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57A4" w14:textId="77777777" w:rsidR="00E07881" w:rsidRPr="00A814F8" w:rsidRDefault="00E07881" w:rsidP="00E0788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 xml:space="preserve">Project Proposal  </w:t>
      </w:r>
      <w:r w:rsidRPr="00A814F8">
        <w:rPr>
          <w:rFonts w:ascii="Arial" w:hAnsi="Arial" w:cs="Arial"/>
          <w:b/>
          <w:sz w:val="48"/>
          <w:szCs w:val="28"/>
        </w:rPr>
        <w:t xml:space="preserve"> </w:t>
      </w:r>
    </w:p>
    <w:p w14:paraId="30BDFDB4" w14:textId="77777777" w:rsidR="00E07881" w:rsidRPr="00160895" w:rsidRDefault="00E07881" w:rsidP="00E07881">
      <w:pPr>
        <w:rPr>
          <w:rFonts w:ascii="Arial" w:hAnsi="Arial" w:cs="Arial"/>
        </w:rPr>
      </w:pPr>
    </w:p>
    <w:p w14:paraId="03BAB50A" w14:textId="77777777" w:rsidR="00E07881" w:rsidRPr="00EC0503" w:rsidRDefault="00E07881" w:rsidP="00E07881">
      <w:pPr>
        <w:rPr>
          <w:rFonts w:ascii="Arial" w:hAnsi="Arial" w:cs="Arial"/>
        </w:rPr>
      </w:pPr>
      <w:r w:rsidRPr="00EC0503">
        <w:rPr>
          <w:rFonts w:ascii="Arial" w:hAnsi="Arial" w:cs="Arial"/>
        </w:rPr>
        <w:t xml:space="preserve">Westminster City Council Ward Budget Programme </w:t>
      </w:r>
    </w:p>
    <w:p w14:paraId="2CC00186" w14:textId="77777777" w:rsidR="00E07881" w:rsidRPr="00EC0503" w:rsidRDefault="00E07881" w:rsidP="00E07881">
      <w:pPr>
        <w:rPr>
          <w:rFonts w:ascii="Arial" w:hAnsi="Arial" w:cs="Arial"/>
        </w:rPr>
      </w:pPr>
    </w:p>
    <w:p w14:paraId="5D0730B1" w14:textId="4891D0AB" w:rsidR="00E07881" w:rsidRPr="00101EC9" w:rsidRDefault="0087177B" w:rsidP="00E07881">
      <w:pPr>
        <w:rPr>
          <w:rFonts w:ascii="Arial" w:hAnsi="Arial" w:cs="Arial"/>
          <w:b/>
          <w:color w:val="333399"/>
          <w:highlight w:val="yellow"/>
        </w:rPr>
      </w:pPr>
      <w:sdt>
        <w:sdtPr>
          <w:rPr>
            <w:rFonts w:ascii="Arial" w:hAnsi="Arial" w:cs="Arial"/>
            <w:b/>
            <w:color w:val="333399"/>
            <w:highlight w:val="yellow"/>
          </w:rPr>
          <w:id w:val="-584761482"/>
          <w:placeholder>
            <w:docPart w:val="DefaultPlaceholder_-1854013440"/>
          </w:placeholder>
        </w:sdtPr>
        <w:sdtEndPr/>
        <w:sdtContent>
          <w:r w:rsidR="00E07881" w:rsidRPr="00315FF5">
            <w:rPr>
              <w:rFonts w:ascii="Arial" w:hAnsi="Arial" w:cs="Arial"/>
              <w:b/>
              <w:color w:val="333399"/>
              <w:highlight w:val="yellow"/>
            </w:rPr>
            <w:t>[NAME OF PROJECT]</w:t>
          </w:r>
        </w:sdtContent>
      </w:sdt>
      <w:r w:rsidR="00E07881">
        <w:rPr>
          <w:rFonts w:ascii="Arial" w:hAnsi="Arial" w:cs="Arial"/>
          <w:b/>
          <w:color w:val="333399"/>
        </w:rPr>
        <w:t xml:space="preserve"> - </w:t>
      </w:r>
      <w:sdt>
        <w:sdtPr>
          <w:rPr>
            <w:rFonts w:ascii="Arial" w:hAnsi="Arial" w:cs="Arial"/>
            <w:b/>
            <w:color w:val="333399"/>
          </w:rPr>
          <w:id w:val="97294855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01EC9">
            <w:rPr>
              <w:rFonts w:ascii="Arial" w:hAnsi="Arial" w:cs="Arial"/>
              <w:b/>
              <w:color w:val="333399"/>
              <w:highlight w:val="yellow"/>
            </w:rPr>
            <w:t xml:space="preserve">[NAME OF </w:t>
          </w:r>
          <w:r w:rsidR="00E07881" w:rsidRPr="00315FF5">
            <w:rPr>
              <w:rFonts w:ascii="Arial" w:hAnsi="Arial" w:cs="Arial"/>
              <w:b/>
              <w:color w:val="333399"/>
              <w:highlight w:val="yellow"/>
            </w:rPr>
            <w:t>SUPPLIER]</w:t>
          </w:r>
        </w:sdtContent>
      </w:sdt>
      <w:r w:rsidR="00E07881">
        <w:rPr>
          <w:rFonts w:ascii="Arial" w:hAnsi="Arial" w:cs="Arial"/>
          <w:b/>
          <w:color w:val="333399"/>
        </w:rPr>
        <w:tab/>
      </w:r>
    </w:p>
    <w:p w14:paraId="77E3ED49" w14:textId="77777777" w:rsidR="00E07881" w:rsidRPr="00EC0503" w:rsidRDefault="00E07881" w:rsidP="00E07881">
      <w:pPr>
        <w:pBdr>
          <w:bottom w:val="single" w:sz="4" w:space="6" w:color="auto"/>
        </w:pBdr>
        <w:rPr>
          <w:rFonts w:ascii="Arial" w:hAnsi="Arial" w:cs="Arial"/>
        </w:rPr>
      </w:pPr>
    </w:p>
    <w:p w14:paraId="7E12F470" w14:textId="64C0FC32" w:rsidR="00E07881" w:rsidRDefault="00E345BF" w:rsidP="00E345BF">
      <w:pPr>
        <w:tabs>
          <w:tab w:val="left" w:pos="78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3874AF" w14:textId="68365031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Brief description of the principal aims of your organisation</w:t>
      </w:r>
    </w:p>
    <w:p w14:paraId="2EA4C636" w14:textId="77777777" w:rsidR="00CB68A7" w:rsidRDefault="00CB68A7" w:rsidP="000E2247">
      <w:pPr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569038601"/>
        <w:placeholder>
          <w:docPart w:val="5BA84587DC584179979C1A34954856C0"/>
        </w:placeholder>
        <w:showingPlcHdr/>
        <w:text/>
      </w:sdtPr>
      <w:sdtEndPr/>
      <w:sdtContent>
        <w:p w14:paraId="6A91BAFC" w14:textId="77777777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68E12B1F" w14:textId="7061B288" w:rsidR="000E2247" w:rsidRDefault="000E2247" w:rsidP="002621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4B3B48" w14:textId="77777777" w:rsidR="00E345BF" w:rsidRDefault="00E345BF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1404464" w14:textId="3F9DDD9A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Background to the project</w:t>
      </w:r>
      <w:r w:rsidRPr="00977EA6">
        <w:rPr>
          <w:rFonts w:ascii="Arial" w:hAnsi="Arial" w:cs="Arial"/>
          <w:sz w:val="22"/>
          <w:szCs w:val="22"/>
        </w:rPr>
        <w:t>:</w:t>
      </w:r>
    </w:p>
    <w:p w14:paraId="398C7B08" w14:textId="77777777" w:rsidR="000E2247" w:rsidRPr="00977EA6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How the project proposal came about</w:t>
      </w:r>
    </w:p>
    <w:p w14:paraId="5D58BF6A" w14:textId="0B84DAC0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Why the project will benefit the local community</w:t>
      </w:r>
    </w:p>
    <w:p w14:paraId="19D88690" w14:textId="77777777" w:rsidR="00CB68A7" w:rsidRDefault="00CB68A7" w:rsidP="00CB68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817041266"/>
        <w:placeholder>
          <w:docPart w:val="8E80AFB0A0AC4C17994A77EA4D294E61"/>
        </w:placeholder>
        <w:showingPlcHdr/>
        <w:text/>
      </w:sdtPr>
      <w:sdtEndPr/>
      <w:sdtContent>
        <w:p w14:paraId="730D7A2D" w14:textId="77777777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02C8ADDA" w14:textId="75B62496" w:rsidR="00CB68A7" w:rsidRPr="00977EA6" w:rsidRDefault="00CB68A7" w:rsidP="00CB68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CCC722" w14:textId="77777777" w:rsidR="00E345BF" w:rsidRDefault="00E345BF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D173D7C" w14:textId="2F2E06EF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Geographical area that the project covers</w:t>
      </w:r>
    </w:p>
    <w:p w14:paraId="4F9E7844" w14:textId="1640DF7C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ward is covered?  If more than one ward, please give an idea of likely attendance across wards. </w:t>
      </w:r>
    </w:p>
    <w:p w14:paraId="0D78A7B7" w14:textId="77777777" w:rsidR="00AC767C" w:rsidRDefault="00AC767C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931078892"/>
        <w:placeholder>
          <w:docPart w:val="209DF66B79B048E696A1B55ECC58B3CA"/>
        </w:placeholder>
        <w:showingPlcHdr/>
        <w:text/>
      </w:sdtPr>
      <w:sdtEndPr/>
      <w:sdtContent>
        <w:p w14:paraId="40DC5E72" w14:textId="77777777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68C6D73E" w14:textId="6B912033" w:rsidR="00AC767C" w:rsidRDefault="00AC767C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8A79E4E" w14:textId="77777777" w:rsidR="00AC767C" w:rsidRDefault="00AC767C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37AA27A" w14:textId="77777777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Full and detailed description of the project</w:t>
      </w:r>
      <w:r w:rsidRPr="00977EA6">
        <w:rPr>
          <w:rFonts w:ascii="Arial" w:hAnsi="Arial" w:cs="Arial"/>
          <w:sz w:val="22"/>
          <w:szCs w:val="22"/>
        </w:rPr>
        <w:t xml:space="preserve">: </w:t>
      </w:r>
    </w:p>
    <w:p w14:paraId="72B80380" w14:textId="77777777" w:rsidR="000E2247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summary of what the project is.</w:t>
      </w:r>
    </w:p>
    <w:p w14:paraId="186B35E5" w14:textId="77777777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FF5759" w14:textId="77777777" w:rsidR="000E2247" w:rsidRPr="00977EA6" w:rsidRDefault="000E2247" w:rsidP="000E224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Project objectives</w:t>
      </w:r>
    </w:p>
    <w:p w14:paraId="55C6E445" w14:textId="77777777" w:rsidR="000E2247" w:rsidRPr="00977EA6" w:rsidRDefault="000E2247" w:rsidP="000E2247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 xml:space="preserve">Aims &amp; objectives </w:t>
      </w:r>
      <w:r>
        <w:rPr>
          <w:rFonts w:ascii="Arial" w:hAnsi="Arial" w:cs="Arial"/>
          <w:sz w:val="22"/>
          <w:szCs w:val="22"/>
        </w:rPr>
        <w:t>(what do you hope to achieve as a result of the project?)</w:t>
      </w:r>
    </w:p>
    <w:p w14:paraId="4A301D55" w14:textId="77777777" w:rsidR="000E2247" w:rsidRPr="00277E01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Project delivery</w:t>
      </w:r>
    </w:p>
    <w:p w14:paraId="32E21FCB" w14:textId="77777777" w:rsidR="000E2247" w:rsidRDefault="000E2247" w:rsidP="000E2247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How, when and where it will be delivered</w:t>
      </w:r>
    </w:p>
    <w:p w14:paraId="27EA8763" w14:textId="77777777" w:rsidR="000E2247" w:rsidRPr="00977EA6" w:rsidRDefault="000E2247" w:rsidP="000E2247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Marketing/publicity</w:t>
      </w:r>
    </w:p>
    <w:p w14:paraId="6B58B63B" w14:textId="77777777" w:rsidR="000E2247" w:rsidRPr="00977EA6" w:rsidRDefault="000E2247" w:rsidP="000E2247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Target groups</w:t>
      </w:r>
    </w:p>
    <w:p w14:paraId="4553EA66" w14:textId="63A85656" w:rsidR="000E2247" w:rsidRDefault="000E2247" w:rsidP="000E2247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List of stakeholders/partners involved and their roles</w:t>
      </w:r>
      <w:r>
        <w:rPr>
          <w:rFonts w:ascii="Arial" w:hAnsi="Arial" w:cs="Arial"/>
          <w:sz w:val="22"/>
          <w:szCs w:val="22"/>
        </w:rPr>
        <w:t xml:space="preserve"> (where applicable)</w:t>
      </w:r>
    </w:p>
    <w:p w14:paraId="07E47887" w14:textId="77777777" w:rsidR="00E345BF" w:rsidRDefault="00E345BF" w:rsidP="00CB68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625659532"/>
        <w:placeholder>
          <w:docPart w:val="8B2965545EBE43879566FFB66DD8406D"/>
        </w:placeholder>
        <w:showingPlcHdr/>
        <w:text/>
      </w:sdtPr>
      <w:sdtEndPr/>
      <w:sdtContent>
        <w:p w14:paraId="44693BD4" w14:textId="77777777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4C04FAC8" w14:textId="4EB92953" w:rsidR="00CB68A7" w:rsidRDefault="00CB68A7" w:rsidP="00CB68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1961EF" w14:textId="77777777" w:rsidR="00E345BF" w:rsidRDefault="00E345BF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779521" w14:textId="320021B1" w:rsidR="000E2247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Specific measurable outcomes and outputs</w:t>
      </w:r>
      <w:r w:rsidRPr="00977EA6">
        <w:rPr>
          <w:rFonts w:ascii="Arial" w:hAnsi="Arial" w:cs="Arial"/>
          <w:sz w:val="22"/>
          <w:szCs w:val="22"/>
        </w:rPr>
        <w:t xml:space="preserve"> (which the success of the project will be monitored against)</w:t>
      </w:r>
      <w:r>
        <w:rPr>
          <w:rFonts w:ascii="Arial" w:hAnsi="Arial" w:cs="Arial"/>
          <w:sz w:val="22"/>
          <w:szCs w:val="22"/>
        </w:rPr>
        <w:t xml:space="preserve"> E.g.</w:t>
      </w:r>
    </w:p>
    <w:p w14:paraId="61A0CB42" w14:textId="77777777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people involved</w:t>
      </w:r>
    </w:p>
    <w:p w14:paraId="70A28C9F" w14:textId="77777777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sessions / activities delivered over the funding period</w:t>
      </w:r>
    </w:p>
    <w:p w14:paraId="26F9B450" w14:textId="1B8C7A3D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Etc.</w:t>
      </w:r>
    </w:p>
    <w:p w14:paraId="40C169DA" w14:textId="77777777" w:rsidR="00E345BF" w:rsidRDefault="00E345BF" w:rsidP="00CB68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884612093"/>
        <w:placeholder>
          <w:docPart w:val="94D8FC88DDA94D05895740F027B0FC47"/>
        </w:placeholder>
        <w:showingPlcHdr/>
        <w:text/>
      </w:sdtPr>
      <w:sdtEndPr/>
      <w:sdtContent>
        <w:p w14:paraId="7C267832" w14:textId="77777777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548720FA" w14:textId="73A19EFE" w:rsidR="00AC767C" w:rsidRDefault="00AC767C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8B719A" w14:textId="6E82EFF5" w:rsidR="00CB68A7" w:rsidRDefault="00CB68A7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3C7527" w14:textId="1A67296B" w:rsidR="00CB68A7" w:rsidRDefault="00CB68A7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CB5F5" w14:textId="36CD2171" w:rsidR="00CB68A7" w:rsidRDefault="00CB68A7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88B0AF" w14:textId="74EF2919" w:rsidR="00CB68A7" w:rsidRDefault="00CB68A7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08AA48" w14:textId="65794BEB" w:rsidR="00CB68A7" w:rsidRDefault="00CB68A7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26650" w14:textId="4EFBF323" w:rsidR="00CB68A7" w:rsidRDefault="00CB68A7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8EE56" w14:textId="77777777" w:rsidR="000E2247" w:rsidRPr="00977EA6" w:rsidRDefault="000E2247" w:rsidP="000E2247">
      <w:pPr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lastRenderedPageBreak/>
        <w:t>Timeline</w:t>
      </w:r>
      <w:r w:rsidR="00AC767C">
        <w:rPr>
          <w:rFonts w:ascii="Arial" w:hAnsi="Arial" w:cs="Arial"/>
          <w:sz w:val="22"/>
          <w:szCs w:val="22"/>
        </w:rPr>
        <w:t xml:space="preserve"> (using template)</w:t>
      </w:r>
    </w:p>
    <w:p w14:paraId="74AC3913" w14:textId="77777777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Please indicate the lead time required to set up project once funding is approved or clearly state the intended start and end date of the project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415"/>
      </w:tblGrid>
      <w:tr w:rsidR="00AC767C" w:rsidRPr="00EF57BF" w14:paraId="43A072F9" w14:textId="77777777" w:rsidTr="00E345BF">
        <w:trPr>
          <w:trHeight w:val="289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606060"/>
          </w:tcPr>
          <w:p w14:paraId="0E1673F5" w14:textId="77777777" w:rsidR="00AC767C" w:rsidRPr="00EF57BF" w:rsidRDefault="00AC767C" w:rsidP="00E345BF">
            <w:pPr>
              <w:rPr>
                <w:rFonts w:ascii="Arial" w:hAnsi="Arial" w:cs="Arial"/>
                <w:b/>
                <w:color w:val="FFFFFF"/>
              </w:rPr>
            </w:pPr>
            <w:r w:rsidRPr="00EF57BF">
              <w:rPr>
                <w:rFonts w:ascii="Arial" w:hAnsi="Arial" w:cs="Arial"/>
                <w:b/>
                <w:color w:val="FFFFFF"/>
              </w:rPr>
              <w:t>Quarter</w:t>
            </w:r>
          </w:p>
        </w:tc>
        <w:tc>
          <w:tcPr>
            <w:tcW w:w="8512" w:type="dxa"/>
            <w:shd w:val="clear" w:color="auto" w:fill="606060"/>
          </w:tcPr>
          <w:p w14:paraId="0E6B40C5" w14:textId="77777777" w:rsidR="00AC767C" w:rsidRPr="00EF57BF" w:rsidRDefault="00AC767C" w:rsidP="00E345BF">
            <w:pPr>
              <w:rPr>
                <w:rFonts w:ascii="Arial" w:hAnsi="Arial" w:cs="Arial"/>
                <w:b/>
                <w:color w:val="FFFFFF"/>
              </w:rPr>
            </w:pPr>
            <w:r w:rsidRPr="00EF57BF">
              <w:rPr>
                <w:rFonts w:ascii="Arial" w:hAnsi="Arial" w:cs="Arial"/>
                <w:b/>
                <w:color w:val="FFFFFF"/>
              </w:rPr>
              <w:t xml:space="preserve">Action </w:t>
            </w:r>
            <w:r w:rsidRPr="00EF57BF">
              <w:rPr>
                <w:rFonts w:ascii="Arial" w:hAnsi="Arial" w:cs="Arial"/>
                <w:i/>
                <w:color w:val="FFFFFF"/>
              </w:rPr>
              <w:t>(including proposed deliverables to be achieved)</w:t>
            </w:r>
          </w:p>
        </w:tc>
      </w:tr>
      <w:tr w:rsidR="00AC767C" w:rsidRPr="00EF57BF" w14:paraId="43CBD064" w14:textId="77777777" w:rsidTr="00E345BF">
        <w:trPr>
          <w:trHeight w:val="289"/>
        </w:trPr>
        <w:tc>
          <w:tcPr>
            <w:tcW w:w="986" w:type="dxa"/>
            <w:shd w:val="clear" w:color="auto" w:fill="E0E0E0"/>
          </w:tcPr>
          <w:p w14:paraId="7D679724" w14:textId="77777777" w:rsidR="00AC767C" w:rsidRPr="00EF57BF" w:rsidRDefault="00AC767C" w:rsidP="00E345BF">
            <w:pPr>
              <w:jc w:val="center"/>
              <w:rPr>
                <w:rFonts w:ascii="Arial" w:hAnsi="Arial" w:cs="Arial"/>
                <w:b/>
              </w:rPr>
            </w:pPr>
            <w:r w:rsidRPr="00EF57BF"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hAnsi="Arial" w:cs="Arial"/>
              <w:b/>
            </w:rPr>
            <w:id w:val="307745223"/>
            <w:placeholder>
              <w:docPart w:val="87445B6C0ADE49D8B14A1311B622A95B"/>
            </w:placeholder>
            <w:showingPlcHdr/>
          </w:sdtPr>
          <w:sdtEndPr/>
          <w:sdtContent>
            <w:tc>
              <w:tcPr>
                <w:tcW w:w="8512" w:type="dxa"/>
              </w:tcPr>
              <w:p w14:paraId="0A1E345F" w14:textId="1978067B" w:rsidR="00AC767C" w:rsidRPr="00EF57BF" w:rsidRDefault="00E345BF" w:rsidP="00E345BF">
                <w:pPr>
                  <w:rPr>
                    <w:rFonts w:ascii="Arial" w:hAnsi="Arial" w:cs="Arial"/>
                    <w:b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67C" w:rsidRPr="00EF57BF" w14:paraId="5DFDFDE2" w14:textId="77777777" w:rsidTr="00E345BF">
        <w:trPr>
          <w:trHeight w:val="277"/>
        </w:trPr>
        <w:tc>
          <w:tcPr>
            <w:tcW w:w="986" w:type="dxa"/>
            <w:shd w:val="clear" w:color="auto" w:fill="E0E0E0"/>
          </w:tcPr>
          <w:p w14:paraId="7D0668C9" w14:textId="77777777" w:rsidR="00AC767C" w:rsidRPr="00EF57BF" w:rsidRDefault="00AC767C" w:rsidP="00E345BF">
            <w:pPr>
              <w:jc w:val="center"/>
              <w:rPr>
                <w:rFonts w:ascii="Arial" w:hAnsi="Arial" w:cs="Arial"/>
                <w:b/>
              </w:rPr>
            </w:pPr>
            <w:r w:rsidRPr="00EF57BF"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hAnsi="Arial" w:cs="Arial"/>
              <w:b/>
            </w:rPr>
            <w:id w:val="2078164273"/>
            <w:placeholder>
              <w:docPart w:val="17B4AF7557AE4AD8B2FA779CA6905389"/>
            </w:placeholder>
            <w:showingPlcHdr/>
          </w:sdtPr>
          <w:sdtEndPr/>
          <w:sdtContent>
            <w:tc>
              <w:tcPr>
                <w:tcW w:w="8512" w:type="dxa"/>
              </w:tcPr>
              <w:p w14:paraId="79EEECC3" w14:textId="66CB610E" w:rsidR="00AC767C" w:rsidRPr="00EF57BF" w:rsidRDefault="00E345BF" w:rsidP="00E345BF">
                <w:pPr>
                  <w:rPr>
                    <w:rFonts w:ascii="Arial" w:hAnsi="Arial" w:cs="Arial"/>
                    <w:b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67C" w:rsidRPr="00EF57BF" w14:paraId="0317FEA3" w14:textId="77777777" w:rsidTr="00E345BF">
        <w:trPr>
          <w:trHeight w:val="289"/>
        </w:trPr>
        <w:tc>
          <w:tcPr>
            <w:tcW w:w="986" w:type="dxa"/>
            <w:shd w:val="clear" w:color="auto" w:fill="E0E0E0"/>
          </w:tcPr>
          <w:p w14:paraId="7401A97B" w14:textId="77777777" w:rsidR="00AC767C" w:rsidRPr="00EF57BF" w:rsidRDefault="00AC767C" w:rsidP="00E345BF">
            <w:pPr>
              <w:jc w:val="center"/>
              <w:rPr>
                <w:rFonts w:ascii="Arial" w:hAnsi="Arial" w:cs="Arial"/>
                <w:b/>
              </w:rPr>
            </w:pPr>
            <w:r w:rsidRPr="00EF57BF"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hAnsi="Arial" w:cs="Arial"/>
              <w:b/>
            </w:rPr>
            <w:id w:val="-750576845"/>
            <w:placeholder>
              <w:docPart w:val="3B6B9265D1D54C92826388E4911AFAEA"/>
            </w:placeholder>
            <w:showingPlcHdr/>
          </w:sdtPr>
          <w:sdtEndPr/>
          <w:sdtContent>
            <w:tc>
              <w:tcPr>
                <w:tcW w:w="8512" w:type="dxa"/>
              </w:tcPr>
              <w:p w14:paraId="7ECFC07A" w14:textId="5E42F80A" w:rsidR="00AC767C" w:rsidRPr="00EF57BF" w:rsidRDefault="00E345BF" w:rsidP="00E345BF">
                <w:pPr>
                  <w:rPr>
                    <w:rFonts w:ascii="Arial" w:hAnsi="Arial" w:cs="Arial"/>
                    <w:b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67C" w:rsidRPr="00EF57BF" w14:paraId="35AD3C59" w14:textId="77777777" w:rsidTr="00E345BF">
        <w:trPr>
          <w:trHeight w:val="289"/>
        </w:trPr>
        <w:tc>
          <w:tcPr>
            <w:tcW w:w="986" w:type="dxa"/>
            <w:shd w:val="clear" w:color="auto" w:fill="E0E0E0"/>
          </w:tcPr>
          <w:p w14:paraId="4A905F7F" w14:textId="77777777" w:rsidR="00AC767C" w:rsidRPr="00EF57BF" w:rsidRDefault="00AC767C" w:rsidP="00E345BF">
            <w:pPr>
              <w:jc w:val="center"/>
              <w:rPr>
                <w:rFonts w:ascii="Arial" w:hAnsi="Arial" w:cs="Arial"/>
                <w:b/>
              </w:rPr>
            </w:pPr>
            <w:r w:rsidRPr="00EF57BF"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  <w:b/>
            </w:rPr>
            <w:id w:val="618811267"/>
            <w:placeholder>
              <w:docPart w:val="69288D86559E4972B3610DBBE1F610F2"/>
            </w:placeholder>
            <w:showingPlcHdr/>
          </w:sdtPr>
          <w:sdtEndPr/>
          <w:sdtContent>
            <w:tc>
              <w:tcPr>
                <w:tcW w:w="8512" w:type="dxa"/>
              </w:tcPr>
              <w:p w14:paraId="1FAC7264" w14:textId="4C5D13A5" w:rsidR="00AC767C" w:rsidRPr="00EF57BF" w:rsidRDefault="00E345BF" w:rsidP="00E345BF">
                <w:pPr>
                  <w:rPr>
                    <w:rFonts w:ascii="Arial" w:hAnsi="Arial" w:cs="Arial"/>
                    <w:b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F0E9E3" w14:textId="6A44B566" w:rsidR="00AC767C" w:rsidRDefault="00AC767C" w:rsidP="00AC76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90CF34" w14:textId="77777777" w:rsidR="00E345BF" w:rsidRDefault="00E345BF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499537" w14:textId="5D519367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Staffing arrangements</w:t>
      </w:r>
    </w:p>
    <w:p w14:paraId="7BEE1A18" w14:textId="1F222B75" w:rsidR="000E2247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Role of workers</w:t>
      </w:r>
    </w:p>
    <w:p w14:paraId="1238ACB5" w14:textId="77777777" w:rsidR="00E345BF" w:rsidRDefault="00E345BF" w:rsidP="00CB68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538906652"/>
        <w:placeholder>
          <w:docPart w:val="1B9CE9163A5B4BBFB3E3248F1188757C"/>
        </w:placeholder>
        <w:showingPlcHdr/>
        <w:text/>
      </w:sdtPr>
      <w:sdtEndPr/>
      <w:sdtContent>
        <w:p w14:paraId="7CE9EDA2" w14:textId="61303A47" w:rsidR="00CB68A7" w:rsidRPr="00977EA6" w:rsidRDefault="00CB68A7" w:rsidP="00CB68A7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786C16FB" w14:textId="4ACEF779" w:rsidR="000E2247" w:rsidRDefault="000E2247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F8BB25" w14:textId="77777777" w:rsidR="00E345BF" w:rsidRPr="00977EA6" w:rsidRDefault="00E345BF" w:rsidP="000E22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BA9C95" w14:textId="77777777" w:rsidR="000E2247" w:rsidRPr="00977EA6" w:rsidRDefault="000E2247" w:rsidP="000E2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Management of the project</w:t>
      </w:r>
    </w:p>
    <w:p w14:paraId="4315F4A4" w14:textId="68EFFB45" w:rsidR="000E2247" w:rsidRPr="00977EA6" w:rsidRDefault="000E2247" w:rsidP="000E224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 project.  Who will oversee the project and be the main point of contact for WCC.</w:t>
      </w:r>
    </w:p>
    <w:p w14:paraId="156BC5A2" w14:textId="6FA1BA86" w:rsidR="00CE410A" w:rsidRDefault="00CE410A" w:rsidP="000E2247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573935415"/>
        <w:placeholder>
          <w:docPart w:val="E929362120F5433D83573579DAD1C303"/>
        </w:placeholder>
        <w:showingPlcHdr/>
        <w:text/>
      </w:sdtPr>
      <w:sdtEndPr/>
      <w:sdtContent>
        <w:p w14:paraId="779709AC" w14:textId="7E630E51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2A7D95CD" w14:textId="77777777" w:rsidR="002621C2" w:rsidRDefault="002621C2" w:rsidP="000E2247">
      <w:pPr>
        <w:rPr>
          <w:rFonts w:ascii="Arial" w:hAnsi="Arial" w:cs="Arial"/>
          <w:sz w:val="22"/>
          <w:szCs w:val="22"/>
        </w:rPr>
      </w:pPr>
    </w:p>
    <w:p w14:paraId="2ECB0F60" w14:textId="77777777" w:rsidR="00CE410A" w:rsidRDefault="00CE410A" w:rsidP="000E2247">
      <w:pPr>
        <w:rPr>
          <w:rFonts w:ascii="Arial" w:hAnsi="Arial" w:cs="Arial"/>
          <w:sz w:val="22"/>
          <w:szCs w:val="22"/>
        </w:rPr>
      </w:pPr>
    </w:p>
    <w:p w14:paraId="3F19A96C" w14:textId="77777777" w:rsidR="000E2247" w:rsidRPr="00977EA6" w:rsidRDefault="000E2247" w:rsidP="000E2247">
      <w:pPr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>Funding</w:t>
      </w:r>
    </w:p>
    <w:p w14:paraId="56856784" w14:textId="77777777" w:rsidR="000E2247" w:rsidRPr="0033311F" w:rsidRDefault="000E2247" w:rsidP="000E2247">
      <w:pPr>
        <w:numPr>
          <w:ilvl w:val="0"/>
          <w:numId w:val="4"/>
        </w:numPr>
        <w:rPr>
          <w:sz w:val="22"/>
          <w:szCs w:val="22"/>
        </w:rPr>
      </w:pPr>
      <w:r w:rsidRPr="0033311F">
        <w:rPr>
          <w:rFonts w:ascii="Arial" w:hAnsi="Arial" w:cs="Arial"/>
          <w:sz w:val="22"/>
          <w:szCs w:val="22"/>
        </w:rPr>
        <w:t xml:space="preserve">Detailed breakdown of expenditure (using the template </w:t>
      </w:r>
      <w:r w:rsidR="003E6A63">
        <w:rPr>
          <w:rFonts w:ascii="Arial" w:hAnsi="Arial" w:cs="Arial"/>
          <w:sz w:val="22"/>
          <w:szCs w:val="22"/>
        </w:rPr>
        <w:t xml:space="preserve">included at the end of the document). </w:t>
      </w:r>
      <w:r w:rsidRPr="0033311F">
        <w:rPr>
          <w:rFonts w:ascii="Arial" w:hAnsi="Arial" w:cs="Arial"/>
          <w:sz w:val="22"/>
          <w:szCs w:val="22"/>
        </w:rPr>
        <w:t xml:space="preserve">Please note that funding will be paid </w:t>
      </w:r>
      <w:r>
        <w:rPr>
          <w:rFonts w:ascii="Arial" w:hAnsi="Arial" w:cs="Arial"/>
          <w:sz w:val="22"/>
          <w:szCs w:val="22"/>
        </w:rPr>
        <w:t xml:space="preserve">in </w:t>
      </w:r>
      <w:r w:rsidRPr="003E6A63">
        <w:rPr>
          <w:rFonts w:ascii="Arial" w:hAnsi="Arial" w:cs="Arial"/>
          <w:b/>
          <w:sz w:val="22"/>
          <w:szCs w:val="22"/>
        </w:rPr>
        <w:t>arrears</w:t>
      </w:r>
      <w:r>
        <w:rPr>
          <w:rFonts w:ascii="Arial" w:hAnsi="Arial" w:cs="Arial"/>
          <w:sz w:val="22"/>
          <w:szCs w:val="22"/>
        </w:rPr>
        <w:t xml:space="preserve">, </w:t>
      </w:r>
      <w:r w:rsidRPr="0033311F">
        <w:rPr>
          <w:rFonts w:ascii="Arial" w:hAnsi="Arial" w:cs="Arial"/>
          <w:sz w:val="22"/>
          <w:szCs w:val="22"/>
        </w:rPr>
        <w:t xml:space="preserve">on a </w:t>
      </w:r>
      <w:r w:rsidRPr="003E6A63">
        <w:rPr>
          <w:rFonts w:ascii="Arial" w:hAnsi="Arial" w:cs="Arial"/>
          <w:b/>
          <w:sz w:val="22"/>
          <w:szCs w:val="22"/>
        </w:rPr>
        <w:t>quarterly basis</w:t>
      </w:r>
      <w:r>
        <w:rPr>
          <w:rFonts w:ascii="Arial" w:hAnsi="Arial" w:cs="Arial"/>
          <w:sz w:val="22"/>
          <w:szCs w:val="22"/>
        </w:rPr>
        <w:t>,</w:t>
      </w:r>
      <w:r w:rsidRPr="0033311F">
        <w:rPr>
          <w:rFonts w:ascii="Arial" w:hAnsi="Arial" w:cs="Arial"/>
          <w:sz w:val="22"/>
          <w:szCs w:val="22"/>
        </w:rPr>
        <w:t xml:space="preserve"> on the receipt of the relevant monitoring information</w:t>
      </w:r>
      <w:r w:rsidR="003E6A63">
        <w:rPr>
          <w:rFonts w:ascii="Arial" w:hAnsi="Arial" w:cs="Arial"/>
          <w:sz w:val="22"/>
          <w:szCs w:val="22"/>
        </w:rPr>
        <w:t xml:space="preserve"> (</w:t>
      </w:r>
      <w:r w:rsidR="003E6A63" w:rsidRPr="003E6A63">
        <w:rPr>
          <w:rFonts w:ascii="Arial" w:hAnsi="Arial" w:cs="Arial"/>
          <w:b/>
          <w:sz w:val="22"/>
          <w:szCs w:val="22"/>
        </w:rPr>
        <w:t>inc. evidence of spend</w:t>
      </w:r>
      <w:r w:rsidR="003E6A63">
        <w:rPr>
          <w:rFonts w:ascii="Arial" w:hAnsi="Arial" w:cs="Arial"/>
          <w:sz w:val="22"/>
          <w:szCs w:val="22"/>
        </w:rPr>
        <w:t>)</w:t>
      </w:r>
      <w:r w:rsidRPr="0033311F">
        <w:rPr>
          <w:rFonts w:ascii="Arial" w:hAnsi="Arial" w:cs="Arial"/>
          <w:sz w:val="22"/>
          <w:szCs w:val="22"/>
        </w:rPr>
        <w:t>.</w:t>
      </w:r>
    </w:p>
    <w:p w14:paraId="56E11BDA" w14:textId="77777777" w:rsidR="000E2247" w:rsidRPr="00977EA6" w:rsidRDefault="000E2247" w:rsidP="000E2247">
      <w:pPr>
        <w:numPr>
          <w:ilvl w:val="0"/>
          <w:numId w:val="4"/>
        </w:numPr>
        <w:rPr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 xml:space="preserve">Details of </w:t>
      </w:r>
      <w:r>
        <w:rPr>
          <w:rFonts w:ascii="Arial" w:hAnsi="Arial" w:cs="Arial"/>
          <w:sz w:val="22"/>
          <w:szCs w:val="22"/>
        </w:rPr>
        <w:t xml:space="preserve">any </w:t>
      </w:r>
      <w:r w:rsidRPr="00977EA6">
        <w:rPr>
          <w:rFonts w:ascii="Arial" w:hAnsi="Arial" w:cs="Arial"/>
          <w:sz w:val="22"/>
          <w:szCs w:val="22"/>
        </w:rPr>
        <w:t>additional external funding that will contribute to project costs</w:t>
      </w:r>
      <w:r>
        <w:rPr>
          <w:rFonts w:ascii="Arial" w:hAnsi="Arial" w:cs="Arial"/>
          <w:sz w:val="22"/>
          <w:szCs w:val="22"/>
        </w:rPr>
        <w:t xml:space="preserve"> (where applicable)</w:t>
      </w:r>
    </w:p>
    <w:p w14:paraId="14F65F6D" w14:textId="77777777" w:rsidR="000E2247" w:rsidRPr="00977EA6" w:rsidRDefault="000E2247" w:rsidP="000E2247">
      <w:pPr>
        <w:numPr>
          <w:ilvl w:val="0"/>
          <w:numId w:val="4"/>
        </w:numPr>
        <w:rPr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Details of in-kind ‘funding’ that will contribute to project costs</w:t>
      </w:r>
      <w:r>
        <w:rPr>
          <w:rFonts w:ascii="Arial" w:hAnsi="Arial" w:cs="Arial"/>
          <w:sz w:val="22"/>
          <w:szCs w:val="22"/>
        </w:rPr>
        <w:t xml:space="preserve"> (where applicable)</w:t>
      </w:r>
    </w:p>
    <w:p w14:paraId="4AB79B49" w14:textId="4A3D51E8" w:rsidR="000E2247" w:rsidRPr="00CB68A7" w:rsidRDefault="000E2247" w:rsidP="000E2247">
      <w:pPr>
        <w:numPr>
          <w:ilvl w:val="0"/>
          <w:numId w:val="4"/>
        </w:numPr>
        <w:rPr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Whether or not residents will be required to pay to participate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9636DC" w14:textId="77777777" w:rsidR="00E345BF" w:rsidRDefault="00E345BF" w:rsidP="00CB68A7">
      <w:pPr>
        <w:rPr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175613928"/>
        <w:placeholder>
          <w:docPart w:val="C6D9504857DA47FA9D48C6D59B969FD1"/>
        </w:placeholder>
        <w:showingPlcHdr/>
        <w:text/>
      </w:sdtPr>
      <w:sdtEndPr/>
      <w:sdtContent>
        <w:p w14:paraId="1B6C1254" w14:textId="179989F8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00CD0C53" w14:textId="43C371B6" w:rsidR="00CE410A" w:rsidRDefault="00CE410A" w:rsidP="000E2247"/>
    <w:p w14:paraId="3BEE1A26" w14:textId="77777777" w:rsidR="00E345BF" w:rsidRDefault="00E345BF" w:rsidP="000E2247"/>
    <w:p w14:paraId="555E8698" w14:textId="77777777" w:rsidR="000E2247" w:rsidRDefault="000E2247" w:rsidP="000E2247">
      <w:pPr>
        <w:rPr>
          <w:rFonts w:ascii="Arial" w:hAnsi="Arial" w:cs="Arial"/>
          <w:b/>
          <w:sz w:val="22"/>
          <w:szCs w:val="22"/>
        </w:rPr>
      </w:pPr>
      <w:r w:rsidRPr="00977EA6">
        <w:rPr>
          <w:rFonts w:ascii="Arial" w:hAnsi="Arial" w:cs="Arial"/>
          <w:b/>
          <w:sz w:val="22"/>
          <w:szCs w:val="22"/>
        </w:rPr>
        <w:t xml:space="preserve">Monitoring and Evaluation </w:t>
      </w:r>
    </w:p>
    <w:p w14:paraId="265E6923" w14:textId="77777777" w:rsidR="000E2247" w:rsidRPr="00977EA6" w:rsidRDefault="000E2247" w:rsidP="000E22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will the project outcomes </w:t>
      </w:r>
      <w:r w:rsidRPr="00977EA6">
        <w:rPr>
          <w:rFonts w:ascii="Arial" w:hAnsi="Arial" w:cs="Arial"/>
          <w:sz w:val="22"/>
          <w:szCs w:val="22"/>
        </w:rPr>
        <w:t>be measured</w:t>
      </w:r>
    </w:p>
    <w:p w14:paraId="0EF42295" w14:textId="43259F15" w:rsidR="000E2247" w:rsidRDefault="000E2247" w:rsidP="000E22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77EA6">
        <w:rPr>
          <w:rFonts w:ascii="Arial" w:hAnsi="Arial" w:cs="Arial"/>
          <w:sz w:val="22"/>
          <w:szCs w:val="22"/>
        </w:rPr>
        <w:t>What monitoring information will be collected and kept</w:t>
      </w:r>
      <w:r>
        <w:rPr>
          <w:rFonts w:ascii="Arial" w:hAnsi="Arial" w:cs="Arial"/>
          <w:sz w:val="22"/>
          <w:szCs w:val="22"/>
        </w:rPr>
        <w:t>?</w:t>
      </w:r>
    </w:p>
    <w:p w14:paraId="6FC7E7AE" w14:textId="77777777" w:rsidR="00E345BF" w:rsidRDefault="00E345BF" w:rsidP="00CB68A7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16795668"/>
        <w:placeholder>
          <w:docPart w:val="772E1C92E32542DF843C216340F4A1D9"/>
        </w:placeholder>
        <w:showingPlcHdr/>
        <w:text/>
      </w:sdtPr>
      <w:sdtEndPr/>
      <w:sdtContent>
        <w:p w14:paraId="4C046F7E" w14:textId="77777777" w:rsidR="002621C2" w:rsidRDefault="002621C2" w:rsidP="002621C2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2621C2">
            <w:rPr>
              <w:rStyle w:val="PlaceholderText"/>
              <w:i/>
            </w:rPr>
            <w:t>Click or tap here to enter text.</w:t>
          </w:r>
        </w:p>
      </w:sdtContent>
    </w:sdt>
    <w:p w14:paraId="46DF70D1" w14:textId="49623CC4" w:rsidR="00977EA6" w:rsidRPr="002621C2" w:rsidRDefault="00977EA6" w:rsidP="00977EA6">
      <w:pPr>
        <w:rPr>
          <w:rFonts w:ascii="Arial" w:hAnsi="Arial" w:cs="Arial"/>
          <w:sz w:val="22"/>
          <w:szCs w:val="22"/>
        </w:rPr>
      </w:pPr>
    </w:p>
    <w:p w14:paraId="04F7CEBB" w14:textId="77777777" w:rsidR="00AC767C" w:rsidRDefault="00AC767C" w:rsidP="00977EA6">
      <w:pPr>
        <w:rPr>
          <w:rFonts w:ascii="Arial" w:hAnsi="Arial" w:cs="Arial"/>
          <w:b/>
          <w:sz w:val="22"/>
          <w:szCs w:val="22"/>
        </w:rPr>
      </w:pPr>
    </w:p>
    <w:p w14:paraId="31C29661" w14:textId="77777777" w:rsidR="00AC767C" w:rsidRDefault="00AC767C" w:rsidP="00977EA6">
      <w:pPr>
        <w:rPr>
          <w:rFonts w:ascii="Arial" w:hAnsi="Arial" w:cs="Arial"/>
          <w:b/>
          <w:sz w:val="22"/>
          <w:szCs w:val="22"/>
        </w:rPr>
      </w:pPr>
    </w:p>
    <w:p w14:paraId="110FD4CB" w14:textId="739601E2" w:rsidR="00AC767C" w:rsidRPr="00977EA6" w:rsidRDefault="00AC767C" w:rsidP="00977EA6">
      <w:pPr>
        <w:rPr>
          <w:rFonts w:ascii="Arial" w:hAnsi="Arial" w:cs="Arial"/>
          <w:b/>
          <w:sz w:val="22"/>
          <w:szCs w:val="22"/>
        </w:rPr>
        <w:sectPr w:rsidR="00AC767C" w:rsidRPr="00977EA6" w:rsidSect="00F05146">
          <w:headerReference w:type="default" r:id="rId10"/>
          <w:pgSz w:w="11906" w:h="16838"/>
          <w:pgMar w:top="1440" w:right="1106" w:bottom="719" w:left="1259" w:header="709" w:footer="709" w:gutter="0"/>
          <w:cols w:space="708"/>
          <w:titlePg/>
          <w:docGrid w:linePitch="360"/>
        </w:sectPr>
      </w:pPr>
    </w:p>
    <w:p w14:paraId="27632326" w14:textId="77777777" w:rsidR="00F13CE2" w:rsidRDefault="00F13CE2" w:rsidP="00F13CE2">
      <w:pPr>
        <w:rPr>
          <w:rFonts w:ascii="Arial" w:hAnsi="Arial" w:cs="Arial"/>
          <w:b/>
          <w:u w:val="single"/>
        </w:rPr>
      </w:pPr>
      <w:r w:rsidRPr="004F21DD">
        <w:rPr>
          <w:rFonts w:ascii="Arial" w:hAnsi="Arial" w:cs="Arial"/>
          <w:b/>
          <w:u w:val="single"/>
        </w:rPr>
        <w:lastRenderedPageBreak/>
        <w:t xml:space="preserve">Proposed pricing schedule </w:t>
      </w:r>
      <w:r w:rsidR="003E6A63">
        <w:rPr>
          <w:rFonts w:ascii="Arial" w:hAnsi="Arial" w:cs="Arial"/>
          <w:b/>
          <w:u w:val="single"/>
        </w:rPr>
        <w:t>201</w:t>
      </w:r>
      <w:r w:rsidR="00493CB4">
        <w:rPr>
          <w:rFonts w:ascii="Arial" w:hAnsi="Arial" w:cs="Arial"/>
          <w:b/>
          <w:u w:val="single"/>
        </w:rPr>
        <w:t>9</w:t>
      </w:r>
      <w:r w:rsidR="003E6A63">
        <w:rPr>
          <w:rFonts w:ascii="Arial" w:hAnsi="Arial" w:cs="Arial"/>
          <w:b/>
          <w:u w:val="single"/>
        </w:rPr>
        <w:t>/</w:t>
      </w:r>
      <w:r w:rsidR="00493CB4">
        <w:rPr>
          <w:rFonts w:ascii="Arial" w:hAnsi="Arial" w:cs="Arial"/>
          <w:b/>
          <w:u w:val="single"/>
        </w:rPr>
        <w:t>20</w:t>
      </w:r>
    </w:p>
    <w:p w14:paraId="21483383" w14:textId="77777777" w:rsidR="000E2247" w:rsidRDefault="000E2247" w:rsidP="000E224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Note:  Items listed below are intended as examples only, please amend as applicable for your project.  </w:t>
      </w:r>
    </w:p>
    <w:p w14:paraId="69ECDFBC" w14:textId="77777777" w:rsidR="000E2247" w:rsidRDefault="000E2247" w:rsidP="000E224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If your project re</w:t>
      </w:r>
      <w:r w:rsidR="00F20346">
        <w:rPr>
          <w:rFonts w:ascii="Arial" w:hAnsi="Arial" w:cs="Arial"/>
          <w:color w:val="FF0000"/>
          <w:sz w:val="20"/>
          <w:szCs w:val="20"/>
        </w:rPr>
        <w:t>quires funding beyond March 20</w:t>
      </w:r>
      <w:r w:rsidR="00493CB4">
        <w:rPr>
          <w:rFonts w:ascii="Arial" w:hAnsi="Arial" w:cs="Arial"/>
          <w:color w:val="FF0000"/>
          <w:sz w:val="20"/>
          <w:szCs w:val="20"/>
        </w:rPr>
        <w:t>20</w:t>
      </w:r>
      <w:r>
        <w:rPr>
          <w:rFonts w:ascii="Arial" w:hAnsi="Arial" w:cs="Arial"/>
          <w:color w:val="FF0000"/>
          <w:sz w:val="20"/>
          <w:szCs w:val="20"/>
        </w:rPr>
        <w:t xml:space="preserve">, please add additional columns, or amend the dates in the table as needed. </w:t>
      </w:r>
    </w:p>
    <w:p w14:paraId="3F502383" w14:textId="77777777" w:rsidR="000E2247" w:rsidRPr="004F21DD" w:rsidRDefault="000E2247" w:rsidP="00F13CE2">
      <w:pPr>
        <w:rPr>
          <w:rFonts w:ascii="Arial" w:hAnsi="Arial" w:cs="Arial"/>
          <w:b/>
          <w:u w:val="single"/>
        </w:rPr>
      </w:pPr>
    </w:p>
    <w:p w14:paraId="006F27DE" w14:textId="77777777" w:rsidR="00F13CE2" w:rsidRDefault="00F13CE2" w:rsidP="00F13CE2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page" w:horzAnchor="margin" w:tblpY="2416"/>
        <w:tblW w:w="13428" w:type="dxa"/>
        <w:tblLook w:val="0000" w:firstRow="0" w:lastRow="0" w:firstColumn="0" w:lastColumn="0" w:noHBand="0" w:noVBand="0"/>
      </w:tblPr>
      <w:tblGrid>
        <w:gridCol w:w="3251"/>
        <w:gridCol w:w="1701"/>
        <w:gridCol w:w="2268"/>
        <w:gridCol w:w="2409"/>
        <w:gridCol w:w="2268"/>
        <w:gridCol w:w="1531"/>
      </w:tblGrid>
      <w:tr w:rsidR="007F30B4" w:rsidRPr="004F21DD" w14:paraId="2B1CB495" w14:textId="77777777" w:rsidTr="007F30B4">
        <w:trPr>
          <w:trHeight w:val="69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35929DE" w14:textId="77777777" w:rsidR="00101EC9" w:rsidRPr="004F21DD" w:rsidRDefault="00101EC9" w:rsidP="000E2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1D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808A8" w14:textId="77777777" w:rsidR="00101EC9" w:rsidRDefault="00101EC9" w:rsidP="000E2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Quarter 1</w:t>
            </w:r>
          </w:p>
          <w:p w14:paraId="1F6106A0" w14:textId="77777777" w:rsidR="00101EC9" w:rsidRPr="00101EC9" w:rsidRDefault="003E6A63" w:rsidP="000E22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(April – June 201</w:t>
            </w:r>
            <w:r w:rsidR="00493CB4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101EC9" w:rsidRPr="00101EC9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47E9AF" w14:textId="77777777" w:rsidR="00101EC9" w:rsidRDefault="00101EC9" w:rsidP="000E2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Quarter 2</w:t>
            </w:r>
          </w:p>
          <w:p w14:paraId="29DCDC4E" w14:textId="77777777" w:rsidR="00101EC9" w:rsidRPr="00101EC9" w:rsidRDefault="003E6A63" w:rsidP="000E22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(July – September 201</w:t>
            </w:r>
            <w:r w:rsidR="00493CB4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101EC9" w:rsidRPr="00101EC9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FC6E3C" w14:textId="77777777" w:rsidR="00101EC9" w:rsidRDefault="00101EC9" w:rsidP="000E2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Quarter 3</w:t>
            </w:r>
          </w:p>
          <w:p w14:paraId="271DBBBB" w14:textId="77777777" w:rsidR="00101EC9" w:rsidRPr="00101EC9" w:rsidRDefault="00EB1217" w:rsidP="00EB121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(October</w:t>
            </w:r>
            <w:r w:rsidR="004E576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Dece</w:t>
            </w:r>
            <w:r w:rsidR="003E6A63">
              <w:rPr>
                <w:rFonts w:ascii="Arial" w:hAnsi="Arial" w:cs="Arial"/>
                <w:bCs/>
                <w:i/>
                <w:sz w:val="20"/>
                <w:szCs w:val="20"/>
              </w:rPr>
              <w:t>mber 201</w:t>
            </w:r>
            <w:r w:rsidR="00493CB4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101EC9" w:rsidRPr="00101EC9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B7B6CC" w14:textId="77777777" w:rsidR="00101EC9" w:rsidRDefault="00101EC9" w:rsidP="000E2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Quarter 4</w:t>
            </w:r>
          </w:p>
          <w:p w14:paraId="34EC7CFD" w14:textId="77777777" w:rsidR="00101EC9" w:rsidRPr="00101EC9" w:rsidRDefault="00493CB4" w:rsidP="00EB121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(January – March 2020</w:t>
            </w:r>
            <w:r w:rsidR="00101EC9" w:rsidRPr="00101EC9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6F83B752" w14:textId="77777777" w:rsidR="00101EC9" w:rsidRPr="004F21DD" w:rsidRDefault="00101EC9" w:rsidP="000E22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21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ITEM-BY-ITEM TOTAL</w:t>
            </w:r>
          </w:p>
        </w:tc>
      </w:tr>
      <w:tr w:rsidR="007F30B4" w:rsidRPr="004F21DD" w14:paraId="382E6271" w14:textId="77777777" w:rsidTr="007F30B4">
        <w:trPr>
          <w:trHeight w:val="5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2018191265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7489245" w14:textId="43981336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E.g.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Salary </w:t>
                </w:r>
              </w:p>
              <w:p w14:paraId="06202841" w14:textId="0A10DA6C" w:rsidR="00101EC9" w:rsidRPr="004F21DD" w:rsidRDefault="00101EC9" w:rsidP="000E2247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(Provide details)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43605355"/>
            <w:placeholder>
              <w:docPart w:val="7E88F1FF61D34661BDF0CE78E59BC171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B4E828" w14:textId="1184EE80" w:rsidR="00101EC9" w:rsidRPr="004F21DD" w:rsidRDefault="007F30B4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5590476"/>
            <w:placeholder>
              <w:docPart w:val="04A8B99897674D97BEF3D769B8AF2AB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B1642" w14:textId="6AFD14B9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6460156"/>
            <w:placeholder>
              <w:docPart w:val="56B9BDE8F8974406A608209A3ECAF80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D19FA4" w14:textId="13E7A6D0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7516976"/>
            <w:placeholder>
              <w:docPart w:val="04CC92CC5A4C4374AE0AD760F13DAEF8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6433A" w14:textId="7817977F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1893379664"/>
            <w:placeholder>
              <w:docPart w:val="98F94AC86C3A42F99602C6AE650C14F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3AADCA15" w14:textId="43C05576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099DFC41" w14:textId="77777777" w:rsidTr="007F30B4">
        <w:trPr>
          <w:trHeight w:val="53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-2077882657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66836895" w14:textId="7D019DE7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E.g.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Recruitment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(Provide details)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84328158"/>
            <w:placeholder>
              <w:docPart w:val="34B77A42AA924F52834BE70A738B8CFA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500CAB" w14:textId="3647C5BD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15283"/>
            <w:placeholder>
              <w:docPart w:val="75AF0527E8D34B5A90DCA6D6802BC417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02F594" w14:textId="4DCCAE6D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3096522"/>
            <w:placeholder>
              <w:docPart w:val="10AFCDEB1F4943FE8BD8BCE4306A81C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941977" w14:textId="50CF31F7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3547708"/>
            <w:placeholder>
              <w:docPart w:val="49E268AEE0CA45C0B3E19FDFD3036F88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A1B6E2" w14:textId="20D71ED6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-1215047882"/>
            <w:placeholder>
              <w:docPart w:val="B388840A481A433F984F02FB0734BCF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5AF1CEF9" w14:textId="566A4E5D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5F4B1DA8" w14:textId="77777777" w:rsidTr="007F30B4">
        <w:trPr>
          <w:trHeight w:val="53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1322691067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CE2FC45" w14:textId="74BA3AB5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E.g.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Venue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 costs</w:t>
                </w:r>
              </w:p>
              <w:p w14:paraId="7AF48E72" w14:textId="779A479D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(Provide details)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17502324"/>
            <w:placeholder>
              <w:docPart w:val="A6A44E26955E401CA8F1B68A6AD379A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09B223" w14:textId="53400A75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7953634"/>
            <w:placeholder>
              <w:docPart w:val="11632F3861AE473697C78309329E7F7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03B2F7" w14:textId="13033035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6930271"/>
            <w:placeholder>
              <w:docPart w:val="13F10E2CAE78428391167FA70AC4B80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F5AE29" w14:textId="00106696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1614996"/>
            <w:placeholder>
              <w:docPart w:val="0024739C1CC7460CAA2007BFB278735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71B43" w14:textId="5F94D23F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-412469208"/>
            <w:placeholder>
              <w:docPart w:val="6038582A711A4C3EBCA633BA2F49280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694D8DF0" w14:textId="4B6C16C8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713429DB" w14:textId="77777777" w:rsidTr="007F30B4">
        <w:trPr>
          <w:trHeight w:val="51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-1033419723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5FBD9E54" w14:textId="51F28DBA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E. g.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Speakers/activity </w:t>
                </w:r>
              </w:p>
              <w:p w14:paraId="086FF6BA" w14:textId="350668E3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(Provide details)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094541607"/>
            <w:placeholder>
              <w:docPart w:val="B1216CB33E1E4FE0ABE02E7360A590A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58FADD" w14:textId="70A4275B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5693311"/>
            <w:placeholder>
              <w:docPart w:val="0C2EDA0777624606A9342F4C13FFB19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CBA17" w14:textId="1FE7FCD5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552365"/>
            <w:placeholder>
              <w:docPart w:val="79BB3CEA0EE94DFBB5C3DB929CD0A81B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9BDAF9" w14:textId="2ECC5344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4570105"/>
            <w:placeholder>
              <w:docPart w:val="7428B41955E043728E312C3F6E93C9B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2C5B66" w14:textId="25FBFD7A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-214663330"/>
            <w:placeholder>
              <w:docPart w:val="34994F8209174575B2C259C85DB56942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47BB22D5" w14:textId="45232685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7D714B01" w14:textId="77777777" w:rsidTr="007F30B4">
        <w:trPr>
          <w:trHeight w:val="53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37642024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7936A6A6" w14:textId="6B038558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E.g.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Refreshments</w:t>
                </w:r>
              </w:p>
              <w:p w14:paraId="40A42451" w14:textId="025AA89F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(Provide details)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6645107"/>
            <w:placeholder>
              <w:docPart w:val="9B1BD3C777614923A12F33758DB200B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12148F" w14:textId="0359E4CE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3306062"/>
            <w:placeholder>
              <w:docPart w:val="F9C7F3D5C4354C0B81E817DF953E6A5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ABA9AF" w14:textId="33D27257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6880805"/>
            <w:placeholder>
              <w:docPart w:val="E38986E6F11F46C99F29676667E4AA2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99829A" w14:textId="2B6A6424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1680895"/>
            <w:placeholder>
              <w:docPart w:val="1C3FED1449EB4995AEECEAEF4D02270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343AAB" w14:textId="4791A1C8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-1247031794"/>
            <w:placeholder>
              <w:docPart w:val="47142438B3E54E43A4779801A75324B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52BB7B2D" w14:textId="2D0CA647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1AA6ABBC" w14:textId="77777777" w:rsidTr="007F30B4">
        <w:trPr>
          <w:trHeight w:val="52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339433622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7E576783" w14:textId="6CC62F9D" w:rsidR="00101EC9" w:rsidRPr="004F21DD" w:rsidRDefault="00101EC9" w:rsidP="000E2247">
                <w:pP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 xml:space="preserve">E.g. 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Publicity</w:t>
                </w:r>
              </w:p>
              <w:p w14:paraId="7A2AFA0F" w14:textId="7089AD31" w:rsidR="00101EC9" w:rsidRPr="004F21DD" w:rsidRDefault="00101EC9" w:rsidP="000E2247">
                <w:pPr>
                  <w:rPr>
                    <w:rFonts w:ascii="Arial" w:hAnsi="Arial" w:cs="Arial"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Please note that publicity costs should not be more than 15% of the total project cost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307986479"/>
            <w:placeholder>
              <w:docPart w:val="A90993FED50946C5ADE52DA15ED8DACF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F9D3" w14:textId="7B6215B3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7674385"/>
            <w:placeholder>
              <w:docPart w:val="4E3D4DB9EC5F49998CAC1F83EA7462FA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C7EE8A" w14:textId="01A290B3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0213108"/>
            <w:placeholder>
              <w:docPart w:val="C8393C43C5F746C8BB7A78B07F4A638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170AA3" w14:textId="785FC654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9070479"/>
            <w:placeholder>
              <w:docPart w:val="FA51C61A499847F98F5B06A2D69603B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FD546" w14:textId="67A902C3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1069921236"/>
            <w:placeholder>
              <w:docPart w:val="F34227D2B57B4E468CF877AF622190DF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27A5B1E7" w14:textId="1DE674FE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04E29302" w14:textId="77777777" w:rsidTr="007F30B4">
        <w:trPr>
          <w:trHeight w:val="537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d w:val="-55163525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7170359" w14:textId="1D130963" w:rsidR="00101EC9" w:rsidRPr="004F21DD" w:rsidRDefault="00101EC9" w:rsidP="000E2247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E.g. Management &amp; on-costs</w:t>
                </w:r>
                <w:r w:rsidRPr="004F21DD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Please note that management fees must not exceed 10%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409342173"/>
            <w:placeholder>
              <w:docPart w:val="BC88A942626241D7B66631295969B07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E81BB7" w14:textId="63C4AF9C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5918592"/>
            <w:placeholder>
              <w:docPart w:val="AC7B4AE24A6744B69898FF694EABA99C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7BFFAB" w14:textId="22BC90B9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8711091"/>
            <w:placeholder>
              <w:docPart w:val="9D43610E2A6D434F87BD68C0A3D083E0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C01D5" w14:textId="4FBA4BA4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900535"/>
            <w:placeholder>
              <w:docPart w:val="DE90B1EEAB3A4B898292F2475449862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AF49DC" w14:textId="6FB9A7D2" w:rsidR="00101EC9" w:rsidRPr="004F21DD" w:rsidRDefault="00E345BF" w:rsidP="000E224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970871515"/>
            <w:placeholder>
              <w:docPart w:val="7EB1A83ED8074E9A9727FFDFE70CD6D8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01B12B9B" w14:textId="7A728F71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0B4" w:rsidRPr="004F21DD" w14:paraId="72594775" w14:textId="77777777" w:rsidTr="007F30B4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032E61F7" w14:textId="77777777" w:rsidR="00101EC9" w:rsidRPr="004F21DD" w:rsidRDefault="00101EC9" w:rsidP="000E224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646794391"/>
            <w:placeholder>
              <w:docPart w:val="B56A11A11843487AB9AA53D6587838D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808080"/>
                <w:vAlign w:val="center"/>
              </w:tcPr>
              <w:p w14:paraId="2570E79C" w14:textId="4F386843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-1483000088"/>
            <w:placeholder>
              <w:docPart w:val="4852D2FBD77241A98DB38C5C6DEA338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808080"/>
                <w:vAlign w:val="center"/>
              </w:tcPr>
              <w:p w14:paraId="777220AB" w14:textId="5559CF70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710996623"/>
            <w:placeholder>
              <w:docPart w:val="DDCBC7A75F284D11B57E349DF293FF2E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808080"/>
                <w:vAlign w:val="center"/>
              </w:tcPr>
              <w:p w14:paraId="705C37A1" w14:textId="6ABFB6BC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-1681497835"/>
            <w:placeholder>
              <w:docPart w:val="95CB8B0D7052404D980A93BD0983660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808080"/>
                <w:vAlign w:val="center"/>
              </w:tcPr>
              <w:p w14:paraId="1CCF10E7" w14:textId="5F77A4F0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id w:val="1347445195"/>
            <w:placeholder>
              <w:docPart w:val="8FED76A5F4E94A22B5DB58959221E3D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808080"/>
                <w:vAlign w:val="center"/>
              </w:tcPr>
              <w:p w14:paraId="4EC839AB" w14:textId="03213632" w:rsidR="00101EC9" w:rsidRPr="004F21DD" w:rsidRDefault="00E345BF" w:rsidP="000E224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</w:pPr>
                <w:r w:rsidRPr="00CD06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175ABF" w14:textId="77777777" w:rsidR="00F13CE2" w:rsidRPr="00836EC2" w:rsidRDefault="00F13CE2" w:rsidP="00F13CE2">
      <w:pPr>
        <w:rPr>
          <w:rFonts w:ascii="Arial" w:hAnsi="Arial" w:cs="Arial"/>
          <w:b/>
          <w:u w:val="single"/>
        </w:rPr>
      </w:pPr>
    </w:p>
    <w:sectPr w:rsidR="00F13CE2" w:rsidRPr="00836EC2" w:rsidSect="00E07881">
      <w:headerReference w:type="default" r:id="rId11"/>
      <w:footerReference w:type="default" r:id="rId12"/>
      <w:pgSz w:w="16838" w:h="11906" w:orient="landscape"/>
      <w:pgMar w:top="1259" w:right="1440" w:bottom="1077" w:left="144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634D" w14:textId="77777777" w:rsidR="00AC767C" w:rsidRDefault="00AC767C">
      <w:r>
        <w:separator/>
      </w:r>
    </w:p>
  </w:endnote>
  <w:endnote w:type="continuationSeparator" w:id="0">
    <w:p w14:paraId="2B9BB995" w14:textId="77777777" w:rsidR="00AC767C" w:rsidRDefault="00A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C6B1" w14:textId="77777777" w:rsidR="006E0026" w:rsidRPr="00CD74E1" w:rsidRDefault="006E0026" w:rsidP="00B111A4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 w:rsidRPr="00B111A4">
      <w:rPr>
        <w:rFonts w:ascii="Trebuchet MS" w:hAnsi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D9A0" w14:textId="77777777" w:rsidR="00AC767C" w:rsidRDefault="00AC767C">
      <w:r>
        <w:separator/>
      </w:r>
    </w:p>
  </w:footnote>
  <w:footnote w:type="continuationSeparator" w:id="0">
    <w:p w14:paraId="19944729" w14:textId="77777777" w:rsidR="00AC767C" w:rsidRDefault="00A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7170" w14:textId="77777777" w:rsidR="006E0026" w:rsidRDefault="00CE41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179DC" wp14:editId="159CD18E">
          <wp:simplePos x="0" y="0"/>
          <wp:positionH relativeFrom="column">
            <wp:posOffset>-457200</wp:posOffset>
          </wp:positionH>
          <wp:positionV relativeFrom="paragraph">
            <wp:posOffset>-106680</wp:posOffset>
          </wp:positionV>
          <wp:extent cx="914400" cy="391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DF0C" w14:textId="77777777" w:rsidR="006E0026" w:rsidRDefault="00CE410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1FE5E4" wp14:editId="2EC3233C">
          <wp:simplePos x="0" y="0"/>
          <wp:positionH relativeFrom="column">
            <wp:posOffset>-457200</wp:posOffset>
          </wp:positionH>
          <wp:positionV relativeFrom="paragraph">
            <wp:posOffset>-106680</wp:posOffset>
          </wp:positionV>
          <wp:extent cx="914400" cy="39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8F4"/>
    <w:multiLevelType w:val="hybridMultilevel"/>
    <w:tmpl w:val="17CC55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07D9B"/>
    <w:multiLevelType w:val="hybridMultilevel"/>
    <w:tmpl w:val="AE7AF91C"/>
    <w:lvl w:ilvl="0" w:tplc="03C270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847B9E"/>
    <w:multiLevelType w:val="hybridMultilevel"/>
    <w:tmpl w:val="7E4E0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655D"/>
    <w:multiLevelType w:val="hybridMultilevel"/>
    <w:tmpl w:val="C19E7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4B8E"/>
    <w:multiLevelType w:val="hybridMultilevel"/>
    <w:tmpl w:val="86005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2679"/>
    <w:multiLevelType w:val="hybridMultilevel"/>
    <w:tmpl w:val="72F6E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F223D"/>
    <w:multiLevelType w:val="hybridMultilevel"/>
    <w:tmpl w:val="1B249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7C"/>
    <w:rsid w:val="00004963"/>
    <w:rsid w:val="000219AA"/>
    <w:rsid w:val="00024D07"/>
    <w:rsid w:val="000250B4"/>
    <w:rsid w:val="000534A6"/>
    <w:rsid w:val="000E2247"/>
    <w:rsid w:val="00101EC9"/>
    <w:rsid w:val="00137DA7"/>
    <w:rsid w:val="00160895"/>
    <w:rsid w:val="00197252"/>
    <w:rsid w:val="00210533"/>
    <w:rsid w:val="002621C2"/>
    <w:rsid w:val="00277E01"/>
    <w:rsid w:val="00281D0D"/>
    <w:rsid w:val="00287487"/>
    <w:rsid w:val="002C1738"/>
    <w:rsid w:val="002C3AD5"/>
    <w:rsid w:val="002E2760"/>
    <w:rsid w:val="00315FF5"/>
    <w:rsid w:val="003444F4"/>
    <w:rsid w:val="00386054"/>
    <w:rsid w:val="003B29EF"/>
    <w:rsid w:val="003E6A63"/>
    <w:rsid w:val="004326E2"/>
    <w:rsid w:val="00493CB4"/>
    <w:rsid w:val="004D6D46"/>
    <w:rsid w:val="004E576D"/>
    <w:rsid w:val="00502911"/>
    <w:rsid w:val="00592138"/>
    <w:rsid w:val="006E0026"/>
    <w:rsid w:val="007C31F6"/>
    <w:rsid w:val="007F30B4"/>
    <w:rsid w:val="00836EC2"/>
    <w:rsid w:val="00854961"/>
    <w:rsid w:val="0087177B"/>
    <w:rsid w:val="008F0906"/>
    <w:rsid w:val="008F6A46"/>
    <w:rsid w:val="009003B3"/>
    <w:rsid w:val="00904F5D"/>
    <w:rsid w:val="00952D1E"/>
    <w:rsid w:val="00977EA6"/>
    <w:rsid w:val="009E52CE"/>
    <w:rsid w:val="009F3707"/>
    <w:rsid w:val="00A40A1F"/>
    <w:rsid w:val="00A47765"/>
    <w:rsid w:val="00AC767C"/>
    <w:rsid w:val="00AF553E"/>
    <w:rsid w:val="00B111A4"/>
    <w:rsid w:val="00BB08A9"/>
    <w:rsid w:val="00BC15D2"/>
    <w:rsid w:val="00CA357D"/>
    <w:rsid w:val="00CB68A7"/>
    <w:rsid w:val="00CD74E1"/>
    <w:rsid w:val="00CE410A"/>
    <w:rsid w:val="00D2202E"/>
    <w:rsid w:val="00DC7D14"/>
    <w:rsid w:val="00DD2F73"/>
    <w:rsid w:val="00E07881"/>
    <w:rsid w:val="00E345BF"/>
    <w:rsid w:val="00E61D52"/>
    <w:rsid w:val="00EB1217"/>
    <w:rsid w:val="00EF57BF"/>
    <w:rsid w:val="00F05146"/>
    <w:rsid w:val="00F13CE2"/>
    <w:rsid w:val="00F20346"/>
    <w:rsid w:val="00F54301"/>
    <w:rsid w:val="00FB0B97"/>
    <w:rsid w:val="00FD65E8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E8EDBD"/>
  <w15:chartTrackingRefBased/>
  <w15:docId w15:val="{96035D9B-164C-4CFD-A8C6-26D0DB1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52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E52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19AA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F13C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68A7"/>
    <w:rPr>
      <w:color w:val="808080"/>
    </w:rPr>
  </w:style>
  <w:style w:type="character" w:customStyle="1" w:styleId="Style1">
    <w:name w:val="Style1"/>
    <w:basedOn w:val="DefaultParagraphFont"/>
    <w:uiPriority w:val="1"/>
    <w:rsid w:val="002621C2"/>
    <w:rPr>
      <w:i/>
    </w:rPr>
  </w:style>
  <w:style w:type="character" w:customStyle="1" w:styleId="Style2">
    <w:name w:val="Style2"/>
    <w:basedOn w:val="DefaultParagraphFont"/>
    <w:uiPriority w:val="1"/>
    <w:rsid w:val="002621C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2D59-F422-4893-8D3F-F1D9F2BABDFA}"/>
      </w:docPartPr>
      <w:docPartBody>
        <w:p w:rsidR="00E37625" w:rsidRDefault="00D34F2D"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45B6C0ADE49D8B14A1311B622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0802-798B-48B8-844A-A08984104106}"/>
      </w:docPartPr>
      <w:docPartBody>
        <w:p w:rsidR="00E37625" w:rsidRDefault="00D34F2D" w:rsidP="00D34F2D">
          <w:pPr>
            <w:pStyle w:val="87445B6C0ADE49D8B14A1311B622A95B5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4AF7557AE4AD8B2FA779CA690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79A9-AD8D-4492-8E45-7DE18B659F68}"/>
      </w:docPartPr>
      <w:docPartBody>
        <w:p w:rsidR="00E37625" w:rsidRDefault="00D34F2D" w:rsidP="00D34F2D">
          <w:pPr>
            <w:pStyle w:val="17B4AF7557AE4AD8B2FA779CA69053895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9265D1D54C92826388E4911A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F839-B02A-44C4-9021-B02FD1C98216}"/>
      </w:docPartPr>
      <w:docPartBody>
        <w:p w:rsidR="00E37625" w:rsidRDefault="00D34F2D" w:rsidP="00D34F2D">
          <w:pPr>
            <w:pStyle w:val="3B6B9265D1D54C92826388E4911AFAEA5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88D86559E4972B3610DBBE1F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0B42-A6E4-41A0-9B36-7CFFC0BFC2A9}"/>
      </w:docPartPr>
      <w:docPartBody>
        <w:p w:rsidR="00E37625" w:rsidRDefault="00D34F2D" w:rsidP="00D34F2D">
          <w:pPr>
            <w:pStyle w:val="69288D86559E4972B3610DBBE1F610F25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CE9163A5B4BBFB3E3248F1188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000-19DF-4762-BC90-CE69F241DC42}"/>
      </w:docPartPr>
      <w:docPartBody>
        <w:p w:rsidR="00E37625" w:rsidRDefault="00D34F2D" w:rsidP="00D34F2D">
          <w:pPr>
            <w:pStyle w:val="1B9CE9163A5B4BBFB3E3248F1188757C5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04A8B99897674D97BEF3D769B8AF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6A1A-0FF0-4FC9-B31D-2A3FDBF18FEA}"/>
      </w:docPartPr>
      <w:docPartBody>
        <w:p w:rsidR="00E37625" w:rsidRDefault="00D34F2D" w:rsidP="00D34F2D">
          <w:pPr>
            <w:pStyle w:val="04A8B99897674D97BEF3D769B8AF2ABB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9BDE8F8974406A608209A3ECA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CAFA-975A-4026-B784-741D76A0D44C}"/>
      </w:docPartPr>
      <w:docPartBody>
        <w:p w:rsidR="00E37625" w:rsidRDefault="00D34F2D" w:rsidP="00D34F2D">
          <w:pPr>
            <w:pStyle w:val="56B9BDE8F8974406A608209A3ECAF807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C92CC5A4C4374AE0AD760F13D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9B38-4895-450F-8F77-B0D8C73A68A8}"/>
      </w:docPartPr>
      <w:docPartBody>
        <w:p w:rsidR="00E37625" w:rsidRDefault="00D34F2D" w:rsidP="00D34F2D">
          <w:pPr>
            <w:pStyle w:val="04CC92CC5A4C4374AE0AD760F13DAEF8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94AC86C3A42F99602C6AE650C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5883-6E87-4B17-9047-9D616B4DC0FC}"/>
      </w:docPartPr>
      <w:docPartBody>
        <w:p w:rsidR="00E37625" w:rsidRDefault="00D34F2D" w:rsidP="00D34F2D">
          <w:pPr>
            <w:pStyle w:val="98F94AC86C3A42F99602C6AE650C14FC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77A42AA924F52834BE70A738B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69AB-6F66-43CF-8C76-E8B80BB27A55}"/>
      </w:docPartPr>
      <w:docPartBody>
        <w:p w:rsidR="00E37625" w:rsidRDefault="00D34F2D" w:rsidP="00D34F2D">
          <w:pPr>
            <w:pStyle w:val="34B77A42AA924F52834BE70A738B8CFA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F0527E8D34B5A90DCA6D6802B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66F8-0826-4CF4-98C6-A235DCDB5065}"/>
      </w:docPartPr>
      <w:docPartBody>
        <w:p w:rsidR="00E37625" w:rsidRDefault="00D34F2D" w:rsidP="00D34F2D">
          <w:pPr>
            <w:pStyle w:val="75AF0527E8D34B5A90DCA6D6802BC417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FCDEB1F4943FE8BD8BCE4306A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4C45-CEA6-4920-8D6C-7DFD1E9BE7DC}"/>
      </w:docPartPr>
      <w:docPartBody>
        <w:p w:rsidR="00E37625" w:rsidRDefault="00D34F2D" w:rsidP="00D34F2D">
          <w:pPr>
            <w:pStyle w:val="10AFCDEB1F4943FE8BD8BCE4306A81CB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268AEE0CA45C0B3E19FDFD303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160F-B351-4476-9B28-E8939459C767}"/>
      </w:docPartPr>
      <w:docPartBody>
        <w:p w:rsidR="00E37625" w:rsidRDefault="00D34F2D" w:rsidP="00D34F2D">
          <w:pPr>
            <w:pStyle w:val="49E268AEE0CA45C0B3E19FDFD3036F88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8840A481A433F984F02FB0734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9DB3-C8F1-4932-BF0C-65F817FC839F}"/>
      </w:docPartPr>
      <w:docPartBody>
        <w:p w:rsidR="00E37625" w:rsidRDefault="00D34F2D" w:rsidP="00D34F2D">
          <w:pPr>
            <w:pStyle w:val="B388840A481A433F984F02FB0734BCFC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44E26955E401CA8F1B68A6AD3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FECD-E295-408E-B644-4D0DCF75FEC1}"/>
      </w:docPartPr>
      <w:docPartBody>
        <w:p w:rsidR="00E37625" w:rsidRDefault="00D34F2D" w:rsidP="00D34F2D">
          <w:pPr>
            <w:pStyle w:val="A6A44E26955E401CA8F1B68A6AD379A3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32F3861AE473697C78309329E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F5B6-222D-4965-86CA-A0D47B982FE7}"/>
      </w:docPartPr>
      <w:docPartBody>
        <w:p w:rsidR="00E37625" w:rsidRDefault="00D34F2D" w:rsidP="00D34F2D">
          <w:pPr>
            <w:pStyle w:val="11632F3861AE473697C78309329E7F7F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10E2CAE78428391167FA70AC4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2B2C-F9A6-4FB8-AAB6-7FA5247810DA}"/>
      </w:docPartPr>
      <w:docPartBody>
        <w:p w:rsidR="00E37625" w:rsidRDefault="00D34F2D" w:rsidP="00D34F2D">
          <w:pPr>
            <w:pStyle w:val="13F10E2CAE78428391167FA70AC4B803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4739C1CC7460CAA2007BFB278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C55F-7AFE-440A-B7DC-858E2E7DEB48}"/>
      </w:docPartPr>
      <w:docPartBody>
        <w:p w:rsidR="00E37625" w:rsidRDefault="00D34F2D" w:rsidP="00D34F2D">
          <w:pPr>
            <w:pStyle w:val="0024739C1CC7460CAA2007BFB278735E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8582A711A4C3EBCA633BA2F49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A690-0E40-4185-BB80-D7F0B2692DA9}"/>
      </w:docPartPr>
      <w:docPartBody>
        <w:p w:rsidR="00E37625" w:rsidRDefault="00D34F2D" w:rsidP="00D34F2D">
          <w:pPr>
            <w:pStyle w:val="6038582A711A4C3EBCA633BA2F49280C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16CB33E1E4FE0ABE02E7360A5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E98E-4167-4584-9054-7B25C4B3C9CE}"/>
      </w:docPartPr>
      <w:docPartBody>
        <w:p w:rsidR="00E37625" w:rsidRDefault="00D34F2D" w:rsidP="00D34F2D">
          <w:pPr>
            <w:pStyle w:val="B1216CB33E1E4FE0ABE02E7360A590A3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EDA0777624606A9342F4C13FF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A0D2-E6F3-45C8-A8D1-E5C63FD4AD43}"/>
      </w:docPartPr>
      <w:docPartBody>
        <w:p w:rsidR="00E37625" w:rsidRDefault="00D34F2D" w:rsidP="00D34F2D">
          <w:pPr>
            <w:pStyle w:val="0C2EDA0777624606A9342F4C13FFB19F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B3CEA0EE94DFBB5C3DB929CD0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42F9-4BB4-46EB-856B-CE15F54409A8}"/>
      </w:docPartPr>
      <w:docPartBody>
        <w:p w:rsidR="00E37625" w:rsidRDefault="00D34F2D" w:rsidP="00D34F2D">
          <w:pPr>
            <w:pStyle w:val="79BB3CEA0EE94DFBB5C3DB929CD0A81B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B41955E043728E312C3F6E93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35F6-2134-4B7A-8E41-E5F10E08A989}"/>
      </w:docPartPr>
      <w:docPartBody>
        <w:p w:rsidR="00E37625" w:rsidRDefault="00D34F2D" w:rsidP="00D34F2D">
          <w:pPr>
            <w:pStyle w:val="7428B41955E043728E312C3F6E93C9B9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94F8209174575B2C259C85DB5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E6C9-46FD-49A5-9EF4-4A1F9906E09E}"/>
      </w:docPartPr>
      <w:docPartBody>
        <w:p w:rsidR="00E37625" w:rsidRDefault="00D34F2D" w:rsidP="00D34F2D">
          <w:pPr>
            <w:pStyle w:val="34994F8209174575B2C259C85DB56942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D3C777614923A12F33758DB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867B-C430-4EFB-ABBF-24B2C1AE46CE}"/>
      </w:docPartPr>
      <w:docPartBody>
        <w:p w:rsidR="00E37625" w:rsidRDefault="00D34F2D" w:rsidP="00D34F2D">
          <w:pPr>
            <w:pStyle w:val="9B1BD3C777614923A12F33758DB200B3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7F3D5C4354C0B81E817DF953E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6633-91F9-41E8-A300-5878A1E8DFC5}"/>
      </w:docPartPr>
      <w:docPartBody>
        <w:p w:rsidR="00E37625" w:rsidRDefault="00D34F2D" w:rsidP="00D34F2D">
          <w:pPr>
            <w:pStyle w:val="F9C7F3D5C4354C0B81E817DF953E6A59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986E6F11F46C99F29676667E4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E1BC-A729-4595-B379-4AE95BCBADB9}"/>
      </w:docPartPr>
      <w:docPartBody>
        <w:p w:rsidR="00E37625" w:rsidRDefault="00D34F2D" w:rsidP="00D34F2D">
          <w:pPr>
            <w:pStyle w:val="E38986E6F11F46C99F29676667E4AA23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FED1449EB4995AEECEAEF4D02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233C-3020-4B15-AC06-8EF86AC83DC5}"/>
      </w:docPartPr>
      <w:docPartBody>
        <w:p w:rsidR="00E37625" w:rsidRDefault="00D34F2D" w:rsidP="00D34F2D">
          <w:pPr>
            <w:pStyle w:val="1C3FED1449EB4995AEECEAEF4D022709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42438B3E54E43A4779801A753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2D54-01D1-423A-9039-4FD8E2ED71D2}"/>
      </w:docPartPr>
      <w:docPartBody>
        <w:p w:rsidR="00E37625" w:rsidRDefault="00D34F2D" w:rsidP="00D34F2D">
          <w:pPr>
            <w:pStyle w:val="47142438B3E54E43A4779801A75324B9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993FED50946C5ADE52DA15ED8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3947-7DA1-474E-8885-AC36775A3188}"/>
      </w:docPartPr>
      <w:docPartBody>
        <w:p w:rsidR="00E37625" w:rsidRDefault="00D34F2D" w:rsidP="00D34F2D">
          <w:pPr>
            <w:pStyle w:val="A90993FED50946C5ADE52DA15ED8DACF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D4DB9EC5F49998CAC1F83EA74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320B-9D17-408F-930F-71F658ACBDD0}"/>
      </w:docPartPr>
      <w:docPartBody>
        <w:p w:rsidR="00E37625" w:rsidRDefault="00D34F2D" w:rsidP="00D34F2D">
          <w:pPr>
            <w:pStyle w:val="4E3D4DB9EC5F49998CAC1F83EA7462FA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93C43C5F746C8BB7A78B07F4A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C4F0-EE9D-4DD5-82A7-5784C9052C4B}"/>
      </w:docPartPr>
      <w:docPartBody>
        <w:p w:rsidR="00E37625" w:rsidRDefault="00D34F2D" w:rsidP="00D34F2D">
          <w:pPr>
            <w:pStyle w:val="C8393C43C5F746C8BB7A78B07F4A6380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1C61A499847F98F5B06A2D696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5BB2-C734-4B85-86A3-E61749E62D04}"/>
      </w:docPartPr>
      <w:docPartBody>
        <w:p w:rsidR="00E37625" w:rsidRDefault="00D34F2D" w:rsidP="00D34F2D">
          <w:pPr>
            <w:pStyle w:val="FA51C61A499847F98F5B06A2D69603B3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27D2B57B4E468CF877AF6221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9581-92D1-4AB2-9FF9-A31B387C294A}"/>
      </w:docPartPr>
      <w:docPartBody>
        <w:p w:rsidR="00E37625" w:rsidRDefault="00D34F2D" w:rsidP="00D34F2D">
          <w:pPr>
            <w:pStyle w:val="F34227D2B57B4E468CF877AF622190DF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8A942626241D7B66631295969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1955-16B5-4A12-A758-98F022A355CF}"/>
      </w:docPartPr>
      <w:docPartBody>
        <w:p w:rsidR="00E37625" w:rsidRDefault="00D34F2D" w:rsidP="00D34F2D">
          <w:pPr>
            <w:pStyle w:val="BC88A942626241D7B66631295969B076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B4AE24A6744B69898FF694EAB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4E64-9589-4AD0-97E5-1402C179CB15}"/>
      </w:docPartPr>
      <w:docPartBody>
        <w:p w:rsidR="00E37625" w:rsidRDefault="00D34F2D" w:rsidP="00D34F2D">
          <w:pPr>
            <w:pStyle w:val="AC7B4AE24A6744B69898FF694EABA99C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3610E2A6D434F87BD68C0A3D0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A652-5E69-443B-94E6-7F65E3D30060}"/>
      </w:docPartPr>
      <w:docPartBody>
        <w:p w:rsidR="00E37625" w:rsidRDefault="00D34F2D" w:rsidP="00D34F2D">
          <w:pPr>
            <w:pStyle w:val="9D43610E2A6D434F87BD68C0A3D083E0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0B1EEAB3A4B898292F2475449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14A1-58D8-4724-856C-F90EF2C42F8D}"/>
      </w:docPartPr>
      <w:docPartBody>
        <w:p w:rsidR="00E37625" w:rsidRDefault="00D34F2D" w:rsidP="00D34F2D">
          <w:pPr>
            <w:pStyle w:val="DE90B1EEAB3A4B898292F2475449862D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1A83ED8074E9A9727FFDFE70C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6582-FDE2-4692-977E-E08931FC740F}"/>
      </w:docPartPr>
      <w:docPartBody>
        <w:p w:rsidR="00E37625" w:rsidRDefault="00D34F2D" w:rsidP="00D34F2D">
          <w:pPr>
            <w:pStyle w:val="7EB1A83ED8074E9A9727FFDFE70CD6D8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A11A11843487AB9AA53D65878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5E07-57FC-4A8C-97B0-9F523F7086F4}"/>
      </w:docPartPr>
      <w:docPartBody>
        <w:p w:rsidR="00E37625" w:rsidRDefault="00D34F2D" w:rsidP="00D34F2D">
          <w:pPr>
            <w:pStyle w:val="B56A11A11843487AB9AA53D6587838DD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2D2FBD77241A98DB38C5C6DEA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ADAD-4F1F-4307-A70F-4C81C9EBBD2D}"/>
      </w:docPartPr>
      <w:docPartBody>
        <w:p w:rsidR="00E37625" w:rsidRDefault="00D34F2D" w:rsidP="00D34F2D">
          <w:pPr>
            <w:pStyle w:val="4852D2FBD77241A98DB38C5C6DEA3385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BC7A75F284D11B57E349DF293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308F-9473-4300-9CC6-BFB135E467BD}"/>
      </w:docPartPr>
      <w:docPartBody>
        <w:p w:rsidR="00E37625" w:rsidRDefault="00D34F2D" w:rsidP="00D34F2D">
          <w:pPr>
            <w:pStyle w:val="DDCBC7A75F284D11B57E349DF293FF2E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B8B0D7052404D980A93BD0983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EB24-3781-48AF-9D1A-89147A89ED99}"/>
      </w:docPartPr>
      <w:docPartBody>
        <w:p w:rsidR="00E37625" w:rsidRDefault="00D34F2D" w:rsidP="00D34F2D">
          <w:pPr>
            <w:pStyle w:val="95CB8B0D7052404D980A93BD09836606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D76A5F4E94A22B5DB58959221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879C-AF65-46F9-9004-865E26B27BB8}"/>
      </w:docPartPr>
      <w:docPartBody>
        <w:p w:rsidR="00E37625" w:rsidRDefault="00D34F2D" w:rsidP="00D34F2D">
          <w:pPr>
            <w:pStyle w:val="8FED76A5F4E94A22B5DB58959221E3D44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9362120F5433D83573579DAD1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398C-29FF-4726-96C1-46A8AD581AAF}"/>
      </w:docPartPr>
      <w:docPartBody>
        <w:p w:rsidR="00E37625" w:rsidRDefault="00D34F2D" w:rsidP="00D34F2D">
          <w:pPr>
            <w:pStyle w:val="E929362120F5433D83573579DAD1C303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C6D9504857DA47FA9D48C6D59B96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A676-1182-4286-A7E0-FF0251BFA955}"/>
      </w:docPartPr>
      <w:docPartBody>
        <w:p w:rsidR="00E37625" w:rsidRDefault="00D34F2D" w:rsidP="00D34F2D">
          <w:pPr>
            <w:pStyle w:val="C6D9504857DA47FA9D48C6D59B969FD1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772E1C92E32542DF843C216340F4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14A5-E244-441C-883F-3D10EA827C64}"/>
      </w:docPartPr>
      <w:docPartBody>
        <w:p w:rsidR="00E37625" w:rsidRDefault="00D34F2D" w:rsidP="00D34F2D">
          <w:pPr>
            <w:pStyle w:val="772E1C92E32542DF843C216340F4A1D9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94D8FC88DDA94D05895740F027B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DCAA-1D37-4918-889B-8574F00F16FF}"/>
      </w:docPartPr>
      <w:docPartBody>
        <w:p w:rsidR="00E37625" w:rsidRDefault="00D34F2D" w:rsidP="00D34F2D">
          <w:pPr>
            <w:pStyle w:val="94D8FC88DDA94D05895740F027B0FC47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8B2965545EBE43879566FFB66DD8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A0C1-34C8-47C2-99FA-8F17DC6A1BC3}"/>
      </w:docPartPr>
      <w:docPartBody>
        <w:p w:rsidR="00E37625" w:rsidRDefault="00D34F2D" w:rsidP="00D34F2D">
          <w:pPr>
            <w:pStyle w:val="8B2965545EBE43879566FFB66DD8406D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209DF66B79B048E696A1B55ECC58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2634-9B26-4375-AF05-543886529E50}"/>
      </w:docPartPr>
      <w:docPartBody>
        <w:p w:rsidR="00E37625" w:rsidRDefault="00D34F2D" w:rsidP="00D34F2D">
          <w:pPr>
            <w:pStyle w:val="209DF66B79B048E696A1B55ECC58B3CA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8E80AFB0A0AC4C17994A77EA4D29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79ED-F271-4AF2-A3D5-1AA001C0B322}"/>
      </w:docPartPr>
      <w:docPartBody>
        <w:p w:rsidR="00E37625" w:rsidRDefault="00D34F2D" w:rsidP="00D34F2D">
          <w:pPr>
            <w:pStyle w:val="8E80AFB0A0AC4C17994A77EA4D294E61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5BA84587DC584179979C1A349548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DE1-A601-4D31-90FD-D721A1026217}"/>
      </w:docPartPr>
      <w:docPartBody>
        <w:p w:rsidR="00E37625" w:rsidRDefault="00D34F2D" w:rsidP="00D34F2D">
          <w:pPr>
            <w:pStyle w:val="5BA84587DC584179979C1A34954856C0"/>
          </w:pPr>
          <w:r w:rsidRPr="002621C2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7E88F1FF61D34661BDF0CE78E59B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70BB-7BBF-4653-A4A2-7A04ACC07D83}"/>
      </w:docPartPr>
      <w:docPartBody>
        <w:p w:rsidR="00E37625" w:rsidRDefault="00D34F2D" w:rsidP="00D34F2D">
          <w:pPr>
            <w:pStyle w:val="7E88F1FF61D34661BDF0CE78E59BC171"/>
          </w:pPr>
          <w:r w:rsidRPr="00CD06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2D"/>
    <w:rsid w:val="00D34F2D"/>
    <w:rsid w:val="00E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F2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2D"/>
    <w:rPr>
      <w:color w:val="808080"/>
    </w:rPr>
  </w:style>
  <w:style w:type="paragraph" w:customStyle="1" w:styleId="CA7FC3572EAA4678B0A412F620647FCB">
    <w:name w:val="CA7FC3572EAA4678B0A412F620647FCB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C20BD01C745D29A7846569A9EF654">
    <w:name w:val="DD9C20BD01C745D29A7846569A9EF65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6CDA0CE2425BAAE1D2443FEAA9F4">
    <w:name w:val="E5DB6CDA0CE2425BAAE1D2443FEAA9F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E6B62205436EB077D68BEEB58842">
    <w:name w:val="EB5DE6B62205436EB077D68BEEB5884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DBA3D56F4C48997AF4646BAFA369">
    <w:name w:val="78F6DBA3D56F4C48997AF4646BAFA369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5B6C0ADE49D8B14A1311B622A95B">
    <w:name w:val="87445B6C0ADE49D8B14A1311B622A95B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AF7557AE4AD8B2FA779CA6905389">
    <w:name w:val="17B4AF7557AE4AD8B2FA779CA6905389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9265D1D54C92826388E4911AFAEA">
    <w:name w:val="3B6B9265D1D54C92826388E4911AFAEA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D86559E4972B3610DBBE1F610F2">
    <w:name w:val="69288D86559E4972B3610DBBE1F610F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E9163A5B4BBFB3E3248F1188757C">
    <w:name w:val="1B9CE9163A5B4BBFB3E3248F1188757C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B28B964E4B77A9F7D664B4937AA1">
    <w:name w:val="A79EB28B964E4B77A9F7D664B4937AA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74C1097F44B9AA4BB21831CABA0B">
    <w:name w:val="704074C1097F44B9AA4BB21831CABA0B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F5B0960F40AFAAB8D5326827585E">
    <w:name w:val="875CF5B0960F40AFAAB8D5326827585E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8C1067AF54E189F1D5815047E3822">
    <w:name w:val="7538C1067AF54E189F1D5815047E3822"/>
    <w:rsid w:val="00D34F2D"/>
  </w:style>
  <w:style w:type="paragraph" w:customStyle="1" w:styleId="A3B335E550444A49BBF1176E2C2EEDDF">
    <w:name w:val="A3B335E550444A49BBF1176E2C2EEDDF"/>
    <w:rsid w:val="00D34F2D"/>
  </w:style>
  <w:style w:type="paragraph" w:customStyle="1" w:styleId="B35C118E9C1649159BAAED693D38EB14">
    <w:name w:val="B35C118E9C1649159BAAED693D38EB14"/>
    <w:rsid w:val="00D34F2D"/>
  </w:style>
  <w:style w:type="paragraph" w:customStyle="1" w:styleId="EB1518350B2142AD847A3FE5C24D0B38">
    <w:name w:val="EB1518350B2142AD847A3FE5C24D0B38"/>
    <w:rsid w:val="00D34F2D"/>
  </w:style>
  <w:style w:type="paragraph" w:customStyle="1" w:styleId="CA7FC3572EAA4678B0A412F620647FCB1">
    <w:name w:val="CA7FC3572EAA4678B0A412F620647FCB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C20BD01C745D29A7846569A9EF6541">
    <w:name w:val="DD9C20BD01C745D29A7846569A9EF654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6CDA0CE2425BAAE1D2443FEAA9F41">
    <w:name w:val="E5DB6CDA0CE2425BAAE1D2443FEAA9F4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E6B62205436EB077D68BEEB588421">
    <w:name w:val="EB5DE6B62205436EB077D68BEEB58842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DBA3D56F4C48997AF4646BAFA3691">
    <w:name w:val="78F6DBA3D56F4C48997AF4646BAFA369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5B6C0ADE49D8B14A1311B622A95B1">
    <w:name w:val="87445B6C0ADE49D8B14A1311B622A95B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AF7557AE4AD8B2FA779CA69053891">
    <w:name w:val="17B4AF7557AE4AD8B2FA779CA6905389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9265D1D54C92826388E4911AFAEA1">
    <w:name w:val="3B6B9265D1D54C92826388E4911AFAEA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D86559E4972B3610DBBE1F610F21">
    <w:name w:val="69288D86559E4972B3610DBBE1F610F2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E9163A5B4BBFB3E3248F1188757C1">
    <w:name w:val="1B9CE9163A5B4BBFB3E3248F1188757C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B28B964E4B77A9F7D664B4937AA11">
    <w:name w:val="A79EB28B964E4B77A9F7D664B4937AA1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74C1097F44B9AA4BB21831CABA0B1">
    <w:name w:val="704074C1097F44B9AA4BB21831CABA0B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F5B0960F40AFAAB8D5326827585E1">
    <w:name w:val="875CF5B0960F40AFAAB8D5326827585E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1A4747BA547158D5B23CC0124B9DC">
    <w:name w:val="4DE1A4747BA547158D5B23CC0124B9DC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B99897674D97BEF3D769B8AF2ABB">
    <w:name w:val="04A8B99897674D97BEF3D769B8AF2ABB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BDE8F8974406A608209A3ECAF807">
    <w:name w:val="56B9BDE8F8974406A608209A3ECAF807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C92CC5A4C4374AE0AD760F13DAEF8">
    <w:name w:val="04CC92CC5A4C4374AE0AD760F13DAEF8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94AC86C3A42F99602C6AE650C14FC">
    <w:name w:val="98F94AC86C3A42F99602C6AE650C14FC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7A42AA924F52834BE70A738B8CFA">
    <w:name w:val="34B77A42AA924F52834BE70A738B8CFA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F0527E8D34B5A90DCA6D6802BC417">
    <w:name w:val="75AF0527E8D34B5A90DCA6D6802BC417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DEB1F4943FE8BD8BCE4306A81CB">
    <w:name w:val="10AFCDEB1F4943FE8BD8BCE4306A81CB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68AEE0CA45C0B3E19FDFD3036F88">
    <w:name w:val="49E268AEE0CA45C0B3E19FDFD3036F88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840A481A433F984F02FB0734BCFC">
    <w:name w:val="B388840A481A433F984F02FB0734BCFC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4E26955E401CA8F1B68A6AD379A3">
    <w:name w:val="A6A44E26955E401CA8F1B68A6AD379A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2F3861AE473697C78309329E7F7F">
    <w:name w:val="11632F3861AE473697C78309329E7F7F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0E2CAE78428391167FA70AC4B803">
    <w:name w:val="13F10E2CAE78428391167FA70AC4B80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739C1CC7460CAA2007BFB278735E">
    <w:name w:val="0024739C1CC7460CAA2007BFB278735E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82A711A4C3EBCA633BA2F49280C">
    <w:name w:val="6038582A711A4C3EBCA633BA2F49280C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6CB33E1E4FE0ABE02E7360A590A3">
    <w:name w:val="B1216CB33E1E4FE0ABE02E7360A590A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DA0777624606A9342F4C13FFB19F">
    <w:name w:val="0C2EDA0777624606A9342F4C13FFB19F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B3CEA0EE94DFBB5C3DB929CD0A81B">
    <w:name w:val="79BB3CEA0EE94DFBB5C3DB929CD0A81B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41955E043728E312C3F6E93C9B9">
    <w:name w:val="7428B41955E043728E312C3F6E93C9B9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4F8209174575B2C259C85DB56942">
    <w:name w:val="34994F8209174575B2C259C85DB5694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D3C777614923A12F33758DB200B3">
    <w:name w:val="9B1BD3C777614923A12F33758DB200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7F3D5C4354C0B81E817DF953E6A59">
    <w:name w:val="F9C7F3D5C4354C0B81E817DF953E6A59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86E6F11F46C99F29676667E4AA23">
    <w:name w:val="E38986E6F11F46C99F29676667E4AA2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ED1449EB4995AEECEAEF4D022709">
    <w:name w:val="1C3FED1449EB4995AEECEAEF4D022709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42438B3E54E43A4779801A75324B9">
    <w:name w:val="47142438B3E54E43A4779801A75324B9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93FED50946C5ADE52DA15ED8DACF">
    <w:name w:val="A90993FED50946C5ADE52DA15ED8DACF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D4DB9EC5F49998CAC1F83EA7462FA">
    <w:name w:val="4E3D4DB9EC5F49998CAC1F83EA7462FA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3C43C5F746C8BB7A78B07F4A6380">
    <w:name w:val="C8393C43C5F746C8BB7A78B07F4A6380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1C61A499847F98F5B06A2D69603B3">
    <w:name w:val="FA51C61A499847F98F5B06A2D69603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27D2B57B4E468CF877AF622190DF">
    <w:name w:val="F34227D2B57B4E468CF877AF622190DF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A942626241D7B66631295969B076">
    <w:name w:val="BC88A942626241D7B66631295969B076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4AE24A6744B69898FF694EABA99C">
    <w:name w:val="AC7B4AE24A6744B69898FF694EABA99C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3610E2A6D434F87BD68C0A3D083E0">
    <w:name w:val="9D43610E2A6D434F87BD68C0A3D083E0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0B1EEAB3A4B898292F2475449862D">
    <w:name w:val="DE90B1EEAB3A4B898292F2475449862D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A83ED8074E9A9727FFDFE70CD6D8">
    <w:name w:val="7EB1A83ED8074E9A9727FFDFE70CD6D8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11A11843487AB9AA53D6587838DD">
    <w:name w:val="B56A11A11843487AB9AA53D6587838DD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2D2FBD77241A98DB38C5C6DEA3385">
    <w:name w:val="4852D2FBD77241A98DB38C5C6DEA338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C7A75F284D11B57E349DF293FF2E">
    <w:name w:val="DDCBC7A75F284D11B57E349DF293FF2E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8B0D7052404D980A93BD09836606">
    <w:name w:val="95CB8B0D7052404D980A93BD09836606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76A5F4E94A22B5DB58959221E3D4">
    <w:name w:val="8FED76A5F4E94A22B5DB58959221E3D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FC3572EAA4678B0A412F620647FCB2">
    <w:name w:val="CA7FC3572EAA4678B0A412F620647FCB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C20BD01C745D29A7846569A9EF6542">
    <w:name w:val="DD9C20BD01C745D29A7846569A9EF654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6CDA0CE2425BAAE1D2443FEAA9F42">
    <w:name w:val="E5DB6CDA0CE2425BAAE1D2443FEAA9F4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E6B62205436EB077D68BEEB588422">
    <w:name w:val="EB5DE6B62205436EB077D68BEEB58842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DBA3D56F4C48997AF4646BAFA3692">
    <w:name w:val="78F6DBA3D56F4C48997AF4646BAFA369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5B6C0ADE49D8B14A1311B622A95B2">
    <w:name w:val="87445B6C0ADE49D8B14A1311B622A95B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AF7557AE4AD8B2FA779CA69053892">
    <w:name w:val="17B4AF7557AE4AD8B2FA779CA6905389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9265D1D54C92826388E4911AFAEA2">
    <w:name w:val="3B6B9265D1D54C92826388E4911AFAEA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D86559E4972B3610DBBE1F610F22">
    <w:name w:val="69288D86559E4972B3610DBBE1F610F2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E9163A5B4BBFB3E3248F1188757C2">
    <w:name w:val="1B9CE9163A5B4BBFB3E3248F1188757C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B28B964E4B77A9F7D664B4937AA12">
    <w:name w:val="A79EB28B964E4B77A9F7D664B4937AA1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74C1097F44B9AA4BB21831CABA0B2">
    <w:name w:val="704074C1097F44B9AA4BB21831CABA0B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F5B0960F40AFAAB8D5326827585E2">
    <w:name w:val="875CF5B0960F40AFAAB8D5326827585E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1A4747BA547158D5B23CC0124B9DC1">
    <w:name w:val="4DE1A4747BA547158D5B23CC0124B9DC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B99897674D97BEF3D769B8AF2ABB1">
    <w:name w:val="04A8B99897674D97BEF3D769B8AF2ABB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BDE8F8974406A608209A3ECAF8071">
    <w:name w:val="56B9BDE8F8974406A608209A3ECAF807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C92CC5A4C4374AE0AD760F13DAEF81">
    <w:name w:val="04CC92CC5A4C4374AE0AD760F13DAEF8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94AC86C3A42F99602C6AE650C14FC1">
    <w:name w:val="98F94AC86C3A42F99602C6AE650C14FC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7A42AA924F52834BE70A738B8CFA1">
    <w:name w:val="34B77A42AA924F52834BE70A738B8CFA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F0527E8D34B5A90DCA6D6802BC4171">
    <w:name w:val="75AF0527E8D34B5A90DCA6D6802BC417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DEB1F4943FE8BD8BCE4306A81CB1">
    <w:name w:val="10AFCDEB1F4943FE8BD8BCE4306A81CB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68AEE0CA45C0B3E19FDFD3036F881">
    <w:name w:val="49E268AEE0CA45C0B3E19FDFD3036F88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840A481A433F984F02FB0734BCFC1">
    <w:name w:val="B388840A481A433F984F02FB0734BCFC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4E26955E401CA8F1B68A6AD379A31">
    <w:name w:val="A6A44E26955E401CA8F1B68A6AD379A3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2F3861AE473697C78309329E7F7F1">
    <w:name w:val="11632F3861AE473697C78309329E7F7F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0E2CAE78428391167FA70AC4B8031">
    <w:name w:val="13F10E2CAE78428391167FA70AC4B803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739C1CC7460CAA2007BFB278735E1">
    <w:name w:val="0024739C1CC7460CAA2007BFB278735E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82A711A4C3EBCA633BA2F49280C1">
    <w:name w:val="6038582A711A4C3EBCA633BA2F49280C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6CB33E1E4FE0ABE02E7360A590A31">
    <w:name w:val="B1216CB33E1E4FE0ABE02E7360A590A3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DA0777624606A9342F4C13FFB19F1">
    <w:name w:val="0C2EDA0777624606A9342F4C13FFB19F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B3CEA0EE94DFBB5C3DB929CD0A81B1">
    <w:name w:val="79BB3CEA0EE94DFBB5C3DB929CD0A81B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41955E043728E312C3F6E93C9B91">
    <w:name w:val="7428B41955E043728E312C3F6E93C9B9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4F8209174575B2C259C85DB569421">
    <w:name w:val="34994F8209174575B2C259C85DB56942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D3C777614923A12F33758DB200B31">
    <w:name w:val="9B1BD3C777614923A12F33758DB200B3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7F3D5C4354C0B81E817DF953E6A591">
    <w:name w:val="F9C7F3D5C4354C0B81E817DF953E6A59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86E6F11F46C99F29676667E4AA231">
    <w:name w:val="E38986E6F11F46C99F29676667E4AA23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ED1449EB4995AEECEAEF4D0227091">
    <w:name w:val="1C3FED1449EB4995AEECEAEF4D022709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42438B3E54E43A4779801A75324B91">
    <w:name w:val="47142438B3E54E43A4779801A75324B9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93FED50946C5ADE52DA15ED8DACF1">
    <w:name w:val="A90993FED50946C5ADE52DA15ED8DACF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D4DB9EC5F49998CAC1F83EA7462FA1">
    <w:name w:val="4E3D4DB9EC5F49998CAC1F83EA7462FA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3C43C5F746C8BB7A78B07F4A63801">
    <w:name w:val="C8393C43C5F746C8BB7A78B07F4A6380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1C61A499847F98F5B06A2D69603B31">
    <w:name w:val="FA51C61A499847F98F5B06A2D69603B3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27D2B57B4E468CF877AF622190DF1">
    <w:name w:val="F34227D2B57B4E468CF877AF622190DF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A942626241D7B66631295969B0761">
    <w:name w:val="BC88A942626241D7B66631295969B076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4AE24A6744B69898FF694EABA99C1">
    <w:name w:val="AC7B4AE24A6744B69898FF694EABA99C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3610E2A6D434F87BD68C0A3D083E01">
    <w:name w:val="9D43610E2A6D434F87BD68C0A3D083E0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0B1EEAB3A4B898292F2475449862D1">
    <w:name w:val="DE90B1EEAB3A4B898292F2475449862D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A83ED8074E9A9727FFDFE70CD6D81">
    <w:name w:val="7EB1A83ED8074E9A9727FFDFE70CD6D8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11A11843487AB9AA53D6587838DD1">
    <w:name w:val="B56A11A11843487AB9AA53D6587838DD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2D2FBD77241A98DB38C5C6DEA33851">
    <w:name w:val="4852D2FBD77241A98DB38C5C6DEA3385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C7A75F284D11B57E349DF293FF2E1">
    <w:name w:val="DDCBC7A75F284D11B57E349DF293FF2E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8B0D7052404D980A93BD098366061">
    <w:name w:val="95CB8B0D7052404D980A93BD09836606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76A5F4E94A22B5DB58959221E3D41">
    <w:name w:val="8FED76A5F4E94A22B5DB58959221E3D41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FC3572EAA4678B0A412F620647FCB3">
    <w:name w:val="CA7FC3572EAA4678B0A412F620647FC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C20BD01C745D29A7846569A9EF6543">
    <w:name w:val="DD9C20BD01C745D29A7846569A9EF654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6CDA0CE2425BAAE1D2443FEAA9F43">
    <w:name w:val="E5DB6CDA0CE2425BAAE1D2443FEAA9F4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E6B62205436EB077D68BEEB588423">
    <w:name w:val="EB5DE6B62205436EB077D68BEEB58842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DBA3D56F4C48997AF4646BAFA3693">
    <w:name w:val="78F6DBA3D56F4C48997AF4646BAFA369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5B6C0ADE49D8B14A1311B622A95B3">
    <w:name w:val="87445B6C0ADE49D8B14A1311B622A95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AF7557AE4AD8B2FA779CA69053893">
    <w:name w:val="17B4AF7557AE4AD8B2FA779CA6905389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9265D1D54C92826388E4911AFAEA3">
    <w:name w:val="3B6B9265D1D54C92826388E4911AFAEA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D86559E4972B3610DBBE1F610F23">
    <w:name w:val="69288D86559E4972B3610DBBE1F610F2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E9163A5B4BBFB3E3248F1188757C3">
    <w:name w:val="1B9CE9163A5B4BBFB3E3248F1188757C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B28B964E4B77A9F7D664B4937AA13">
    <w:name w:val="A79EB28B964E4B77A9F7D664B4937AA1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74C1097F44B9AA4BB21831CABA0B3">
    <w:name w:val="704074C1097F44B9AA4BB21831CABA0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F5B0960F40AFAAB8D5326827585E3">
    <w:name w:val="875CF5B0960F40AFAAB8D5326827585E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1A4747BA547158D5B23CC0124B9DC2">
    <w:name w:val="4DE1A4747BA547158D5B23CC0124B9DC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B99897674D97BEF3D769B8AF2ABB2">
    <w:name w:val="04A8B99897674D97BEF3D769B8AF2ABB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BDE8F8974406A608209A3ECAF8072">
    <w:name w:val="56B9BDE8F8974406A608209A3ECAF807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C92CC5A4C4374AE0AD760F13DAEF82">
    <w:name w:val="04CC92CC5A4C4374AE0AD760F13DAEF8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94AC86C3A42F99602C6AE650C14FC2">
    <w:name w:val="98F94AC86C3A42F99602C6AE650C14FC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7A42AA924F52834BE70A738B8CFA2">
    <w:name w:val="34B77A42AA924F52834BE70A738B8CFA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F0527E8D34B5A90DCA6D6802BC4172">
    <w:name w:val="75AF0527E8D34B5A90DCA6D6802BC417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DEB1F4943FE8BD8BCE4306A81CB2">
    <w:name w:val="10AFCDEB1F4943FE8BD8BCE4306A81CB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68AEE0CA45C0B3E19FDFD3036F882">
    <w:name w:val="49E268AEE0CA45C0B3E19FDFD3036F88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840A481A433F984F02FB0734BCFC2">
    <w:name w:val="B388840A481A433F984F02FB0734BCFC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4E26955E401CA8F1B68A6AD379A32">
    <w:name w:val="A6A44E26955E401CA8F1B68A6AD379A3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2F3861AE473697C78309329E7F7F2">
    <w:name w:val="11632F3861AE473697C78309329E7F7F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0E2CAE78428391167FA70AC4B8032">
    <w:name w:val="13F10E2CAE78428391167FA70AC4B803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739C1CC7460CAA2007BFB278735E2">
    <w:name w:val="0024739C1CC7460CAA2007BFB278735E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82A711A4C3EBCA633BA2F49280C2">
    <w:name w:val="6038582A711A4C3EBCA633BA2F49280C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6CB33E1E4FE0ABE02E7360A590A32">
    <w:name w:val="B1216CB33E1E4FE0ABE02E7360A590A3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DA0777624606A9342F4C13FFB19F2">
    <w:name w:val="0C2EDA0777624606A9342F4C13FFB19F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B3CEA0EE94DFBB5C3DB929CD0A81B2">
    <w:name w:val="79BB3CEA0EE94DFBB5C3DB929CD0A81B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41955E043728E312C3F6E93C9B92">
    <w:name w:val="7428B41955E043728E312C3F6E93C9B9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4F8209174575B2C259C85DB569422">
    <w:name w:val="34994F8209174575B2C259C85DB56942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D3C777614923A12F33758DB200B32">
    <w:name w:val="9B1BD3C777614923A12F33758DB200B3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7F3D5C4354C0B81E817DF953E6A592">
    <w:name w:val="F9C7F3D5C4354C0B81E817DF953E6A59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86E6F11F46C99F29676667E4AA232">
    <w:name w:val="E38986E6F11F46C99F29676667E4AA23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ED1449EB4995AEECEAEF4D0227092">
    <w:name w:val="1C3FED1449EB4995AEECEAEF4D022709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42438B3E54E43A4779801A75324B92">
    <w:name w:val="47142438B3E54E43A4779801A75324B9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93FED50946C5ADE52DA15ED8DACF2">
    <w:name w:val="A90993FED50946C5ADE52DA15ED8DACF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D4DB9EC5F49998CAC1F83EA7462FA2">
    <w:name w:val="4E3D4DB9EC5F49998CAC1F83EA7462FA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3C43C5F746C8BB7A78B07F4A63802">
    <w:name w:val="C8393C43C5F746C8BB7A78B07F4A6380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1C61A499847F98F5B06A2D69603B32">
    <w:name w:val="FA51C61A499847F98F5B06A2D69603B3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27D2B57B4E468CF877AF622190DF2">
    <w:name w:val="F34227D2B57B4E468CF877AF622190DF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A942626241D7B66631295969B0762">
    <w:name w:val="BC88A942626241D7B66631295969B076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4AE24A6744B69898FF694EABA99C2">
    <w:name w:val="AC7B4AE24A6744B69898FF694EABA99C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3610E2A6D434F87BD68C0A3D083E02">
    <w:name w:val="9D43610E2A6D434F87BD68C0A3D083E0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0B1EEAB3A4B898292F2475449862D2">
    <w:name w:val="DE90B1EEAB3A4B898292F2475449862D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A83ED8074E9A9727FFDFE70CD6D82">
    <w:name w:val="7EB1A83ED8074E9A9727FFDFE70CD6D8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11A11843487AB9AA53D6587838DD2">
    <w:name w:val="B56A11A11843487AB9AA53D6587838DD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2D2FBD77241A98DB38C5C6DEA33852">
    <w:name w:val="4852D2FBD77241A98DB38C5C6DEA3385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C7A75F284D11B57E349DF293FF2E2">
    <w:name w:val="DDCBC7A75F284D11B57E349DF293FF2E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8B0D7052404D980A93BD098366062">
    <w:name w:val="95CB8B0D7052404D980A93BD09836606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76A5F4E94A22B5DB58959221E3D42">
    <w:name w:val="8FED76A5F4E94A22B5DB58959221E3D42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FC3572EAA4678B0A412F620647FCB4">
    <w:name w:val="CA7FC3572EAA4678B0A412F620647FCB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C20BD01C745D29A7846569A9EF6544">
    <w:name w:val="DD9C20BD01C745D29A7846569A9EF654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6CDA0CE2425BAAE1D2443FEAA9F44">
    <w:name w:val="E5DB6CDA0CE2425BAAE1D2443FEAA9F4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E6B62205436EB077D68BEEB588424">
    <w:name w:val="EB5DE6B62205436EB077D68BEEB58842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DBA3D56F4C48997AF4646BAFA3694">
    <w:name w:val="78F6DBA3D56F4C48997AF4646BAFA369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5B6C0ADE49D8B14A1311B622A95B4">
    <w:name w:val="87445B6C0ADE49D8B14A1311B622A95B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AF7557AE4AD8B2FA779CA69053894">
    <w:name w:val="17B4AF7557AE4AD8B2FA779CA6905389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9265D1D54C92826388E4911AFAEA4">
    <w:name w:val="3B6B9265D1D54C92826388E4911AFAEA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D86559E4972B3610DBBE1F610F24">
    <w:name w:val="69288D86559E4972B3610DBBE1F610F2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E9163A5B4BBFB3E3248F1188757C4">
    <w:name w:val="1B9CE9163A5B4BBFB3E3248F1188757C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B28B964E4B77A9F7D664B4937AA14">
    <w:name w:val="A79EB28B964E4B77A9F7D664B4937AA1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74C1097F44B9AA4BB21831CABA0B4">
    <w:name w:val="704074C1097F44B9AA4BB21831CABA0B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F5B0960F40AFAAB8D5326827585E4">
    <w:name w:val="875CF5B0960F40AFAAB8D5326827585E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1A4747BA547158D5B23CC0124B9DC3">
    <w:name w:val="4DE1A4747BA547158D5B23CC0124B9DC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B99897674D97BEF3D769B8AF2ABB3">
    <w:name w:val="04A8B99897674D97BEF3D769B8AF2AB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BDE8F8974406A608209A3ECAF8073">
    <w:name w:val="56B9BDE8F8974406A608209A3ECAF807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C92CC5A4C4374AE0AD760F13DAEF83">
    <w:name w:val="04CC92CC5A4C4374AE0AD760F13DAEF8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94AC86C3A42F99602C6AE650C14FC3">
    <w:name w:val="98F94AC86C3A42F99602C6AE650C14FC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7A42AA924F52834BE70A738B8CFA3">
    <w:name w:val="34B77A42AA924F52834BE70A738B8CFA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F0527E8D34B5A90DCA6D6802BC4173">
    <w:name w:val="75AF0527E8D34B5A90DCA6D6802BC417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DEB1F4943FE8BD8BCE4306A81CB3">
    <w:name w:val="10AFCDEB1F4943FE8BD8BCE4306A81C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68AEE0CA45C0B3E19FDFD3036F883">
    <w:name w:val="49E268AEE0CA45C0B3E19FDFD3036F88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840A481A433F984F02FB0734BCFC3">
    <w:name w:val="B388840A481A433F984F02FB0734BCFC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4E26955E401CA8F1B68A6AD379A33">
    <w:name w:val="A6A44E26955E401CA8F1B68A6AD379A3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2F3861AE473697C78309329E7F7F3">
    <w:name w:val="11632F3861AE473697C78309329E7F7F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0E2CAE78428391167FA70AC4B8033">
    <w:name w:val="13F10E2CAE78428391167FA70AC4B803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739C1CC7460CAA2007BFB278735E3">
    <w:name w:val="0024739C1CC7460CAA2007BFB278735E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82A711A4C3EBCA633BA2F49280C3">
    <w:name w:val="6038582A711A4C3EBCA633BA2F49280C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6CB33E1E4FE0ABE02E7360A590A33">
    <w:name w:val="B1216CB33E1E4FE0ABE02E7360A590A3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DA0777624606A9342F4C13FFB19F3">
    <w:name w:val="0C2EDA0777624606A9342F4C13FFB19F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B3CEA0EE94DFBB5C3DB929CD0A81B3">
    <w:name w:val="79BB3CEA0EE94DFBB5C3DB929CD0A81B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41955E043728E312C3F6E93C9B93">
    <w:name w:val="7428B41955E043728E312C3F6E93C9B9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4F8209174575B2C259C85DB569423">
    <w:name w:val="34994F8209174575B2C259C85DB56942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D3C777614923A12F33758DB200B33">
    <w:name w:val="9B1BD3C777614923A12F33758DB200B3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7F3D5C4354C0B81E817DF953E6A593">
    <w:name w:val="F9C7F3D5C4354C0B81E817DF953E6A59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86E6F11F46C99F29676667E4AA233">
    <w:name w:val="E38986E6F11F46C99F29676667E4AA23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ED1449EB4995AEECEAEF4D0227093">
    <w:name w:val="1C3FED1449EB4995AEECEAEF4D022709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42438B3E54E43A4779801A75324B93">
    <w:name w:val="47142438B3E54E43A4779801A75324B9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93FED50946C5ADE52DA15ED8DACF3">
    <w:name w:val="A90993FED50946C5ADE52DA15ED8DACF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D4DB9EC5F49998CAC1F83EA7462FA3">
    <w:name w:val="4E3D4DB9EC5F49998CAC1F83EA7462FA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3C43C5F746C8BB7A78B07F4A63803">
    <w:name w:val="C8393C43C5F746C8BB7A78B07F4A6380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1C61A499847F98F5B06A2D69603B33">
    <w:name w:val="FA51C61A499847F98F5B06A2D69603B3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27D2B57B4E468CF877AF622190DF3">
    <w:name w:val="F34227D2B57B4E468CF877AF622190DF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A942626241D7B66631295969B0763">
    <w:name w:val="BC88A942626241D7B66631295969B076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4AE24A6744B69898FF694EABA99C3">
    <w:name w:val="AC7B4AE24A6744B69898FF694EABA99C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3610E2A6D434F87BD68C0A3D083E03">
    <w:name w:val="9D43610E2A6D434F87BD68C0A3D083E0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0B1EEAB3A4B898292F2475449862D3">
    <w:name w:val="DE90B1EEAB3A4B898292F2475449862D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A83ED8074E9A9727FFDFE70CD6D83">
    <w:name w:val="7EB1A83ED8074E9A9727FFDFE70CD6D8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11A11843487AB9AA53D6587838DD3">
    <w:name w:val="B56A11A11843487AB9AA53D6587838DD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2D2FBD77241A98DB38C5C6DEA33853">
    <w:name w:val="4852D2FBD77241A98DB38C5C6DEA3385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C7A75F284D11B57E349DF293FF2E3">
    <w:name w:val="DDCBC7A75F284D11B57E349DF293FF2E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8B0D7052404D980A93BD098366063">
    <w:name w:val="95CB8B0D7052404D980A93BD09836606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76A5F4E94A22B5DB58959221E3D43">
    <w:name w:val="8FED76A5F4E94A22B5DB58959221E3D43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FC3572EAA4678B0A412F620647FCB5">
    <w:name w:val="CA7FC3572EAA4678B0A412F620647FCB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C20BD01C745D29A7846569A9EF6545">
    <w:name w:val="DD9C20BD01C745D29A7846569A9EF654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B6CDA0CE2425BAAE1D2443FEAA9F45">
    <w:name w:val="E5DB6CDA0CE2425BAAE1D2443FEAA9F4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E6B62205436EB077D68BEEB588425">
    <w:name w:val="EB5DE6B62205436EB077D68BEEB58842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6DBA3D56F4C48997AF4646BAFA3695">
    <w:name w:val="78F6DBA3D56F4C48997AF4646BAFA369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45B6C0ADE49D8B14A1311B622A95B5">
    <w:name w:val="87445B6C0ADE49D8B14A1311B622A95B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4AF7557AE4AD8B2FA779CA69053895">
    <w:name w:val="17B4AF7557AE4AD8B2FA779CA6905389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B9265D1D54C92826388E4911AFAEA5">
    <w:name w:val="3B6B9265D1D54C92826388E4911AFAEA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D86559E4972B3610DBBE1F610F25">
    <w:name w:val="69288D86559E4972B3610DBBE1F610F2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E9163A5B4BBFB3E3248F1188757C5">
    <w:name w:val="1B9CE9163A5B4BBFB3E3248F1188757C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B28B964E4B77A9F7D664B4937AA15">
    <w:name w:val="A79EB28B964E4B77A9F7D664B4937AA1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74C1097F44B9AA4BB21831CABA0B5">
    <w:name w:val="704074C1097F44B9AA4BB21831CABA0B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F5B0960F40AFAAB8D5326827585E5">
    <w:name w:val="875CF5B0960F40AFAAB8D5326827585E5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1A4747BA547158D5B23CC0124B9DC4">
    <w:name w:val="4DE1A4747BA547158D5B23CC0124B9DC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B99897674D97BEF3D769B8AF2ABB4">
    <w:name w:val="04A8B99897674D97BEF3D769B8AF2ABB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BDE8F8974406A608209A3ECAF8074">
    <w:name w:val="56B9BDE8F8974406A608209A3ECAF807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C92CC5A4C4374AE0AD760F13DAEF84">
    <w:name w:val="04CC92CC5A4C4374AE0AD760F13DAEF8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94AC86C3A42F99602C6AE650C14FC4">
    <w:name w:val="98F94AC86C3A42F99602C6AE650C14FC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7A42AA924F52834BE70A738B8CFA4">
    <w:name w:val="34B77A42AA924F52834BE70A738B8CFA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F0527E8D34B5A90DCA6D6802BC4174">
    <w:name w:val="75AF0527E8D34B5A90DCA6D6802BC417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DEB1F4943FE8BD8BCE4306A81CB4">
    <w:name w:val="10AFCDEB1F4943FE8BD8BCE4306A81CB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268AEE0CA45C0B3E19FDFD3036F884">
    <w:name w:val="49E268AEE0CA45C0B3E19FDFD3036F88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8840A481A433F984F02FB0734BCFC4">
    <w:name w:val="B388840A481A433F984F02FB0734BCFC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44E26955E401CA8F1B68A6AD379A34">
    <w:name w:val="A6A44E26955E401CA8F1B68A6AD379A3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2F3861AE473697C78309329E7F7F4">
    <w:name w:val="11632F3861AE473697C78309329E7F7F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0E2CAE78428391167FA70AC4B8034">
    <w:name w:val="13F10E2CAE78428391167FA70AC4B803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4739C1CC7460CAA2007BFB278735E4">
    <w:name w:val="0024739C1CC7460CAA2007BFB278735E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82A711A4C3EBCA633BA2F49280C4">
    <w:name w:val="6038582A711A4C3EBCA633BA2F49280C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6CB33E1E4FE0ABE02E7360A590A34">
    <w:name w:val="B1216CB33E1E4FE0ABE02E7360A590A3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EDA0777624606A9342F4C13FFB19F4">
    <w:name w:val="0C2EDA0777624606A9342F4C13FFB19F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B3CEA0EE94DFBB5C3DB929CD0A81B4">
    <w:name w:val="79BB3CEA0EE94DFBB5C3DB929CD0A81B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8B41955E043728E312C3F6E93C9B94">
    <w:name w:val="7428B41955E043728E312C3F6E93C9B9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4F8209174575B2C259C85DB569424">
    <w:name w:val="34994F8209174575B2C259C85DB56942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BD3C777614923A12F33758DB200B34">
    <w:name w:val="9B1BD3C777614923A12F33758DB200B3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7F3D5C4354C0B81E817DF953E6A594">
    <w:name w:val="F9C7F3D5C4354C0B81E817DF953E6A59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986E6F11F46C99F29676667E4AA234">
    <w:name w:val="E38986E6F11F46C99F29676667E4AA23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FED1449EB4995AEECEAEF4D0227094">
    <w:name w:val="1C3FED1449EB4995AEECEAEF4D022709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42438B3E54E43A4779801A75324B94">
    <w:name w:val="47142438B3E54E43A4779801A75324B9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93FED50946C5ADE52DA15ED8DACF4">
    <w:name w:val="A90993FED50946C5ADE52DA15ED8DACF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D4DB9EC5F49998CAC1F83EA7462FA4">
    <w:name w:val="4E3D4DB9EC5F49998CAC1F83EA7462FA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93C43C5F746C8BB7A78B07F4A63804">
    <w:name w:val="C8393C43C5F746C8BB7A78B07F4A6380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1C61A499847F98F5B06A2D69603B34">
    <w:name w:val="FA51C61A499847F98F5B06A2D69603B3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227D2B57B4E468CF877AF622190DF4">
    <w:name w:val="F34227D2B57B4E468CF877AF622190DF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A942626241D7B66631295969B0764">
    <w:name w:val="BC88A942626241D7B66631295969B076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B4AE24A6744B69898FF694EABA99C4">
    <w:name w:val="AC7B4AE24A6744B69898FF694EABA99C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3610E2A6D434F87BD68C0A3D083E04">
    <w:name w:val="9D43610E2A6D434F87BD68C0A3D083E0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0B1EEAB3A4B898292F2475449862D4">
    <w:name w:val="DE90B1EEAB3A4B898292F2475449862D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B1A83ED8074E9A9727FFDFE70CD6D84">
    <w:name w:val="7EB1A83ED8074E9A9727FFDFE70CD6D8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A11A11843487AB9AA53D6587838DD4">
    <w:name w:val="B56A11A11843487AB9AA53D6587838DD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2D2FBD77241A98DB38C5C6DEA33854">
    <w:name w:val="4852D2FBD77241A98DB38C5C6DEA3385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BC7A75F284D11B57E349DF293FF2E4">
    <w:name w:val="DDCBC7A75F284D11B57E349DF293FF2E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8B0D7052404D980A93BD098366064">
    <w:name w:val="95CB8B0D7052404D980A93BD09836606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76A5F4E94A22B5DB58959221E3D44">
    <w:name w:val="8FED76A5F4E94A22B5DB58959221E3D44"/>
    <w:rsid w:val="00D3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9362120F5433D83573579DAD1C303">
    <w:name w:val="E929362120F5433D83573579DAD1C303"/>
    <w:rsid w:val="00D34F2D"/>
  </w:style>
  <w:style w:type="paragraph" w:customStyle="1" w:styleId="C6D9504857DA47FA9D48C6D59B969FD1">
    <w:name w:val="C6D9504857DA47FA9D48C6D59B969FD1"/>
    <w:rsid w:val="00D34F2D"/>
  </w:style>
  <w:style w:type="paragraph" w:customStyle="1" w:styleId="772E1C92E32542DF843C216340F4A1D9">
    <w:name w:val="772E1C92E32542DF843C216340F4A1D9"/>
    <w:rsid w:val="00D34F2D"/>
  </w:style>
  <w:style w:type="paragraph" w:customStyle="1" w:styleId="94D8FC88DDA94D05895740F027B0FC47">
    <w:name w:val="94D8FC88DDA94D05895740F027B0FC47"/>
    <w:rsid w:val="00D34F2D"/>
  </w:style>
  <w:style w:type="paragraph" w:customStyle="1" w:styleId="8B2965545EBE43879566FFB66DD8406D">
    <w:name w:val="8B2965545EBE43879566FFB66DD8406D"/>
    <w:rsid w:val="00D34F2D"/>
  </w:style>
  <w:style w:type="paragraph" w:customStyle="1" w:styleId="209DF66B79B048E696A1B55ECC58B3CA">
    <w:name w:val="209DF66B79B048E696A1B55ECC58B3CA"/>
    <w:rsid w:val="00D34F2D"/>
  </w:style>
  <w:style w:type="paragraph" w:customStyle="1" w:styleId="8E80AFB0A0AC4C17994A77EA4D294E61">
    <w:name w:val="8E80AFB0A0AC4C17994A77EA4D294E61"/>
    <w:rsid w:val="00D34F2D"/>
  </w:style>
  <w:style w:type="paragraph" w:customStyle="1" w:styleId="5BA84587DC584179979C1A34954856C0">
    <w:name w:val="5BA84587DC584179979C1A34954856C0"/>
    <w:rsid w:val="00D34F2D"/>
  </w:style>
  <w:style w:type="paragraph" w:customStyle="1" w:styleId="7E88F1FF61D34661BDF0CE78E59BC171">
    <w:name w:val="7E88F1FF61D34661BDF0CE78E59BC171"/>
    <w:rsid w:val="00D34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BB235077505438A7D5FC336D1E053" ma:contentTypeVersion="11" ma:contentTypeDescription="Create a new document." ma:contentTypeScope="" ma:versionID="feae593ea828df3d5d0fd0362f9a890c">
  <xsd:schema xmlns:xsd="http://www.w3.org/2001/XMLSchema" xmlns:xs="http://www.w3.org/2001/XMLSchema" xmlns:p="http://schemas.microsoft.com/office/2006/metadata/properties" xmlns:ns3="b52b762c-471a-4a08-a6ce-06e5ba17d584" xmlns:ns4="e1a346c8-84ce-43a4-9c70-8ac972b2c3c2" targetNamespace="http://schemas.microsoft.com/office/2006/metadata/properties" ma:root="true" ma:fieldsID="1d83a0173c6eeaa40769527d809dc869" ns3:_="" ns4:_="">
    <xsd:import namespace="b52b762c-471a-4a08-a6ce-06e5ba17d584"/>
    <xsd:import namespace="e1a346c8-84ce-43a4-9c70-8ac972b2c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b762c-471a-4a08-a6ce-06e5ba17d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46c8-84ce-43a4-9c70-8ac972b2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62832-BF36-4FD6-8F51-CE5C3EFC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b762c-471a-4a08-a6ce-06e5ba17d584"/>
    <ds:schemaRef ds:uri="e1a346c8-84ce-43a4-9c70-8ac972b2c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E4C3B-BBC0-435B-97E1-1559D71D10F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52b762c-471a-4a08-a6ce-06e5ba17d584"/>
    <ds:schemaRef ds:uri="http://schemas.openxmlformats.org/package/2006/metadata/core-properties"/>
    <ds:schemaRef ds:uri="e1a346c8-84ce-43a4-9c70-8ac972b2c3c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F08647-EECC-4210-A607-063F76455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Proposal Form - Edit (002)</Template>
  <TotalTime>1</TotalTime>
  <Pages>3</Pages>
  <Words>807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City of Westminster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Jones, Gemma</dc:creator>
  <cp:keywords/>
  <dc:description/>
  <cp:lastModifiedBy>Harrall, Colin: WCC</cp:lastModifiedBy>
  <cp:revision>2</cp:revision>
  <cp:lastPrinted>2009-03-03T13:51:00Z</cp:lastPrinted>
  <dcterms:created xsi:type="dcterms:W3CDTF">2020-02-27T15:01:00Z</dcterms:created>
  <dcterms:modified xsi:type="dcterms:W3CDTF">2020-02-27T15:01:00Z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0x010100866BB235077505438A7D5FC336D1E053</vt:lpwstr>
  </property>
</Properties>
</file>