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F7" w:rsidRDefault="005C3FF7" w:rsidP="005C3FF7">
      <w:pPr>
        <w:pStyle w:val="NoSpacing"/>
        <w:jc w:val="right"/>
        <w:rPr>
          <w:rFonts w:ascii="Arial" w:hAnsi="Arial" w:cs="Arial"/>
          <w:b/>
          <w:sz w:val="72"/>
        </w:rPr>
      </w:pPr>
      <w:r>
        <w:rPr>
          <w:noProof/>
          <w:lang w:eastAsia="en-GB"/>
        </w:rPr>
        <w:drawing>
          <wp:inline distT="0" distB="0" distL="0" distR="0" wp14:anchorId="51A2BD59" wp14:editId="6B46D6B2">
            <wp:extent cx="2096135"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135" cy="769620"/>
                    </a:xfrm>
                    <a:prstGeom prst="rect">
                      <a:avLst/>
                    </a:prstGeom>
                    <a:noFill/>
                    <a:ln>
                      <a:noFill/>
                    </a:ln>
                  </pic:spPr>
                </pic:pic>
              </a:graphicData>
            </a:graphic>
          </wp:inline>
        </w:drawing>
      </w: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5C3FF7" w:rsidRDefault="005C3FF7" w:rsidP="005C3FF7">
      <w:pPr>
        <w:pStyle w:val="NoSpacing"/>
        <w:rPr>
          <w:rFonts w:ascii="Arial" w:hAnsi="Arial" w:cs="Arial"/>
          <w:b/>
          <w:sz w:val="72"/>
        </w:rPr>
      </w:pPr>
    </w:p>
    <w:p w:rsidR="000A7FD6" w:rsidRPr="005C3FF7" w:rsidRDefault="000A7FD6" w:rsidP="005C3FF7">
      <w:pPr>
        <w:pStyle w:val="NoSpacing"/>
        <w:rPr>
          <w:rFonts w:ascii="Arial" w:hAnsi="Arial" w:cs="Arial"/>
          <w:b/>
          <w:sz w:val="72"/>
        </w:rPr>
      </w:pPr>
      <w:r w:rsidRPr="005C3FF7">
        <w:rPr>
          <w:rFonts w:ascii="Arial" w:hAnsi="Arial" w:cs="Arial"/>
          <w:b/>
          <w:sz w:val="72"/>
        </w:rPr>
        <w:t>Licensing News</w:t>
      </w: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Default="000A7FD6" w:rsidP="005C3FF7">
      <w:pPr>
        <w:pStyle w:val="NoSpacing"/>
        <w:rPr>
          <w:rFonts w:ascii="Arial" w:hAnsi="Arial" w:cs="Arial"/>
        </w:rPr>
      </w:pPr>
    </w:p>
    <w:p w:rsidR="005C3FF7" w:rsidRPr="005C3FF7" w:rsidRDefault="005C3FF7" w:rsidP="005C3FF7">
      <w:pPr>
        <w:pStyle w:val="NoSpacing"/>
        <w:rPr>
          <w:rFonts w:ascii="Arial" w:hAnsi="Arial" w:cs="Arial"/>
          <w:sz w:val="28"/>
        </w:rPr>
      </w:pPr>
      <w:r w:rsidRPr="005C3FF7">
        <w:rPr>
          <w:rFonts w:ascii="Arial" w:hAnsi="Arial" w:cs="Arial"/>
          <w:sz w:val="28"/>
        </w:rPr>
        <w:t xml:space="preserve">Applications received and </w:t>
      </w:r>
      <w:r w:rsidR="00172B02">
        <w:rPr>
          <w:rFonts w:ascii="Arial" w:hAnsi="Arial" w:cs="Arial"/>
          <w:sz w:val="28"/>
        </w:rPr>
        <w:t xml:space="preserve">decisions made between Monday </w:t>
      </w:r>
      <w:r w:rsidR="00184C53">
        <w:rPr>
          <w:rFonts w:ascii="Arial" w:hAnsi="Arial" w:cs="Arial"/>
          <w:sz w:val="28"/>
        </w:rPr>
        <w:t>2</w:t>
      </w:r>
      <w:r w:rsidR="00DB5B77">
        <w:rPr>
          <w:rFonts w:ascii="Arial" w:hAnsi="Arial" w:cs="Arial"/>
          <w:sz w:val="28"/>
        </w:rPr>
        <w:t>7</w:t>
      </w:r>
      <w:r w:rsidRPr="005C3FF7">
        <w:rPr>
          <w:rFonts w:ascii="Arial" w:hAnsi="Arial" w:cs="Arial"/>
          <w:sz w:val="28"/>
          <w:vertAlign w:val="superscript"/>
        </w:rPr>
        <w:t>th</w:t>
      </w:r>
      <w:r w:rsidRPr="005C3FF7">
        <w:rPr>
          <w:rFonts w:ascii="Arial" w:hAnsi="Arial" w:cs="Arial"/>
          <w:sz w:val="28"/>
        </w:rPr>
        <w:t xml:space="preserve"> </w:t>
      </w:r>
      <w:r w:rsidR="00172B02">
        <w:rPr>
          <w:rFonts w:ascii="Arial" w:hAnsi="Arial" w:cs="Arial"/>
          <w:sz w:val="28"/>
        </w:rPr>
        <w:t>March</w:t>
      </w:r>
      <w:r w:rsidR="003D5D24">
        <w:rPr>
          <w:rFonts w:ascii="Arial" w:hAnsi="Arial" w:cs="Arial"/>
          <w:sz w:val="28"/>
        </w:rPr>
        <w:t xml:space="preserve"> </w:t>
      </w:r>
      <w:r w:rsidR="00184C53">
        <w:rPr>
          <w:rFonts w:ascii="Arial" w:hAnsi="Arial" w:cs="Arial"/>
          <w:sz w:val="28"/>
        </w:rPr>
        <w:t xml:space="preserve">and Sunday </w:t>
      </w:r>
      <w:r w:rsidR="00DB5B77">
        <w:rPr>
          <w:rFonts w:ascii="Arial" w:hAnsi="Arial" w:cs="Arial"/>
          <w:sz w:val="28"/>
        </w:rPr>
        <w:t>02</w:t>
      </w:r>
      <w:r w:rsidR="00DB5B77" w:rsidRPr="00DB5B77">
        <w:rPr>
          <w:rFonts w:ascii="Arial" w:hAnsi="Arial" w:cs="Arial"/>
          <w:sz w:val="28"/>
          <w:vertAlign w:val="superscript"/>
        </w:rPr>
        <w:t>nd</w:t>
      </w:r>
      <w:r w:rsidR="00DB5B77">
        <w:rPr>
          <w:rFonts w:ascii="Arial" w:hAnsi="Arial" w:cs="Arial"/>
          <w:sz w:val="28"/>
        </w:rPr>
        <w:t xml:space="preserve"> April</w:t>
      </w:r>
      <w:r w:rsidRPr="005C3FF7">
        <w:rPr>
          <w:rFonts w:ascii="Arial" w:hAnsi="Arial" w:cs="Arial"/>
          <w:sz w:val="28"/>
        </w:rPr>
        <w:t xml:space="preserve"> 2017</w:t>
      </w: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Pr="005C3FF7" w:rsidRDefault="000A7FD6" w:rsidP="005C3FF7">
      <w:pPr>
        <w:pStyle w:val="NoSpacing"/>
        <w:rPr>
          <w:rFonts w:ascii="Arial" w:hAnsi="Arial" w:cs="Arial"/>
        </w:rPr>
      </w:pPr>
    </w:p>
    <w:p w:rsidR="000A7FD6" w:rsidRDefault="000A7FD6"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Default="005C3FF7" w:rsidP="005C3FF7">
      <w:pPr>
        <w:pStyle w:val="NoSpacing"/>
        <w:rPr>
          <w:rFonts w:ascii="Arial" w:hAnsi="Arial" w:cs="Arial"/>
        </w:rPr>
      </w:pPr>
    </w:p>
    <w:p w:rsidR="005C3FF7" w:rsidRPr="005C3FF7" w:rsidRDefault="005C3FF7" w:rsidP="005C3FF7">
      <w:pPr>
        <w:pStyle w:val="NoSpacing"/>
        <w:rPr>
          <w:rFonts w:ascii="Arial" w:hAnsi="Arial" w:cs="Arial"/>
        </w:rPr>
      </w:pPr>
    </w:p>
    <w:p w:rsidR="005C3FF7" w:rsidRDefault="005C3FF7" w:rsidP="005C3FF7">
      <w:pPr>
        <w:pStyle w:val="NoSpacing"/>
        <w:rPr>
          <w:rFonts w:ascii="Arial" w:hAnsi="Arial" w:cs="Arial"/>
          <w:b/>
        </w:rPr>
        <w:sectPr w:rsidR="005C3FF7" w:rsidSect="005C3FF7">
          <w:pgSz w:w="11907" w:h="16839" w:code="9"/>
          <w:pgMar w:top="1440" w:right="1440" w:bottom="1440" w:left="1440" w:header="709" w:footer="709" w:gutter="0"/>
          <w:cols w:space="708"/>
          <w:docGrid w:linePitch="360"/>
        </w:sectPr>
      </w:pPr>
    </w:p>
    <w:p w:rsidR="000A7FD6" w:rsidRDefault="00BF4674" w:rsidP="005C3FF7">
      <w:pPr>
        <w:pStyle w:val="NoSpacing"/>
        <w:rPr>
          <w:rFonts w:ascii="Arial" w:hAnsi="Arial" w:cs="Arial"/>
          <w:b/>
          <w:sz w:val="28"/>
        </w:rPr>
      </w:pPr>
      <w:r>
        <w:rPr>
          <w:rFonts w:ascii="Arial" w:hAnsi="Arial" w:cs="Arial"/>
          <w:b/>
          <w:sz w:val="28"/>
        </w:rPr>
        <w:lastRenderedPageBreak/>
        <w:t xml:space="preserve">Licensing Act 2003 - </w:t>
      </w:r>
      <w:r w:rsidR="000A7FD6" w:rsidRPr="00BF4674">
        <w:rPr>
          <w:rFonts w:ascii="Arial" w:hAnsi="Arial" w:cs="Arial"/>
          <w:b/>
          <w:sz w:val="28"/>
        </w:rPr>
        <w:t>Applications received within public consultation period</w:t>
      </w:r>
    </w:p>
    <w:p w:rsidR="00DB5B77" w:rsidRDefault="00DB5B77" w:rsidP="005C3FF7">
      <w:pPr>
        <w:pStyle w:val="NoSpacing"/>
        <w:rPr>
          <w:rFonts w:ascii="Arial" w:hAnsi="Arial" w:cs="Arial"/>
          <w:b/>
          <w:sz w:val="28"/>
        </w:rPr>
      </w:pPr>
    </w:p>
    <w:tbl>
      <w:tblPr>
        <w:tblW w:w="14193" w:type="dxa"/>
        <w:tblInd w:w="93" w:type="dxa"/>
        <w:tblLook w:val="04A0" w:firstRow="1" w:lastRow="0" w:firstColumn="1" w:lastColumn="0" w:noHBand="0" w:noVBand="1"/>
      </w:tblPr>
      <w:tblGrid>
        <w:gridCol w:w="1447"/>
        <w:gridCol w:w="1687"/>
        <w:gridCol w:w="1559"/>
        <w:gridCol w:w="1741"/>
        <w:gridCol w:w="1703"/>
        <w:gridCol w:w="1376"/>
        <w:gridCol w:w="3402"/>
        <w:gridCol w:w="1278"/>
      </w:tblGrid>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5B9BD5" w:fill="5B9BD5"/>
            <w:noWrap/>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Ward</w:t>
            </w:r>
          </w:p>
        </w:tc>
        <w:tc>
          <w:tcPr>
            <w:tcW w:w="1687" w:type="dxa"/>
            <w:tcBorders>
              <w:top w:val="single" w:sz="4" w:space="0" w:color="auto"/>
              <w:left w:val="single" w:sz="4" w:space="0" w:color="auto"/>
              <w:bottom w:val="single" w:sz="4" w:space="0" w:color="auto"/>
              <w:right w:val="single" w:sz="4" w:space="0" w:color="auto"/>
            </w:tcBorders>
            <w:shd w:val="clear" w:color="5B9BD5" w:fill="5B9BD5"/>
            <w:noWrap/>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Premises</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Address</w:t>
            </w:r>
          </w:p>
        </w:tc>
        <w:tc>
          <w:tcPr>
            <w:tcW w:w="1741" w:type="dxa"/>
            <w:tcBorders>
              <w:top w:val="single" w:sz="4" w:space="0" w:color="auto"/>
              <w:left w:val="single" w:sz="4" w:space="0" w:color="auto"/>
              <w:bottom w:val="single" w:sz="4" w:space="0" w:color="auto"/>
              <w:right w:val="single" w:sz="4" w:space="0" w:color="auto"/>
            </w:tcBorders>
            <w:shd w:val="clear" w:color="5B9BD5" w:fill="5B9BD5"/>
            <w:noWrap/>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Reference Number</w:t>
            </w:r>
          </w:p>
        </w:tc>
        <w:tc>
          <w:tcPr>
            <w:tcW w:w="1703" w:type="dxa"/>
            <w:tcBorders>
              <w:top w:val="single" w:sz="4" w:space="0" w:color="auto"/>
              <w:left w:val="single" w:sz="4" w:space="0" w:color="auto"/>
              <w:bottom w:val="single" w:sz="4" w:space="0" w:color="auto"/>
              <w:right w:val="single" w:sz="4" w:space="0" w:color="auto"/>
            </w:tcBorders>
            <w:shd w:val="clear" w:color="5B9BD5" w:fill="5B9BD5"/>
            <w:noWrap/>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Application</w:t>
            </w:r>
            <w:r w:rsidR="004F711B">
              <w:rPr>
                <w:rFonts w:ascii="Calibri" w:eastAsia="Times New Roman" w:hAnsi="Calibri" w:cs="Times New Roman"/>
                <w:b/>
                <w:bCs/>
                <w:color w:val="FFFFFF"/>
                <w:lang w:eastAsia="en-GB"/>
              </w:rPr>
              <w:t xml:space="preserve"> </w:t>
            </w:r>
            <w:r w:rsidRPr="00DB5B77">
              <w:rPr>
                <w:rFonts w:ascii="Calibri" w:eastAsia="Times New Roman" w:hAnsi="Calibri" w:cs="Times New Roman"/>
                <w:b/>
                <w:bCs/>
                <w:color w:val="FFFFFF"/>
                <w:lang w:eastAsia="en-GB"/>
              </w:rPr>
              <w:t>Type</w:t>
            </w:r>
          </w:p>
        </w:tc>
        <w:tc>
          <w:tcPr>
            <w:tcW w:w="1376" w:type="dxa"/>
            <w:tcBorders>
              <w:top w:val="single" w:sz="4" w:space="0" w:color="auto"/>
              <w:left w:val="single" w:sz="4" w:space="0" w:color="auto"/>
              <w:bottom w:val="single" w:sz="4" w:space="0" w:color="auto"/>
              <w:right w:val="single" w:sz="4" w:space="0" w:color="auto"/>
            </w:tcBorders>
            <w:shd w:val="clear" w:color="5B9BD5" w:fill="5B9BD5"/>
            <w:noWrap/>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Application</w:t>
            </w:r>
            <w:r w:rsidR="004F711B">
              <w:rPr>
                <w:rFonts w:ascii="Calibri" w:eastAsia="Times New Roman" w:hAnsi="Calibri" w:cs="Times New Roman"/>
                <w:b/>
                <w:bCs/>
                <w:color w:val="FFFFFF"/>
                <w:lang w:eastAsia="en-GB"/>
              </w:rPr>
              <w:t xml:space="preserve"> </w:t>
            </w:r>
            <w:r w:rsidRPr="00DB5B77">
              <w:rPr>
                <w:rFonts w:ascii="Calibri" w:eastAsia="Times New Roman" w:hAnsi="Calibri" w:cs="Times New Roman"/>
                <w:b/>
                <w:bCs/>
                <w:color w:val="FFFFFF"/>
                <w:lang w:eastAsia="en-GB"/>
              </w:rPr>
              <w:t>Reason</w:t>
            </w:r>
          </w:p>
        </w:tc>
        <w:tc>
          <w:tcPr>
            <w:tcW w:w="3402" w:type="dxa"/>
            <w:tcBorders>
              <w:top w:val="single" w:sz="4" w:space="0" w:color="auto"/>
              <w:left w:val="single" w:sz="4" w:space="0" w:color="auto"/>
              <w:bottom w:val="single" w:sz="4" w:space="0" w:color="auto"/>
              <w:right w:val="single" w:sz="4" w:space="0" w:color="auto"/>
            </w:tcBorders>
            <w:shd w:val="clear" w:color="5B9BD5" w:fill="5B9BD5"/>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Proposed Change (if applicable - variation only)</w:t>
            </w:r>
          </w:p>
        </w:tc>
        <w:tc>
          <w:tcPr>
            <w:tcW w:w="1278" w:type="dxa"/>
            <w:tcBorders>
              <w:top w:val="single" w:sz="4" w:space="0" w:color="auto"/>
              <w:left w:val="single" w:sz="4" w:space="0" w:color="auto"/>
              <w:bottom w:val="single" w:sz="4" w:space="0" w:color="auto"/>
              <w:right w:val="single" w:sz="4" w:space="0" w:color="auto"/>
            </w:tcBorders>
            <w:shd w:val="clear" w:color="5B9BD5" w:fill="5B9BD5"/>
            <w:noWrap/>
            <w:hideMark/>
          </w:tcPr>
          <w:p w:rsidR="00DB5B77" w:rsidRPr="00DB5B77" w:rsidRDefault="00DB5B77" w:rsidP="004F711B">
            <w:pPr>
              <w:spacing w:after="0" w:line="240" w:lineRule="auto"/>
              <w:rPr>
                <w:rFonts w:ascii="Calibri" w:eastAsia="Times New Roman" w:hAnsi="Calibri" w:cs="Times New Roman"/>
                <w:b/>
                <w:bCs/>
                <w:color w:val="FFFFFF"/>
                <w:lang w:eastAsia="en-GB"/>
              </w:rPr>
            </w:pPr>
            <w:r w:rsidRPr="00DB5B77">
              <w:rPr>
                <w:rFonts w:ascii="Calibri" w:eastAsia="Times New Roman" w:hAnsi="Calibri" w:cs="Times New Roman"/>
                <w:b/>
                <w:bCs/>
                <w:color w:val="FFFFFF"/>
                <w:lang w:eastAsia="en-GB"/>
              </w:rPr>
              <w:t>Last Date For Objection</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100 Victoria Street London SW1E 5JL</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17/02550/LIPN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05/04/2017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Unit 34B Trocadero 19 Rupert Street London W1D 7PN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17/02768/LIPN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10/04/2017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Dean's Yard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Dean's Yard London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17/02628/LIPN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07/04/2017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George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55 Great Portland Street London W1W 7LQ</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17/02755/LIPN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24/04/2017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21 Charing Cross Road London WC2H 0ES</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17/03024/LIPN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18/04/2017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Bryanston and Dorset Square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Marylebone Kitchen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106 York Street London W1H 4QN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17/02615/LIPN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23/04/2017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Bryanston and Dorset Square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132 Seymour Place London W1H 1NS</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17/03151/LIPN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21/04/2017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Bryanston and Dorset Square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Francesca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215 Baker Street London NW1 6XE</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17/02766/LIPN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13/04/2017</w:t>
            </w:r>
          </w:p>
        </w:tc>
      </w:tr>
      <w:tr w:rsidR="00DB5B77" w:rsidRPr="00DB5B77" w:rsidTr="00021194">
        <w:trPr>
          <w:trHeight w:val="21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Duck &amp; Rice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90-91 Berwick Street London W1F 0QB</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17/03126/LIPV</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To amend Conditions 23, 24, 27 and 28 as follows:- 23. There shall be no sales of alcohol for consumption off the premises after 22:00 hours. 24. After 22:00 hours, patrons permitted to temporarily leave and then re-enter the premises, e.g. to smoke, shall not be permitted to take drinks or glass containers with them. 27. All outside tables and chairs shall be gradually rendered unusable by 22:00 each day. 28. All outside areas shall cease to be used after 22:00 hours except by patrons permitted to temporarily leave and then </w:t>
            </w:r>
            <w:r w:rsidR="00021194" w:rsidRPr="00DB5B77">
              <w:rPr>
                <w:rFonts w:ascii="Calibri" w:eastAsia="Times New Roman" w:hAnsi="Calibri" w:cs="Times New Roman"/>
                <w:color w:val="000000"/>
                <w:lang w:eastAsia="en-GB"/>
              </w:rPr>
              <w:t>re-enter</w:t>
            </w:r>
            <w:r w:rsidRPr="00DB5B77">
              <w:rPr>
                <w:rFonts w:ascii="Calibri" w:eastAsia="Times New Roman" w:hAnsi="Calibri" w:cs="Times New Roman"/>
                <w:color w:val="000000"/>
                <w:lang w:eastAsia="en-GB"/>
              </w:rPr>
              <w:t xml:space="preserve"> the premises e.g. to smoke. To remove conditions 25 and 26.</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20/04/2017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King Street Covent Garden London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17/03369/LIPN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27/04/2017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Shot Espresso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Bressenden Place London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17/02838/LIPN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12/04/2017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First Floor, Units 1.12 And 1.13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Kingly Court London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17/03296/LIPN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25/04/2017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Unit G9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Kingly Court London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17/03280/LIPN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25/04/2017</w:t>
            </w:r>
          </w:p>
        </w:tc>
      </w:tr>
      <w:tr w:rsidR="00DB5B77" w:rsidRPr="00DB5B77" w:rsidTr="00021194">
        <w:trPr>
          <w:trHeight w:val="2826"/>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Warwick</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Clarendon Public House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52 Cambridge Street London SW1V 4QQ</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17/03218/LIPV</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This is an application to  delete condition 30 of the Premises Licence'  The Premises are also NOT within the West End Stress Area and they trade Westminster's Core Hours.    The premises have long traded as a pub and now trade as a pub/hotel with 10 bedrooms for guests.  In our submission the current Licence has a number of safeguards and already promotes the licensing objectives fully.  The premises are well managed and respected, and have not been the subject of any crime and disorder or nuisance issues.  There are comprehensive CCTV conditions in place. There are a number of noise control measures (closing doors and windows, signage, sound limiters </w:t>
            </w:r>
            <w:r w:rsidR="00021194" w:rsidRPr="00DB5B77">
              <w:rPr>
                <w:rFonts w:ascii="Calibri" w:eastAsia="Times New Roman" w:hAnsi="Calibri" w:cs="Times New Roman"/>
                <w:color w:val="000000"/>
                <w:lang w:eastAsia="en-GB"/>
              </w:rPr>
              <w:t>etc.</w:t>
            </w:r>
            <w:r w:rsidRPr="00DB5B77">
              <w:rPr>
                <w:rFonts w:ascii="Calibri" w:eastAsia="Times New Roman" w:hAnsi="Calibri" w:cs="Times New Roman"/>
                <w:color w:val="000000"/>
                <w:lang w:eastAsia="en-GB"/>
              </w:rPr>
              <w:t xml:space="preserve">) many of which are historic as the premises do not have any regulated entertainment. There are conditions relating to waste collections, deliveries, public safety and accommodation numbers. There is also a Challenge 21 policy. Many of the conditions relate to a different operation and are not relevant to the current hotel, restaurant and pub.   In our submission the premises are over-conditioned for the current </w:t>
            </w:r>
            <w:r w:rsidRPr="00DB5B77">
              <w:rPr>
                <w:rFonts w:ascii="Calibri" w:eastAsia="Times New Roman" w:hAnsi="Calibri" w:cs="Times New Roman"/>
                <w:color w:val="000000"/>
                <w:lang w:eastAsia="en-GB"/>
              </w:rPr>
              <w:lastRenderedPageBreak/>
              <w:t>operation.  However of most relevance to the deletion of condition 30 is the fact that there is currently a full service restaurant on the ground floor, substantial food and non-intoxicants throughout the premises (condition 13); and waiter and waitress service available throughout (condition 14).  There is no application to change any of the current regulated activities, the regulated hours, the layout of the premises or the accommodation numbers.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25/04/2017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Little Venice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Real Ale Ltd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4 Formosa Street London W9 1EE</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17/02715/LIPN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10/04/2017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Is 17 Ganton Street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15-21 Ganton Street London W1F 9BN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17/03301/LIPN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25/04/2017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29 Shepherd Market London W1J 7PS</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17/02442/LIPN</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New</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New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N/A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09/04/2017</w:t>
            </w:r>
          </w:p>
        </w:tc>
      </w:tr>
      <w:tr w:rsidR="00DB5B77" w:rsidRPr="00DB5B77" w:rsidTr="00021194">
        <w:trPr>
          <w:trHeight w:val="27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Church Street</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Bell House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91 Bell Street London NW1 6TL</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17/01902/LIPV</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The present kitchen is at the first floor and there is </w:t>
            </w:r>
            <w:r w:rsidR="00021194" w:rsidRPr="00DB5B77">
              <w:rPr>
                <w:rFonts w:ascii="Calibri" w:eastAsia="Times New Roman" w:hAnsi="Calibri" w:cs="Times New Roman"/>
                <w:color w:val="000000"/>
                <w:lang w:eastAsia="en-GB"/>
              </w:rPr>
              <w:t>on-going</w:t>
            </w:r>
            <w:r w:rsidRPr="00DB5B77">
              <w:rPr>
                <w:rFonts w:ascii="Calibri" w:eastAsia="Times New Roman" w:hAnsi="Calibri" w:cs="Times New Roman"/>
                <w:color w:val="000000"/>
                <w:lang w:eastAsia="en-GB"/>
              </w:rPr>
              <w:t xml:space="preserve"> difficulty to use the kitchen. a. due to being away from service area b. due to its location in the middle of residential rooms c. Fire risk condition d. there is not enough sales from the kitchen to have a full-time staff upstairs e. It is not easy to monitor the kitchen's health and safety by the manager. </w:t>
            </w:r>
            <w:r w:rsidR="00021194" w:rsidRPr="00DB5B77">
              <w:rPr>
                <w:rFonts w:ascii="Calibri" w:eastAsia="Times New Roman" w:hAnsi="Calibri" w:cs="Times New Roman"/>
                <w:color w:val="000000"/>
                <w:lang w:eastAsia="en-GB"/>
              </w:rPr>
              <w:t>Therefore</w:t>
            </w:r>
            <w:r w:rsidRPr="00DB5B77">
              <w:rPr>
                <w:rFonts w:ascii="Calibri" w:eastAsia="Times New Roman" w:hAnsi="Calibri" w:cs="Times New Roman"/>
                <w:color w:val="000000"/>
                <w:lang w:eastAsia="en-GB"/>
              </w:rPr>
              <w:t xml:space="preserve"> we wish to relocate the commercial kitchen currently in use on the first floor to the ground floor next to the bar and make it smaller so that all above issues are addressed.  The kitchen space on the first floor is planned to be used as a residential room (proposed plans attached) and commercial kitchen to be removed from the present location.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Whyte And Brown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Ground Floor Unit G2 Kingly Court London W1B 5PW</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17/03113/LIPVM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So as to alter the layout of the premises in accordance with the enclosed plans, including:  1. Removal of fixed table from external courtyard 2. Removal of fixed tables on ground floor 3. Removal of fixed tables from first floor 4. Addition of dispense bar to first floor  No changes to the permitted hours, activities or conditions are sought or implied.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Lyceum Theatre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Lyceum Theatre 17 - 21 Wellington Street London WC2E 7DN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17/03033/LIPVM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To amend the plan relating to stalls at the theatre to show slight change in bar shape, removal of Bolly Bar and the addition of a kiosk.</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05/04/2017</w:t>
            </w:r>
          </w:p>
        </w:tc>
      </w:tr>
      <w:tr w:rsidR="00DB5B77" w:rsidRPr="00DB5B77" w:rsidTr="00021194">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Gymkhana Restaurants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Basement And Ground Floor 42 Albemarle Street London W1S 4JH</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17/02892/LIPV</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application seeks to extend  the following licensable activities: the provision of films, live music, recorded music and sale by retail of alcohol Monday to Saturday 10:00 to 02:00 the following day and late night refreshment Monday to Saturday 23:00 to 02:00. Sundays will remain the same.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13/04/2017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Ground Floor 2 - 4 Dean Street London W1D 3RG</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17/03250/LIPVM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Metro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Ground Floor The Plaza 17 - 25 Regent Street London SW1Y 4LR</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17/03221/LIPVM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Express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125 Strand London WC2R 0AP</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17/03190/LIPVM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Royal Ballet School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46-47 Floral Street London WC2E 9DS</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17/03215/LIPVM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To rectify the plans appended to the licence as so to include the 2nd and 3rd floor plans. These floors are not to form part of the licensed area. and; To amend condition 9 to refer to drawing no. 1110-716B where stated and in place of 1110-276AB, in reference to the disabled WC located on the third floor. There is no increase to licensed area and no other changes are sought or implied.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10/04/2017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Lancaster Gate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Express (03466)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62-64 Queensway London W2 3RL</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17/03192/LIPVM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27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Big Easy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Lower Ground Floor And Ground Floor 12 Maiden Lane London WC2E 7NA</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17/03339/LIPVM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removal of licence condition 20 ("All windows and external doors shall be kept closed after 21.00 or at any time regulated entertainment takes place, except for immediate access and egress of persons") and replace it with a condition that no speakers shall be placed in the entrance passage.  Reason: There are no windows to the premises only glazed panels which cannot be opened. There are two external entrance doors to the premises on Maiden Lane which lead via a long corridor (approximately 20 metres) to the public area. These doors are large, heavy, steel doors, which cannot ( for health &amp; safety reasons, as well as practical reasons) be closed after each access and egress and must therefore remain open.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12/04/2017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Marylebone High Street</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Express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385-387 Euston Road London NW1 3AU</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17/03236/LIPVM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24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Golden Flame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Temple Pier Victoria Embankment London WC2R 2PN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17/03350/LIPVM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To add CCTV condition following advice from Westminster Police Licensing:  The premises shall install and maintain a comprehensive CCTV system.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31day period.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12/04/2017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Marylebone High Street</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Express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110-112 Baker Street London W1U 6TP</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17/03231/LIPVM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07/04/2017</w:t>
            </w:r>
          </w:p>
        </w:tc>
      </w:tr>
      <w:tr w:rsidR="00DB5B77" w:rsidRPr="00DB5B77" w:rsidTr="00021194">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Piccadilly Theatre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Piccadilly Theatre Denman Street London W1D 7DY</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17/03154/LIPVM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To amend the plans for ground floor and upper bar. On ground floor level to create a VIP Suite which can be divided into two in place of the existing store area and to add a disabled toilet. In the Upper Bar Area shortening the bar.   The variation will not have an adverse effect on the promotion of any of the licensing objectives as the operation of the premises remains unchanged.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11/04/2017</w:t>
            </w:r>
          </w:p>
        </w:tc>
      </w:tr>
      <w:tr w:rsidR="00DB5B77" w:rsidRPr="00DB5B77" w:rsidTr="00021194">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Iran Restaurant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27 Shepherd Market London W1J 7PR</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17/02456/LIPV</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Extend the hours for Licensable Activities:   Sale of Alcohol - Monday to Saturday 10:00 to 00:00 extended to  10:00 until 03:00   Sunday 12:00 to 22:30 extended until 12:00 to 03:00.   Late Night Refreshment - Monday to Saturday 23:00 to 00:00 extended to Monday to Sunday 23:00 until 03:00.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09/04/2017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Express (02757)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RCA House 50 - 52 Curzon Street London W1J 7UW</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17/03227/LIPVM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Lancaster Gate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Queen's Ice Bowl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Queens Ice Club 17 Queensway </w:t>
            </w:r>
            <w:r w:rsidRPr="00DB5B77">
              <w:rPr>
                <w:rFonts w:ascii="Calibri" w:eastAsia="Times New Roman" w:hAnsi="Calibri" w:cs="Times New Roman"/>
                <w:color w:val="000000"/>
                <w:lang w:eastAsia="en-GB"/>
              </w:rPr>
              <w:lastRenderedPageBreak/>
              <w:t>London W2 4QP</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17/03341/LIPVM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Premises Licence - Variation - </w:t>
            </w:r>
            <w:r w:rsidRPr="00DB5B77">
              <w:rPr>
                <w:rFonts w:ascii="Calibri" w:eastAsia="Times New Roman" w:hAnsi="Calibri" w:cs="Times New Roman"/>
                <w:color w:val="000000"/>
                <w:lang w:eastAsia="en-GB"/>
              </w:rPr>
              <w:lastRenderedPageBreak/>
              <w:t>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To remove </w:t>
            </w:r>
            <w:r w:rsidR="00021194" w:rsidRPr="00DB5B77">
              <w:rPr>
                <w:rFonts w:ascii="Calibri" w:eastAsia="Times New Roman" w:hAnsi="Calibri" w:cs="Times New Roman"/>
                <w:color w:val="000000"/>
                <w:lang w:eastAsia="en-GB"/>
              </w:rPr>
              <w:t>condition</w:t>
            </w:r>
            <w:r w:rsidRPr="00DB5B77">
              <w:rPr>
                <w:rFonts w:ascii="Calibri" w:eastAsia="Times New Roman" w:hAnsi="Calibri" w:cs="Times New Roman"/>
                <w:color w:val="000000"/>
                <w:lang w:eastAsia="en-GB"/>
              </w:rPr>
              <w:t xml:space="preserve"> 61 only.</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Church Street</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Supermarket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94 Church Street London NW8 8EX</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17/03224/LIPVM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24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Golden Jubilee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Golden Jubilee - Passenger Vessel Moored On The Thames At Temple Pier Victoria Embankment London WC2R 2PN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17/03353/LIPVM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To add CCTV condition following advice from Westminster Police Licensing:  The premises shall install and maintain a comprehensive CCTV system.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31day period.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12/04/2017</w:t>
            </w:r>
          </w:p>
        </w:tc>
      </w:tr>
      <w:tr w:rsidR="00DB5B77" w:rsidRPr="00DB5B77" w:rsidTr="00021194">
        <w:trPr>
          <w:trHeight w:val="155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Golden Star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Golden Star - Passenger Vessel Moored On The Thames At Temple Pier Temple Pier Victoria Embankment London WC2R 2PN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17/03361/LIPVM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To add CCTV condition following advice from Westminster Police Licensing:  The premises shall install and maintain a comprehensive CCTV system.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31day period.</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00591F" w:rsidP="004F711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19/04</w:t>
            </w:r>
            <w:r w:rsidR="00DB5B77" w:rsidRPr="00DB5B77">
              <w:rPr>
                <w:rFonts w:ascii="Calibri" w:eastAsia="Times New Roman" w:hAnsi="Calibri" w:cs="Times New Roman"/>
                <w:color w:val="000000"/>
                <w:lang w:eastAsia="en-GB"/>
              </w:rPr>
              <w:t>/2017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Hyde Park</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 Paddington Express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Unit 8 West End Quay South Wharf Road London W2 1LA</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17/03212/LIPVM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Express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Unit A And B Portcullis House Bridge </w:t>
            </w:r>
            <w:r w:rsidRPr="00DB5B77">
              <w:rPr>
                <w:rFonts w:ascii="Calibri" w:eastAsia="Times New Roman" w:hAnsi="Calibri" w:cs="Times New Roman"/>
                <w:color w:val="000000"/>
                <w:lang w:eastAsia="en-GB"/>
              </w:rPr>
              <w:lastRenderedPageBreak/>
              <w:t>Street London SW1A 2LW</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17/03237/LIPVM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Premises Licence - Variation - </w:t>
            </w:r>
            <w:r w:rsidRPr="00DB5B77">
              <w:rPr>
                <w:rFonts w:ascii="Calibri" w:eastAsia="Times New Roman" w:hAnsi="Calibri" w:cs="Times New Roman"/>
                <w:color w:val="000000"/>
                <w:lang w:eastAsia="en-GB"/>
              </w:rPr>
              <w:lastRenderedPageBreak/>
              <w:t>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The variation seeks to remove all the Christmas Day and Good Friday restrictions as shown in the </w:t>
            </w:r>
            <w:r w:rsidRPr="00DB5B77">
              <w:rPr>
                <w:rFonts w:ascii="Calibri" w:eastAsia="Times New Roman" w:hAnsi="Calibri" w:cs="Times New Roman"/>
                <w:color w:val="000000"/>
                <w:lang w:eastAsia="en-GB"/>
              </w:rPr>
              <w:lastRenderedPageBreak/>
              <w:t>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09/04/2017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Little Venice</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21-25 Clifton Road London W9 1SY</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17/03247/LIPVM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Express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1-4 Charing Cross London SW1A 2DR</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17/03241/LIPVM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Warwick</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 Victoria Metro (03340)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18-28 Warwick Way London SW1V 1RX</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17/03207/LIPVM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variation seeks to remove all the Christmas Day and Good Friday restrictions as shown in the licensable hours and/or embedded 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06/04/2017</w:t>
            </w:r>
          </w:p>
        </w:tc>
      </w:tr>
      <w:tr w:rsidR="00DB5B77" w:rsidRPr="00DB5B77" w:rsidTr="00021194">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St James's</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Tesco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22-25 Bedford Street London WC2E 9EQ</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17/03252/LIPVM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 xml:space="preserve">The variation seeks to remove all the Christmas Day and Good Friday restrictions as shown in the licensable hours and/or embedded </w:t>
            </w:r>
            <w:r w:rsidRPr="00DB5B77">
              <w:rPr>
                <w:rFonts w:ascii="Calibri" w:eastAsia="Times New Roman" w:hAnsi="Calibri" w:cs="Times New Roman"/>
                <w:color w:val="000000"/>
                <w:lang w:eastAsia="en-GB"/>
              </w:rPr>
              <w:lastRenderedPageBreak/>
              <w:t>conditions, Remove any conditions related to the LA 1964 and update the mandatory conditions to the most recent form.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06/04/2017</w:t>
            </w:r>
          </w:p>
        </w:tc>
      </w:tr>
      <w:tr w:rsidR="00DB5B77" w:rsidRPr="00DB5B77" w:rsidTr="00021194">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lastRenderedPageBreak/>
              <w:t>West End</w:t>
            </w:r>
          </w:p>
        </w:tc>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The Piccadilly London Soho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69 Shaftesbury Avenue London W1D 6EX</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17/03088/LIPVM</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Premises Licence - Variation - Minor</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Variation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To remove condition 20 of the Premises Licence that requires the presence of an SIA registered door supervisor to be employed at the entrance to the premises at all times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B5B77" w:rsidRPr="00DB5B77" w:rsidRDefault="00DB5B77" w:rsidP="004F711B">
            <w:pPr>
              <w:spacing w:after="0" w:line="240" w:lineRule="auto"/>
              <w:rPr>
                <w:rFonts w:ascii="Calibri" w:eastAsia="Times New Roman" w:hAnsi="Calibri" w:cs="Times New Roman"/>
                <w:color w:val="000000"/>
                <w:lang w:eastAsia="en-GB"/>
              </w:rPr>
            </w:pPr>
            <w:r w:rsidRPr="00DB5B77">
              <w:rPr>
                <w:rFonts w:ascii="Calibri" w:eastAsia="Times New Roman" w:hAnsi="Calibri" w:cs="Times New Roman"/>
                <w:color w:val="000000"/>
                <w:lang w:eastAsia="en-GB"/>
              </w:rPr>
              <w:t>05/04/2017</w:t>
            </w:r>
          </w:p>
        </w:tc>
      </w:tr>
    </w:tbl>
    <w:p w:rsidR="00DB5B77" w:rsidRDefault="00DB5B77" w:rsidP="005C3FF7">
      <w:pPr>
        <w:pStyle w:val="NoSpacing"/>
        <w:rPr>
          <w:rFonts w:ascii="Arial" w:hAnsi="Arial" w:cs="Arial"/>
          <w:b/>
          <w:sz w:val="28"/>
        </w:rPr>
      </w:pPr>
    </w:p>
    <w:p w:rsidR="00DB5B77" w:rsidRDefault="00DB5B77" w:rsidP="005C3FF7">
      <w:pPr>
        <w:pStyle w:val="NoSpacing"/>
        <w:rPr>
          <w:rFonts w:ascii="Arial" w:hAnsi="Arial" w:cs="Arial"/>
          <w:b/>
          <w:sz w:val="28"/>
        </w:rPr>
      </w:pPr>
    </w:p>
    <w:p w:rsidR="00177190" w:rsidRDefault="00177190" w:rsidP="005C3FF7">
      <w:pPr>
        <w:pStyle w:val="NoSpacing"/>
        <w:rPr>
          <w:rFonts w:ascii="Arial" w:hAnsi="Arial" w:cs="Arial"/>
          <w:b/>
          <w:sz w:val="28"/>
        </w:rPr>
      </w:pPr>
    </w:p>
    <w:p w:rsidR="004F711B" w:rsidRDefault="004F711B" w:rsidP="005C3FF7">
      <w:pPr>
        <w:pStyle w:val="NoSpacing"/>
        <w:rPr>
          <w:rFonts w:ascii="Arial" w:hAnsi="Arial" w:cs="Arial"/>
          <w:b/>
          <w:sz w:val="28"/>
        </w:rPr>
      </w:pPr>
    </w:p>
    <w:p w:rsidR="004F711B" w:rsidRDefault="004F711B">
      <w:pPr>
        <w:rPr>
          <w:rFonts w:ascii="Arial" w:hAnsi="Arial" w:cs="Arial"/>
          <w:b/>
          <w:sz w:val="28"/>
        </w:rPr>
      </w:pPr>
      <w:r>
        <w:rPr>
          <w:rFonts w:ascii="Arial" w:hAnsi="Arial" w:cs="Arial"/>
          <w:b/>
          <w:sz w:val="28"/>
        </w:rPr>
        <w:br w:type="page"/>
      </w:r>
    </w:p>
    <w:p w:rsidR="00BF4674" w:rsidRDefault="00922365" w:rsidP="005C3FF7">
      <w:pPr>
        <w:pStyle w:val="NoSpacing"/>
        <w:rPr>
          <w:rFonts w:ascii="Arial" w:hAnsi="Arial" w:cs="Arial"/>
          <w:b/>
          <w:sz w:val="28"/>
        </w:rPr>
      </w:pPr>
      <w:r>
        <w:rPr>
          <w:rFonts w:ascii="Arial" w:hAnsi="Arial" w:cs="Arial"/>
          <w:b/>
          <w:sz w:val="28"/>
        </w:rPr>
        <w:lastRenderedPageBreak/>
        <w:t xml:space="preserve">Other applications </w:t>
      </w:r>
      <w:r w:rsidR="00BF4674" w:rsidRPr="00BF4674">
        <w:rPr>
          <w:rFonts w:ascii="Arial" w:hAnsi="Arial" w:cs="Arial"/>
          <w:b/>
          <w:sz w:val="28"/>
        </w:rPr>
        <w:t>within public consultation period</w:t>
      </w:r>
    </w:p>
    <w:p w:rsidR="00784C46" w:rsidRDefault="00784C46" w:rsidP="005C3FF7">
      <w:pPr>
        <w:pStyle w:val="NoSpacing"/>
        <w:rPr>
          <w:rFonts w:ascii="Arial" w:hAnsi="Arial" w:cs="Arial"/>
          <w:b/>
          <w:sz w:val="28"/>
        </w:rPr>
      </w:pPr>
    </w:p>
    <w:p w:rsidR="00784C46" w:rsidRPr="00DB5B77" w:rsidRDefault="00DB5B77" w:rsidP="005C3FF7">
      <w:pPr>
        <w:pStyle w:val="NoSpacing"/>
        <w:rPr>
          <w:rFonts w:ascii="Arial" w:hAnsi="Arial" w:cs="Arial"/>
          <w:sz w:val="24"/>
          <w:szCs w:val="24"/>
        </w:rPr>
      </w:pPr>
      <w:r w:rsidRPr="00DB5B77">
        <w:rPr>
          <w:rFonts w:ascii="Arial" w:hAnsi="Arial" w:cs="Arial"/>
          <w:sz w:val="24"/>
          <w:szCs w:val="24"/>
        </w:rPr>
        <w:t>None</w:t>
      </w:r>
    </w:p>
    <w:p w:rsidR="00784C46" w:rsidRPr="00BF4674" w:rsidRDefault="00784C46" w:rsidP="005C3FF7">
      <w:pPr>
        <w:pStyle w:val="NoSpacing"/>
        <w:rPr>
          <w:rFonts w:ascii="Arial" w:hAnsi="Arial" w:cs="Arial"/>
          <w:b/>
          <w:sz w:val="28"/>
        </w:rPr>
      </w:pPr>
    </w:p>
    <w:p w:rsidR="00177190" w:rsidRDefault="00177190">
      <w:pPr>
        <w:rPr>
          <w:rFonts w:ascii="Arial" w:hAnsi="Arial" w:cs="Arial"/>
          <w:b/>
          <w:sz w:val="28"/>
        </w:rPr>
      </w:pPr>
    </w:p>
    <w:p w:rsidR="000838A6" w:rsidRDefault="000838A6">
      <w:pPr>
        <w:rPr>
          <w:rFonts w:ascii="Arial" w:hAnsi="Arial" w:cs="Arial"/>
          <w:b/>
          <w:sz w:val="28"/>
        </w:rPr>
      </w:pPr>
    </w:p>
    <w:p w:rsidR="00BF28BA" w:rsidRPr="00BF28BA" w:rsidRDefault="00BF28BA">
      <w:pPr>
        <w:rPr>
          <w:rFonts w:ascii="Arial" w:hAnsi="Arial" w:cs="Arial"/>
          <w:b/>
          <w:sz w:val="28"/>
        </w:rPr>
      </w:pPr>
      <w:r w:rsidRPr="00BF28BA">
        <w:rPr>
          <w:rFonts w:ascii="Arial" w:hAnsi="Arial" w:cs="Arial"/>
          <w:b/>
          <w:sz w:val="28"/>
        </w:rPr>
        <w:t>Sex Establishments (Local Government (Miscellaneous Provisions) Act 1982 – Applications received within public consultation period</w:t>
      </w:r>
    </w:p>
    <w:p w:rsidR="00BF28BA" w:rsidRPr="00DB5B77" w:rsidRDefault="00D449AE">
      <w:pPr>
        <w:rPr>
          <w:rFonts w:ascii="Arial" w:hAnsi="Arial" w:cs="Arial"/>
          <w:sz w:val="24"/>
          <w:szCs w:val="24"/>
        </w:rPr>
      </w:pPr>
      <w:r w:rsidRPr="00DB5B77">
        <w:rPr>
          <w:rFonts w:ascii="Arial" w:hAnsi="Arial" w:cs="Arial"/>
          <w:sz w:val="24"/>
          <w:szCs w:val="24"/>
        </w:rPr>
        <w:t>None</w:t>
      </w:r>
    </w:p>
    <w:p w:rsidR="004F711B" w:rsidRDefault="004F711B">
      <w:pPr>
        <w:rPr>
          <w:rFonts w:ascii="Arial" w:hAnsi="Arial" w:cs="Arial"/>
        </w:rPr>
      </w:pPr>
    </w:p>
    <w:p w:rsidR="004F711B" w:rsidRDefault="004F711B">
      <w:pPr>
        <w:rPr>
          <w:rFonts w:ascii="Arial" w:hAnsi="Arial" w:cs="Arial"/>
        </w:rPr>
      </w:pPr>
      <w:r>
        <w:rPr>
          <w:rFonts w:ascii="Arial" w:hAnsi="Arial" w:cs="Arial"/>
        </w:rPr>
        <w:br w:type="page"/>
      </w:r>
    </w:p>
    <w:p w:rsidR="00AB2BE7" w:rsidRDefault="00AB2BE7">
      <w:pPr>
        <w:rPr>
          <w:rFonts w:ascii="Arial" w:hAnsi="Arial" w:cs="Arial"/>
          <w:b/>
          <w:sz w:val="28"/>
        </w:rPr>
      </w:pPr>
      <w:r w:rsidRPr="00AB2BE7">
        <w:rPr>
          <w:rFonts w:ascii="Arial" w:hAnsi="Arial" w:cs="Arial"/>
          <w:b/>
          <w:sz w:val="28"/>
        </w:rPr>
        <w:lastRenderedPageBreak/>
        <w:t>Temporary Event Notices Received</w:t>
      </w:r>
    </w:p>
    <w:tbl>
      <w:tblPr>
        <w:tblW w:w="14051" w:type="dxa"/>
        <w:tblInd w:w="93" w:type="dxa"/>
        <w:tblLook w:val="04A0" w:firstRow="1" w:lastRow="0" w:firstColumn="1" w:lastColumn="0" w:noHBand="0" w:noVBand="1"/>
      </w:tblPr>
      <w:tblGrid>
        <w:gridCol w:w="1447"/>
        <w:gridCol w:w="1262"/>
        <w:gridCol w:w="1559"/>
        <w:gridCol w:w="1814"/>
        <w:gridCol w:w="1446"/>
        <w:gridCol w:w="1418"/>
        <w:gridCol w:w="850"/>
        <w:gridCol w:w="721"/>
        <w:gridCol w:w="2256"/>
        <w:gridCol w:w="1278"/>
      </w:tblGrid>
      <w:tr w:rsidR="00307A7F" w:rsidRPr="00307A7F" w:rsidTr="00307A7F">
        <w:trPr>
          <w:trHeight w:val="300"/>
        </w:trPr>
        <w:tc>
          <w:tcPr>
            <w:tcW w:w="1447"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Ward</w:t>
            </w:r>
          </w:p>
        </w:tc>
        <w:tc>
          <w:tcPr>
            <w:tcW w:w="1262"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Premises</w:t>
            </w:r>
          </w:p>
        </w:tc>
        <w:tc>
          <w:tcPr>
            <w:tcW w:w="1559"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Address</w:t>
            </w:r>
          </w:p>
        </w:tc>
        <w:tc>
          <w:tcPr>
            <w:tcW w:w="1814"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Reference Number</w:t>
            </w:r>
          </w:p>
        </w:tc>
        <w:tc>
          <w:tcPr>
            <w:tcW w:w="1446"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First Date of Event</w:t>
            </w:r>
          </w:p>
        </w:tc>
        <w:tc>
          <w:tcPr>
            <w:tcW w:w="1418"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Last Date Of Event</w:t>
            </w:r>
          </w:p>
        </w:tc>
        <w:tc>
          <w:tcPr>
            <w:tcW w:w="850"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Start Time</w:t>
            </w:r>
          </w:p>
        </w:tc>
        <w:tc>
          <w:tcPr>
            <w:tcW w:w="721"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Last Time</w:t>
            </w:r>
          </w:p>
        </w:tc>
        <w:tc>
          <w:tcPr>
            <w:tcW w:w="2256"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Event</w:t>
            </w:r>
          </w:p>
        </w:tc>
        <w:tc>
          <w:tcPr>
            <w:tcW w:w="1278" w:type="dxa"/>
            <w:tcBorders>
              <w:top w:val="single" w:sz="4" w:space="0" w:color="auto"/>
              <w:left w:val="single" w:sz="4" w:space="0" w:color="auto"/>
              <w:bottom w:val="single" w:sz="4" w:space="0" w:color="auto"/>
              <w:right w:val="single" w:sz="4" w:space="0" w:color="auto"/>
            </w:tcBorders>
            <w:shd w:val="clear" w:color="5B9BD5" w:fill="5B9BD5"/>
            <w:hideMark/>
          </w:tcPr>
          <w:p w:rsidR="00307A7F" w:rsidRPr="00307A7F" w:rsidRDefault="00307A7F" w:rsidP="00307A7F">
            <w:pPr>
              <w:spacing w:after="0" w:line="240" w:lineRule="auto"/>
              <w:rPr>
                <w:rFonts w:ascii="Calibri" w:eastAsia="Times New Roman" w:hAnsi="Calibri" w:cs="Times New Roman"/>
                <w:b/>
                <w:bCs/>
                <w:color w:val="FFFFFF"/>
                <w:lang w:eastAsia="en-GB"/>
              </w:rPr>
            </w:pPr>
            <w:r w:rsidRPr="00307A7F">
              <w:rPr>
                <w:rFonts w:ascii="Calibri" w:eastAsia="Times New Roman" w:hAnsi="Calibri" w:cs="Times New Roman"/>
                <w:b/>
                <w:bCs/>
                <w:color w:val="FFFFFF"/>
                <w:lang w:eastAsia="en-GB"/>
              </w:rPr>
              <w:t>Received Date</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Fifty9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59 Berkeley Square London W1S 4EA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17/03172/LITENP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Promoted Event- Any Given Sunday.</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Marylebone High Street</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76-78 Portland Place London W1B 1NT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17/03173/LITENN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w:t>
            </w:r>
            <w:bookmarkStart w:id="0" w:name="_GoBack"/>
            <w:bookmarkEnd w:id="0"/>
            <w:r w:rsidRPr="00307A7F">
              <w:rPr>
                <w:rFonts w:ascii="Calibri" w:eastAsia="Times New Roman" w:hAnsi="Calibri" w:cs="Times New Roman"/>
                <w:color w:val="000000"/>
                <w:lang w:eastAsia="en-GB"/>
              </w:rPr>
              <w:t>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event will take place in 76 Portland Place. A refreshments trolley will be brought to the desks of staff and non-public areas where they will be able to purchase drinks/snacks with proceeds going to charity - the RIBA's restricted Education Fund. This is being arranged by the RIBA Development department for the purpose of fundraising. The RIBA is a registered charity 210566.</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27/03/2017</w:t>
            </w:r>
          </w:p>
        </w:tc>
      </w:tr>
      <w:tr w:rsidR="00307A7F" w:rsidRPr="00307A7F" w:rsidTr="00FF5AE1">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 Old Compton Street London W1D 5JL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17/03188/LITENP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Easter Thursday Party  1. The conditions attached to the premises licence will be complied with for </w:t>
            </w:r>
            <w:r w:rsidRPr="00307A7F">
              <w:rPr>
                <w:rFonts w:ascii="Calibri" w:eastAsia="Times New Roman" w:hAnsi="Calibri" w:cs="Times New Roman"/>
                <w:color w:val="000000"/>
                <w:lang w:eastAsia="en-GB"/>
              </w:rPr>
              <w:lastRenderedPageBreak/>
              <w:t>the duration of the TEN. 2. Last entry time, save for smokers, will be 02:00 hours. 3. Door staff at the entrance to the premises will wear high vis jackets.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27/03/2017</w:t>
            </w:r>
          </w:p>
        </w:tc>
      </w:tr>
      <w:tr w:rsidR="00307A7F" w:rsidRPr="00307A7F" w:rsidTr="00FF5AE1">
        <w:trPr>
          <w:trHeight w:val="21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 A F T A (British Academy Of Film And Television Arts)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195 Piccadilly London W1J 9LN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17/03208/LITENP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14/12/2017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15/12/2017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21194"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Private event - Christmas company party We can confirm that: o There will be a minimum of 2 SIA Security from Insight Security Management f</w:t>
            </w:r>
            <w:r w:rsidR="00A56823">
              <w:rPr>
                <w:rFonts w:ascii="Calibri" w:eastAsia="Times New Roman" w:hAnsi="Calibri" w:cs="Times New Roman"/>
                <w:color w:val="000000"/>
                <w:lang w:eastAsia="en-GB"/>
              </w:rPr>
              <w:t>rom 1800-0200. o Premises Licenc</w:t>
            </w:r>
            <w:r w:rsidRPr="00307A7F">
              <w:rPr>
                <w:rFonts w:ascii="Calibri" w:eastAsia="Times New Roman" w:hAnsi="Calibri" w:cs="Times New Roman"/>
                <w:color w:val="000000"/>
                <w:lang w:eastAsia="en-GB"/>
              </w:rPr>
              <w:t xml:space="preserve">e conditions will apply for the period of the TEN. o It is a private event for invited people only. o No New entry or re-entry (save for smokers) after Midnight. o No drinks are to be taken outside. </w:t>
            </w:r>
          </w:p>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Rupert Street Bar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50 Rupert Street London W1D 6DR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17/03213/LITENP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00:01</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Extension to trading hours for the first May Bank Holiday weekend All existing premises licence conditions will be adhered to Last entry time will be midnight No drinks will be permitted outside from midnight Alcohol sales will be on-sales only Two SIA door staff will be employed Smoking permitted in designated area As discussed with Reaz Guerra (27.03.2017)</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 A F T A (British Academy Of Film And Television Arts)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195 Piccadilly London W1J 9LN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17/03214/LITENP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27/06/2017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28/06/2017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Private event - Company party.</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27/03/2017</w:t>
            </w:r>
          </w:p>
        </w:tc>
      </w:tr>
      <w:tr w:rsidR="00307A7F" w:rsidRPr="00307A7F" w:rsidTr="00FF5AE1">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Queen's Head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 Denman Street London W1D 7HN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17/03225/LITENP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The Easter bank holiday weekend. Reservations for drinks downstairs and dinner upstairs. Food will be served until 11pm, drinks until 2am. </w:t>
            </w:r>
            <w:r w:rsidR="00021194" w:rsidRPr="00307A7F">
              <w:rPr>
                <w:rFonts w:ascii="Calibri" w:eastAsia="Times New Roman" w:hAnsi="Calibri" w:cs="Times New Roman"/>
                <w:color w:val="000000"/>
                <w:lang w:eastAsia="en-GB"/>
              </w:rPr>
              <w:t>No entry or r</w:t>
            </w:r>
            <w:r w:rsidR="00021194">
              <w:rPr>
                <w:rFonts w:ascii="Calibri" w:eastAsia="Times New Roman" w:hAnsi="Calibri" w:cs="Times New Roman"/>
                <w:color w:val="000000"/>
                <w:lang w:eastAsia="en-GB"/>
              </w:rPr>
              <w:t>e-</w:t>
            </w:r>
            <w:r w:rsidR="00021194">
              <w:rPr>
                <w:rFonts w:ascii="Calibri" w:eastAsia="Times New Roman" w:hAnsi="Calibri" w:cs="Times New Roman"/>
                <w:color w:val="000000"/>
                <w:lang w:eastAsia="en-GB"/>
              </w:rPr>
              <w:lastRenderedPageBreak/>
              <w:t>entry for the public after 1</w:t>
            </w:r>
            <w:r w:rsidR="00021194" w:rsidRPr="00307A7F">
              <w:rPr>
                <w:rFonts w:ascii="Calibri" w:eastAsia="Times New Roman" w:hAnsi="Calibri" w:cs="Times New Roman"/>
                <w:color w:val="000000"/>
                <w:lang w:eastAsia="en-GB"/>
              </w:rPr>
              <w:t xml:space="preserve">am (except smokers). </w:t>
            </w:r>
            <w:r w:rsidRPr="00307A7F">
              <w:rPr>
                <w:rFonts w:ascii="Calibri" w:eastAsia="Times New Roman" w:hAnsi="Calibri" w:cs="Times New Roman"/>
                <w:color w:val="000000"/>
                <w:lang w:eastAsia="en-GB"/>
              </w:rPr>
              <w:t>No glasses outside after the midnight. 2 door supervisors.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27/03/2017</w:t>
            </w:r>
          </w:p>
        </w:tc>
      </w:tr>
      <w:tr w:rsidR="00307A7F" w:rsidRPr="00307A7F" w:rsidTr="00FF5AE1">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Queen's Head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 Denman Street London W1D 7HN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17/03225/LITENP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Easter bank holiday weekend. Reservations for drinks downstairs and dinner upstairs. Food will be served until 11pm, drinks until 2am. No entry or re-entry for the public after 1 am (except smokers). No glasses outside after the midnight. 2 door supervisors.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27/03/2017</w:t>
            </w:r>
          </w:p>
        </w:tc>
      </w:tr>
      <w:tr w:rsidR="00307A7F" w:rsidRPr="00307A7F" w:rsidTr="00021194">
        <w:trPr>
          <w:trHeight w:val="699"/>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Queen's Head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 Denman Street London W1D 7HN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17/03225/LITENP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The Easter bank holiday weekend. Reservations for drinks downstairs and dinner upstairs. Food will be served until 11pm, drinks until 2am. No entry or re-entry for the public after 1 am (except smokers). No glasses outside after the midnight. 2 door </w:t>
            </w:r>
            <w:r w:rsidRPr="00307A7F">
              <w:rPr>
                <w:rFonts w:ascii="Calibri" w:eastAsia="Times New Roman" w:hAnsi="Calibri" w:cs="Times New Roman"/>
                <w:color w:val="000000"/>
                <w:lang w:eastAsia="en-GB"/>
              </w:rPr>
              <w:lastRenderedPageBreak/>
              <w:t>supervisors.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27/03/2017</w:t>
            </w:r>
          </w:p>
        </w:tc>
      </w:tr>
      <w:tr w:rsidR="00307A7F" w:rsidRPr="00307A7F" w:rsidTr="00FF5AE1">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Queen's Head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 Denman Street London W1D 7HN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17/03225/LITENP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Easter bank holiday weekend. Reservations for drinks downstairs and dinner upstairs. Food will be served until 11pm, drinks until 2am. No entry or re-entry for the public after 1 am (except smokers). No glasses outside after the midnight. 2 door supervisors.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27/03/2017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 A F T A (British Academy Of Film And Television Arts)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195 Piccadilly London W1J 9LN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17/03230/LITENP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BAFTA event. We can confirm that: o There will be a minimum of 2 SIA Security from Insight Security Management from 1800-0100 </w:t>
            </w:r>
            <w:r w:rsidR="00A56823">
              <w:rPr>
                <w:rFonts w:ascii="Calibri" w:eastAsia="Times New Roman" w:hAnsi="Calibri" w:cs="Times New Roman"/>
                <w:color w:val="000000"/>
                <w:lang w:eastAsia="en-GB"/>
              </w:rPr>
              <w:t>and 2000-0800. o Premises Licenc</w:t>
            </w:r>
            <w:r w:rsidRPr="00307A7F">
              <w:rPr>
                <w:rFonts w:ascii="Calibri" w:eastAsia="Times New Roman" w:hAnsi="Calibri" w:cs="Times New Roman"/>
                <w:color w:val="000000"/>
                <w:lang w:eastAsia="en-GB"/>
              </w:rPr>
              <w:t xml:space="preserve">e conditions  will apply for the period of the TEN. o It is a ticketed event for BAFTA supporters.  o No New entry or re-entry (save for smokers) after </w:t>
            </w:r>
            <w:r w:rsidRPr="00307A7F">
              <w:rPr>
                <w:rFonts w:ascii="Calibri" w:eastAsia="Times New Roman" w:hAnsi="Calibri" w:cs="Times New Roman"/>
                <w:color w:val="000000"/>
                <w:lang w:eastAsia="en-GB"/>
              </w:rPr>
              <w:lastRenderedPageBreak/>
              <w:t>Midnight. o No drinks are to be taken outside.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28/03/2017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 A F T A (British Academy Of Film And Television Arts)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195 Piccadilly London W1J 9LN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17/03230/LITENP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BAFTA event. We can confirm that: o There will be a minimum of 2 SIA Security from Insight Security Management from 1800-0100 and 2000-0800. o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conditions  will apply for the period of the TEN. o It is a ticketed event for BAFTA supporters.  o No New entry or re-entry (save for smokers) after Midnight. o No drinks are to be taken outside.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Regent's Park</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Madame Tussauds Marylebone Road London NW1 5LR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17/03232/LITENP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Private birthday party for approx. 150 guests with bar and bowl food.  The event will not be externally marketed/promoted and is purely for invitees only.  SIA </w:t>
            </w:r>
            <w:r w:rsidRPr="00307A7F">
              <w:rPr>
                <w:rFonts w:ascii="Calibri" w:eastAsia="Times New Roman" w:hAnsi="Calibri" w:cs="Times New Roman"/>
                <w:color w:val="000000"/>
                <w:lang w:eastAsia="en-GB"/>
              </w:rPr>
              <w:lastRenderedPageBreak/>
              <w:t>security will be onsite throughout.</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28/03/2017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Marylebone High Street</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George And Dragon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151 Cleveland Street London W1T 6QN</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17/03235/LITENP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22:30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Breakfast and alcoholic Beverages served from 8am (Current licence grants service of alcohol from 10am)</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021194">
        <w:trPr>
          <w:trHeight w:val="3271"/>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3 - 4 Archer Street London W1D 7AP</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17/03240/LITENP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23:59</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Easter trade   All conditions on existing premises licence will apply Patron capacity is as per premises licence- so maximum of 440 patrons in the entire premises (condition 27 on premises licence) CCTV will be operation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021194">
        <w:trPr>
          <w:trHeight w:val="312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3 - 4 Archer Street London W1D 7AP</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17/03240/LITENP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Easter trade   All conditions on existing premises licence will apply Patron capacity is as per premises licence- so maximum of 440 patrons in the entire premises (condition 27 on premises licence) CCTV will be operation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18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Marylebone High Street</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131-151 Great Titchfield Street London W1W 5BB</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17/03256/LITENP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23:59</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Private 60th birthday event for 110 Guests, canapés, drinks and dancing .  A minimum of 2 SIA security operatives will be in attendance. • There shall be no admittance or re-admittance to the premises after 2330 </w:t>
            </w:r>
            <w:r w:rsidR="00021194" w:rsidRPr="00307A7F">
              <w:rPr>
                <w:rFonts w:ascii="Calibri" w:eastAsia="Times New Roman" w:hAnsi="Calibri" w:cs="Times New Roman"/>
                <w:color w:val="000000"/>
                <w:lang w:eastAsia="en-GB"/>
              </w:rPr>
              <w:t>hrs.</w:t>
            </w:r>
            <w:r w:rsidRPr="00307A7F">
              <w:rPr>
                <w:rFonts w:ascii="Calibri" w:eastAsia="Times New Roman" w:hAnsi="Calibri" w:cs="Times New Roman"/>
                <w:color w:val="000000"/>
                <w:lang w:eastAsia="en-GB"/>
              </w:rPr>
              <w:t xml:space="preserve"> (save for smokers) • Main entrance doors to remain closed except for access/egress. • Patrons permitted to temporarily leave and then re-enter the premises, </w:t>
            </w:r>
            <w:r w:rsidR="00021194" w:rsidRPr="00307A7F">
              <w:rPr>
                <w:rFonts w:ascii="Calibri" w:eastAsia="Times New Roman" w:hAnsi="Calibri" w:cs="Times New Roman"/>
                <w:color w:val="000000"/>
                <w:lang w:eastAsia="en-GB"/>
              </w:rPr>
              <w:t>e.g.</w:t>
            </w:r>
            <w:r w:rsidRPr="00307A7F">
              <w:rPr>
                <w:rFonts w:ascii="Calibri" w:eastAsia="Times New Roman" w:hAnsi="Calibri" w:cs="Times New Roman"/>
                <w:color w:val="000000"/>
                <w:lang w:eastAsia="en-GB"/>
              </w:rPr>
              <w:t xml:space="preserve"> to smoke, shall not be permitted to take drinks or glass containers with them. • Premise licence conditions to apply for period of the TEN.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112 St Martin's Lane London WC2N 4AZ</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17/03260/LITENN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Members Private Birthday party - Guest list of family and friends max 150 people.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21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Barrio Central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6 Poland Street London W1F 8PS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17/03268/LITENP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Easter Bank Holiday Normal Trading, extra hours sought.  14/04/2017 00:00 - 02:00 14/04/2017 15:00 - 00:00 There will be 3 SIA door Supervisors stationed inside the venue (1 at the door, 1 at the top of the stairs and one at the bottom) Bag Searches/Pat down searches No entry or re-entry (except smokers) after 01.30hrs Regulated entertainment in basement area (DJ playing 70's, 80's and 90's music) No more than 140 persons in basement area Doors closed 00.00hrs except for access/regress. No noise emitted from the premises causing annoyance to local residents/businesses. </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21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Barrio Central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6 Poland Street London W1F 8PS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17/03268/LITENP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w:t>
            </w:r>
            <w:r w:rsidR="00021194">
              <w:rPr>
                <w:rFonts w:ascii="Calibri" w:eastAsia="Times New Roman" w:hAnsi="Calibri" w:cs="Times New Roman"/>
                <w:color w:val="000000"/>
                <w:lang w:eastAsia="en-GB"/>
              </w:rPr>
              <w:t>a</w:t>
            </w:r>
            <w:r w:rsidRPr="00307A7F">
              <w:rPr>
                <w:rFonts w:ascii="Calibri" w:eastAsia="Times New Roman" w:hAnsi="Calibri" w:cs="Times New Roman"/>
                <w:color w:val="000000"/>
                <w:lang w:eastAsia="en-GB"/>
              </w:rPr>
              <w:t>ster Bank Holiday Normal Trading, extra hours sought. 15/04/2017 00:00 - 02:00 15/04/2017 15:00 - 00:00 There will be 3 SIA door Supervisors stationed inside the venue (1 at the door, 1 at the top of the stairs and one at the bottom) Bag Searches/Pat down searches No entry or re-entry (except smokers) after 01.30hrs Regulated entertainment in basement area (DJ playing 70's, 80's and 90's music) No more than 140 persons in basement area Doors closed 00.00hrs except for access/regress. No noise emitted from the premises causing annoyance to local residents/businesses.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21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Barrio Central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6 Poland Street London W1F 8PS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17/03268/LITENP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w:t>
            </w:r>
            <w:r w:rsidR="00021194">
              <w:rPr>
                <w:rFonts w:ascii="Calibri" w:eastAsia="Times New Roman" w:hAnsi="Calibri" w:cs="Times New Roman"/>
                <w:color w:val="000000"/>
                <w:lang w:eastAsia="en-GB"/>
              </w:rPr>
              <w:t>a</w:t>
            </w:r>
            <w:r w:rsidRPr="00307A7F">
              <w:rPr>
                <w:rFonts w:ascii="Calibri" w:eastAsia="Times New Roman" w:hAnsi="Calibri" w:cs="Times New Roman"/>
                <w:color w:val="000000"/>
                <w:lang w:eastAsia="en-GB"/>
              </w:rPr>
              <w:t>ster Bank Holiday Normal Trading, extra hours sought. 16/04/2017 00:00 - 02:00 There will be 3 SIA door Supervisors stationed inside the venue (1 at the door, 1 at the top of the stairs and one at the bottom) Bag Searches/Pat down searches No entry or re-entry (except smokers) after 01.30hrs Regulated entertainment in basement area (DJ playing 70's, 80's and 90's music) No more than 140 persons in basement area Doors closed 00.00hrs except for access/regress. No noise emitted from the premises causing annoyance to local residents/businesses.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Bryanston and Dorset Square</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Balcombe Street London NW1 6HE</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17/03274/LITENP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09/04/2017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09/04/2017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Extended trading on the evening of Sunday 9th April 2017 until midnight.</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John Lewis 278-306 Oxford Street London W1C 1DX</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17/03277/LITENP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05/04/2017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This area will be closed off to the general public. Private VIP event for invited guests only. This is a launch event for a new clothing line.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Knightsbridge and Belgravia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Gore Hotel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Gore Hotel 189 - 190 Queen's Gate London SW7 5EX</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17/03279/LITENP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Private event 100 people after show celebration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5 Grosvenor Gardens London SW1W 0BD</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17/03281/LITENN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20:30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As part of the students training programme a charity alumni drinks and canapés in aid of Action.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28/03/2017</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Spice Of Life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37-39 Romilly Street London W1D 5NA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17/03282/LITENP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Easter Extension.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Spice Of Life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37-39 Romilly Street London W1D 5NA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17/03282/LITENP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Easter Extension.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Spice Of Life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37-39 Romilly Street London W1D 5NA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17/03282/LITENP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Easter Extension.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Spice Of Life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37-39 Romilly Street London W1D 5NA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17/03283/LITENP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Easter Extension.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Regent's Park</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Johns Wood Chapel Grounds Wellington Place London NW8 7PF</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17/03286/LITENN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24/06/2017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25/06/2017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Summer Fayre is one of our biggest events of the year, aiming to raise awareness of the charitable Hospital and especially its on-site Hospice, in the local community. The Fayre will consist of fairground rides, donkey rides, market stalls, food and entertainment. It is a family event and all activities are family-friendly.</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4F711B">
        <w:trPr>
          <w:trHeight w:val="841"/>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37 Cavendish Square London W1G 0PL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17/03300/LITENP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We have an existing 3AM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for our basement events space on Friday and Saturday nights and would like to extend this to encompass the Thursday before Good Friday and the Easter Bank Holiday weekend. The event is an established club night 'Ooops', run by the same team who run one of our regular night's 'What Ever </w:t>
            </w:r>
            <w:r w:rsidRPr="00307A7F">
              <w:rPr>
                <w:rFonts w:ascii="Calibri" w:eastAsia="Times New Roman" w:hAnsi="Calibri" w:cs="Times New Roman"/>
                <w:color w:val="000000"/>
                <w:lang w:eastAsia="en-GB"/>
              </w:rPr>
              <w:lastRenderedPageBreak/>
              <w:t xml:space="preserve">Happened?' We currently have a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until midnight on a Thursday, but would like to extend opening in the basement area only until 3AM on the morning of Friday 14th April to allow the Thursday night event to continue a little later before the long weekend. We will ensure all licensing objectives are met, as per the Licensing Act 2003 and the conditions on our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The provision of our regular SIA Registered Door Security (Pavilion Security - Nick 0798955857) will enable us to regulate the night safely; security will be wearing Hi-Vis vests and no more than 10 people at one time will be permitted outside to smoke after </w:t>
            </w:r>
            <w:r w:rsidRPr="00307A7F">
              <w:rPr>
                <w:rFonts w:ascii="Calibri" w:eastAsia="Times New Roman" w:hAnsi="Calibri" w:cs="Times New Roman"/>
                <w:color w:val="000000"/>
                <w:lang w:eastAsia="en-GB"/>
              </w:rPr>
              <w:lastRenderedPageBreak/>
              <w:t>midnight.</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29/03/2017</w:t>
            </w:r>
          </w:p>
        </w:tc>
      </w:tr>
      <w:tr w:rsidR="00307A7F" w:rsidRPr="00307A7F" w:rsidTr="00021194">
        <w:trPr>
          <w:trHeight w:val="3957"/>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Opal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Hungerford House Victoria Embankment London WC2N 6PA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17/03307/LITENP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Promoted Event - Stylish Nights  1. All conditions of the premises licence will be complied with for the duration of the TEN. 2.No entry or re-entry to the premises after 02:00 hours, save for smokers. 3. Door staff to wear high vis jackets at the entrance to the premises.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12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33 - 37 Wardour Street London W1D 6PT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03:30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Extend our trading hours on Easter Sunday. To comply with Police requirements the following undertakings will be made 1. All premises licensing conditions to apply throughout the period of the TEN 2. Last entry 2am 3. No drinks outside 4. A minimum of 5 SIA on duty</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Charing Cross Road London WC2H 0ES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07/04/2017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021194" w:rsidP="00307A7F">
            <w:pPr>
              <w:shd w:val="clear" w:color="auto" w:fill="FFFFFF" w:themeFill="background1"/>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Late night refreshment on</w:t>
            </w:r>
            <w:r w:rsidRPr="00307A7F">
              <w:rPr>
                <w:rFonts w:ascii="Calibri" w:eastAsia="Times New Roman" w:hAnsi="Calibri" w:cs="Times New Roman"/>
                <w:color w:val="000000"/>
                <w:lang w:eastAsia="en-GB"/>
              </w:rPr>
              <w:t xml:space="preserve"> all week from 23:00hs until 4:00hs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Charing Cross Road London WC2H 0ES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09/04/2017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021194" w:rsidP="00307A7F">
            <w:pPr>
              <w:shd w:val="clear" w:color="auto" w:fill="FFFFFF" w:themeFill="background1"/>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Late night refreshment on</w:t>
            </w:r>
            <w:r w:rsidRPr="00307A7F">
              <w:rPr>
                <w:rFonts w:ascii="Calibri" w:eastAsia="Times New Roman" w:hAnsi="Calibri" w:cs="Times New Roman"/>
                <w:color w:val="000000"/>
                <w:lang w:eastAsia="en-GB"/>
              </w:rPr>
              <w:t xml:space="preserve"> all week from 23:00hs until 4:00hs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Charing Cross Road London WC2H 0ES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09/04/2017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10/04/2017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021194" w:rsidP="00307A7F">
            <w:pPr>
              <w:shd w:val="clear" w:color="auto" w:fill="FFFFFF" w:themeFill="background1"/>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Late night refreshment on</w:t>
            </w:r>
            <w:r w:rsidRPr="00307A7F">
              <w:rPr>
                <w:rFonts w:ascii="Calibri" w:eastAsia="Times New Roman" w:hAnsi="Calibri" w:cs="Times New Roman"/>
                <w:color w:val="000000"/>
                <w:lang w:eastAsia="en-GB"/>
              </w:rPr>
              <w:t xml:space="preserve"> all week from 23:00hs until 4:00hs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Charing Cross Road London WC2H 0ES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10/04/2017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021194" w:rsidP="00307A7F">
            <w:pPr>
              <w:shd w:val="clear" w:color="auto" w:fill="FFFFFF" w:themeFill="background1"/>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Late night refreshment on</w:t>
            </w:r>
            <w:r w:rsidRPr="00307A7F">
              <w:rPr>
                <w:rFonts w:ascii="Calibri" w:eastAsia="Times New Roman" w:hAnsi="Calibri" w:cs="Times New Roman"/>
                <w:color w:val="000000"/>
                <w:lang w:eastAsia="en-GB"/>
              </w:rPr>
              <w:t xml:space="preserve"> all week from 23:00hs until 4:00hs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Charing Cross Road London WC2H 0ES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021194" w:rsidP="00307A7F">
            <w:pPr>
              <w:shd w:val="clear" w:color="auto" w:fill="FFFFFF" w:themeFill="background1"/>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Late night refreshment on</w:t>
            </w:r>
            <w:r w:rsidRPr="00307A7F">
              <w:rPr>
                <w:rFonts w:ascii="Calibri" w:eastAsia="Times New Roman" w:hAnsi="Calibri" w:cs="Times New Roman"/>
                <w:color w:val="000000"/>
                <w:lang w:eastAsia="en-GB"/>
              </w:rPr>
              <w:t xml:space="preserve"> all week from 23:00hs until 4:00hs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Charing Cross Road London WC2H 0ES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021194" w:rsidP="00307A7F">
            <w:pPr>
              <w:shd w:val="clear" w:color="auto" w:fill="FFFFFF" w:themeFill="background1"/>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Late night refreshment on</w:t>
            </w:r>
            <w:r w:rsidRPr="00307A7F">
              <w:rPr>
                <w:rFonts w:ascii="Calibri" w:eastAsia="Times New Roman" w:hAnsi="Calibri" w:cs="Times New Roman"/>
                <w:color w:val="000000"/>
                <w:lang w:eastAsia="en-GB"/>
              </w:rPr>
              <w:t xml:space="preserve"> all week from 23:00hs until 4:00hs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 Charing Cross Road London WC2H 0ES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17/03313/LITENN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Late night refreshment on a all week from 23:00hs until 4:00hs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33 - 37 Wardour Street London W1D 6PT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17/03315/LITENP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03:30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Extend our trading hours on Sunday To comply with Police requirements the following </w:t>
            </w:r>
            <w:r w:rsidRPr="00307A7F">
              <w:rPr>
                <w:rFonts w:ascii="Calibri" w:eastAsia="Times New Roman" w:hAnsi="Calibri" w:cs="Times New Roman"/>
                <w:color w:val="000000"/>
                <w:lang w:eastAsia="en-GB"/>
              </w:rPr>
              <w:lastRenderedPageBreak/>
              <w:t>undertakings will be made: 1. All premises licensing conditions to apply throughout the period of the TEN. 2. Last entry 2AM 3. No drinks outside. 4. A minimum of 5 SIA on duty.</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29/03/2017</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9 Rupert Street London W1D 6DG</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17/03316/LITENP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10/04/2017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10/04/2017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Vietnamese Student Party.</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Abbey Road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Marks Church Hamilton Terrace London NW8 9UT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17/03317/LITENN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09/04/2017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Classical music concert (choir plus organ).  We would like to sell alcoholic drinks during the interval and after the concert.  </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Westbourne</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Amadeus Centre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Amadeus Centre Shirland Road London W9 2JA</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17/03324/LITENN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19/05/2017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19/05/2017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22:30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event is an evening classical music recital for two instrumentalists performing on the piano and violoncello. It will be attended by an invited audience of up to 120 people.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29/03/2017</w:t>
            </w:r>
          </w:p>
        </w:tc>
      </w:tr>
      <w:tr w:rsidR="00307A7F" w:rsidRPr="00307A7F" w:rsidTr="00FF5AE1">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Knightsbridge and Belgravia</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11B West Halkin Street London SW1X 8JL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17/03331/LITENP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28/04/2017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29/04/2017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The event is a private dinner and the host is Ms Virginia Slayman. All guests who have been specifically invited and should </w:t>
            </w:r>
            <w:r w:rsidRPr="00307A7F">
              <w:rPr>
                <w:rFonts w:ascii="Calibri" w:eastAsia="Times New Roman" w:hAnsi="Calibri" w:cs="Times New Roman"/>
                <w:color w:val="000000"/>
                <w:lang w:eastAsia="en-GB"/>
              </w:rPr>
              <w:lastRenderedPageBreak/>
              <w:t>arrive between 19.30 and 20.00 and be seated by 20.00 to 21.00. No entry after 00.00 except smokers.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FF5AE1">
        <w:trPr>
          <w:trHeight w:val="9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Basement Ground And Mezzanine Floor 93 Piccadilly London W1J 7NQ</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17/03342/LITENN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08/06/2017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08/06/2017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21:00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It is an early evening launch party of The Amorist magazine. It will be restricted to readers only who will pay an entrance fee, and will leave by 9.30pm. There will be no music.</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30/03/2017</w:t>
            </w:r>
          </w:p>
        </w:tc>
      </w:tr>
      <w:tr w:rsidR="00307A7F" w:rsidRPr="00307A7F" w:rsidTr="000838A6">
        <w:trPr>
          <w:trHeight w:val="2117"/>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Basement And Ground Floor 6-7 Lisle Street London WC2H 7BG</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17/03344/LITENP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23:59</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4F711B"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Sale of alcohol to customers to the restaurant sitting down and ancillary to their meals.  Provision of late night refreshment for consumption on the premises only</w:t>
            </w:r>
            <w:r w:rsidR="00307A7F" w:rsidRPr="00307A7F">
              <w:rPr>
                <w:rFonts w:ascii="Calibri" w:eastAsia="Times New Roman" w:hAnsi="Calibri" w:cs="Times New Roman"/>
                <w:color w:val="000000"/>
                <w:lang w:eastAsia="en-GB"/>
              </w:rPr>
              <w:t xml:space="preserve">.  The premises shall only operate as a restaurant (i) in which customers are shown to their table, (ii) where the supply of alcohol is by waiter or waitress service only, (iii) which provide food in the form of </w:t>
            </w:r>
            <w:r w:rsidR="00307A7F" w:rsidRPr="00307A7F">
              <w:rPr>
                <w:rFonts w:ascii="Calibri" w:eastAsia="Times New Roman" w:hAnsi="Calibri" w:cs="Times New Roman"/>
                <w:color w:val="000000"/>
                <w:lang w:eastAsia="en-GB"/>
              </w:rPr>
              <w:lastRenderedPageBreak/>
              <w:t xml:space="preserve">substantial table meals that are prepared on the premises and are served and consumed at the table using non disposable crockery, (iv) which do not provide any take away service of food or drink for immediate consumption, (v) which do not provide any take away service of food or drink after 23.00, and (vi) where alcohol shall not be sold or supplied, otherwise than for consumption by persons who are seated in the premises and bona fide taking substantial table meals there, and provided always that the consumption of alcohol by such persons is ancillary to taking such meals. Notwithstanding this condition customers are permitted to take </w:t>
            </w:r>
            <w:r w:rsidR="00307A7F" w:rsidRPr="00307A7F">
              <w:rPr>
                <w:rFonts w:ascii="Calibri" w:eastAsia="Times New Roman" w:hAnsi="Calibri" w:cs="Times New Roman"/>
                <w:color w:val="000000"/>
                <w:lang w:eastAsia="en-GB"/>
              </w:rPr>
              <w:lastRenderedPageBreak/>
              <w:t>from the premises part consumed and resealed bottles of wine supplied ancillary to their meal.</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021194">
        <w:trPr>
          <w:trHeight w:val="2825"/>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Basement And Ground Floor 6-7 Lisle Street London WC2H 7BG</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17/03344/LITENP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23:59</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4F711B"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Sale of alcohol to customers to the restaurant sitting down and ancillary to their meals.  Provision of late night refreshment for consumption on the premises only.  </w:t>
            </w:r>
            <w:r w:rsidR="00307A7F" w:rsidRPr="00307A7F">
              <w:rPr>
                <w:rFonts w:ascii="Calibri" w:eastAsia="Times New Roman" w:hAnsi="Calibri" w:cs="Times New Roman"/>
                <w:color w:val="000000"/>
                <w:lang w:eastAsia="en-GB"/>
              </w:rPr>
              <w:t xml:space="preserve">The premises shall only operate as a restaurant (i) in which customers are shown to their table, (ii) where the supply of alcohol is by waiter or waitress service only, (iii) which provide food in the form of substantial table meals that are prepared on the premises and are served and consumed at the table using non </w:t>
            </w:r>
            <w:r w:rsidR="00307A7F" w:rsidRPr="00307A7F">
              <w:rPr>
                <w:rFonts w:ascii="Calibri" w:eastAsia="Times New Roman" w:hAnsi="Calibri" w:cs="Times New Roman"/>
                <w:color w:val="000000"/>
                <w:lang w:eastAsia="en-GB"/>
              </w:rPr>
              <w:lastRenderedPageBreak/>
              <w:t>disposable crockery, (iv) which do not provide any take away service of food or drink for immediate consumption, (v) which do not provide any take away service of food or drink after 23.00, and (vi) where alcohol shall not be sold or supplied, otherwise than for consumption by persons who are seated in the premises and bona fide taking substantial table meals there, and provided always that the consumption of alcohol by such persons is ancillary to taking such meals. Notwithstanding this condition customers are permitted to take from the premises part consumed and resealed bottles of wine supplied ancillary to their meal.</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021194">
        <w:trPr>
          <w:trHeight w:val="983"/>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St James's</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1-2 Castle Lane London SW1E 6DR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17/03348/LITENN</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04/06/2017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04/06/2017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Annual Westminster Chapel street party on Castle Lane - members of the church and community invited to eat and drink together and celebrate summer.  Will be run by members of the church with accredited security personnel at the door.  Hot food will be served by registered traders (will get street trading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No alcohol, just soft drinks and juices.  We are planning to have live acoustic music and informal opportunities for dancing.</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14 - 22 Ganton Street London W1F 7BT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17/03362/LITENP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Extending opening hours, all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conditions to apply during extended hours of operation. No entry or </w:t>
            </w:r>
            <w:r w:rsidR="00021194" w:rsidRPr="00307A7F">
              <w:rPr>
                <w:rFonts w:ascii="Calibri" w:eastAsia="Times New Roman" w:hAnsi="Calibri" w:cs="Times New Roman"/>
                <w:color w:val="000000"/>
                <w:lang w:eastAsia="en-GB"/>
              </w:rPr>
              <w:t>re-entry</w:t>
            </w:r>
            <w:r w:rsidRPr="00307A7F">
              <w:rPr>
                <w:rFonts w:ascii="Calibri" w:eastAsia="Times New Roman" w:hAnsi="Calibri" w:cs="Times New Roman"/>
                <w:color w:val="000000"/>
                <w:lang w:eastAsia="en-GB"/>
              </w:rPr>
              <w:t xml:space="preserve"> to the premises after 01:00, apart from smokers who will be supervised by an SIA </w:t>
            </w:r>
            <w:r w:rsidRPr="00307A7F">
              <w:rPr>
                <w:rFonts w:ascii="Calibri" w:eastAsia="Times New Roman" w:hAnsi="Calibri" w:cs="Times New Roman"/>
                <w:color w:val="000000"/>
                <w:lang w:eastAsia="en-GB"/>
              </w:rPr>
              <w:lastRenderedPageBreak/>
              <w:t xml:space="preserve">doorman. All persons entering or </w:t>
            </w:r>
            <w:r w:rsidR="00021194" w:rsidRPr="00307A7F">
              <w:rPr>
                <w:rFonts w:ascii="Calibri" w:eastAsia="Times New Roman" w:hAnsi="Calibri" w:cs="Times New Roman"/>
                <w:color w:val="000000"/>
                <w:lang w:eastAsia="en-GB"/>
              </w:rPr>
              <w:t>re-entering</w:t>
            </w:r>
            <w:r w:rsidRPr="00307A7F">
              <w:rPr>
                <w:rFonts w:ascii="Calibri" w:eastAsia="Times New Roman" w:hAnsi="Calibri" w:cs="Times New Roman"/>
                <w:color w:val="000000"/>
                <w:lang w:eastAsia="en-GB"/>
              </w:rPr>
              <w:t xml:space="preserve"> after 00:00 will be searched. No drinks to be taken outside after 23:00. Last sale of alcohol at 02:30.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14 - 22 Ganton Street London W1F 7BT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17/03362/LITENP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15/04/2017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Extending opening hours, all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conditions to apply during extended hours of operation. No entry or </w:t>
            </w:r>
            <w:r w:rsidR="00021194" w:rsidRPr="00307A7F">
              <w:rPr>
                <w:rFonts w:ascii="Calibri" w:eastAsia="Times New Roman" w:hAnsi="Calibri" w:cs="Times New Roman"/>
                <w:color w:val="000000"/>
                <w:lang w:eastAsia="en-GB"/>
              </w:rPr>
              <w:t>re-entry</w:t>
            </w:r>
            <w:r w:rsidRPr="00307A7F">
              <w:rPr>
                <w:rFonts w:ascii="Calibri" w:eastAsia="Times New Roman" w:hAnsi="Calibri" w:cs="Times New Roman"/>
                <w:color w:val="000000"/>
                <w:lang w:eastAsia="en-GB"/>
              </w:rPr>
              <w:t xml:space="preserve"> to the premises after 01:00, apart from smokers who will be supervised by an SIA doorman. All persons entering or </w:t>
            </w:r>
            <w:r w:rsidR="00021194" w:rsidRPr="00307A7F">
              <w:rPr>
                <w:rFonts w:ascii="Calibri" w:eastAsia="Times New Roman" w:hAnsi="Calibri" w:cs="Times New Roman"/>
                <w:color w:val="000000"/>
                <w:lang w:eastAsia="en-GB"/>
              </w:rPr>
              <w:t>re-entering</w:t>
            </w:r>
            <w:r w:rsidRPr="00307A7F">
              <w:rPr>
                <w:rFonts w:ascii="Calibri" w:eastAsia="Times New Roman" w:hAnsi="Calibri" w:cs="Times New Roman"/>
                <w:color w:val="000000"/>
                <w:lang w:eastAsia="en-GB"/>
              </w:rPr>
              <w:t xml:space="preserve"> after 00:00 will be searched. No drinks to be taken outside after 23:00. Last sale of alcohol at 02:30.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14 - 22 Ganton Street London W1F 7BT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17/03362/LITENP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Extending opening hours, all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conditions to apply during extended hours of operation. No entry or </w:t>
            </w:r>
            <w:r w:rsidR="00021194" w:rsidRPr="00307A7F">
              <w:rPr>
                <w:rFonts w:ascii="Calibri" w:eastAsia="Times New Roman" w:hAnsi="Calibri" w:cs="Times New Roman"/>
                <w:color w:val="000000"/>
                <w:lang w:eastAsia="en-GB"/>
              </w:rPr>
              <w:t>re-entry</w:t>
            </w:r>
            <w:r w:rsidRPr="00307A7F">
              <w:rPr>
                <w:rFonts w:ascii="Calibri" w:eastAsia="Times New Roman" w:hAnsi="Calibri" w:cs="Times New Roman"/>
                <w:color w:val="000000"/>
                <w:lang w:eastAsia="en-GB"/>
              </w:rPr>
              <w:t xml:space="preserve"> to the premises after </w:t>
            </w:r>
            <w:r w:rsidRPr="00307A7F">
              <w:rPr>
                <w:rFonts w:ascii="Calibri" w:eastAsia="Times New Roman" w:hAnsi="Calibri" w:cs="Times New Roman"/>
                <w:color w:val="000000"/>
                <w:lang w:eastAsia="en-GB"/>
              </w:rPr>
              <w:lastRenderedPageBreak/>
              <w:t xml:space="preserve">01:00, apart from smokers who will be supervised by an SIA doorman. All persons entering or </w:t>
            </w:r>
            <w:r w:rsidR="00021194" w:rsidRPr="00307A7F">
              <w:rPr>
                <w:rFonts w:ascii="Calibri" w:eastAsia="Times New Roman" w:hAnsi="Calibri" w:cs="Times New Roman"/>
                <w:color w:val="000000"/>
                <w:lang w:eastAsia="en-GB"/>
              </w:rPr>
              <w:t>re-entering</w:t>
            </w:r>
            <w:r w:rsidRPr="00307A7F">
              <w:rPr>
                <w:rFonts w:ascii="Calibri" w:eastAsia="Times New Roman" w:hAnsi="Calibri" w:cs="Times New Roman"/>
                <w:color w:val="000000"/>
                <w:lang w:eastAsia="en-GB"/>
              </w:rPr>
              <w:t xml:space="preserve"> after 00:00 will be searched. No drinks to be taken outside after 23:00. Last sale of alcohol at 02:30.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14 - 22 Ganton Street London W1F 7BT</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17/03362/LITENP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Extending opening hours, all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conditions to apply during extended hours of operation. No entry or </w:t>
            </w:r>
            <w:r w:rsidR="00021194" w:rsidRPr="00307A7F">
              <w:rPr>
                <w:rFonts w:ascii="Calibri" w:eastAsia="Times New Roman" w:hAnsi="Calibri" w:cs="Times New Roman"/>
                <w:color w:val="000000"/>
                <w:lang w:eastAsia="en-GB"/>
              </w:rPr>
              <w:t>re-entry</w:t>
            </w:r>
            <w:r w:rsidRPr="00307A7F">
              <w:rPr>
                <w:rFonts w:ascii="Calibri" w:eastAsia="Times New Roman" w:hAnsi="Calibri" w:cs="Times New Roman"/>
                <w:color w:val="000000"/>
                <w:lang w:eastAsia="en-GB"/>
              </w:rPr>
              <w:t xml:space="preserve"> to the premises after 01:00, apart from smokers who will be supervised by an SIA doorman. All persons entering or </w:t>
            </w:r>
            <w:r w:rsidR="00021194" w:rsidRPr="00307A7F">
              <w:rPr>
                <w:rFonts w:ascii="Calibri" w:eastAsia="Times New Roman" w:hAnsi="Calibri" w:cs="Times New Roman"/>
                <w:color w:val="000000"/>
                <w:lang w:eastAsia="en-GB"/>
              </w:rPr>
              <w:t>re-entering</w:t>
            </w:r>
            <w:r w:rsidRPr="00307A7F">
              <w:rPr>
                <w:rFonts w:ascii="Calibri" w:eastAsia="Times New Roman" w:hAnsi="Calibri" w:cs="Times New Roman"/>
                <w:color w:val="000000"/>
                <w:lang w:eastAsia="en-GB"/>
              </w:rPr>
              <w:t xml:space="preserve"> after 00:00 will be searched. No drinks to be taken outside after 23:00. Last sale of alcohol at 02:30.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 Greek Street London W1D 4DS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17/03364/LITENP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22:30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Extending opening hours, all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conditions to apply during extended hours of operation. A minimum of 4 SIA security staff to operate in a venue. No entry or re-entry to the premises after 1:00, apart from smokers who will be supervised by an SIA doorman. All persons to be searched upon entering or re-entering the venue after 00:00. No drinks outside after 23:00. Last sale of alcohol at 02:30.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18 Greek Street London W1D 4DS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17/03364/LITENP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Extending opening hours, all premises </w:t>
            </w:r>
            <w:r w:rsidR="00A56823">
              <w:rPr>
                <w:rFonts w:ascii="Calibri" w:eastAsia="Times New Roman" w:hAnsi="Calibri" w:cs="Times New Roman"/>
                <w:color w:val="000000"/>
                <w:lang w:eastAsia="en-GB"/>
              </w:rPr>
              <w:t>licence</w:t>
            </w:r>
            <w:r w:rsidRPr="00307A7F">
              <w:rPr>
                <w:rFonts w:ascii="Calibri" w:eastAsia="Times New Roman" w:hAnsi="Calibri" w:cs="Times New Roman"/>
                <w:color w:val="000000"/>
                <w:lang w:eastAsia="en-GB"/>
              </w:rPr>
              <w:t xml:space="preserve"> conditions to apply during extended hours of operation. A minimum of 4 SIA security staff to operate in a venue. No entry or re-entry to the premises after 1:00, apart from smokers who will be </w:t>
            </w:r>
            <w:r w:rsidRPr="00307A7F">
              <w:rPr>
                <w:rFonts w:ascii="Calibri" w:eastAsia="Times New Roman" w:hAnsi="Calibri" w:cs="Times New Roman"/>
                <w:color w:val="000000"/>
                <w:lang w:eastAsia="en-GB"/>
              </w:rPr>
              <w:lastRenderedPageBreak/>
              <w:t>supervised by an SIA doorman. All persons to be searched upon entering or re-entering the venue after 00:00. No drinks outside after 23:00. Last sale of alcohol at 02:30.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FF5AE1">
        <w:trPr>
          <w:trHeight w:val="18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Marylebone High Street</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Vanilla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131-151 Great Titchfield Street London W1W 5BB</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17/03365/LITENP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07/05/2017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07/05/2017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01:01</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02:00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 xml:space="preserve">Private birthday event for 100 Guests, canapés, drinks and dancing . A minimum of 3 SIA security operatives will be in attendance. • There shall be no admittance or re-admittance to the premises after 2330 </w:t>
            </w:r>
            <w:r w:rsidR="00021194" w:rsidRPr="00307A7F">
              <w:rPr>
                <w:rFonts w:ascii="Calibri" w:eastAsia="Times New Roman" w:hAnsi="Calibri" w:cs="Times New Roman"/>
                <w:color w:val="000000"/>
                <w:lang w:eastAsia="en-GB"/>
              </w:rPr>
              <w:t>hrs.</w:t>
            </w:r>
            <w:r w:rsidRPr="00307A7F">
              <w:rPr>
                <w:rFonts w:ascii="Calibri" w:eastAsia="Times New Roman" w:hAnsi="Calibri" w:cs="Times New Roman"/>
                <w:color w:val="000000"/>
                <w:lang w:eastAsia="en-GB"/>
              </w:rPr>
              <w:t xml:space="preserve"> (save for smokers) • Main entrance doors to remain closed except for access/egress. • Patrons permitted to temporarily leave and then re-enter the premises, </w:t>
            </w:r>
            <w:r w:rsidR="00021194" w:rsidRPr="00307A7F">
              <w:rPr>
                <w:rFonts w:ascii="Calibri" w:eastAsia="Times New Roman" w:hAnsi="Calibri" w:cs="Times New Roman"/>
                <w:color w:val="000000"/>
                <w:lang w:eastAsia="en-GB"/>
              </w:rPr>
              <w:t>e.g.</w:t>
            </w:r>
            <w:r w:rsidRPr="00307A7F">
              <w:rPr>
                <w:rFonts w:ascii="Calibri" w:eastAsia="Times New Roman" w:hAnsi="Calibri" w:cs="Times New Roman"/>
                <w:color w:val="000000"/>
                <w:lang w:eastAsia="en-GB"/>
              </w:rPr>
              <w:t xml:space="preserve"> to smoke, shall not be permitted to take drinks or glass containers with them. • Premise licence </w:t>
            </w:r>
            <w:r w:rsidRPr="00307A7F">
              <w:rPr>
                <w:rFonts w:ascii="Calibri" w:eastAsia="Times New Roman" w:hAnsi="Calibri" w:cs="Times New Roman"/>
                <w:color w:val="000000"/>
                <w:lang w:eastAsia="en-GB"/>
              </w:rPr>
              <w:lastRenderedPageBreak/>
              <w:t>conditions to apply for period of the TEN.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FF5AE1">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Box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11-12 Walker's Court London W1F 0ED</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17/03373/LITENP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04:00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Box Anniversary Celebration.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31/03/2017</w:t>
            </w:r>
          </w:p>
        </w:tc>
      </w:tr>
      <w:tr w:rsidR="00307A7F" w:rsidRPr="00307A7F" w:rsidTr="00FF5AE1">
        <w:trPr>
          <w:trHeight w:val="6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West End</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The Borderline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Borderline Orange Yard London W1D 4AR</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17/03374/LITENP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16/04/2017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20:00</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03:00</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Performance from live rock and soul bands and DJ's playing music, which compliments this.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Vincent Square</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Jewel Of London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London Bell Passenger Vessel Moored On Millbank Moorings At Millennium Pier Millbank London SW1P 4QP</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17/03379/LITENP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07/04/2017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07/04/2017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19:45</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23:45</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021194"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Function 1 Type: Private pre-booked event Event</w:t>
            </w:r>
            <w:r>
              <w:rPr>
                <w:rFonts w:ascii="Calibri" w:eastAsia="Times New Roman" w:hAnsi="Calibri" w:cs="Times New Roman"/>
                <w:color w:val="000000"/>
                <w:lang w:eastAsia="en-GB"/>
              </w:rPr>
              <w:t>.</w:t>
            </w:r>
            <w:r w:rsidRPr="00307A7F">
              <w:rPr>
                <w:rFonts w:ascii="Calibri" w:eastAsia="Times New Roman" w:hAnsi="Calibri" w:cs="Times New Roman"/>
                <w:color w:val="000000"/>
                <w:lang w:eastAsia="en-GB"/>
              </w:rPr>
              <w:t xml:space="preserve"> Date: Friday 7th April 2017 Boat: Jewel of London Pier Departure and time: 19:45 Festival pier to 23:45 Festival pier Client: Elizabeth Berndt Function: University Party Entertainment: Plug in own IPod Passenger numbers: 240 Catering: N/A Security: 3 Security staff Bar Staff: Bar staff</w:t>
            </w:r>
            <w:r>
              <w:rPr>
                <w:rFonts w:ascii="Calibri" w:eastAsia="Times New Roman" w:hAnsi="Calibri" w:cs="Times New Roman"/>
                <w:color w:val="000000"/>
                <w:lang w:eastAsia="en-GB"/>
              </w:rPr>
              <w:t>.</w:t>
            </w:r>
            <w:r w:rsidRPr="00307A7F">
              <w:rPr>
                <w:rFonts w:ascii="Calibri" w:eastAsia="Times New Roman" w:hAnsi="Calibri" w:cs="Times New Roman"/>
                <w:color w:val="000000"/>
                <w:lang w:eastAsia="en-GB"/>
              </w:rPr>
              <w:t xml:space="preserve"> level for this </w:t>
            </w:r>
            <w:r w:rsidRPr="00307A7F">
              <w:rPr>
                <w:rFonts w:ascii="Calibri" w:eastAsia="Times New Roman" w:hAnsi="Calibri" w:cs="Times New Roman"/>
                <w:color w:val="000000"/>
                <w:lang w:eastAsia="en-GB"/>
              </w:rPr>
              <w:lastRenderedPageBreak/>
              <w:t>event will be 5 Crew: 2 - Captain and 2nd mate/engineer</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30/03/2017</w:t>
            </w:r>
          </w:p>
        </w:tc>
      </w:tr>
      <w:tr w:rsidR="00307A7F" w:rsidRPr="00307A7F" w:rsidTr="00FF5AE1">
        <w:trPr>
          <w:trHeight w:val="1500"/>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lastRenderedPageBreak/>
              <w:t>Vincent Square</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Jewel Of London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London Bell Passenger Vessel Moored On Millbank Moorings At Millennium Pier Millbank London SW1P 4QP</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17/03379/LITENP</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08/04/2017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08/04/2017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10:45</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14:15</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Function 2 Type: Private pre-booked event Event Date: Saturday 8th April 2017 Boat: Jewel of London Pier Departure and time: 10:45 Festival pier to 14:15 Putney pier Client: Harry Panter Function: Football Transfer Entertainment: Plug in own IPod Passenger numbers: 240 Catering: N/A Security: 3 Security staff Bar Staff: Bar staff level for this event will be 5 Crew: 2 - Captain and 2nd mate/engineer</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A7F" w:rsidRPr="00307A7F" w:rsidRDefault="00307A7F" w:rsidP="00307A7F">
            <w:pPr>
              <w:shd w:val="clear" w:color="auto" w:fill="FFFFFF" w:themeFill="background1"/>
              <w:spacing w:after="0" w:line="240" w:lineRule="auto"/>
              <w:rPr>
                <w:rFonts w:ascii="Calibri" w:eastAsia="Times New Roman" w:hAnsi="Calibri" w:cs="Times New Roman"/>
                <w:color w:val="000000"/>
                <w:lang w:eastAsia="en-GB"/>
              </w:rPr>
            </w:pPr>
            <w:r w:rsidRPr="00307A7F">
              <w:rPr>
                <w:rFonts w:ascii="Calibri" w:eastAsia="Times New Roman" w:hAnsi="Calibri" w:cs="Times New Roman"/>
                <w:color w:val="000000"/>
                <w:lang w:eastAsia="en-GB"/>
              </w:rPr>
              <w:t>30/03/2017</w:t>
            </w:r>
          </w:p>
        </w:tc>
      </w:tr>
    </w:tbl>
    <w:p w:rsidR="00307A7F" w:rsidRDefault="00307A7F" w:rsidP="00307A7F">
      <w:pPr>
        <w:shd w:val="clear" w:color="auto" w:fill="FFFFFF" w:themeFill="background1"/>
        <w:rPr>
          <w:rFonts w:ascii="Arial" w:hAnsi="Arial" w:cs="Arial"/>
          <w:b/>
          <w:sz w:val="28"/>
        </w:rPr>
      </w:pPr>
    </w:p>
    <w:p w:rsidR="000838A6" w:rsidRDefault="000838A6">
      <w:pPr>
        <w:rPr>
          <w:rFonts w:ascii="Arial" w:hAnsi="Arial" w:cs="Arial"/>
          <w:b/>
          <w:sz w:val="28"/>
        </w:rPr>
      </w:pPr>
      <w:r>
        <w:rPr>
          <w:rFonts w:ascii="Arial" w:hAnsi="Arial" w:cs="Arial"/>
          <w:b/>
          <w:sz w:val="28"/>
        </w:rPr>
        <w:br w:type="page"/>
      </w:r>
    </w:p>
    <w:p w:rsidR="00EB4606" w:rsidRDefault="00EB4606" w:rsidP="005C3FF7">
      <w:pPr>
        <w:pStyle w:val="NoSpacing"/>
        <w:rPr>
          <w:rFonts w:ascii="Arial" w:hAnsi="Arial" w:cs="Arial"/>
          <w:b/>
          <w:sz w:val="28"/>
        </w:rPr>
      </w:pPr>
      <w:r w:rsidRPr="00EB4606">
        <w:rPr>
          <w:rFonts w:ascii="Arial" w:hAnsi="Arial" w:cs="Arial"/>
          <w:b/>
          <w:sz w:val="28"/>
        </w:rPr>
        <w:lastRenderedPageBreak/>
        <w:t>Licensing Act 2003 and Gambling Act 2005 Applications determined this week</w:t>
      </w:r>
    </w:p>
    <w:p w:rsidR="00FF5AE1" w:rsidRDefault="00FF5AE1" w:rsidP="005C3FF7">
      <w:pPr>
        <w:pStyle w:val="NoSpacing"/>
        <w:rPr>
          <w:rFonts w:ascii="Arial" w:hAnsi="Arial" w:cs="Arial"/>
          <w:b/>
          <w:sz w:val="28"/>
        </w:rPr>
      </w:pPr>
    </w:p>
    <w:tbl>
      <w:tblPr>
        <w:tblW w:w="14332" w:type="dxa"/>
        <w:tblInd w:w="93" w:type="dxa"/>
        <w:tblLook w:val="04A0" w:firstRow="1" w:lastRow="0" w:firstColumn="1" w:lastColumn="0" w:noHBand="0" w:noVBand="1"/>
      </w:tblPr>
      <w:tblGrid>
        <w:gridCol w:w="1575"/>
        <w:gridCol w:w="1984"/>
        <w:gridCol w:w="3260"/>
        <w:gridCol w:w="1741"/>
        <w:gridCol w:w="1945"/>
        <w:gridCol w:w="1311"/>
        <w:gridCol w:w="2516"/>
      </w:tblGrid>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5B9BD5" w:fill="5B9BD5"/>
            <w:noWrap/>
            <w:hideMark/>
          </w:tcPr>
          <w:p w:rsidR="00FF5AE1" w:rsidRPr="00FF5AE1" w:rsidRDefault="00FF5AE1" w:rsidP="00FF5AE1">
            <w:pPr>
              <w:spacing w:after="0" w:line="240" w:lineRule="auto"/>
              <w:rPr>
                <w:rFonts w:ascii="Calibri" w:eastAsia="Times New Roman" w:hAnsi="Calibri" w:cs="Times New Roman"/>
                <w:b/>
                <w:bCs/>
                <w:color w:val="FFFFFF"/>
                <w:lang w:eastAsia="en-GB"/>
              </w:rPr>
            </w:pPr>
            <w:r w:rsidRPr="00FF5AE1">
              <w:rPr>
                <w:rFonts w:ascii="Calibri" w:eastAsia="Times New Roman" w:hAnsi="Calibri" w:cs="Times New Roman"/>
                <w:b/>
                <w:bCs/>
                <w:color w:val="FFFFFF"/>
                <w:lang w:eastAsia="en-GB"/>
              </w:rPr>
              <w:t>Ward</w:t>
            </w:r>
          </w:p>
        </w:tc>
        <w:tc>
          <w:tcPr>
            <w:tcW w:w="1984" w:type="dxa"/>
            <w:tcBorders>
              <w:top w:val="single" w:sz="4" w:space="0" w:color="auto"/>
              <w:left w:val="single" w:sz="4" w:space="0" w:color="auto"/>
              <w:bottom w:val="single" w:sz="4" w:space="0" w:color="auto"/>
              <w:right w:val="single" w:sz="4" w:space="0" w:color="auto"/>
            </w:tcBorders>
            <w:shd w:val="clear" w:color="5B9BD5" w:fill="5B9BD5"/>
            <w:noWrap/>
            <w:hideMark/>
          </w:tcPr>
          <w:p w:rsidR="00FF5AE1" w:rsidRPr="00FF5AE1" w:rsidRDefault="00FF5AE1" w:rsidP="00FF5AE1">
            <w:pPr>
              <w:spacing w:after="0" w:line="240" w:lineRule="auto"/>
              <w:rPr>
                <w:rFonts w:ascii="Calibri" w:eastAsia="Times New Roman" w:hAnsi="Calibri" w:cs="Times New Roman"/>
                <w:b/>
                <w:bCs/>
                <w:color w:val="FFFFFF"/>
                <w:lang w:eastAsia="en-GB"/>
              </w:rPr>
            </w:pPr>
            <w:r w:rsidRPr="00FF5AE1">
              <w:rPr>
                <w:rFonts w:ascii="Calibri" w:eastAsia="Times New Roman" w:hAnsi="Calibri" w:cs="Times New Roman"/>
                <w:b/>
                <w:bCs/>
                <w:color w:val="FFFFFF"/>
                <w:lang w:eastAsia="en-GB"/>
              </w:rPr>
              <w:t>Premises</w:t>
            </w:r>
          </w:p>
        </w:tc>
        <w:tc>
          <w:tcPr>
            <w:tcW w:w="3260" w:type="dxa"/>
            <w:tcBorders>
              <w:top w:val="single" w:sz="4" w:space="0" w:color="auto"/>
              <w:left w:val="single" w:sz="4" w:space="0" w:color="auto"/>
              <w:bottom w:val="single" w:sz="4" w:space="0" w:color="auto"/>
              <w:right w:val="single" w:sz="4" w:space="0" w:color="auto"/>
            </w:tcBorders>
            <w:shd w:val="clear" w:color="5B9BD5" w:fill="5B9BD5"/>
            <w:noWrap/>
            <w:hideMark/>
          </w:tcPr>
          <w:p w:rsidR="00FF5AE1" w:rsidRPr="00FF5AE1" w:rsidRDefault="00FF5AE1" w:rsidP="00FF5AE1">
            <w:pPr>
              <w:spacing w:after="0" w:line="240" w:lineRule="auto"/>
              <w:rPr>
                <w:rFonts w:ascii="Calibri" w:eastAsia="Times New Roman" w:hAnsi="Calibri" w:cs="Times New Roman"/>
                <w:b/>
                <w:bCs/>
                <w:color w:val="FFFFFF"/>
                <w:lang w:eastAsia="en-GB"/>
              </w:rPr>
            </w:pPr>
            <w:r w:rsidRPr="00FF5AE1">
              <w:rPr>
                <w:rFonts w:ascii="Calibri" w:eastAsia="Times New Roman" w:hAnsi="Calibri" w:cs="Times New Roman"/>
                <w:b/>
                <w:bCs/>
                <w:color w:val="FFFFFF"/>
                <w:lang w:eastAsia="en-GB"/>
              </w:rPr>
              <w:t>Address</w:t>
            </w:r>
          </w:p>
        </w:tc>
        <w:tc>
          <w:tcPr>
            <w:tcW w:w="1741" w:type="dxa"/>
            <w:tcBorders>
              <w:top w:val="single" w:sz="4" w:space="0" w:color="auto"/>
              <w:left w:val="single" w:sz="4" w:space="0" w:color="auto"/>
              <w:bottom w:val="single" w:sz="4" w:space="0" w:color="auto"/>
              <w:right w:val="single" w:sz="4" w:space="0" w:color="auto"/>
            </w:tcBorders>
            <w:shd w:val="clear" w:color="5B9BD5" w:fill="5B9BD5"/>
            <w:noWrap/>
            <w:hideMark/>
          </w:tcPr>
          <w:p w:rsidR="00FF5AE1" w:rsidRPr="00FF5AE1" w:rsidRDefault="00FF5AE1" w:rsidP="00FF5AE1">
            <w:pPr>
              <w:spacing w:after="0" w:line="240" w:lineRule="auto"/>
              <w:rPr>
                <w:rFonts w:ascii="Calibri" w:eastAsia="Times New Roman" w:hAnsi="Calibri" w:cs="Times New Roman"/>
                <w:b/>
                <w:bCs/>
                <w:color w:val="FFFFFF"/>
                <w:lang w:eastAsia="en-GB"/>
              </w:rPr>
            </w:pPr>
            <w:r w:rsidRPr="00FF5AE1">
              <w:rPr>
                <w:rFonts w:ascii="Calibri" w:eastAsia="Times New Roman" w:hAnsi="Calibri" w:cs="Times New Roman"/>
                <w:b/>
                <w:bCs/>
                <w:color w:val="FFFFFF"/>
                <w:lang w:eastAsia="en-GB"/>
              </w:rPr>
              <w:t>Reference Number</w:t>
            </w:r>
          </w:p>
        </w:tc>
        <w:tc>
          <w:tcPr>
            <w:tcW w:w="1945" w:type="dxa"/>
            <w:tcBorders>
              <w:top w:val="single" w:sz="4" w:space="0" w:color="auto"/>
              <w:left w:val="single" w:sz="4" w:space="0" w:color="auto"/>
              <w:bottom w:val="single" w:sz="4" w:space="0" w:color="auto"/>
              <w:right w:val="single" w:sz="4" w:space="0" w:color="auto"/>
            </w:tcBorders>
            <w:shd w:val="clear" w:color="5B9BD5" w:fill="5B9BD5"/>
            <w:noWrap/>
            <w:hideMark/>
          </w:tcPr>
          <w:p w:rsidR="00FF5AE1" w:rsidRPr="00FF5AE1" w:rsidRDefault="00FF5AE1" w:rsidP="00FF5AE1">
            <w:pPr>
              <w:spacing w:after="0" w:line="240" w:lineRule="auto"/>
              <w:rPr>
                <w:rFonts w:ascii="Calibri" w:eastAsia="Times New Roman" w:hAnsi="Calibri" w:cs="Times New Roman"/>
                <w:b/>
                <w:bCs/>
                <w:color w:val="FFFFFF"/>
                <w:lang w:eastAsia="en-GB"/>
              </w:rPr>
            </w:pPr>
            <w:r w:rsidRPr="00FF5AE1">
              <w:rPr>
                <w:rFonts w:ascii="Calibri" w:eastAsia="Times New Roman" w:hAnsi="Calibri" w:cs="Times New Roman"/>
                <w:b/>
                <w:bCs/>
                <w:color w:val="FFFFFF"/>
                <w:lang w:eastAsia="en-GB"/>
              </w:rPr>
              <w:t>Licence Type</w:t>
            </w:r>
          </w:p>
        </w:tc>
        <w:tc>
          <w:tcPr>
            <w:tcW w:w="1311" w:type="dxa"/>
            <w:tcBorders>
              <w:top w:val="single" w:sz="4" w:space="0" w:color="auto"/>
              <w:left w:val="single" w:sz="4" w:space="0" w:color="auto"/>
              <w:bottom w:val="single" w:sz="4" w:space="0" w:color="auto"/>
              <w:right w:val="single" w:sz="4" w:space="0" w:color="auto"/>
            </w:tcBorders>
            <w:shd w:val="clear" w:color="5B9BD5" w:fill="5B9BD5"/>
            <w:noWrap/>
            <w:hideMark/>
          </w:tcPr>
          <w:p w:rsidR="00FF5AE1" w:rsidRPr="00FF5AE1" w:rsidRDefault="00FF5AE1" w:rsidP="00FF5AE1">
            <w:pPr>
              <w:spacing w:after="0" w:line="240" w:lineRule="auto"/>
              <w:rPr>
                <w:rFonts w:ascii="Calibri" w:eastAsia="Times New Roman" w:hAnsi="Calibri" w:cs="Times New Roman"/>
                <w:b/>
                <w:bCs/>
                <w:color w:val="FFFFFF"/>
                <w:lang w:eastAsia="en-GB"/>
              </w:rPr>
            </w:pPr>
            <w:r w:rsidRPr="00FF5AE1">
              <w:rPr>
                <w:rFonts w:ascii="Calibri" w:eastAsia="Times New Roman" w:hAnsi="Calibri" w:cs="Times New Roman"/>
                <w:b/>
                <w:bCs/>
                <w:color w:val="FFFFFF"/>
                <w:lang w:eastAsia="en-GB"/>
              </w:rPr>
              <w:t>Determined Date</w:t>
            </w:r>
          </w:p>
        </w:tc>
        <w:tc>
          <w:tcPr>
            <w:tcW w:w="2516" w:type="dxa"/>
            <w:tcBorders>
              <w:top w:val="single" w:sz="4" w:space="0" w:color="auto"/>
              <w:left w:val="single" w:sz="4" w:space="0" w:color="auto"/>
              <w:bottom w:val="single" w:sz="4" w:space="0" w:color="auto"/>
              <w:right w:val="single" w:sz="4" w:space="0" w:color="auto"/>
            </w:tcBorders>
            <w:shd w:val="clear" w:color="5B9BD5" w:fill="5B9BD5"/>
            <w:noWrap/>
            <w:hideMark/>
          </w:tcPr>
          <w:p w:rsidR="00FF5AE1" w:rsidRPr="00FF5AE1" w:rsidRDefault="00FF5AE1" w:rsidP="00FF5AE1">
            <w:pPr>
              <w:spacing w:after="0" w:line="240" w:lineRule="auto"/>
              <w:rPr>
                <w:rFonts w:ascii="Calibri" w:eastAsia="Times New Roman" w:hAnsi="Calibri" w:cs="Times New Roman"/>
                <w:b/>
                <w:bCs/>
                <w:color w:val="FFFFFF"/>
                <w:lang w:eastAsia="en-GB"/>
              </w:rPr>
            </w:pPr>
            <w:r w:rsidRPr="00FF5AE1">
              <w:rPr>
                <w:rFonts w:ascii="Calibri" w:eastAsia="Times New Roman" w:hAnsi="Calibri" w:cs="Times New Roman"/>
                <w:b/>
                <w:bCs/>
                <w:color w:val="FFFFFF"/>
                <w:lang w:eastAsia="en-GB"/>
              </w:rPr>
              <w:t>Decision</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Vincent Square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Notes Nova Unit 12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Victoria Street London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17/01657/LIPN</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New</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27/03/2017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West End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Curzon Mayfair Cinema - Shadow Licence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38 Curzon Street London W1J 7TU</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17/01208/LIPN</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New</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29/03/2017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Hyde Park</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N/A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20 Eastbourne Terrace London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17/00627/LIPN</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New</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30/03/2017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West End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Vapiano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19 - 21 Great Portland Street London W1W 8QB</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16/11376/LIPV</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Variation</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27/03/2017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West End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Duke Of Argyll Public House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37 Brewer Street London W1F 0RY</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17/02573/LIPVM</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Variation - Minor</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27/03/2017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St James's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Bills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6 Cathedral Walk London SW1E 5JH</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17/02752/LIPVM</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Variation - Minor</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29/03/2017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St James's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New Fook Lam Moon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Basement And Ground Floor 10 Gerrard Street London W1D 5PW</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17/01070/LIPV</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Variation</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29/03/2017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West End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The Playboy Club</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Ground Floor To Top Floor 14 Old Park Lane London W1K 1ND</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17/02249/LIPVM</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Variation - Minor</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27/03/2017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r w:rsidR="00FF5AE1" w:rsidRPr="00FF5AE1" w:rsidTr="00FF5AE1">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West End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China Express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Basement And Ground Floor 29 - 31 Oxford Street London W1D 2DR</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17/02801/LIPVM</w:t>
            </w:r>
          </w:p>
        </w:tc>
        <w:tc>
          <w:tcPr>
            <w:tcW w:w="194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Premises Licence - Variation - Minor</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30/03/2017</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F5AE1" w:rsidRPr="00FF5AE1" w:rsidRDefault="00FF5AE1" w:rsidP="00FF5AE1">
            <w:pPr>
              <w:spacing w:after="0" w:line="240" w:lineRule="auto"/>
              <w:rPr>
                <w:rFonts w:ascii="Calibri" w:eastAsia="Times New Roman" w:hAnsi="Calibri" w:cs="Times New Roman"/>
                <w:color w:val="000000"/>
                <w:lang w:eastAsia="en-GB"/>
              </w:rPr>
            </w:pPr>
            <w:r w:rsidRPr="00FF5AE1">
              <w:rPr>
                <w:rFonts w:ascii="Calibri" w:eastAsia="Times New Roman" w:hAnsi="Calibri" w:cs="Times New Roman"/>
                <w:color w:val="000000"/>
                <w:lang w:eastAsia="en-GB"/>
              </w:rPr>
              <w:t>Granted under Delegated Authority</w:t>
            </w:r>
          </w:p>
        </w:tc>
      </w:tr>
    </w:tbl>
    <w:p w:rsidR="00FF5AE1" w:rsidRDefault="00FF5AE1" w:rsidP="005C3FF7">
      <w:pPr>
        <w:pStyle w:val="NoSpacing"/>
        <w:rPr>
          <w:rFonts w:ascii="Arial" w:hAnsi="Arial" w:cs="Arial"/>
          <w:b/>
          <w:sz w:val="28"/>
        </w:rPr>
      </w:pPr>
    </w:p>
    <w:p w:rsidR="006051E6" w:rsidRDefault="006051E6" w:rsidP="005C3FF7">
      <w:pPr>
        <w:pStyle w:val="NoSpacing"/>
        <w:rPr>
          <w:rFonts w:ascii="Arial" w:hAnsi="Arial" w:cs="Arial"/>
          <w:b/>
          <w:sz w:val="28"/>
        </w:rPr>
      </w:pPr>
    </w:p>
    <w:p w:rsidR="00FF5AE1" w:rsidRDefault="00FF5AE1" w:rsidP="005C3FF7">
      <w:pPr>
        <w:pStyle w:val="NoSpacing"/>
        <w:rPr>
          <w:rFonts w:ascii="Arial" w:hAnsi="Arial" w:cs="Arial"/>
          <w:b/>
          <w:sz w:val="28"/>
        </w:rPr>
      </w:pPr>
    </w:p>
    <w:p w:rsidR="004F711B" w:rsidRDefault="004F711B">
      <w:pPr>
        <w:rPr>
          <w:rFonts w:ascii="Arial" w:hAnsi="Arial" w:cs="Arial"/>
          <w:b/>
          <w:sz w:val="28"/>
        </w:rPr>
      </w:pPr>
      <w:r>
        <w:rPr>
          <w:rFonts w:ascii="Arial" w:hAnsi="Arial" w:cs="Arial"/>
          <w:b/>
          <w:sz w:val="28"/>
        </w:rPr>
        <w:br w:type="page"/>
      </w:r>
    </w:p>
    <w:p w:rsidR="00BF28BA" w:rsidRPr="00AB2BE7" w:rsidRDefault="006051E6" w:rsidP="005C3FF7">
      <w:pPr>
        <w:pStyle w:val="NoSpacing"/>
        <w:rPr>
          <w:rFonts w:ascii="Arial" w:hAnsi="Arial" w:cs="Arial"/>
          <w:b/>
          <w:sz w:val="28"/>
        </w:rPr>
      </w:pPr>
      <w:r>
        <w:rPr>
          <w:rFonts w:ascii="Arial" w:hAnsi="Arial" w:cs="Arial"/>
          <w:b/>
          <w:sz w:val="28"/>
        </w:rPr>
        <w:lastRenderedPageBreak/>
        <w:t>L</w:t>
      </w:r>
      <w:r w:rsidR="00AB2BE7" w:rsidRPr="00AB2BE7">
        <w:rPr>
          <w:rFonts w:ascii="Arial" w:hAnsi="Arial" w:cs="Arial"/>
          <w:b/>
          <w:sz w:val="28"/>
        </w:rPr>
        <w:t>icensing Sub-Committee Schedule</w:t>
      </w:r>
      <w:r w:rsidR="009F7720">
        <w:rPr>
          <w:rFonts w:ascii="Arial" w:hAnsi="Arial" w:cs="Arial"/>
          <w:b/>
          <w:sz w:val="28"/>
        </w:rPr>
        <w:t>s</w:t>
      </w:r>
    </w:p>
    <w:p w:rsidR="00AB2BE7" w:rsidRDefault="00AB2BE7" w:rsidP="005C3FF7">
      <w:pPr>
        <w:pStyle w:val="NoSpacing"/>
        <w:rPr>
          <w:rFonts w:ascii="Arial" w:hAnsi="Arial" w:cs="Arial"/>
        </w:rPr>
      </w:pPr>
    </w:p>
    <w:p w:rsidR="00D53C5A" w:rsidRDefault="00D53C5A" w:rsidP="009F7720">
      <w:pPr>
        <w:pStyle w:val="NoSpacing"/>
      </w:pPr>
    </w:p>
    <w:p w:rsidR="00D53C5A" w:rsidRDefault="009F7720" w:rsidP="00D53C5A">
      <w:pPr>
        <w:rPr>
          <w:b/>
        </w:rPr>
      </w:pPr>
      <w:r w:rsidRPr="009F7720">
        <w:rPr>
          <w:b/>
        </w:rPr>
        <w:t>Please note that the following schedules for Licensing Sub-Committee</w:t>
      </w:r>
      <w:r w:rsidR="00633188">
        <w:rPr>
          <w:b/>
        </w:rPr>
        <w:t xml:space="preserve"> hearings are subject to change</w:t>
      </w:r>
    </w:p>
    <w:p w:rsidR="00D812F1" w:rsidRDefault="00D812F1" w:rsidP="00D812F1">
      <w:pPr>
        <w:rPr>
          <w:b/>
        </w:rPr>
      </w:pPr>
      <w:r w:rsidRPr="00D53C5A">
        <w:rPr>
          <w:b/>
        </w:rPr>
        <w:t xml:space="preserve">10am </w:t>
      </w:r>
      <w:r w:rsidR="00F677F9">
        <w:rPr>
          <w:b/>
        </w:rPr>
        <w:t>Thursday 06</w:t>
      </w:r>
      <w:r>
        <w:rPr>
          <w:b/>
        </w:rPr>
        <w:t xml:space="preserve"> April</w:t>
      </w:r>
      <w:r w:rsidRPr="00D53C5A">
        <w:rPr>
          <w:b/>
        </w:rPr>
        <w:t xml:space="preserve"> 2017 –17</w:t>
      </w:r>
      <w:r w:rsidRPr="00D53C5A">
        <w:rPr>
          <w:b/>
          <w:vertAlign w:val="superscript"/>
        </w:rPr>
        <w:t>th</w:t>
      </w:r>
      <w:r w:rsidRPr="00D53C5A">
        <w:rPr>
          <w:b/>
        </w:rPr>
        <w:t xml:space="preserve"> Floor, Westminster City Hall, 64 Victoria Street, SW1E 6QP</w:t>
      </w:r>
    </w:p>
    <w:tbl>
      <w:tblPr>
        <w:tblW w:w="14474" w:type="dxa"/>
        <w:tblInd w:w="93" w:type="dxa"/>
        <w:tblLook w:val="04A0" w:firstRow="1" w:lastRow="0" w:firstColumn="1" w:lastColumn="0" w:noHBand="0" w:noVBand="1"/>
      </w:tblPr>
      <w:tblGrid>
        <w:gridCol w:w="1278"/>
        <w:gridCol w:w="1773"/>
        <w:gridCol w:w="1519"/>
        <w:gridCol w:w="1541"/>
        <w:gridCol w:w="1984"/>
        <w:gridCol w:w="1559"/>
        <w:gridCol w:w="4820"/>
      </w:tblGrid>
      <w:tr w:rsidR="006051E6" w:rsidRPr="006051E6" w:rsidTr="004F711B">
        <w:trPr>
          <w:trHeight w:val="300"/>
        </w:trPr>
        <w:tc>
          <w:tcPr>
            <w:tcW w:w="1278" w:type="dxa"/>
            <w:tcBorders>
              <w:top w:val="single" w:sz="4" w:space="0" w:color="auto"/>
              <w:left w:val="single" w:sz="4" w:space="0" w:color="auto"/>
              <w:bottom w:val="single" w:sz="4" w:space="0" w:color="auto"/>
              <w:right w:val="single" w:sz="4" w:space="0" w:color="auto"/>
            </w:tcBorders>
            <w:shd w:val="clear" w:color="5B9BD5" w:fill="5B9BD5"/>
            <w:noWrap/>
            <w:hideMark/>
          </w:tcPr>
          <w:p w:rsidR="006051E6" w:rsidRPr="006051E6" w:rsidRDefault="006051E6" w:rsidP="004F711B">
            <w:pPr>
              <w:spacing w:after="0" w:line="240" w:lineRule="auto"/>
              <w:rPr>
                <w:rFonts w:ascii="Calibri" w:eastAsia="Times New Roman" w:hAnsi="Calibri" w:cs="Times New Roman"/>
                <w:b/>
                <w:bCs/>
                <w:color w:val="FFFFFF"/>
                <w:lang w:eastAsia="en-GB"/>
              </w:rPr>
            </w:pPr>
            <w:r w:rsidRPr="006051E6">
              <w:rPr>
                <w:rFonts w:ascii="Calibri" w:eastAsia="Times New Roman" w:hAnsi="Calibri" w:cs="Times New Roman"/>
                <w:b/>
                <w:bCs/>
                <w:color w:val="FFFFFF"/>
                <w:lang w:eastAsia="en-GB"/>
              </w:rPr>
              <w:t>LSC Date</w:t>
            </w:r>
          </w:p>
        </w:tc>
        <w:tc>
          <w:tcPr>
            <w:tcW w:w="1773" w:type="dxa"/>
            <w:tcBorders>
              <w:top w:val="single" w:sz="4" w:space="0" w:color="auto"/>
              <w:left w:val="single" w:sz="4" w:space="0" w:color="auto"/>
              <w:bottom w:val="single" w:sz="4" w:space="0" w:color="auto"/>
              <w:right w:val="single" w:sz="4" w:space="0" w:color="auto"/>
            </w:tcBorders>
            <w:shd w:val="clear" w:color="5B9BD5" w:fill="5B9BD5"/>
            <w:noWrap/>
            <w:hideMark/>
          </w:tcPr>
          <w:p w:rsidR="006051E6" w:rsidRPr="006051E6" w:rsidRDefault="006051E6" w:rsidP="004F711B">
            <w:pPr>
              <w:spacing w:after="0" w:line="240" w:lineRule="auto"/>
              <w:rPr>
                <w:rFonts w:ascii="Calibri" w:eastAsia="Times New Roman" w:hAnsi="Calibri" w:cs="Times New Roman"/>
                <w:b/>
                <w:bCs/>
                <w:color w:val="FFFFFF"/>
                <w:lang w:eastAsia="en-GB"/>
              </w:rPr>
            </w:pPr>
            <w:r w:rsidRPr="006051E6">
              <w:rPr>
                <w:rFonts w:ascii="Calibri" w:eastAsia="Times New Roman" w:hAnsi="Calibri" w:cs="Times New Roman"/>
                <w:b/>
                <w:bCs/>
                <w:color w:val="FFFFFF"/>
                <w:lang w:eastAsia="en-GB"/>
              </w:rPr>
              <w:t>Reference Number</w:t>
            </w:r>
          </w:p>
        </w:tc>
        <w:tc>
          <w:tcPr>
            <w:tcW w:w="1519" w:type="dxa"/>
            <w:tcBorders>
              <w:top w:val="single" w:sz="4" w:space="0" w:color="auto"/>
              <w:left w:val="single" w:sz="4" w:space="0" w:color="auto"/>
              <w:bottom w:val="single" w:sz="4" w:space="0" w:color="auto"/>
              <w:right w:val="single" w:sz="4" w:space="0" w:color="auto"/>
            </w:tcBorders>
            <w:shd w:val="clear" w:color="5B9BD5" w:fill="5B9BD5"/>
            <w:noWrap/>
            <w:hideMark/>
          </w:tcPr>
          <w:p w:rsidR="006051E6" w:rsidRPr="006051E6" w:rsidRDefault="006051E6" w:rsidP="004F711B">
            <w:pPr>
              <w:spacing w:after="0" w:line="240" w:lineRule="auto"/>
              <w:rPr>
                <w:rFonts w:ascii="Calibri" w:eastAsia="Times New Roman" w:hAnsi="Calibri" w:cs="Times New Roman"/>
                <w:b/>
                <w:bCs/>
                <w:color w:val="FFFFFF"/>
                <w:lang w:eastAsia="en-GB"/>
              </w:rPr>
            </w:pPr>
            <w:r w:rsidRPr="006051E6">
              <w:rPr>
                <w:rFonts w:ascii="Calibri" w:eastAsia="Times New Roman" w:hAnsi="Calibri" w:cs="Times New Roman"/>
                <w:b/>
                <w:bCs/>
                <w:color w:val="FFFFFF"/>
                <w:lang w:eastAsia="en-GB"/>
              </w:rPr>
              <w:t>Licence Type</w:t>
            </w:r>
          </w:p>
        </w:tc>
        <w:tc>
          <w:tcPr>
            <w:tcW w:w="1541" w:type="dxa"/>
            <w:tcBorders>
              <w:top w:val="single" w:sz="4" w:space="0" w:color="auto"/>
              <w:left w:val="single" w:sz="4" w:space="0" w:color="auto"/>
              <w:bottom w:val="single" w:sz="4" w:space="0" w:color="auto"/>
              <w:right w:val="single" w:sz="4" w:space="0" w:color="auto"/>
            </w:tcBorders>
            <w:shd w:val="clear" w:color="5B9BD5" w:fill="5B9BD5"/>
            <w:noWrap/>
            <w:hideMark/>
          </w:tcPr>
          <w:p w:rsidR="006051E6" w:rsidRPr="006051E6" w:rsidRDefault="006051E6" w:rsidP="004F711B">
            <w:pPr>
              <w:spacing w:after="0" w:line="240" w:lineRule="auto"/>
              <w:rPr>
                <w:rFonts w:ascii="Calibri" w:eastAsia="Times New Roman" w:hAnsi="Calibri" w:cs="Times New Roman"/>
                <w:b/>
                <w:bCs/>
                <w:color w:val="FFFFFF"/>
                <w:lang w:eastAsia="en-GB"/>
              </w:rPr>
            </w:pPr>
            <w:r w:rsidRPr="006051E6">
              <w:rPr>
                <w:rFonts w:ascii="Calibri" w:eastAsia="Times New Roman" w:hAnsi="Calibri" w:cs="Times New Roman"/>
                <w:b/>
                <w:bCs/>
                <w:color w:val="FFFFFF"/>
                <w:lang w:eastAsia="en-GB"/>
              </w:rPr>
              <w:t>Premises</w:t>
            </w:r>
          </w:p>
        </w:tc>
        <w:tc>
          <w:tcPr>
            <w:tcW w:w="1984" w:type="dxa"/>
            <w:tcBorders>
              <w:top w:val="single" w:sz="4" w:space="0" w:color="auto"/>
              <w:left w:val="single" w:sz="4" w:space="0" w:color="auto"/>
              <w:bottom w:val="single" w:sz="4" w:space="0" w:color="auto"/>
              <w:right w:val="single" w:sz="4" w:space="0" w:color="auto"/>
            </w:tcBorders>
            <w:shd w:val="clear" w:color="5B9BD5" w:fill="5B9BD5"/>
            <w:noWrap/>
            <w:hideMark/>
          </w:tcPr>
          <w:p w:rsidR="006051E6" w:rsidRPr="006051E6" w:rsidRDefault="006051E6" w:rsidP="004F711B">
            <w:pPr>
              <w:spacing w:after="0" w:line="240" w:lineRule="auto"/>
              <w:rPr>
                <w:rFonts w:ascii="Calibri" w:eastAsia="Times New Roman" w:hAnsi="Calibri" w:cs="Times New Roman"/>
                <w:b/>
                <w:bCs/>
                <w:color w:val="FFFFFF"/>
                <w:lang w:eastAsia="en-GB"/>
              </w:rPr>
            </w:pPr>
            <w:r w:rsidRPr="006051E6">
              <w:rPr>
                <w:rFonts w:ascii="Calibri" w:eastAsia="Times New Roman" w:hAnsi="Calibri" w:cs="Times New Roman"/>
                <w:b/>
                <w:bCs/>
                <w:color w:val="FFFFFF"/>
                <w:lang w:eastAsia="en-GB"/>
              </w:rPr>
              <w:t>Address</w:t>
            </w:r>
          </w:p>
        </w:tc>
        <w:tc>
          <w:tcPr>
            <w:tcW w:w="1559" w:type="dxa"/>
            <w:tcBorders>
              <w:top w:val="single" w:sz="4" w:space="0" w:color="auto"/>
              <w:left w:val="single" w:sz="4" w:space="0" w:color="auto"/>
              <w:bottom w:val="single" w:sz="4" w:space="0" w:color="auto"/>
              <w:right w:val="single" w:sz="4" w:space="0" w:color="auto"/>
            </w:tcBorders>
            <w:shd w:val="clear" w:color="5B9BD5" w:fill="5B9BD5"/>
            <w:noWrap/>
            <w:hideMark/>
          </w:tcPr>
          <w:p w:rsidR="006051E6" w:rsidRPr="006051E6" w:rsidRDefault="006051E6" w:rsidP="004F711B">
            <w:pPr>
              <w:spacing w:after="0" w:line="240" w:lineRule="auto"/>
              <w:rPr>
                <w:rFonts w:ascii="Calibri" w:eastAsia="Times New Roman" w:hAnsi="Calibri" w:cs="Times New Roman"/>
                <w:b/>
                <w:bCs/>
                <w:color w:val="FFFFFF"/>
                <w:lang w:eastAsia="en-GB"/>
              </w:rPr>
            </w:pPr>
            <w:r w:rsidRPr="006051E6">
              <w:rPr>
                <w:rFonts w:ascii="Calibri" w:eastAsia="Times New Roman" w:hAnsi="Calibri" w:cs="Times New Roman"/>
                <w:b/>
                <w:bCs/>
                <w:color w:val="FFFFFF"/>
                <w:lang w:eastAsia="en-GB"/>
              </w:rPr>
              <w:t>Ward</w:t>
            </w:r>
          </w:p>
        </w:tc>
        <w:tc>
          <w:tcPr>
            <w:tcW w:w="4820" w:type="dxa"/>
            <w:tcBorders>
              <w:top w:val="single" w:sz="4" w:space="0" w:color="auto"/>
              <w:left w:val="single" w:sz="4" w:space="0" w:color="auto"/>
              <w:bottom w:val="single" w:sz="4" w:space="0" w:color="auto"/>
              <w:right w:val="single" w:sz="4" w:space="0" w:color="auto"/>
            </w:tcBorders>
            <w:shd w:val="clear" w:color="5B9BD5" w:fill="5B9BD5"/>
            <w:hideMark/>
          </w:tcPr>
          <w:p w:rsidR="006051E6" w:rsidRPr="006051E6" w:rsidRDefault="006051E6" w:rsidP="004F711B">
            <w:pPr>
              <w:spacing w:after="0" w:line="240" w:lineRule="auto"/>
              <w:rPr>
                <w:rFonts w:ascii="Calibri" w:eastAsia="Times New Roman" w:hAnsi="Calibri" w:cs="Times New Roman"/>
                <w:b/>
                <w:bCs/>
                <w:color w:val="FFFFFF"/>
                <w:lang w:eastAsia="en-GB"/>
              </w:rPr>
            </w:pPr>
            <w:r w:rsidRPr="006051E6">
              <w:rPr>
                <w:rFonts w:ascii="Calibri" w:eastAsia="Times New Roman" w:hAnsi="Calibri" w:cs="Times New Roman"/>
                <w:b/>
                <w:bCs/>
                <w:color w:val="FFFFFF"/>
                <w:lang w:eastAsia="en-GB"/>
              </w:rPr>
              <w:t>Variation</w:t>
            </w:r>
          </w:p>
        </w:tc>
      </w:tr>
      <w:tr w:rsidR="006051E6" w:rsidRPr="006051E6" w:rsidTr="004F711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06/04/2017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17/01077/LIPN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Sushi Shop</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72 Westbourne Grove London W2 5SH</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Bayswater</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N/A</w:t>
            </w:r>
          </w:p>
        </w:tc>
      </w:tr>
      <w:tr w:rsidR="006051E6" w:rsidRPr="006051E6" w:rsidTr="004F711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06/04/2017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17/00690/LIPN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Hearst Magazines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Sixth Floor 33 Broadwick Street London W1F 0DQ</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N/A</w:t>
            </w:r>
          </w:p>
        </w:tc>
      </w:tr>
      <w:tr w:rsidR="006051E6" w:rsidRPr="006051E6" w:rsidTr="004F711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06/04/2017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17/00623/LIPN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Basement Of 3-5 Wardour Street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3-5 Wardour Street London W1D 6PB</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N/A</w:t>
            </w:r>
          </w:p>
        </w:tc>
      </w:tr>
      <w:tr w:rsidR="006051E6" w:rsidRPr="006051E6" w:rsidTr="004F711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06/04/2017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17/01088/LIPN</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Premises Licence - New</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Leon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Astoria House 62 Shaftesbury Avenue London W1D 6LT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St James's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N/A</w:t>
            </w:r>
          </w:p>
        </w:tc>
      </w:tr>
      <w:tr w:rsidR="006051E6" w:rsidRPr="006051E6" w:rsidTr="000838A6">
        <w:trPr>
          <w:trHeight w:val="1408"/>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06/04/2017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16/14145/LISEVV</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Sexual Entertainment Venue - Variation</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Sophisticats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Basement And Part Ground Floor 3-7 Brewer Street London W1F 0RD</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 xml:space="preserve">To extend the terminal hour for relevant entertainment on Sunday's until 03:00 and to add the following condition:  At times when a Temporary Event Notice under the Licensing Act 2003 is in force extending the permitted hours for the premises, the hours for the provision of relevant entertainment (as defined by the Local Government (Miscellaneous Provisions) Act 1982) will be similarly extended without the need for a separate application in respect of this licence. The licence holder will make clear in writing in the </w:t>
            </w:r>
            <w:r w:rsidRPr="006051E6">
              <w:rPr>
                <w:rFonts w:ascii="Calibri" w:eastAsia="Times New Roman" w:hAnsi="Calibri" w:cs="Times New Roman"/>
                <w:color w:val="000000"/>
                <w:lang w:eastAsia="en-GB"/>
              </w:rPr>
              <w:lastRenderedPageBreak/>
              <w:t>Temporary Event Notice that the effect of the notice will also be to extend the hours for the provision of relevant entertainment.</w:t>
            </w:r>
          </w:p>
        </w:tc>
      </w:tr>
      <w:tr w:rsidR="006051E6" w:rsidRPr="006051E6" w:rsidTr="004F711B">
        <w:trPr>
          <w:trHeight w:val="625"/>
        </w:trPr>
        <w:tc>
          <w:tcPr>
            <w:tcW w:w="1278"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lastRenderedPageBreak/>
              <w:t>06/04/2017</w:t>
            </w:r>
          </w:p>
        </w:tc>
        <w:tc>
          <w:tcPr>
            <w:tcW w:w="1773"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16/14154/LIPV</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Premises Licence - Variation</w:t>
            </w:r>
          </w:p>
        </w:tc>
        <w:tc>
          <w:tcPr>
            <w:tcW w:w="1541"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Sophisticats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Basement And Part Ground Floor 3-7 Brewer Street London W1F 0RD</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West End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51E6" w:rsidRPr="006051E6" w:rsidRDefault="006051E6" w:rsidP="004F711B">
            <w:pPr>
              <w:spacing w:after="0" w:line="240" w:lineRule="auto"/>
              <w:rPr>
                <w:rFonts w:ascii="Calibri" w:eastAsia="Times New Roman" w:hAnsi="Calibri" w:cs="Times New Roman"/>
                <w:color w:val="000000"/>
                <w:lang w:eastAsia="en-GB"/>
              </w:rPr>
            </w:pPr>
            <w:r w:rsidRPr="006051E6">
              <w:rPr>
                <w:rFonts w:ascii="Calibri" w:eastAsia="Times New Roman" w:hAnsi="Calibri" w:cs="Times New Roman"/>
                <w:color w:val="000000"/>
                <w:lang w:eastAsia="en-GB"/>
              </w:rPr>
              <w:t>The application proposes to extend the permitted hours for licensable activities until 03:00am on Sunday nights (i.e. the following Monday morning) consistent with the terminal hour for licensable activities on Monday - Saturday.</w:t>
            </w:r>
          </w:p>
        </w:tc>
      </w:tr>
    </w:tbl>
    <w:p w:rsidR="006051E6" w:rsidRDefault="006051E6" w:rsidP="00D812F1">
      <w:pPr>
        <w:rPr>
          <w:b/>
        </w:rPr>
      </w:pPr>
    </w:p>
    <w:p w:rsidR="004F711B" w:rsidRPr="000838A6" w:rsidRDefault="004F711B" w:rsidP="00DB01C7">
      <w:pPr>
        <w:spacing w:after="0" w:line="240" w:lineRule="auto"/>
        <w:rPr>
          <w:rFonts w:ascii="Arial" w:hAnsi="Arial" w:cs="Arial"/>
          <w:b/>
          <w:sz w:val="28"/>
        </w:rPr>
      </w:pPr>
      <w:r w:rsidRPr="000838A6">
        <w:rPr>
          <w:rFonts w:ascii="Arial" w:hAnsi="Arial" w:cs="Arial"/>
          <w:b/>
          <w:sz w:val="28"/>
        </w:rPr>
        <w:t>Licensing Sub-Committee</w:t>
      </w:r>
    </w:p>
    <w:p w:rsidR="004F711B" w:rsidRDefault="004F711B" w:rsidP="00DB01C7">
      <w:pPr>
        <w:spacing w:after="0" w:line="240" w:lineRule="auto"/>
        <w:rPr>
          <w:rFonts w:ascii="Arial" w:hAnsi="Arial" w:cs="Arial"/>
          <w:b/>
          <w:lang w:val="cy-GB"/>
        </w:rPr>
      </w:pPr>
    </w:p>
    <w:p w:rsidR="007B1B03" w:rsidRPr="004F711B" w:rsidRDefault="004F711B" w:rsidP="00DB01C7">
      <w:pPr>
        <w:spacing w:after="0" w:line="240" w:lineRule="auto"/>
        <w:rPr>
          <w:rFonts w:ascii="Arial" w:hAnsi="Arial" w:cs="Arial"/>
        </w:rPr>
      </w:pPr>
      <w:r>
        <w:rPr>
          <w:rFonts w:ascii="Arial" w:hAnsi="Arial" w:cs="Arial"/>
          <w:lang w:val="cy-GB"/>
        </w:rPr>
        <w:t xml:space="preserve">There was no Licensing Sub-Committee hearing </w:t>
      </w:r>
      <w:r w:rsidR="00021194">
        <w:rPr>
          <w:rFonts w:ascii="Arial" w:hAnsi="Arial" w:cs="Arial"/>
          <w:lang w:val="cy-GB"/>
        </w:rPr>
        <w:t xml:space="preserve">this week. </w:t>
      </w:r>
    </w:p>
    <w:p w:rsidR="00DB01C7" w:rsidRDefault="00DB01C7" w:rsidP="00DB01C7">
      <w:pPr>
        <w:autoSpaceDE w:val="0"/>
        <w:autoSpaceDN w:val="0"/>
        <w:spacing w:after="0" w:line="240" w:lineRule="auto"/>
        <w:rPr>
          <w:rFonts w:ascii="Arial" w:hAnsi="Arial" w:cs="Arial"/>
          <w:b/>
          <w:szCs w:val="24"/>
          <w:lang w:eastAsia="en-GB"/>
        </w:rPr>
      </w:pPr>
    </w:p>
    <w:p w:rsidR="0066209B" w:rsidRPr="0066209B" w:rsidRDefault="0066209B" w:rsidP="0066209B">
      <w:pPr>
        <w:widowControl w:val="0"/>
        <w:tabs>
          <w:tab w:val="left" w:pos="-1985"/>
        </w:tabs>
        <w:jc w:val="both"/>
        <w:outlineLvl w:val="0"/>
        <w:rPr>
          <w:rFonts w:ascii="Arial" w:hAnsi="Arial" w:cs="Arial"/>
          <w:snapToGrid w:val="0"/>
          <w:color w:val="000000"/>
          <w:szCs w:val="20"/>
        </w:rPr>
      </w:pPr>
    </w:p>
    <w:sectPr w:rsidR="0066209B" w:rsidRPr="0066209B" w:rsidSect="005C3FF7">
      <w:pgSz w:w="16839"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BA"/>
    <w:rsid w:val="0000591F"/>
    <w:rsid w:val="00021194"/>
    <w:rsid w:val="000838A6"/>
    <w:rsid w:val="00090A59"/>
    <w:rsid w:val="000A7FD6"/>
    <w:rsid w:val="000B1C6E"/>
    <w:rsid w:val="000E3ABA"/>
    <w:rsid w:val="00171996"/>
    <w:rsid w:val="00172B02"/>
    <w:rsid w:val="00177190"/>
    <w:rsid w:val="00184C53"/>
    <w:rsid w:val="001F2A10"/>
    <w:rsid w:val="0028572E"/>
    <w:rsid w:val="002D27D7"/>
    <w:rsid w:val="00307A7F"/>
    <w:rsid w:val="00356A68"/>
    <w:rsid w:val="003B0DF0"/>
    <w:rsid w:val="003D5D24"/>
    <w:rsid w:val="0040176D"/>
    <w:rsid w:val="00455BA6"/>
    <w:rsid w:val="00487B74"/>
    <w:rsid w:val="004F711B"/>
    <w:rsid w:val="005A677F"/>
    <w:rsid w:val="005C3FF7"/>
    <w:rsid w:val="005D2728"/>
    <w:rsid w:val="006051E6"/>
    <w:rsid w:val="00633188"/>
    <w:rsid w:val="0066209B"/>
    <w:rsid w:val="006F338C"/>
    <w:rsid w:val="0077037F"/>
    <w:rsid w:val="00784C46"/>
    <w:rsid w:val="007947BE"/>
    <w:rsid w:val="007B1B03"/>
    <w:rsid w:val="007C23AC"/>
    <w:rsid w:val="007D2A13"/>
    <w:rsid w:val="008B4FD5"/>
    <w:rsid w:val="00922365"/>
    <w:rsid w:val="009469B6"/>
    <w:rsid w:val="00973F26"/>
    <w:rsid w:val="009F6BC9"/>
    <w:rsid w:val="009F7720"/>
    <w:rsid w:val="00A56823"/>
    <w:rsid w:val="00A868A9"/>
    <w:rsid w:val="00AB2BE7"/>
    <w:rsid w:val="00AC76FD"/>
    <w:rsid w:val="00BF28BA"/>
    <w:rsid w:val="00BF4674"/>
    <w:rsid w:val="00BF55AD"/>
    <w:rsid w:val="00C93EE9"/>
    <w:rsid w:val="00D24E5F"/>
    <w:rsid w:val="00D449AE"/>
    <w:rsid w:val="00D4650C"/>
    <w:rsid w:val="00D53C5A"/>
    <w:rsid w:val="00D812F1"/>
    <w:rsid w:val="00DB01C7"/>
    <w:rsid w:val="00DB5B77"/>
    <w:rsid w:val="00DE56D9"/>
    <w:rsid w:val="00E45F8F"/>
    <w:rsid w:val="00EB4606"/>
    <w:rsid w:val="00F25924"/>
    <w:rsid w:val="00F44256"/>
    <w:rsid w:val="00F677F9"/>
    <w:rsid w:val="00FB3A74"/>
    <w:rsid w:val="00FE6CEB"/>
    <w:rsid w:val="00FF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FF7"/>
    <w:pPr>
      <w:spacing w:after="0" w:line="240" w:lineRule="auto"/>
    </w:pPr>
  </w:style>
  <w:style w:type="paragraph" w:styleId="BalloonText">
    <w:name w:val="Balloon Text"/>
    <w:basedOn w:val="Normal"/>
    <w:link w:val="BalloonTextChar"/>
    <w:uiPriority w:val="99"/>
    <w:semiHidden/>
    <w:unhideWhenUsed/>
    <w:rsid w:val="005C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F7"/>
    <w:rPr>
      <w:rFonts w:ascii="Tahoma" w:hAnsi="Tahoma" w:cs="Tahoma"/>
      <w:sz w:val="16"/>
      <w:szCs w:val="16"/>
    </w:rPr>
  </w:style>
  <w:style w:type="character" w:styleId="Hyperlink">
    <w:name w:val="Hyperlink"/>
    <w:basedOn w:val="DefaultParagraphFont"/>
    <w:uiPriority w:val="99"/>
    <w:semiHidden/>
    <w:unhideWhenUsed/>
    <w:rsid w:val="00AB2BE7"/>
    <w:rPr>
      <w:color w:val="0563C1"/>
      <w:u w:val="single"/>
    </w:rPr>
  </w:style>
  <w:style w:type="character" w:styleId="FollowedHyperlink">
    <w:name w:val="FollowedHyperlink"/>
    <w:basedOn w:val="DefaultParagraphFont"/>
    <w:uiPriority w:val="99"/>
    <w:semiHidden/>
    <w:unhideWhenUsed/>
    <w:rsid w:val="00AB2BE7"/>
    <w:rPr>
      <w:color w:val="954F72"/>
      <w:u w:val="single"/>
    </w:rPr>
  </w:style>
  <w:style w:type="paragraph" w:customStyle="1" w:styleId="xl66">
    <w:name w:val="xl66"/>
    <w:basedOn w:val="Normal"/>
    <w:rsid w:val="00AB2B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4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FF7"/>
    <w:pPr>
      <w:spacing w:after="0" w:line="240" w:lineRule="auto"/>
    </w:pPr>
  </w:style>
  <w:style w:type="paragraph" w:styleId="BalloonText">
    <w:name w:val="Balloon Text"/>
    <w:basedOn w:val="Normal"/>
    <w:link w:val="BalloonTextChar"/>
    <w:uiPriority w:val="99"/>
    <w:semiHidden/>
    <w:unhideWhenUsed/>
    <w:rsid w:val="005C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F7"/>
    <w:rPr>
      <w:rFonts w:ascii="Tahoma" w:hAnsi="Tahoma" w:cs="Tahoma"/>
      <w:sz w:val="16"/>
      <w:szCs w:val="16"/>
    </w:rPr>
  </w:style>
  <w:style w:type="character" w:styleId="Hyperlink">
    <w:name w:val="Hyperlink"/>
    <w:basedOn w:val="DefaultParagraphFont"/>
    <w:uiPriority w:val="99"/>
    <w:semiHidden/>
    <w:unhideWhenUsed/>
    <w:rsid w:val="00AB2BE7"/>
    <w:rPr>
      <w:color w:val="0563C1"/>
      <w:u w:val="single"/>
    </w:rPr>
  </w:style>
  <w:style w:type="character" w:styleId="FollowedHyperlink">
    <w:name w:val="FollowedHyperlink"/>
    <w:basedOn w:val="DefaultParagraphFont"/>
    <w:uiPriority w:val="99"/>
    <w:semiHidden/>
    <w:unhideWhenUsed/>
    <w:rsid w:val="00AB2BE7"/>
    <w:rPr>
      <w:color w:val="954F72"/>
      <w:u w:val="single"/>
    </w:rPr>
  </w:style>
  <w:style w:type="paragraph" w:customStyle="1" w:styleId="xl66">
    <w:name w:val="xl66"/>
    <w:basedOn w:val="Normal"/>
    <w:rsid w:val="00AB2B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4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669">
      <w:bodyDiv w:val="1"/>
      <w:marLeft w:val="0"/>
      <w:marRight w:val="0"/>
      <w:marTop w:val="0"/>
      <w:marBottom w:val="0"/>
      <w:divBdr>
        <w:top w:val="none" w:sz="0" w:space="0" w:color="auto"/>
        <w:left w:val="none" w:sz="0" w:space="0" w:color="auto"/>
        <w:bottom w:val="none" w:sz="0" w:space="0" w:color="auto"/>
        <w:right w:val="none" w:sz="0" w:space="0" w:color="auto"/>
      </w:divBdr>
    </w:div>
    <w:div w:id="28145657">
      <w:bodyDiv w:val="1"/>
      <w:marLeft w:val="0"/>
      <w:marRight w:val="0"/>
      <w:marTop w:val="0"/>
      <w:marBottom w:val="0"/>
      <w:divBdr>
        <w:top w:val="none" w:sz="0" w:space="0" w:color="auto"/>
        <w:left w:val="none" w:sz="0" w:space="0" w:color="auto"/>
        <w:bottom w:val="none" w:sz="0" w:space="0" w:color="auto"/>
        <w:right w:val="none" w:sz="0" w:space="0" w:color="auto"/>
      </w:divBdr>
    </w:div>
    <w:div w:id="32119120">
      <w:bodyDiv w:val="1"/>
      <w:marLeft w:val="0"/>
      <w:marRight w:val="0"/>
      <w:marTop w:val="0"/>
      <w:marBottom w:val="0"/>
      <w:divBdr>
        <w:top w:val="none" w:sz="0" w:space="0" w:color="auto"/>
        <w:left w:val="none" w:sz="0" w:space="0" w:color="auto"/>
        <w:bottom w:val="none" w:sz="0" w:space="0" w:color="auto"/>
        <w:right w:val="none" w:sz="0" w:space="0" w:color="auto"/>
      </w:divBdr>
    </w:div>
    <w:div w:id="48116572">
      <w:bodyDiv w:val="1"/>
      <w:marLeft w:val="0"/>
      <w:marRight w:val="0"/>
      <w:marTop w:val="0"/>
      <w:marBottom w:val="0"/>
      <w:divBdr>
        <w:top w:val="none" w:sz="0" w:space="0" w:color="auto"/>
        <w:left w:val="none" w:sz="0" w:space="0" w:color="auto"/>
        <w:bottom w:val="none" w:sz="0" w:space="0" w:color="auto"/>
        <w:right w:val="none" w:sz="0" w:space="0" w:color="auto"/>
      </w:divBdr>
    </w:div>
    <w:div w:id="74741133">
      <w:bodyDiv w:val="1"/>
      <w:marLeft w:val="0"/>
      <w:marRight w:val="0"/>
      <w:marTop w:val="0"/>
      <w:marBottom w:val="0"/>
      <w:divBdr>
        <w:top w:val="none" w:sz="0" w:space="0" w:color="auto"/>
        <w:left w:val="none" w:sz="0" w:space="0" w:color="auto"/>
        <w:bottom w:val="none" w:sz="0" w:space="0" w:color="auto"/>
        <w:right w:val="none" w:sz="0" w:space="0" w:color="auto"/>
      </w:divBdr>
    </w:div>
    <w:div w:id="109134589">
      <w:bodyDiv w:val="1"/>
      <w:marLeft w:val="0"/>
      <w:marRight w:val="0"/>
      <w:marTop w:val="0"/>
      <w:marBottom w:val="0"/>
      <w:divBdr>
        <w:top w:val="none" w:sz="0" w:space="0" w:color="auto"/>
        <w:left w:val="none" w:sz="0" w:space="0" w:color="auto"/>
        <w:bottom w:val="none" w:sz="0" w:space="0" w:color="auto"/>
        <w:right w:val="none" w:sz="0" w:space="0" w:color="auto"/>
      </w:divBdr>
    </w:div>
    <w:div w:id="221333726">
      <w:bodyDiv w:val="1"/>
      <w:marLeft w:val="0"/>
      <w:marRight w:val="0"/>
      <w:marTop w:val="0"/>
      <w:marBottom w:val="0"/>
      <w:divBdr>
        <w:top w:val="none" w:sz="0" w:space="0" w:color="auto"/>
        <w:left w:val="none" w:sz="0" w:space="0" w:color="auto"/>
        <w:bottom w:val="none" w:sz="0" w:space="0" w:color="auto"/>
        <w:right w:val="none" w:sz="0" w:space="0" w:color="auto"/>
      </w:divBdr>
    </w:div>
    <w:div w:id="299041332">
      <w:bodyDiv w:val="1"/>
      <w:marLeft w:val="0"/>
      <w:marRight w:val="0"/>
      <w:marTop w:val="0"/>
      <w:marBottom w:val="0"/>
      <w:divBdr>
        <w:top w:val="none" w:sz="0" w:space="0" w:color="auto"/>
        <w:left w:val="none" w:sz="0" w:space="0" w:color="auto"/>
        <w:bottom w:val="none" w:sz="0" w:space="0" w:color="auto"/>
        <w:right w:val="none" w:sz="0" w:space="0" w:color="auto"/>
      </w:divBdr>
    </w:div>
    <w:div w:id="324214307">
      <w:bodyDiv w:val="1"/>
      <w:marLeft w:val="0"/>
      <w:marRight w:val="0"/>
      <w:marTop w:val="0"/>
      <w:marBottom w:val="0"/>
      <w:divBdr>
        <w:top w:val="none" w:sz="0" w:space="0" w:color="auto"/>
        <w:left w:val="none" w:sz="0" w:space="0" w:color="auto"/>
        <w:bottom w:val="none" w:sz="0" w:space="0" w:color="auto"/>
        <w:right w:val="none" w:sz="0" w:space="0" w:color="auto"/>
      </w:divBdr>
    </w:div>
    <w:div w:id="369958388">
      <w:bodyDiv w:val="1"/>
      <w:marLeft w:val="0"/>
      <w:marRight w:val="0"/>
      <w:marTop w:val="0"/>
      <w:marBottom w:val="0"/>
      <w:divBdr>
        <w:top w:val="none" w:sz="0" w:space="0" w:color="auto"/>
        <w:left w:val="none" w:sz="0" w:space="0" w:color="auto"/>
        <w:bottom w:val="none" w:sz="0" w:space="0" w:color="auto"/>
        <w:right w:val="none" w:sz="0" w:space="0" w:color="auto"/>
      </w:divBdr>
    </w:div>
    <w:div w:id="392391374">
      <w:bodyDiv w:val="1"/>
      <w:marLeft w:val="0"/>
      <w:marRight w:val="0"/>
      <w:marTop w:val="0"/>
      <w:marBottom w:val="0"/>
      <w:divBdr>
        <w:top w:val="none" w:sz="0" w:space="0" w:color="auto"/>
        <w:left w:val="none" w:sz="0" w:space="0" w:color="auto"/>
        <w:bottom w:val="none" w:sz="0" w:space="0" w:color="auto"/>
        <w:right w:val="none" w:sz="0" w:space="0" w:color="auto"/>
      </w:divBdr>
    </w:div>
    <w:div w:id="419566096">
      <w:bodyDiv w:val="1"/>
      <w:marLeft w:val="0"/>
      <w:marRight w:val="0"/>
      <w:marTop w:val="0"/>
      <w:marBottom w:val="0"/>
      <w:divBdr>
        <w:top w:val="none" w:sz="0" w:space="0" w:color="auto"/>
        <w:left w:val="none" w:sz="0" w:space="0" w:color="auto"/>
        <w:bottom w:val="none" w:sz="0" w:space="0" w:color="auto"/>
        <w:right w:val="none" w:sz="0" w:space="0" w:color="auto"/>
      </w:divBdr>
    </w:div>
    <w:div w:id="455951192">
      <w:bodyDiv w:val="1"/>
      <w:marLeft w:val="0"/>
      <w:marRight w:val="0"/>
      <w:marTop w:val="0"/>
      <w:marBottom w:val="0"/>
      <w:divBdr>
        <w:top w:val="none" w:sz="0" w:space="0" w:color="auto"/>
        <w:left w:val="none" w:sz="0" w:space="0" w:color="auto"/>
        <w:bottom w:val="none" w:sz="0" w:space="0" w:color="auto"/>
        <w:right w:val="none" w:sz="0" w:space="0" w:color="auto"/>
      </w:divBdr>
    </w:div>
    <w:div w:id="479618776">
      <w:bodyDiv w:val="1"/>
      <w:marLeft w:val="0"/>
      <w:marRight w:val="0"/>
      <w:marTop w:val="0"/>
      <w:marBottom w:val="0"/>
      <w:divBdr>
        <w:top w:val="none" w:sz="0" w:space="0" w:color="auto"/>
        <w:left w:val="none" w:sz="0" w:space="0" w:color="auto"/>
        <w:bottom w:val="none" w:sz="0" w:space="0" w:color="auto"/>
        <w:right w:val="none" w:sz="0" w:space="0" w:color="auto"/>
      </w:divBdr>
    </w:div>
    <w:div w:id="498891853">
      <w:bodyDiv w:val="1"/>
      <w:marLeft w:val="0"/>
      <w:marRight w:val="0"/>
      <w:marTop w:val="0"/>
      <w:marBottom w:val="0"/>
      <w:divBdr>
        <w:top w:val="none" w:sz="0" w:space="0" w:color="auto"/>
        <w:left w:val="none" w:sz="0" w:space="0" w:color="auto"/>
        <w:bottom w:val="none" w:sz="0" w:space="0" w:color="auto"/>
        <w:right w:val="none" w:sz="0" w:space="0" w:color="auto"/>
      </w:divBdr>
    </w:div>
    <w:div w:id="617639765">
      <w:bodyDiv w:val="1"/>
      <w:marLeft w:val="0"/>
      <w:marRight w:val="0"/>
      <w:marTop w:val="0"/>
      <w:marBottom w:val="0"/>
      <w:divBdr>
        <w:top w:val="none" w:sz="0" w:space="0" w:color="auto"/>
        <w:left w:val="none" w:sz="0" w:space="0" w:color="auto"/>
        <w:bottom w:val="none" w:sz="0" w:space="0" w:color="auto"/>
        <w:right w:val="none" w:sz="0" w:space="0" w:color="auto"/>
      </w:divBdr>
    </w:div>
    <w:div w:id="623465853">
      <w:bodyDiv w:val="1"/>
      <w:marLeft w:val="0"/>
      <w:marRight w:val="0"/>
      <w:marTop w:val="0"/>
      <w:marBottom w:val="0"/>
      <w:divBdr>
        <w:top w:val="none" w:sz="0" w:space="0" w:color="auto"/>
        <w:left w:val="none" w:sz="0" w:space="0" w:color="auto"/>
        <w:bottom w:val="none" w:sz="0" w:space="0" w:color="auto"/>
        <w:right w:val="none" w:sz="0" w:space="0" w:color="auto"/>
      </w:divBdr>
    </w:div>
    <w:div w:id="626788058">
      <w:bodyDiv w:val="1"/>
      <w:marLeft w:val="0"/>
      <w:marRight w:val="0"/>
      <w:marTop w:val="0"/>
      <w:marBottom w:val="0"/>
      <w:divBdr>
        <w:top w:val="none" w:sz="0" w:space="0" w:color="auto"/>
        <w:left w:val="none" w:sz="0" w:space="0" w:color="auto"/>
        <w:bottom w:val="none" w:sz="0" w:space="0" w:color="auto"/>
        <w:right w:val="none" w:sz="0" w:space="0" w:color="auto"/>
      </w:divBdr>
    </w:div>
    <w:div w:id="674957671">
      <w:bodyDiv w:val="1"/>
      <w:marLeft w:val="0"/>
      <w:marRight w:val="0"/>
      <w:marTop w:val="0"/>
      <w:marBottom w:val="0"/>
      <w:divBdr>
        <w:top w:val="none" w:sz="0" w:space="0" w:color="auto"/>
        <w:left w:val="none" w:sz="0" w:space="0" w:color="auto"/>
        <w:bottom w:val="none" w:sz="0" w:space="0" w:color="auto"/>
        <w:right w:val="none" w:sz="0" w:space="0" w:color="auto"/>
      </w:divBdr>
    </w:div>
    <w:div w:id="680745560">
      <w:bodyDiv w:val="1"/>
      <w:marLeft w:val="0"/>
      <w:marRight w:val="0"/>
      <w:marTop w:val="0"/>
      <w:marBottom w:val="0"/>
      <w:divBdr>
        <w:top w:val="none" w:sz="0" w:space="0" w:color="auto"/>
        <w:left w:val="none" w:sz="0" w:space="0" w:color="auto"/>
        <w:bottom w:val="none" w:sz="0" w:space="0" w:color="auto"/>
        <w:right w:val="none" w:sz="0" w:space="0" w:color="auto"/>
      </w:divBdr>
    </w:div>
    <w:div w:id="796339345">
      <w:bodyDiv w:val="1"/>
      <w:marLeft w:val="0"/>
      <w:marRight w:val="0"/>
      <w:marTop w:val="0"/>
      <w:marBottom w:val="0"/>
      <w:divBdr>
        <w:top w:val="none" w:sz="0" w:space="0" w:color="auto"/>
        <w:left w:val="none" w:sz="0" w:space="0" w:color="auto"/>
        <w:bottom w:val="none" w:sz="0" w:space="0" w:color="auto"/>
        <w:right w:val="none" w:sz="0" w:space="0" w:color="auto"/>
      </w:divBdr>
    </w:div>
    <w:div w:id="829099761">
      <w:bodyDiv w:val="1"/>
      <w:marLeft w:val="0"/>
      <w:marRight w:val="0"/>
      <w:marTop w:val="0"/>
      <w:marBottom w:val="0"/>
      <w:divBdr>
        <w:top w:val="none" w:sz="0" w:space="0" w:color="auto"/>
        <w:left w:val="none" w:sz="0" w:space="0" w:color="auto"/>
        <w:bottom w:val="none" w:sz="0" w:space="0" w:color="auto"/>
        <w:right w:val="none" w:sz="0" w:space="0" w:color="auto"/>
      </w:divBdr>
    </w:div>
    <w:div w:id="939870355">
      <w:bodyDiv w:val="1"/>
      <w:marLeft w:val="0"/>
      <w:marRight w:val="0"/>
      <w:marTop w:val="0"/>
      <w:marBottom w:val="0"/>
      <w:divBdr>
        <w:top w:val="none" w:sz="0" w:space="0" w:color="auto"/>
        <w:left w:val="none" w:sz="0" w:space="0" w:color="auto"/>
        <w:bottom w:val="none" w:sz="0" w:space="0" w:color="auto"/>
        <w:right w:val="none" w:sz="0" w:space="0" w:color="auto"/>
      </w:divBdr>
    </w:div>
    <w:div w:id="1005671182">
      <w:bodyDiv w:val="1"/>
      <w:marLeft w:val="0"/>
      <w:marRight w:val="0"/>
      <w:marTop w:val="0"/>
      <w:marBottom w:val="0"/>
      <w:divBdr>
        <w:top w:val="none" w:sz="0" w:space="0" w:color="auto"/>
        <w:left w:val="none" w:sz="0" w:space="0" w:color="auto"/>
        <w:bottom w:val="none" w:sz="0" w:space="0" w:color="auto"/>
        <w:right w:val="none" w:sz="0" w:space="0" w:color="auto"/>
      </w:divBdr>
    </w:div>
    <w:div w:id="1009256422">
      <w:bodyDiv w:val="1"/>
      <w:marLeft w:val="0"/>
      <w:marRight w:val="0"/>
      <w:marTop w:val="0"/>
      <w:marBottom w:val="0"/>
      <w:divBdr>
        <w:top w:val="none" w:sz="0" w:space="0" w:color="auto"/>
        <w:left w:val="none" w:sz="0" w:space="0" w:color="auto"/>
        <w:bottom w:val="none" w:sz="0" w:space="0" w:color="auto"/>
        <w:right w:val="none" w:sz="0" w:space="0" w:color="auto"/>
      </w:divBdr>
    </w:div>
    <w:div w:id="1023364805">
      <w:bodyDiv w:val="1"/>
      <w:marLeft w:val="0"/>
      <w:marRight w:val="0"/>
      <w:marTop w:val="0"/>
      <w:marBottom w:val="0"/>
      <w:divBdr>
        <w:top w:val="none" w:sz="0" w:space="0" w:color="auto"/>
        <w:left w:val="none" w:sz="0" w:space="0" w:color="auto"/>
        <w:bottom w:val="none" w:sz="0" w:space="0" w:color="auto"/>
        <w:right w:val="none" w:sz="0" w:space="0" w:color="auto"/>
      </w:divBdr>
    </w:div>
    <w:div w:id="1062563915">
      <w:bodyDiv w:val="1"/>
      <w:marLeft w:val="0"/>
      <w:marRight w:val="0"/>
      <w:marTop w:val="0"/>
      <w:marBottom w:val="0"/>
      <w:divBdr>
        <w:top w:val="none" w:sz="0" w:space="0" w:color="auto"/>
        <w:left w:val="none" w:sz="0" w:space="0" w:color="auto"/>
        <w:bottom w:val="none" w:sz="0" w:space="0" w:color="auto"/>
        <w:right w:val="none" w:sz="0" w:space="0" w:color="auto"/>
      </w:divBdr>
    </w:div>
    <w:div w:id="1096171936">
      <w:bodyDiv w:val="1"/>
      <w:marLeft w:val="0"/>
      <w:marRight w:val="0"/>
      <w:marTop w:val="0"/>
      <w:marBottom w:val="0"/>
      <w:divBdr>
        <w:top w:val="none" w:sz="0" w:space="0" w:color="auto"/>
        <w:left w:val="none" w:sz="0" w:space="0" w:color="auto"/>
        <w:bottom w:val="none" w:sz="0" w:space="0" w:color="auto"/>
        <w:right w:val="none" w:sz="0" w:space="0" w:color="auto"/>
      </w:divBdr>
    </w:div>
    <w:div w:id="1138916226">
      <w:bodyDiv w:val="1"/>
      <w:marLeft w:val="0"/>
      <w:marRight w:val="0"/>
      <w:marTop w:val="0"/>
      <w:marBottom w:val="0"/>
      <w:divBdr>
        <w:top w:val="none" w:sz="0" w:space="0" w:color="auto"/>
        <w:left w:val="none" w:sz="0" w:space="0" w:color="auto"/>
        <w:bottom w:val="none" w:sz="0" w:space="0" w:color="auto"/>
        <w:right w:val="none" w:sz="0" w:space="0" w:color="auto"/>
      </w:divBdr>
    </w:div>
    <w:div w:id="1265848060">
      <w:bodyDiv w:val="1"/>
      <w:marLeft w:val="0"/>
      <w:marRight w:val="0"/>
      <w:marTop w:val="0"/>
      <w:marBottom w:val="0"/>
      <w:divBdr>
        <w:top w:val="none" w:sz="0" w:space="0" w:color="auto"/>
        <w:left w:val="none" w:sz="0" w:space="0" w:color="auto"/>
        <w:bottom w:val="none" w:sz="0" w:space="0" w:color="auto"/>
        <w:right w:val="none" w:sz="0" w:space="0" w:color="auto"/>
      </w:divBdr>
    </w:div>
    <w:div w:id="1333294187">
      <w:bodyDiv w:val="1"/>
      <w:marLeft w:val="0"/>
      <w:marRight w:val="0"/>
      <w:marTop w:val="0"/>
      <w:marBottom w:val="0"/>
      <w:divBdr>
        <w:top w:val="none" w:sz="0" w:space="0" w:color="auto"/>
        <w:left w:val="none" w:sz="0" w:space="0" w:color="auto"/>
        <w:bottom w:val="none" w:sz="0" w:space="0" w:color="auto"/>
        <w:right w:val="none" w:sz="0" w:space="0" w:color="auto"/>
      </w:divBdr>
    </w:div>
    <w:div w:id="1436557487">
      <w:bodyDiv w:val="1"/>
      <w:marLeft w:val="0"/>
      <w:marRight w:val="0"/>
      <w:marTop w:val="0"/>
      <w:marBottom w:val="0"/>
      <w:divBdr>
        <w:top w:val="none" w:sz="0" w:space="0" w:color="auto"/>
        <w:left w:val="none" w:sz="0" w:space="0" w:color="auto"/>
        <w:bottom w:val="none" w:sz="0" w:space="0" w:color="auto"/>
        <w:right w:val="none" w:sz="0" w:space="0" w:color="auto"/>
      </w:divBdr>
    </w:div>
    <w:div w:id="1485270147">
      <w:bodyDiv w:val="1"/>
      <w:marLeft w:val="0"/>
      <w:marRight w:val="0"/>
      <w:marTop w:val="0"/>
      <w:marBottom w:val="0"/>
      <w:divBdr>
        <w:top w:val="none" w:sz="0" w:space="0" w:color="auto"/>
        <w:left w:val="none" w:sz="0" w:space="0" w:color="auto"/>
        <w:bottom w:val="none" w:sz="0" w:space="0" w:color="auto"/>
        <w:right w:val="none" w:sz="0" w:space="0" w:color="auto"/>
      </w:divBdr>
    </w:div>
    <w:div w:id="1495604504">
      <w:bodyDiv w:val="1"/>
      <w:marLeft w:val="0"/>
      <w:marRight w:val="0"/>
      <w:marTop w:val="0"/>
      <w:marBottom w:val="0"/>
      <w:divBdr>
        <w:top w:val="none" w:sz="0" w:space="0" w:color="auto"/>
        <w:left w:val="none" w:sz="0" w:space="0" w:color="auto"/>
        <w:bottom w:val="none" w:sz="0" w:space="0" w:color="auto"/>
        <w:right w:val="none" w:sz="0" w:space="0" w:color="auto"/>
      </w:divBdr>
    </w:div>
    <w:div w:id="1562717343">
      <w:bodyDiv w:val="1"/>
      <w:marLeft w:val="0"/>
      <w:marRight w:val="0"/>
      <w:marTop w:val="0"/>
      <w:marBottom w:val="0"/>
      <w:divBdr>
        <w:top w:val="none" w:sz="0" w:space="0" w:color="auto"/>
        <w:left w:val="none" w:sz="0" w:space="0" w:color="auto"/>
        <w:bottom w:val="none" w:sz="0" w:space="0" w:color="auto"/>
        <w:right w:val="none" w:sz="0" w:space="0" w:color="auto"/>
      </w:divBdr>
    </w:div>
    <w:div w:id="1689524911">
      <w:bodyDiv w:val="1"/>
      <w:marLeft w:val="0"/>
      <w:marRight w:val="0"/>
      <w:marTop w:val="0"/>
      <w:marBottom w:val="0"/>
      <w:divBdr>
        <w:top w:val="none" w:sz="0" w:space="0" w:color="auto"/>
        <w:left w:val="none" w:sz="0" w:space="0" w:color="auto"/>
        <w:bottom w:val="none" w:sz="0" w:space="0" w:color="auto"/>
        <w:right w:val="none" w:sz="0" w:space="0" w:color="auto"/>
      </w:divBdr>
    </w:div>
    <w:div w:id="1746683507">
      <w:bodyDiv w:val="1"/>
      <w:marLeft w:val="0"/>
      <w:marRight w:val="0"/>
      <w:marTop w:val="0"/>
      <w:marBottom w:val="0"/>
      <w:divBdr>
        <w:top w:val="none" w:sz="0" w:space="0" w:color="auto"/>
        <w:left w:val="none" w:sz="0" w:space="0" w:color="auto"/>
        <w:bottom w:val="none" w:sz="0" w:space="0" w:color="auto"/>
        <w:right w:val="none" w:sz="0" w:space="0" w:color="auto"/>
      </w:divBdr>
    </w:div>
    <w:div w:id="1773744134">
      <w:bodyDiv w:val="1"/>
      <w:marLeft w:val="0"/>
      <w:marRight w:val="0"/>
      <w:marTop w:val="0"/>
      <w:marBottom w:val="0"/>
      <w:divBdr>
        <w:top w:val="none" w:sz="0" w:space="0" w:color="auto"/>
        <w:left w:val="none" w:sz="0" w:space="0" w:color="auto"/>
        <w:bottom w:val="none" w:sz="0" w:space="0" w:color="auto"/>
        <w:right w:val="none" w:sz="0" w:space="0" w:color="auto"/>
      </w:divBdr>
    </w:div>
    <w:div w:id="1856923417">
      <w:bodyDiv w:val="1"/>
      <w:marLeft w:val="0"/>
      <w:marRight w:val="0"/>
      <w:marTop w:val="0"/>
      <w:marBottom w:val="0"/>
      <w:divBdr>
        <w:top w:val="none" w:sz="0" w:space="0" w:color="auto"/>
        <w:left w:val="none" w:sz="0" w:space="0" w:color="auto"/>
        <w:bottom w:val="none" w:sz="0" w:space="0" w:color="auto"/>
        <w:right w:val="none" w:sz="0" w:space="0" w:color="auto"/>
      </w:divBdr>
    </w:div>
    <w:div w:id="1881046590">
      <w:bodyDiv w:val="1"/>
      <w:marLeft w:val="0"/>
      <w:marRight w:val="0"/>
      <w:marTop w:val="0"/>
      <w:marBottom w:val="0"/>
      <w:divBdr>
        <w:top w:val="none" w:sz="0" w:space="0" w:color="auto"/>
        <w:left w:val="none" w:sz="0" w:space="0" w:color="auto"/>
        <w:bottom w:val="none" w:sz="0" w:space="0" w:color="auto"/>
        <w:right w:val="none" w:sz="0" w:space="0" w:color="auto"/>
      </w:divBdr>
    </w:div>
    <w:div w:id="1896969305">
      <w:bodyDiv w:val="1"/>
      <w:marLeft w:val="0"/>
      <w:marRight w:val="0"/>
      <w:marTop w:val="0"/>
      <w:marBottom w:val="0"/>
      <w:divBdr>
        <w:top w:val="none" w:sz="0" w:space="0" w:color="auto"/>
        <w:left w:val="none" w:sz="0" w:space="0" w:color="auto"/>
        <w:bottom w:val="none" w:sz="0" w:space="0" w:color="auto"/>
        <w:right w:val="none" w:sz="0" w:space="0" w:color="auto"/>
      </w:divBdr>
    </w:div>
    <w:div w:id="1913814875">
      <w:bodyDiv w:val="1"/>
      <w:marLeft w:val="0"/>
      <w:marRight w:val="0"/>
      <w:marTop w:val="0"/>
      <w:marBottom w:val="0"/>
      <w:divBdr>
        <w:top w:val="none" w:sz="0" w:space="0" w:color="auto"/>
        <w:left w:val="none" w:sz="0" w:space="0" w:color="auto"/>
        <w:bottom w:val="none" w:sz="0" w:space="0" w:color="auto"/>
        <w:right w:val="none" w:sz="0" w:space="0" w:color="auto"/>
      </w:divBdr>
    </w:div>
    <w:div w:id="1970166839">
      <w:bodyDiv w:val="1"/>
      <w:marLeft w:val="0"/>
      <w:marRight w:val="0"/>
      <w:marTop w:val="0"/>
      <w:marBottom w:val="0"/>
      <w:divBdr>
        <w:top w:val="none" w:sz="0" w:space="0" w:color="auto"/>
        <w:left w:val="none" w:sz="0" w:space="0" w:color="auto"/>
        <w:bottom w:val="none" w:sz="0" w:space="0" w:color="auto"/>
        <w:right w:val="none" w:sz="0" w:space="0" w:color="auto"/>
      </w:divBdr>
    </w:div>
    <w:div w:id="20946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F97B-4977-4E53-BA7D-530BEB91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2F4F6BF7</Template>
  <TotalTime>29</TotalTime>
  <Pages>47</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ksimpki</dc:creator>
  <cp:lastModifiedBy>Pring, Shannon</cp:lastModifiedBy>
  <cp:revision>7</cp:revision>
  <dcterms:created xsi:type="dcterms:W3CDTF">2017-04-04T15:30:00Z</dcterms:created>
  <dcterms:modified xsi:type="dcterms:W3CDTF">2017-04-04T16:06:00Z</dcterms:modified>
</cp:coreProperties>
</file>