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F7" w:rsidRDefault="005C3FF7" w:rsidP="005C3FF7">
      <w:pPr>
        <w:pStyle w:val="NoSpacing"/>
        <w:jc w:val="right"/>
        <w:rPr>
          <w:rFonts w:ascii="Arial" w:hAnsi="Arial" w:cs="Arial"/>
          <w:b/>
          <w:sz w:val="72"/>
        </w:rPr>
      </w:pPr>
      <w:r>
        <w:rPr>
          <w:noProof/>
          <w:lang w:eastAsia="en-GB"/>
        </w:rPr>
        <w:drawing>
          <wp:inline distT="0" distB="0" distL="0" distR="0" wp14:anchorId="51A2BD59" wp14:editId="6B46D6B2">
            <wp:extent cx="2096135"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769620"/>
                    </a:xfrm>
                    <a:prstGeom prst="rect">
                      <a:avLst/>
                    </a:prstGeom>
                    <a:noFill/>
                    <a:ln>
                      <a:noFill/>
                    </a:ln>
                  </pic:spPr>
                </pic:pic>
              </a:graphicData>
            </a:graphic>
          </wp:inline>
        </w:drawing>
      </w: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0A7FD6" w:rsidRPr="005C3FF7" w:rsidRDefault="000A7FD6" w:rsidP="005C3FF7">
      <w:pPr>
        <w:pStyle w:val="NoSpacing"/>
        <w:rPr>
          <w:rFonts w:ascii="Arial" w:hAnsi="Arial" w:cs="Arial"/>
          <w:b/>
          <w:sz w:val="72"/>
        </w:rPr>
      </w:pPr>
      <w:r w:rsidRPr="005C3FF7">
        <w:rPr>
          <w:rFonts w:ascii="Arial" w:hAnsi="Arial" w:cs="Arial"/>
          <w:b/>
          <w:sz w:val="72"/>
        </w:rPr>
        <w:t>Licensing News</w:t>
      </w: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Default="000A7FD6" w:rsidP="005C3FF7">
      <w:pPr>
        <w:pStyle w:val="NoSpacing"/>
        <w:rPr>
          <w:rFonts w:ascii="Arial" w:hAnsi="Arial" w:cs="Arial"/>
        </w:rPr>
      </w:pPr>
    </w:p>
    <w:p w:rsidR="005C3FF7" w:rsidRPr="005C3FF7" w:rsidRDefault="005C3FF7" w:rsidP="005C3FF7">
      <w:pPr>
        <w:pStyle w:val="NoSpacing"/>
        <w:rPr>
          <w:rFonts w:ascii="Arial" w:hAnsi="Arial" w:cs="Arial"/>
          <w:sz w:val="28"/>
        </w:rPr>
      </w:pPr>
      <w:r w:rsidRPr="005C3FF7">
        <w:rPr>
          <w:rFonts w:ascii="Arial" w:hAnsi="Arial" w:cs="Arial"/>
          <w:sz w:val="28"/>
        </w:rPr>
        <w:t xml:space="preserve">Applications received and </w:t>
      </w:r>
      <w:r w:rsidR="00172B02">
        <w:rPr>
          <w:rFonts w:ascii="Arial" w:hAnsi="Arial" w:cs="Arial"/>
          <w:sz w:val="28"/>
        </w:rPr>
        <w:t>decisions made between Monday</w:t>
      </w:r>
      <w:r w:rsidR="003B2492">
        <w:rPr>
          <w:rFonts w:ascii="Arial" w:hAnsi="Arial" w:cs="Arial"/>
          <w:sz w:val="28"/>
        </w:rPr>
        <w:t xml:space="preserve"> 17</w:t>
      </w:r>
      <w:r w:rsidR="000B6EEE" w:rsidRPr="000B6EEE">
        <w:rPr>
          <w:rFonts w:ascii="Arial" w:hAnsi="Arial" w:cs="Arial"/>
          <w:sz w:val="28"/>
          <w:vertAlign w:val="superscript"/>
        </w:rPr>
        <w:t>th</w:t>
      </w:r>
      <w:r w:rsidR="000B6EEE">
        <w:rPr>
          <w:rFonts w:ascii="Arial" w:hAnsi="Arial" w:cs="Arial"/>
          <w:sz w:val="28"/>
        </w:rPr>
        <w:t xml:space="preserve"> </w:t>
      </w:r>
      <w:r w:rsidR="001140DB">
        <w:rPr>
          <w:rFonts w:ascii="Arial" w:hAnsi="Arial" w:cs="Arial"/>
          <w:sz w:val="28"/>
        </w:rPr>
        <w:t>April 2017</w:t>
      </w:r>
      <w:r w:rsidR="003D5D24">
        <w:rPr>
          <w:rFonts w:ascii="Arial" w:hAnsi="Arial" w:cs="Arial"/>
          <w:sz w:val="28"/>
        </w:rPr>
        <w:t xml:space="preserve"> </w:t>
      </w:r>
      <w:r w:rsidR="00184C53">
        <w:rPr>
          <w:rFonts w:ascii="Arial" w:hAnsi="Arial" w:cs="Arial"/>
          <w:sz w:val="28"/>
        </w:rPr>
        <w:t xml:space="preserve">and </w:t>
      </w:r>
      <w:r w:rsidR="00D90C7F">
        <w:rPr>
          <w:rFonts w:ascii="Arial" w:hAnsi="Arial" w:cs="Arial"/>
          <w:sz w:val="28"/>
        </w:rPr>
        <w:t xml:space="preserve">Sunday </w:t>
      </w:r>
      <w:r w:rsidR="003B2492">
        <w:rPr>
          <w:rFonts w:ascii="Arial" w:hAnsi="Arial" w:cs="Arial"/>
          <w:sz w:val="28"/>
        </w:rPr>
        <w:t>23</w:t>
      </w:r>
      <w:r w:rsidR="003B2492" w:rsidRPr="003B2492">
        <w:rPr>
          <w:rFonts w:ascii="Arial" w:hAnsi="Arial" w:cs="Arial"/>
          <w:sz w:val="28"/>
          <w:vertAlign w:val="superscript"/>
        </w:rPr>
        <w:t>rd</w:t>
      </w:r>
      <w:r w:rsidR="000B6EEE">
        <w:rPr>
          <w:rFonts w:ascii="Arial" w:hAnsi="Arial" w:cs="Arial"/>
          <w:sz w:val="28"/>
        </w:rPr>
        <w:t xml:space="preserve"> </w:t>
      </w:r>
      <w:r w:rsidR="001140DB">
        <w:rPr>
          <w:rFonts w:ascii="Arial" w:hAnsi="Arial" w:cs="Arial"/>
          <w:sz w:val="28"/>
        </w:rPr>
        <w:t>April 2017</w:t>
      </w:r>
      <w:r w:rsidR="003D5D24">
        <w:rPr>
          <w:rFonts w:ascii="Arial" w:hAnsi="Arial" w:cs="Arial"/>
          <w:sz w:val="28"/>
        </w:rPr>
        <w:t xml:space="preserve"> </w:t>
      </w: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Default="000A7FD6"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Pr="005C3FF7" w:rsidRDefault="005C3FF7" w:rsidP="005C3FF7">
      <w:pPr>
        <w:pStyle w:val="NoSpacing"/>
        <w:rPr>
          <w:rFonts w:ascii="Arial" w:hAnsi="Arial" w:cs="Arial"/>
        </w:rPr>
      </w:pPr>
    </w:p>
    <w:p w:rsidR="005C3FF7" w:rsidRDefault="005C3FF7" w:rsidP="005C3FF7">
      <w:pPr>
        <w:pStyle w:val="NoSpacing"/>
        <w:rPr>
          <w:rFonts w:ascii="Arial" w:hAnsi="Arial" w:cs="Arial"/>
          <w:b/>
        </w:rPr>
        <w:sectPr w:rsidR="005C3FF7" w:rsidSect="005C3FF7">
          <w:pgSz w:w="11907" w:h="16839" w:code="9"/>
          <w:pgMar w:top="1440" w:right="1440" w:bottom="1440" w:left="1440" w:header="709" w:footer="709" w:gutter="0"/>
          <w:cols w:space="708"/>
          <w:docGrid w:linePitch="360"/>
        </w:sectPr>
      </w:pPr>
    </w:p>
    <w:p w:rsidR="000A7FD6" w:rsidRDefault="00BF4674" w:rsidP="005C3FF7">
      <w:pPr>
        <w:pStyle w:val="NoSpacing"/>
        <w:rPr>
          <w:rFonts w:ascii="Arial" w:hAnsi="Arial" w:cs="Arial"/>
          <w:b/>
          <w:sz w:val="28"/>
        </w:rPr>
      </w:pPr>
      <w:r>
        <w:rPr>
          <w:rFonts w:ascii="Arial" w:hAnsi="Arial" w:cs="Arial"/>
          <w:b/>
          <w:sz w:val="28"/>
        </w:rPr>
        <w:lastRenderedPageBreak/>
        <w:t xml:space="preserve">Licensing Act 2003 - </w:t>
      </w:r>
      <w:r w:rsidR="000A7FD6" w:rsidRPr="00BF4674">
        <w:rPr>
          <w:rFonts w:ascii="Arial" w:hAnsi="Arial" w:cs="Arial"/>
          <w:b/>
          <w:sz w:val="28"/>
        </w:rPr>
        <w:t>Applications received within public consultation period</w:t>
      </w:r>
    </w:p>
    <w:p w:rsidR="001140DB" w:rsidRDefault="001140DB" w:rsidP="005C3FF7">
      <w:pPr>
        <w:pStyle w:val="NoSpacing"/>
        <w:rPr>
          <w:rFonts w:ascii="Arial" w:hAnsi="Arial" w:cs="Arial"/>
          <w:b/>
          <w:sz w:val="28"/>
        </w:rPr>
      </w:pPr>
    </w:p>
    <w:tbl>
      <w:tblPr>
        <w:tblW w:w="14049" w:type="dxa"/>
        <w:tblInd w:w="93" w:type="dxa"/>
        <w:tblLook w:val="04A0" w:firstRow="1" w:lastRow="0" w:firstColumn="1" w:lastColumn="0" w:noHBand="0" w:noVBand="1"/>
      </w:tblPr>
      <w:tblGrid>
        <w:gridCol w:w="1303"/>
        <w:gridCol w:w="1983"/>
        <w:gridCol w:w="1407"/>
        <w:gridCol w:w="1780"/>
        <w:gridCol w:w="1703"/>
        <w:gridCol w:w="1478"/>
        <w:gridCol w:w="2835"/>
        <w:gridCol w:w="1560"/>
      </w:tblGrid>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Ward</w:t>
            </w:r>
          </w:p>
        </w:tc>
        <w:tc>
          <w:tcPr>
            <w:tcW w:w="1983"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Premises</w:t>
            </w:r>
          </w:p>
        </w:tc>
        <w:tc>
          <w:tcPr>
            <w:tcW w:w="1407"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Address</w:t>
            </w:r>
          </w:p>
        </w:tc>
        <w:tc>
          <w:tcPr>
            <w:tcW w:w="1780"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Reference Number</w:t>
            </w:r>
          </w:p>
        </w:tc>
        <w:tc>
          <w:tcPr>
            <w:tcW w:w="1703"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Application</w:t>
            </w:r>
            <w:r>
              <w:rPr>
                <w:rFonts w:ascii="Calibri" w:eastAsia="Times New Roman" w:hAnsi="Calibri" w:cs="Times New Roman"/>
                <w:b/>
                <w:bCs/>
                <w:color w:val="FFFFFF"/>
                <w:lang w:eastAsia="en-GB"/>
              </w:rPr>
              <w:t xml:space="preserve"> </w:t>
            </w:r>
            <w:r w:rsidRPr="003B2492">
              <w:rPr>
                <w:rFonts w:ascii="Calibri" w:eastAsia="Times New Roman" w:hAnsi="Calibri" w:cs="Times New Roman"/>
                <w:b/>
                <w:bCs/>
                <w:color w:val="FFFFFF"/>
                <w:lang w:eastAsia="en-GB"/>
              </w:rPr>
              <w:t>Type</w:t>
            </w:r>
          </w:p>
        </w:tc>
        <w:tc>
          <w:tcPr>
            <w:tcW w:w="1478"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Application</w:t>
            </w:r>
            <w:r>
              <w:rPr>
                <w:rFonts w:ascii="Calibri" w:eastAsia="Times New Roman" w:hAnsi="Calibri" w:cs="Times New Roman"/>
                <w:b/>
                <w:bCs/>
                <w:color w:val="FFFFFF"/>
                <w:lang w:eastAsia="en-GB"/>
              </w:rPr>
              <w:t xml:space="preserve"> </w:t>
            </w:r>
            <w:r w:rsidRPr="003B2492">
              <w:rPr>
                <w:rFonts w:ascii="Calibri" w:eastAsia="Times New Roman" w:hAnsi="Calibri" w:cs="Times New Roman"/>
                <w:b/>
                <w:bCs/>
                <w:color w:val="FFFFFF"/>
                <w:lang w:eastAsia="en-GB"/>
              </w:rPr>
              <w:t>Reason</w:t>
            </w:r>
          </w:p>
        </w:tc>
        <w:tc>
          <w:tcPr>
            <w:tcW w:w="2835" w:type="dxa"/>
            <w:tcBorders>
              <w:top w:val="single" w:sz="4" w:space="0" w:color="auto"/>
              <w:left w:val="single" w:sz="4" w:space="0" w:color="auto"/>
              <w:bottom w:val="single" w:sz="4" w:space="0" w:color="auto"/>
              <w:right w:val="single" w:sz="4" w:space="0" w:color="auto"/>
            </w:tcBorders>
            <w:shd w:val="clear" w:color="5B9BD5" w:fill="5B9BD5"/>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Proposed Change (if applicable - variation only)</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Last Date For Objection</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Bryanston and Dorset Square</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Royal Oak</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74-76 York Street London W1H 1QN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17/04129/LIPVM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change the layout and design in accordance with the plan GK007.16.L01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05/05/2017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Bryanston and Dorset Square</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Sportsman Casino Club</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14-22 Old Quebec Street London W1H 7AF</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17/04069/LIPVM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vary the plans on the basement only.   Plans attached to this application.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05/05/2017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Church Street</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Green Man Public House</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308 Edgware Road London W2 1DY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17/04117/LIPVM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vary the layout of the ground</w:t>
            </w:r>
            <w:r>
              <w:rPr>
                <w:rFonts w:ascii="Calibri" w:eastAsia="Times New Roman" w:hAnsi="Calibri" w:cs="Times New Roman"/>
                <w:color w:val="000000"/>
                <w:lang w:eastAsia="en-GB"/>
              </w:rPr>
              <w:t xml:space="preserve"> </w:t>
            </w:r>
            <w:r w:rsidRPr="003B2492">
              <w:rPr>
                <w:rFonts w:ascii="Calibri" w:eastAsia="Times New Roman" w:hAnsi="Calibri" w:cs="Times New Roman"/>
                <w:color w:val="000000"/>
                <w:lang w:eastAsia="en-GB"/>
              </w:rPr>
              <w:t>floor only.</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05/05/2017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Hyde Park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Paddington Barge Opposite Hammersmith And City Line Entrance</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Paddington Central Bishop's Bridge Road London W2 6BA</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17/04082/LIPN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Hyde Park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Cafe Dylan Dog</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7 Craven Road London W2 3BP</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17/03167/LIPN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02/05/2017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Hyde Park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McDonald's Restaurants Ltd.</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Macmillan House Paddington Station Praed Street London W2 </w:t>
            </w:r>
            <w:r w:rsidRPr="003B2492">
              <w:rPr>
                <w:rFonts w:ascii="Calibri" w:eastAsia="Times New Roman" w:hAnsi="Calibri" w:cs="Times New Roman"/>
                <w:color w:val="000000"/>
                <w:lang w:eastAsia="en-GB"/>
              </w:rPr>
              <w:lastRenderedPageBreak/>
              <w:t>1BA</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17/03757/LIPV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increase the hours permitted for late night refreshment from 01:00 hours until 03:00.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09/05/2017</w:t>
            </w:r>
          </w:p>
        </w:tc>
      </w:tr>
      <w:tr w:rsidR="003B2492" w:rsidRPr="003B2492" w:rsidTr="003B2492">
        <w:trPr>
          <w:trHeight w:val="15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Hyde Park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Royal Standard Cocktail Bar   Restaurant</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Ground Floor 8 Sale Place London W2 1PH</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17/03544/LIPV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 The premises consist of a Ground Floor and basement, both with bars and seating areas. The basement currently is not licensed, so we wish to include that in this variation. 2) There have been some alterations to the Ground Floor which are reflected in the submitted plans 3) We would like to change the name of the premises from 'Rob Roy Public House' to 'Royal Standard Cocktail Bar &amp; Restaurant'</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02/05/2017</w:t>
            </w:r>
          </w:p>
        </w:tc>
      </w:tr>
      <w:tr w:rsidR="003B2492" w:rsidRPr="003B2492" w:rsidTr="003B2492">
        <w:trPr>
          <w:trHeight w:val="12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Hyde Park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Hotel Chocolat (Unit 20)</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Paddington Station Praed Street London W2 1RH</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17/04091/LIPVM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Replace condition 9, 10, 11 and 13 in Annex 2 with the following condition:  The only alcohol sold at the premises shall be wine, port, champagne, prosecco, spiced rum, gin infused with chocolate, chocolate flavoured beer and other chocolate based spirits and products.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04/05/2017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Hyde Park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Gyngleboy</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27-29 Spring Street London W2 1JA</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17/03678/LIPVM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vary the layout as shown on the submitted plans.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25/04/2017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Marylebone </w:t>
            </w:r>
            <w:r w:rsidRPr="003B2492">
              <w:rPr>
                <w:rFonts w:ascii="Calibri" w:eastAsia="Times New Roman" w:hAnsi="Calibri" w:cs="Times New Roman"/>
                <w:color w:val="000000"/>
                <w:lang w:eastAsia="en-GB"/>
              </w:rPr>
              <w:lastRenderedPageBreak/>
              <w:t>High Street</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N/A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10 Thayer </w:t>
            </w:r>
            <w:r w:rsidRPr="003B2492">
              <w:rPr>
                <w:rFonts w:ascii="Calibri" w:eastAsia="Times New Roman" w:hAnsi="Calibri" w:cs="Times New Roman"/>
                <w:color w:val="000000"/>
                <w:lang w:eastAsia="en-GB"/>
              </w:rPr>
              <w:lastRenderedPageBreak/>
              <w:t>Street London W1U 3JN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17/03613/LIPN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Premises </w:t>
            </w:r>
            <w:r w:rsidRPr="003B2492">
              <w:rPr>
                <w:rFonts w:ascii="Calibri" w:eastAsia="Times New Roman" w:hAnsi="Calibri" w:cs="Times New Roman"/>
                <w:color w:val="000000"/>
                <w:lang w:eastAsia="en-GB"/>
              </w:rPr>
              <w:lastRenderedPageBreak/>
              <w:t>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03/05/2017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Marylebone High Street</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Union</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88-90 George Street London W1U 8PA</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17/04023/LIREVP</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Review of a Premises Licence</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16/05/2017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Salsa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 Temple Place London WC2R 2PH</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17/03509/LIPN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01/05/2017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King Street Covent Garden London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17/03369/LIPN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27/04/2017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Urban Tea Rooms, 2A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 Market London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17/03551/LIPN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02/05/2017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9A Irving Street London WC2H 7AT</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17/03169/LIPN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19/05/2017</w:t>
            </w:r>
          </w:p>
        </w:tc>
      </w:tr>
      <w:tr w:rsidR="003B2492" w:rsidRPr="003B2492" w:rsidTr="003B2492">
        <w:trPr>
          <w:trHeight w:val="6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Comedy</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Comedy 7 Oxendon Street London SW1Y 4EE</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17/03649/LIPVM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vary the layout of the premises in accordance with the plan supplied.  To extend the start time for opening hours to start from 07:00 Monday to Sunday to allow for breakfast.</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25/04/2017</w:t>
            </w:r>
          </w:p>
        </w:tc>
      </w:tr>
      <w:tr w:rsidR="003B2492" w:rsidRPr="003B2492" w:rsidTr="003B2492">
        <w:trPr>
          <w:trHeight w:val="15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Comedy</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Comedy 7 Oxendon Street London SW1Y 4EE</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17/04169/LIPVM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vary the layout of the premises in accordance with the plan supplied by the Applicant (Drawing no. 3086-80.1 Revision B (Ground Floor and Basement Floor) and Drawing no. 3086-80.2 Revision B (First Floor and Second Floor)), such variation to have effect upon the completion of works and notified to the Licensing Authority in writing.  Please note: Permitted hours for licensable activities and licensable area to remain as existing.</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08/05/2017</w:t>
            </w:r>
          </w:p>
        </w:tc>
      </w:tr>
      <w:tr w:rsidR="003B2492" w:rsidRPr="003B2492" w:rsidTr="003B2492">
        <w:trPr>
          <w:trHeight w:val="9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Radisson Hampshire Hotel</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31-36 Leicester Square London WC2H 7LH</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17/04018/LIPV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Alterations to the Ground Floor, relocating reception area and creating lounge area, change to the restaurant layout and replacement of fish and chip shop with small bar area. No changes to hours, licensable activities, or modification of existing conditions.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16/05/2017</w:t>
            </w:r>
          </w:p>
        </w:tc>
      </w:tr>
      <w:tr w:rsidR="003B2492" w:rsidRPr="003B2492" w:rsidTr="003B2492">
        <w:trPr>
          <w:trHeight w:val="12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London Film Museum</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45 Wellington Street London WC2E 7BN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17/04163/LIPV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To extend the hours for licensable activities to 02:00 in the area currently hatched black on the plan attached to the current licence. The London Film Museum hosts </w:t>
            </w:r>
            <w:r w:rsidRPr="003B2492">
              <w:rPr>
                <w:rFonts w:ascii="Calibri" w:eastAsia="Times New Roman" w:hAnsi="Calibri" w:cs="Times New Roman"/>
                <w:color w:val="000000"/>
                <w:lang w:eastAsia="en-GB"/>
              </w:rPr>
              <w:lastRenderedPageBreak/>
              <w:t>events as an ancillary part of their museum operation. The current display is "Bond in Motion". The variation is for selected private and pre-booked events.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19/05/2017</w:t>
            </w:r>
          </w:p>
        </w:tc>
      </w:tr>
      <w:tr w:rsidR="003B2492" w:rsidRPr="003B2492" w:rsidTr="003B2492">
        <w:trPr>
          <w:trHeight w:val="15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Duck   Waffle, Unit 2 St James's Market</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52 Haymarket London SW1Y 4RP</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17/03739/LIPVM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Ground (licensable area); - Reconfiguration of bar counter island, theatre kitchen, disabled WC; - Inclusion of fixed seating banquettes; - Removal of greeter station Mezzanine; - Inclusion of basement mezzanine for storage &amp; customer WC's; removal of 1 female WC Basement; - Reconfiguration of back-of-house areas, kitchen, storage, staff room facilities &amp; WC's; - Reposition of public WC's to Mezzanine level;</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27/04/2017</w:t>
            </w:r>
          </w:p>
        </w:tc>
      </w:tr>
      <w:tr w:rsidR="003B2492" w:rsidRPr="003B2492" w:rsidTr="003B2492">
        <w:trPr>
          <w:trHeight w:val="21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Ritz Hotel</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The Ritz Hotel 150 - 156 Piccadilly London W1J 9BT</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17/04060/LIPV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A hotel situated at 150-156 Piccadilly, London, W1J 9BS to be varied as follows: The ground floor layout plan to be amended as follows: 1. The New Garden Courtyard to be removed from the licensed area. 2. The Ritz Jewellery Shop to be added to the licenses area. A copy </w:t>
            </w:r>
            <w:r w:rsidRPr="003B2492">
              <w:rPr>
                <w:rFonts w:ascii="Calibri" w:eastAsia="Times New Roman" w:hAnsi="Calibri" w:cs="Times New Roman"/>
                <w:color w:val="000000"/>
                <w:lang w:eastAsia="en-GB"/>
              </w:rPr>
              <w:lastRenderedPageBreak/>
              <w:t>of the amended ground floor layout plan is attached. Plans of the remaining floors have not been attached to the application as there are no proposed alterations to those floors. To remove all the conditions on the existing licence save for the mandatory conditions and replace with the conditions set out in Section 16.</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17/05/2017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Vincent Square</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Pauls Bookshop</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Pauls By Westminster Cathedral Morpeth Terrace London SW1P 1EP</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17/03676/LIPN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05/05/2017</w:t>
            </w:r>
          </w:p>
        </w:tc>
      </w:tr>
      <w:tr w:rsidR="003B2492" w:rsidRPr="003B2492" w:rsidTr="003B2492">
        <w:trPr>
          <w:trHeight w:val="6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Vincent Square</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Morpeth Arms Public House</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58 Millbank London SW1P 4RW</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17/03803/LIPVM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permit opening hours only on a Sunday from 10:00.  All licensable activities and timings for such licensable activities to remain as existing.</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28/04/2017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Warwick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Unit 175, 3D Space Ltd, Pimlico Car Park</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Warwick Way London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17/03540/LIPN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02/05/2017</w:t>
            </w:r>
          </w:p>
        </w:tc>
      </w:tr>
      <w:tr w:rsidR="003B2492" w:rsidRPr="003B2492" w:rsidTr="003B2492">
        <w:trPr>
          <w:trHeight w:val="54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Warwick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Clarendon Public House</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52 Cambridge Street London SW1V 4QQ</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17/03218/LIPV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This is an application to delete cond</w:t>
            </w:r>
            <w:r>
              <w:rPr>
                <w:rFonts w:ascii="Calibri" w:eastAsia="Times New Roman" w:hAnsi="Calibri" w:cs="Times New Roman"/>
                <w:color w:val="000000"/>
                <w:lang w:eastAsia="en-GB"/>
              </w:rPr>
              <w:t>ition 30 of the Premises Licence.</w:t>
            </w:r>
            <w:r w:rsidRPr="003B2492">
              <w:rPr>
                <w:rFonts w:ascii="Calibri" w:eastAsia="Times New Roman" w:hAnsi="Calibri" w:cs="Times New Roman"/>
                <w:color w:val="000000"/>
                <w:lang w:eastAsia="en-GB"/>
              </w:rPr>
              <w:t xml:space="preserve">  The Premises are also NOT within the West End Stress Area and they trade Westminster's Core Hours.    The premises have long traded as a pub and now trade as a pub/hotel with 10 bedrooms for guests.  In our submission the current Licence has a number of safeguards and already promotes the licensing objectives fully.  The premises are well managed and respected, and have not been the subject of any crime and disorder or nuisance issues.  There are comprehensive CCTV conditions in place. There are a number of noise control measures (closing doors and windows, signage, sound limiters </w:t>
            </w:r>
            <w:r w:rsidR="00A1778B" w:rsidRPr="003B2492">
              <w:rPr>
                <w:rFonts w:ascii="Calibri" w:eastAsia="Times New Roman" w:hAnsi="Calibri" w:cs="Times New Roman"/>
                <w:color w:val="000000"/>
                <w:lang w:eastAsia="en-GB"/>
              </w:rPr>
              <w:t>etc.</w:t>
            </w:r>
            <w:r w:rsidRPr="003B2492">
              <w:rPr>
                <w:rFonts w:ascii="Calibri" w:eastAsia="Times New Roman" w:hAnsi="Calibri" w:cs="Times New Roman"/>
                <w:color w:val="000000"/>
                <w:lang w:eastAsia="en-GB"/>
              </w:rPr>
              <w:t xml:space="preserve">) many of which are historic as the premises do not have any regulated entertainment. There are conditions relating to waste collections, deliveries, public safety and </w:t>
            </w:r>
            <w:r w:rsidRPr="003B2492">
              <w:rPr>
                <w:rFonts w:ascii="Calibri" w:eastAsia="Times New Roman" w:hAnsi="Calibri" w:cs="Times New Roman"/>
                <w:color w:val="000000"/>
                <w:lang w:eastAsia="en-GB"/>
              </w:rPr>
              <w:lastRenderedPageBreak/>
              <w:t>accommodation numbers. There is also a Challenge 21 policy. Many of the conditions relate to a different operation and are not relevant to the current hotel, restaurant and pub.   In our submission the premises are over-conditioned for the current operation.  However of most relevance to the deletion of condition 30 is the fact that there is currently a full service restaurant on the ground floor, substantial food and non-intoxicants throughout the premises (condition 13); and waiter and waitress service available throughout (condition 14).  There is no application to change any of the current regulated activities, the regulated hours, the layout of the premises or the accommodation numbers.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25/04/2017</w:t>
            </w:r>
          </w:p>
        </w:tc>
      </w:tr>
      <w:tr w:rsidR="003B2492" w:rsidRPr="003B2492" w:rsidTr="003B2492">
        <w:trPr>
          <w:trHeight w:val="12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Warwick</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Rosa's Victoria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25 Gillingham Street London SW1V 1HN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17/03852/LIPV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The application seeks to permit later use of the external tables and chairs.  Amend condition 16 to read - Outside tables and chairs </w:t>
            </w:r>
            <w:r w:rsidRPr="003B2492">
              <w:rPr>
                <w:rFonts w:ascii="Calibri" w:eastAsia="Times New Roman" w:hAnsi="Calibri" w:cs="Times New Roman"/>
                <w:color w:val="000000"/>
                <w:lang w:eastAsia="en-GB"/>
              </w:rPr>
              <w:lastRenderedPageBreak/>
              <w:t>shall be rendered unusable by 22:30 each day.   Amend condition 30 to read - There shall be no external consumption of drinks after 22:00.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10/05/2017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Unit G9</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Kingly Court London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17/03280/LIPN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25/04/2017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Unit 5 Jubilee House</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Ramillies Street London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17/03847/LIPN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10/05/2017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First Floor, Units 1.12 And 1.13</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Kingly Court London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17/03296/LIPN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25/04/2017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Mortimer House 37-41 Mortimer Street London W1T 3JH</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17/03516/LIPN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01/05/2017</w:t>
            </w:r>
          </w:p>
        </w:tc>
      </w:tr>
      <w:tr w:rsidR="003B2492" w:rsidRPr="003B2492" w:rsidTr="003B2492">
        <w:trPr>
          <w:trHeight w:val="3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Is 17 Ganton Street</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15-21 Ganton Street London W1F 9BN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17/03301/LIPN</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New</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New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25/04/2017</w:t>
            </w:r>
          </w:p>
        </w:tc>
      </w:tr>
      <w:tr w:rsidR="003B2492" w:rsidRPr="003B2492" w:rsidTr="003B2492">
        <w:trPr>
          <w:trHeight w:val="21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Mayfair Exchange</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Basement 34 Brook Street Mayfair London W1K 5DN</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17/03957/LIPV</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To seek approval of alterations to the premises. The alterations comprise of the removal of the private dining rooms and office space. Removal of sandwich counter at end of bar to be replaced with bar counter. Creation of glasswash and </w:t>
            </w:r>
            <w:r w:rsidRPr="003B2492">
              <w:rPr>
                <w:rFonts w:ascii="Calibri" w:eastAsia="Times New Roman" w:hAnsi="Calibri" w:cs="Times New Roman"/>
                <w:color w:val="000000"/>
                <w:lang w:eastAsia="en-GB"/>
              </w:rPr>
              <w:lastRenderedPageBreak/>
              <w:t>dry store behind bar servery. Refurbishment and decoration throughout the premises. To remove condition 14 of Annex 2 of the premises licence which reads "The use of the private dining rooms shall be restricted to persons taking a table meal and any sale of alcohol to those persons will be ancillary to take of a table meal."</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11/05/2017</w:t>
            </w:r>
          </w:p>
        </w:tc>
      </w:tr>
      <w:tr w:rsidR="003B2492" w:rsidRPr="003B2492" w:rsidTr="003B2492">
        <w:trPr>
          <w:trHeight w:val="9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Byron</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Hardy House 16-18 Beak Street London W1F 9RD</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17/03986/LIPVM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To vary the opening hours of the premises to 08:00 Monday to Sunday for breakfast opening (no changes to the permitted hours for alcohol). All licensable activities and timings for such licensable activities to remain as existing.</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03/05/2017</w:t>
            </w:r>
          </w:p>
        </w:tc>
      </w:tr>
      <w:tr w:rsidR="003B2492" w:rsidRPr="003B2492" w:rsidTr="003B2492">
        <w:trPr>
          <w:trHeight w:val="2400"/>
        </w:trPr>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West End</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M &amp; C Saatchi</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36 Golden Square London W1F 9EE</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17/04161/LIPVM</w:t>
            </w:r>
          </w:p>
        </w:tc>
        <w:tc>
          <w:tcPr>
            <w:tcW w:w="170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Premises Licence - Variation - Minor</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Variation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To remove condition 22 under Annex 3 of the premises licence; and to amend condition 11 (to reflect what is currently under condition 22) as follows: "The premises will not be open to the general public; licensable activities, including the sale of alcohol, </w:t>
            </w:r>
            <w:r w:rsidRPr="003B2492">
              <w:rPr>
                <w:rFonts w:ascii="Calibri" w:eastAsia="Times New Roman" w:hAnsi="Calibri" w:cs="Times New Roman"/>
                <w:color w:val="000000"/>
                <w:lang w:eastAsia="en-GB"/>
              </w:rPr>
              <w:lastRenderedPageBreak/>
              <w:t>will only be provided to employees of the premises licence holder and subsidiary / group companies; and agents, servants and bona fide guests. Only these persons shall use the atrium."  This variation is requested for the purposes of clarity only, to ensure that it is clear that employees of subsidiary / other group companies, agents and servants may be in the offices of M&amp;S Saatchi, as well as the company which holds the licence. Currently, condition 22 is similar to, but conflicts with the wording of condition 11 (condition 22 restricts the sale of alcohol to employees, charities and bona fide guests; condition 11 restricts all licensable activities, which would include the sale of alcohol, to those parties plus subsidiary companies, agents and servants, as well as guests).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3B2492">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lastRenderedPageBreak/>
              <w:t>08/05/2017</w:t>
            </w:r>
          </w:p>
        </w:tc>
      </w:tr>
    </w:tbl>
    <w:p w:rsidR="003B2492" w:rsidRDefault="003B2492" w:rsidP="003B2492">
      <w:pPr>
        <w:pStyle w:val="NoSpacing"/>
        <w:rPr>
          <w:rFonts w:ascii="Arial" w:hAnsi="Arial" w:cs="Arial"/>
          <w:b/>
          <w:sz w:val="28"/>
        </w:rPr>
      </w:pPr>
    </w:p>
    <w:p w:rsidR="003B2492" w:rsidRDefault="003B2492" w:rsidP="005C3FF7">
      <w:pPr>
        <w:pStyle w:val="NoSpacing"/>
        <w:rPr>
          <w:rFonts w:ascii="Arial" w:hAnsi="Arial" w:cs="Arial"/>
          <w:b/>
          <w:sz w:val="28"/>
        </w:rPr>
      </w:pPr>
    </w:p>
    <w:p w:rsidR="006E1939" w:rsidRDefault="006E1939" w:rsidP="005C3FF7">
      <w:pPr>
        <w:pStyle w:val="NoSpacing"/>
        <w:rPr>
          <w:rFonts w:ascii="Arial" w:hAnsi="Arial" w:cs="Arial"/>
          <w:b/>
          <w:sz w:val="28"/>
        </w:rPr>
      </w:pPr>
    </w:p>
    <w:p w:rsidR="00BF4674" w:rsidRDefault="00922365" w:rsidP="005C3FF7">
      <w:pPr>
        <w:pStyle w:val="NoSpacing"/>
        <w:rPr>
          <w:rFonts w:ascii="Arial" w:hAnsi="Arial" w:cs="Arial"/>
          <w:b/>
          <w:sz w:val="28"/>
        </w:rPr>
      </w:pPr>
      <w:r>
        <w:rPr>
          <w:rFonts w:ascii="Arial" w:hAnsi="Arial" w:cs="Arial"/>
          <w:b/>
          <w:sz w:val="28"/>
        </w:rPr>
        <w:t xml:space="preserve">Other applications </w:t>
      </w:r>
      <w:r w:rsidR="00BF4674" w:rsidRPr="00BF4674">
        <w:rPr>
          <w:rFonts w:ascii="Arial" w:hAnsi="Arial" w:cs="Arial"/>
          <w:b/>
          <w:sz w:val="28"/>
        </w:rPr>
        <w:t>within public consultation period</w:t>
      </w:r>
    </w:p>
    <w:p w:rsidR="00784C46" w:rsidRDefault="00784C46" w:rsidP="005C3FF7">
      <w:pPr>
        <w:pStyle w:val="NoSpacing"/>
        <w:rPr>
          <w:rFonts w:ascii="Arial" w:hAnsi="Arial" w:cs="Arial"/>
          <w:b/>
          <w:sz w:val="28"/>
        </w:rPr>
      </w:pPr>
    </w:p>
    <w:p w:rsidR="00784C46" w:rsidRPr="001140DB" w:rsidRDefault="001140DB" w:rsidP="005C3FF7">
      <w:pPr>
        <w:pStyle w:val="NoSpacing"/>
        <w:rPr>
          <w:rFonts w:ascii="Arial" w:hAnsi="Arial" w:cs="Arial"/>
          <w:sz w:val="24"/>
          <w:szCs w:val="24"/>
        </w:rPr>
      </w:pPr>
      <w:r w:rsidRPr="001140DB">
        <w:rPr>
          <w:rFonts w:ascii="Arial" w:hAnsi="Arial" w:cs="Arial"/>
          <w:sz w:val="24"/>
          <w:szCs w:val="24"/>
        </w:rPr>
        <w:t>None</w:t>
      </w:r>
    </w:p>
    <w:p w:rsidR="00784C46" w:rsidRDefault="00784C46" w:rsidP="005C3FF7">
      <w:pPr>
        <w:pStyle w:val="NoSpacing"/>
        <w:rPr>
          <w:rFonts w:ascii="Arial" w:hAnsi="Arial" w:cs="Arial"/>
          <w:b/>
          <w:sz w:val="28"/>
        </w:rPr>
      </w:pPr>
    </w:p>
    <w:p w:rsidR="00784C46" w:rsidRPr="00BF4674" w:rsidRDefault="00784C46" w:rsidP="005C3FF7">
      <w:pPr>
        <w:pStyle w:val="NoSpacing"/>
        <w:rPr>
          <w:rFonts w:ascii="Arial" w:hAnsi="Arial" w:cs="Arial"/>
          <w:b/>
          <w:sz w:val="28"/>
        </w:rPr>
      </w:pPr>
    </w:p>
    <w:p w:rsidR="00172B02" w:rsidRDefault="00172B02" w:rsidP="005C3FF7">
      <w:pPr>
        <w:pStyle w:val="NoSpacing"/>
        <w:rPr>
          <w:rFonts w:ascii="Arial" w:hAnsi="Arial" w:cs="Arial"/>
        </w:rPr>
      </w:pPr>
    </w:p>
    <w:p w:rsidR="00172B02" w:rsidRDefault="00172B02" w:rsidP="005C3FF7">
      <w:pPr>
        <w:pStyle w:val="NoSpacing"/>
        <w:rPr>
          <w:rFonts w:ascii="Arial" w:hAnsi="Arial" w:cs="Arial"/>
        </w:rPr>
      </w:pPr>
    </w:p>
    <w:p w:rsidR="00172B02" w:rsidRDefault="00172B02" w:rsidP="005C3FF7">
      <w:pPr>
        <w:pStyle w:val="NoSpacing"/>
        <w:rPr>
          <w:rFonts w:ascii="Arial" w:hAnsi="Arial" w:cs="Arial"/>
        </w:rPr>
      </w:pPr>
    </w:p>
    <w:p w:rsidR="00177190" w:rsidRDefault="00177190">
      <w:pPr>
        <w:rPr>
          <w:rFonts w:ascii="Arial" w:hAnsi="Arial" w:cs="Arial"/>
          <w:b/>
          <w:sz w:val="28"/>
        </w:rPr>
      </w:pPr>
      <w:r>
        <w:rPr>
          <w:rFonts w:ascii="Arial" w:hAnsi="Arial" w:cs="Arial"/>
          <w:b/>
          <w:sz w:val="28"/>
        </w:rPr>
        <w:br w:type="page"/>
      </w:r>
    </w:p>
    <w:p w:rsidR="00BF28BA" w:rsidRPr="00BF28BA" w:rsidRDefault="00BF28BA">
      <w:pPr>
        <w:rPr>
          <w:rFonts w:ascii="Arial" w:hAnsi="Arial" w:cs="Arial"/>
          <w:b/>
          <w:sz w:val="28"/>
        </w:rPr>
      </w:pPr>
      <w:r w:rsidRPr="00BF28BA">
        <w:rPr>
          <w:rFonts w:ascii="Arial" w:hAnsi="Arial" w:cs="Arial"/>
          <w:b/>
          <w:sz w:val="28"/>
        </w:rPr>
        <w:lastRenderedPageBreak/>
        <w:t>Sex Establishments (Local Government (Miscellaneous Provisions) Act 1982 – Applications received within public consultation period</w:t>
      </w:r>
    </w:p>
    <w:tbl>
      <w:tblPr>
        <w:tblW w:w="14049" w:type="dxa"/>
        <w:tblInd w:w="93" w:type="dxa"/>
        <w:tblLook w:val="04A0" w:firstRow="1" w:lastRow="0" w:firstColumn="1" w:lastColumn="0" w:noHBand="0" w:noVBand="1"/>
      </w:tblPr>
      <w:tblGrid>
        <w:gridCol w:w="1040"/>
        <w:gridCol w:w="1200"/>
        <w:gridCol w:w="2737"/>
        <w:gridCol w:w="1768"/>
        <w:gridCol w:w="2059"/>
        <w:gridCol w:w="1276"/>
        <w:gridCol w:w="2126"/>
        <w:gridCol w:w="1843"/>
      </w:tblGrid>
      <w:tr w:rsidR="003B2492" w:rsidRPr="003B2492" w:rsidTr="008950B5">
        <w:trPr>
          <w:trHeight w:val="300"/>
        </w:trPr>
        <w:tc>
          <w:tcPr>
            <w:tcW w:w="10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Ward</w:t>
            </w:r>
          </w:p>
        </w:tc>
        <w:tc>
          <w:tcPr>
            <w:tcW w:w="12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Premises</w:t>
            </w:r>
          </w:p>
        </w:tc>
        <w:tc>
          <w:tcPr>
            <w:tcW w:w="2737"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Address</w:t>
            </w:r>
          </w:p>
        </w:tc>
        <w:tc>
          <w:tcPr>
            <w:tcW w:w="176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Reference Number</w:t>
            </w:r>
          </w:p>
        </w:tc>
        <w:tc>
          <w:tcPr>
            <w:tcW w:w="20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Application</w:t>
            </w:r>
            <w:r w:rsidR="008950B5">
              <w:rPr>
                <w:rFonts w:ascii="Calibri" w:eastAsia="Times New Roman" w:hAnsi="Calibri" w:cs="Times New Roman"/>
                <w:b/>
                <w:bCs/>
                <w:color w:val="FFFFFF"/>
                <w:lang w:eastAsia="en-GB"/>
              </w:rPr>
              <w:t xml:space="preserve"> </w:t>
            </w:r>
            <w:r w:rsidRPr="003B2492">
              <w:rPr>
                <w:rFonts w:ascii="Calibri" w:eastAsia="Times New Roman" w:hAnsi="Calibri" w:cs="Times New Roman"/>
                <w:b/>
                <w:bCs/>
                <w:color w:val="FFFFFF"/>
                <w:lang w:eastAsia="en-GB"/>
              </w:rPr>
              <w:t>Type</w:t>
            </w:r>
          </w:p>
        </w:tc>
        <w:tc>
          <w:tcPr>
            <w:tcW w:w="127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Application</w:t>
            </w:r>
            <w:r w:rsidR="008950B5">
              <w:rPr>
                <w:rFonts w:ascii="Calibri" w:eastAsia="Times New Roman" w:hAnsi="Calibri" w:cs="Times New Roman"/>
                <w:b/>
                <w:bCs/>
                <w:color w:val="FFFFFF"/>
                <w:lang w:eastAsia="en-GB"/>
              </w:rPr>
              <w:t xml:space="preserve"> </w:t>
            </w:r>
            <w:r w:rsidRPr="003B2492">
              <w:rPr>
                <w:rFonts w:ascii="Calibri" w:eastAsia="Times New Roman" w:hAnsi="Calibri" w:cs="Times New Roman"/>
                <w:b/>
                <w:bCs/>
                <w:color w:val="FFFFFF"/>
                <w:lang w:eastAsia="en-GB"/>
              </w:rPr>
              <w:t>Reason</w:t>
            </w:r>
          </w:p>
        </w:tc>
        <w:tc>
          <w:tcPr>
            <w:tcW w:w="212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Proposed Change (if applicable - variation only)</w:t>
            </w:r>
          </w:p>
        </w:tc>
        <w:tc>
          <w:tcPr>
            <w:tcW w:w="184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3B2492" w:rsidRPr="003B2492" w:rsidRDefault="003B2492" w:rsidP="003B2492">
            <w:pPr>
              <w:spacing w:after="0" w:line="240" w:lineRule="auto"/>
              <w:rPr>
                <w:rFonts w:ascii="Calibri" w:eastAsia="Times New Roman" w:hAnsi="Calibri" w:cs="Times New Roman"/>
                <w:b/>
                <w:bCs/>
                <w:color w:val="FFFFFF"/>
                <w:lang w:eastAsia="en-GB"/>
              </w:rPr>
            </w:pPr>
            <w:r w:rsidRPr="003B2492">
              <w:rPr>
                <w:rFonts w:ascii="Calibri" w:eastAsia="Times New Roman" w:hAnsi="Calibri" w:cs="Times New Roman"/>
                <w:b/>
                <w:bCs/>
                <w:color w:val="FFFFFF"/>
                <w:lang w:eastAsia="en-GB"/>
              </w:rPr>
              <w:t>Last Date For Objection</w:t>
            </w:r>
          </w:p>
        </w:tc>
      </w:tr>
      <w:tr w:rsidR="003B2492" w:rsidRPr="003B2492" w:rsidTr="008950B5">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St James's</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14</w:t>
            </w:r>
          </w:p>
        </w:tc>
        <w:tc>
          <w:tcPr>
            <w:tcW w:w="273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Basement </w:t>
            </w:r>
            <w:bookmarkStart w:id="0" w:name="_GoBack"/>
            <w:bookmarkEnd w:id="0"/>
          </w:p>
          <w:p w:rsidR="008950B5"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Victory House </w:t>
            </w:r>
          </w:p>
          <w:p w:rsidR="008950B5"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 xml:space="preserve">14 Leicester Square </w:t>
            </w:r>
          </w:p>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London WC2H 7NG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17/04165/LISEVR</w:t>
            </w:r>
          </w:p>
        </w:tc>
        <w:tc>
          <w:tcPr>
            <w:tcW w:w="2059"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Sexual Entertainment Venue - Renewal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Renewal</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N/A</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B2492" w:rsidRPr="003B2492" w:rsidRDefault="003B2492" w:rsidP="008950B5">
            <w:pPr>
              <w:spacing w:after="0" w:line="240" w:lineRule="auto"/>
              <w:rPr>
                <w:rFonts w:ascii="Calibri" w:eastAsia="Times New Roman" w:hAnsi="Calibri" w:cs="Times New Roman"/>
                <w:color w:val="000000"/>
                <w:lang w:eastAsia="en-GB"/>
              </w:rPr>
            </w:pPr>
            <w:r w:rsidRPr="003B2492">
              <w:rPr>
                <w:rFonts w:ascii="Calibri" w:eastAsia="Times New Roman" w:hAnsi="Calibri" w:cs="Times New Roman"/>
                <w:color w:val="000000"/>
                <w:lang w:eastAsia="en-GB"/>
              </w:rPr>
              <w:t>17/05/2017</w:t>
            </w:r>
          </w:p>
        </w:tc>
      </w:tr>
    </w:tbl>
    <w:p w:rsidR="00AB2BE7" w:rsidRDefault="00AB2BE7">
      <w:pPr>
        <w:rPr>
          <w:rFonts w:ascii="Arial" w:hAnsi="Arial" w:cs="Arial"/>
        </w:rPr>
      </w:pPr>
      <w:r>
        <w:rPr>
          <w:rFonts w:ascii="Arial" w:hAnsi="Arial" w:cs="Arial"/>
        </w:rPr>
        <w:br w:type="page"/>
      </w:r>
    </w:p>
    <w:p w:rsidR="00AB2BE7" w:rsidRDefault="00AB2BE7">
      <w:pPr>
        <w:rPr>
          <w:rFonts w:ascii="Arial" w:hAnsi="Arial" w:cs="Arial"/>
          <w:b/>
          <w:sz w:val="28"/>
        </w:rPr>
      </w:pPr>
      <w:r w:rsidRPr="00AB2BE7">
        <w:rPr>
          <w:rFonts w:ascii="Arial" w:hAnsi="Arial" w:cs="Arial"/>
          <w:b/>
          <w:sz w:val="28"/>
        </w:rPr>
        <w:lastRenderedPageBreak/>
        <w:t>Temporary Event Notices Received</w:t>
      </w:r>
    </w:p>
    <w:tbl>
      <w:tblPr>
        <w:tblW w:w="14090" w:type="dxa"/>
        <w:tblInd w:w="93" w:type="dxa"/>
        <w:tblLook w:val="04A0" w:firstRow="1" w:lastRow="0" w:firstColumn="1" w:lastColumn="0" w:noHBand="0" w:noVBand="1"/>
      </w:tblPr>
      <w:tblGrid>
        <w:gridCol w:w="1447"/>
        <w:gridCol w:w="1333"/>
        <w:gridCol w:w="1488"/>
        <w:gridCol w:w="1814"/>
        <w:gridCol w:w="1446"/>
        <w:gridCol w:w="1418"/>
        <w:gridCol w:w="850"/>
        <w:gridCol w:w="721"/>
        <w:gridCol w:w="2295"/>
        <w:gridCol w:w="1278"/>
      </w:tblGrid>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Ward</w:t>
            </w:r>
          </w:p>
        </w:tc>
        <w:tc>
          <w:tcPr>
            <w:tcW w:w="133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Premises</w:t>
            </w:r>
          </w:p>
        </w:tc>
        <w:tc>
          <w:tcPr>
            <w:tcW w:w="148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Address</w:t>
            </w:r>
          </w:p>
        </w:tc>
        <w:tc>
          <w:tcPr>
            <w:tcW w:w="181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Reference Number</w:t>
            </w:r>
          </w:p>
        </w:tc>
        <w:tc>
          <w:tcPr>
            <w:tcW w:w="144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First Date of Event</w:t>
            </w:r>
          </w:p>
        </w:tc>
        <w:tc>
          <w:tcPr>
            <w:tcW w:w="141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Last Date Of Event</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Start Time</w:t>
            </w:r>
          </w:p>
        </w:tc>
        <w:tc>
          <w:tcPr>
            <w:tcW w:w="72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Last Time</w:t>
            </w:r>
          </w:p>
        </w:tc>
        <w:tc>
          <w:tcPr>
            <w:tcW w:w="2295"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Event</w:t>
            </w:r>
          </w:p>
        </w:tc>
        <w:tc>
          <w:tcPr>
            <w:tcW w:w="1278"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8950B5" w:rsidRPr="008950B5" w:rsidRDefault="008950B5" w:rsidP="008950B5">
            <w:pPr>
              <w:spacing w:after="0" w:line="240" w:lineRule="auto"/>
              <w:rPr>
                <w:rFonts w:ascii="Calibri" w:eastAsia="Times New Roman" w:hAnsi="Calibri" w:cs="Times New Roman"/>
                <w:b/>
                <w:bCs/>
                <w:color w:val="FFFFFF"/>
                <w:lang w:eastAsia="en-GB"/>
              </w:rPr>
            </w:pPr>
            <w:r w:rsidRPr="008950B5">
              <w:rPr>
                <w:rFonts w:ascii="Calibri" w:eastAsia="Times New Roman" w:hAnsi="Calibri" w:cs="Times New Roman"/>
                <w:b/>
                <w:bCs/>
                <w:color w:val="FFFFFF"/>
                <w:lang w:eastAsia="en-GB"/>
              </w:rPr>
              <w:t>Received Date</w:t>
            </w:r>
          </w:p>
        </w:tc>
      </w:tr>
      <w:tr w:rsidR="008950B5" w:rsidRPr="008950B5" w:rsidTr="008950B5">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Bryanston and Dorset Square</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 Seymour Place London W1H 7NA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17/04065/LITENP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20:30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This is a promotional meet and greet event for a perfumery brand with the brand owner present for the launch of a new fragrance. We shall be serving alcohol as part of the customer's ticket entry price. The event will take place on the ground floor sales area.</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Bryanston and Dorset Square</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Centre Gardens Montagu Square London W1H 2LA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17/04145/LITENN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26/06/2017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26/06/2017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Private garden party</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Churchill</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Orange Square, Pimlico Road</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Orange Square Farmers Market Pimlico Road London SW1W 8NB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17/04016/LITENP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21:30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The launch of London craft week. The event is a drinks reception for 'Lighting The Square', an art installation by Tom Raffield featuring his Steam-Bent wooden light forms, which will be hanging from the </w:t>
            </w:r>
            <w:r w:rsidRPr="008950B5">
              <w:rPr>
                <w:rFonts w:ascii="Calibri" w:eastAsia="Times New Roman" w:hAnsi="Calibri" w:cs="Times New Roman"/>
                <w:color w:val="000000"/>
                <w:lang w:eastAsia="en-GB"/>
              </w:rPr>
              <w:lastRenderedPageBreak/>
              <w:t xml:space="preserve">trees in the Orange Square. The event will feature a short Q&amp;A with the artist, Tom and speeches by Key Grosvenor GBI Staff. Drinks and </w:t>
            </w:r>
            <w:r w:rsidR="00812FF5" w:rsidRPr="008950B5">
              <w:rPr>
                <w:rFonts w:ascii="Calibri" w:eastAsia="Times New Roman" w:hAnsi="Calibri" w:cs="Times New Roman"/>
                <w:color w:val="000000"/>
                <w:lang w:eastAsia="en-GB"/>
              </w:rPr>
              <w:t>Canapés</w:t>
            </w:r>
            <w:r w:rsidRPr="008950B5">
              <w:rPr>
                <w:rFonts w:ascii="Calibri" w:eastAsia="Times New Roman" w:hAnsi="Calibri" w:cs="Times New Roman"/>
                <w:color w:val="000000"/>
                <w:lang w:eastAsia="en-GB"/>
              </w:rPr>
              <w:t xml:space="preserve"> will be served and background music will be playing. </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17/04078/LITENN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05/05/2017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06/05/2017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12FF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Serving food and both alcoholic and non</w:t>
            </w:r>
            <w:r w:rsidR="00812FF5">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alcoholic drinks. Recorded music played during these times.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17/04078/LITENN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06/05/2017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12FF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Serving food and both alcoholic and non</w:t>
            </w:r>
            <w:r w:rsidR="00812FF5">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alcoholic drinks. Recorded music played during these times.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Hilton London Metropole And Conference Centre 225 Edgware Road London </w:t>
            </w:r>
            <w:r w:rsidRPr="008950B5">
              <w:rPr>
                <w:rFonts w:ascii="Calibri" w:eastAsia="Times New Roman" w:hAnsi="Calibri" w:cs="Times New Roman"/>
                <w:color w:val="000000"/>
                <w:lang w:eastAsia="en-GB"/>
              </w:rPr>
              <w:lastRenderedPageBreak/>
              <w:t>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17/04078/LITENN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12FF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Serving food and both alcoholic and non</w:t>
            </w:r>
            <w:r w:rsidR="00812FF5">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alcoholic drinks. Recorded music played during these times.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17/04080/LITENN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09/05/2017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-Bar and restaurant serving food, alcoholic and non-alcoholic drinks to hotel residents -Recorded music being played.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17/04080/LITENN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 Bar and restaurant serving food, alcoholic and non-alcoholic drinks to hotel residents -Recorded music being played.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17/04080/LITENN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12/05/2017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-Bar and restaurant serving food, alcoholic and non-alcoholic drinks to hotel residents -Recorded music being played.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Hilton London Metropole And Conference Centre 225 Edgware Road London </w:t>
            </w:r>
            <w:r w:rsidRPr="008950B5">
              <w:rPr>
                <w:rFonts w:ascii="Calibri" w:eastAsia="Times New Roman" w:hAnsi="Calibri" w:cs="Times New Roman"/>
                <w:color w:val="000000"/>
                <w:lang w:eastAsia="en-GB"/>
              </w:rPr>
              <w:lastRenderedPageBreak/>
              <w:t>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17/04080/LITENN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12/05/2017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-Bar and restaurant serving food, alcoholic and non-alcoholic drinks to hotel residents -Recorded music being played.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17/04080/LITENN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Bar &amp; Restaurant -Bar and restaurant serving food, alcoholic and non-alcoholic drinks to hotel residents -Recorded music being played.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17/04084/LITENN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Bar &amp; restaurant - Bar &amp; restaurant serving food and alcoholic and </w:t>
            </w:r>
            <w:r w:rsidR="00A1778B" w:rsidRPr="008950B5">
              <w:rPr>
                <w:rFonts w:ascii="Calibri" w:eastAsia="Times New Roman" w:hAnsi="Calibri" w:cs="Times New Roman"/>
                <w:color w:val="000000"/>
                <w:lang w:eastAsia="en-GB"/>
              </w:rPr>
              <w:t>non-alcoholic</w:t>
            </w:r>
            <w:r w:rsidRPr="008950B5">
              <w:rPr>
                <w:rFonts w:ascii="Calibri" w:eastAsia="Times New Roman" w:hAnsi="Calibri" w:cs="Times New Roman"/>
                <w:color w:val="000000"/>
                <w:lang w:eastAsia="en-GB"/>
              </w:rPr>
              <w:t xml:space="preserve"> drinks to the hotel residents - Playing of recorded music.</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17/04084/LITENN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Bar &amp; restaurant - Bar &amp; restaurant serving food and alcoholic and </w:t>
            </w:r>
            <w:r w:rsidR="00A1778B" w:rsidRPr="008950B5">
              <w:rPr>
                <w:rFonts w:ascii="Calibri" w:eastAsia="Times New Roman" w:hAnsi="Calibri" w:cs="Times New Roman"/>
                <w:color w:val="000000"/>
                <w:lang w:eastAsia="en-GB"/>
              </w:rPr>
              <w:t>non-alcoholic</w:t>
            </w:r>
            <w:r w:rsidRPr="008950B5">
              <w:rPr>
                <w:rFonts w:ascii="Calibri" w:eastAsia="Times New Roman" w:hAnsi="Calibri" w:cs="Times New Roman"/>
                <w:color w:val="000000"/>
                <w:lang w:eastAsia="en-GB"/>
              </w:rPr>
              <w:t xml:space="preserve"> drinks to the hotel residents - Playing of recorded music.</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Hilton London Metropole And Conference Centre 225 Edgware Road London </w:t>
            </w:r>
            <w:r w:rsidRPr="008950B5">
              <w:rPr>
                <w:rFonts w:ascii="Calibri" w:eastAsia="Times New Roman" w:hAnsi="Calibri" w:cs="Times New Roman"/>
                <w:color w:val="000000"/>
                <w:lang w:eastAsia="en-GB"/>
              </w:rPr>
              <w:lastRenderedPageBreak/>
              <w:t>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17/04084/LITENN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Bar &amp; restaurant -Bar &amp; restaurant serving food and alcoholic and </w:t>
            </w:r>
            <w:r w:rsidR="00A1778B" w:rsidRPr="008950B5">
              <w:rPr>
                <w:rFonts w:ascii="Calibri" w:eastAsia="Times New Roman" w:hAnsi="Calibri" w:cs="Times New Roman"/>
                <w:color w:val="000000"/>
                <w:lang w:eastAsia="en-GB"/>
              </w:rPr>
              <w:t>non-alcoholic</w:t>
            </w:r>
            <w:r w:rsidRPr="008950B5">
              <w:rPr>
                <w:rFonts w:ascii="Calibri" w:eastAsia="Times New Roman" w:hAnsi="Calibri" w:cs="Times New Roman"/>
                <w:color w:val="000000"/>
                <w:lang w:eastAsia="en-GB"/>
              </w:rPr>
              <w:t xml:space="preserve"> drinks to the hotel residents - Playing of recorded music.</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17/04084/LITENN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Bar &amp; restaurant -Bar &amp; restaurant serving food and alcoholic and </w:t>
            </w:r>
            <w:r w:rsidR="00A1778B" w:rsidRPr="008950B5">
              <w:rPr>
                <w:rFonts w:ascii="Calibri" w:eastAsia="Times New Roman" w:hAnsi="Calibri" w:cs="Times New Roman"/>
                <w:color w:val="000000"/>
                <w:lang w:eastAsia="en-GB"/>
              </w:rPr>
              <w:t>non-alcoholic</w:t>
            </w:r>
            <w:r w:rsidRPr="008950B5">
              <w:rPr>
                <w:rFonts w:ascii="Calibri" w:eastAsia="Times New Roman" w:hAnsi="Calibri" w:cs="Times New Roman"/>
                <w:color w:val="000000"/>
                <w:lang w:eastAsia="en-GB"/>
              </w:rPr>
              <w:t xml:space="preserve"> drinks to the hotel residents - Playing of recorded music.</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Hyde Park</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Hilton London Metropole And Conference Centre 225 Edgware Road London W2 1DH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17/04084/LITENN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Bar &amp; restaurant -Bar &amp; restaurant serving food and alcoholic and </w:t>
            </w:r>
            <w:r w:rsidR="00A1778B" w:rsidRPr="008950B5">
              <w:rPr>
                <w:rFonts w:ascii="Calibri" w:eastAsia="Times New Roman" w:hAnsi="Calibri" w:cs="Times New Roman"/>
                <w:color w:val="000000"/>
                <w:lang w:eastAsia="en-GB"/>
              </w:rPr>
              <w:t>non-alcoholic</w:t>
            </w:r>
            <w:r w:rsidRPr="008950B5">
              <w:rPr>
                <w:rFonts w:ascii="Calibri" w:eastAsia="Times New Roman" w:hAnsi="Calibri" w:cs="Times New Roman"/>
                <w:color w:val="000000"/>
                <w:lang w:eastAsia="en-GB"/>
              </w:rPr>
              <w:t xml:space="preserve"> drinks to the hotel residents -Playing of recorded music.</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12FF5">
        <w:trPr>
          <w:trHeight w:val="1125"/>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Knightsbridge and Belgravia</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 Hobart Place London SW1W 0HH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17/04142/LITENP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Private party of a known customer at Eaton Square Bar. We will provide licensed security doormen, CCTV is running and we confirm that: - Last entry will be at 01:00 (even though all customers will be present before 01:00) - All customers will be off the premises by 03:00 - No glass  &amp; amp; no drinks will be </w:t>
            </w:r>
            <w:r w:rsidRPr="008950B5">
              <w:rPr>
                <w:rFonts w:ascii="Calibri" w:eastAsia="Times New Roman" w:hAnsi="Calibri" w:cs="Times New Roman"/>
                <w:color w:val="000000"/>
                <w:lang w:eastAsia="en-GB"/>
              </w:rPr>
              <w:lastRenderedPageBreak/>
              <w:t>allowed outside - All premises licence conditions to apply</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22/04/2017</w:t>
            </w:r>
          </w:p>
        </w:tc>
      </w:tr>
      <w:tr w:rsidR="008950B5" w:rsidRPr="008950B5" w:rsidTr="008950B5">
        <w:trPr>
          <w:trHeight w:val="18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Marylebone High Street</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 Barrett Street London W1U 1BF</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17/04121/LITENN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An annual charity event to raise money for a great cause - One Great Day in association with Great Ormond Street Hospital for children. The </w:t>
            </w:r>
            <w:r w:rsidR="00A1778B" w:rsidRPr="008950B5">
              <w:rPr>
                <w:rFonts w:ascii="Calibri" w:eastAsia="Times New Roman" w:hAnsi="Calibri" w:cs="Times New Roman"/>
                <w:color w:val="000000"/>
                <w:lang w:eastAsia="en-GB"/>
              </w:rPr>
              <w:t>all-day</w:t>
            </w:r>
            <w:r w:rsidRPr="008950B5">
              <w:rPr>
                <w:rFonts w:ascii="Calibri" w:eastAsia="Times New Roman" w:hAnsi="Calibri" w:cs="Times New Roman"/>
                <w:color w:val="000000"/>
                <w:lang w:eastAsia="en-GB"/>
              </w:rPr>
              <w:t xml:space="preserve"> event involving local residents, workers and shoppers will include a series of fundraising activities including a cyclathon, live unamplified music and dancing. Un-amplified live entertainment throughout the day (TLF buskers). Swing Band to play alongside dancers to finish the event approx. 4/5 - 6/7pm.</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Unit 34B Trocadero 19 Rupert Street London W1D 7PN</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17/03932/LITENP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25/04/2017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23:59</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premises licence for the premises, which had been in place for over 20 years, was recently lost as the result of a mistake during conveyancing of the premises to the applicant, Mr Eid. A new premises licence has been applied for and the TEN's are applied for in order to enable the premises to operate for four days a week as a licensed restaurant. All the conditions required by the police in an email dated 21st March 2017 at 08.27 from Reaz Guerra of the police licensing department at Westminster to myself, are agreed as applying to this TEN.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17/04/2017</w:t>
            </w:r>
          </w:p>
        </w:tc>
      </w:tr>
      <w:tr w:rsidR="008950B5" w:rsidRPr="008950B5" w:rsidTr="00812FF5">
        <w:trPr>
          <w:trHeight w:val="2542"/>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Be At One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 Wellington Street London WC2E 7DA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17/03939/LITENP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28/05/2017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Minimum of 1 SIA Registered door staff will work on the event, all wearing high visibility jackets -Sound system will be limited in line with requirement set by Westminster City Council (No noise generated on the premises, or by its associated plant or equipment, shall emanate from the premises nor vibration be transmitted through the structure of the premises which gives rise to a nuisance. Loudspeakers shall not be located in the entrance lobby or outside the premises building. All windows and external doors shall be kept closed after 21:00 hours, or at any time when regulated entertainment takes place, except for the </w:t>
            </w:r>
            <w:r w:rsidRPr="008950B5">
              <w:rPr>
                <w:rFonts w:ascii="Calibri" w:eastAsia="Times New Roman" w:hAnsi="Calibri" w:cs="Times New Roman"/>
                <w:color w:val="000000"/>
                <w:lang w:eastAsia="en-GB"/>
              </w:rPr>
              <w:lastRenderedPageBreak/>
              <w:t xml:space="preserve">immediate access and egress of persons. Notices shall be prominently displayed at all exits requesting patrons to respect the needs of local residents and businesses and leave the area quietly. Patrons permitted to temporarily leave and then re-enter the premises, e.g. to smoke, shall be limited to 6 persons at any one time. Patrons permitted to temporarily leave and then re-enter the premises, e.g. to smoke, shall not be permitted to take drinks or glass containers with them. ) -A taxi service will be available for customers -Free water will be available at the bar -No entry / re-entry after 1am, with the exception of maximum of 6 </w:t>
            </w:r>
            <w:r w:rsidRPr="008950B5">
              <w:rPr>
                <w:rFonts w:ascii="Calibri" w:eastAsia="Times New Roman" w:hAnsi="Calibri" w:cs="Times New Roman"/>
                <w:color w:val="000000"/>
                <w:lang w:eastAsia="en-GB"/>
              </w:rPr>
              <w:lastRenderedPageBreak/>
              <w:t>smokers at the time in designated smoking area, supervised by SIA - We will abide by all our current premises license conditions throughout the duration of the TEN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17/04/2017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Hungerford House Victoria Embankment London WC2N 6PA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17/03948/LITENP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12FF5" w:rsidRDefault="00812FF5" w:rsidP="00812F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Promoted Event - Aura 1.</w:t>
            </w:r>
            <w:r w:rsidR="008950B5" w:rsidRPr="008950B5">
              <w:rPr>
                <w:rFonts w:ascii="Calibri" w:eastAsia="Times New Roman" w:hAnsi="Calibri" w:cs="Times New Roman"/>
                <w:color w:val="000000"/>
                <w:lang w:eastAsia="en-GB"/>
              </w:rPr>
              <w:t xml:space="preserve"> All conditions of the premises licence will be complied with for th</w:t>
            </w:r>
            <w:r>
              <w:rPr>
                <w:rFonts w:ascii="Calibri" w:eastAsia="Times New Roman" w:hAnsi="Calibri" w:cs="Times New Roman"/>
                <w:color w:val="000000"/>
                <w:lang w:eastAsia="en-GB"/>
              </w:rPr>
              <w:t xml:space="preserve">e duration of the TEN. </w:t>
            </w:r>
          </w:p>
          <w:p w:rsidR="00812FF5" w:rsidRDefault="00812FF5" w:rsidP="00812F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 </w:t>
            </w:r>
            <w:r w:rsidR="008950B5" w:rsidRPr="008950B5">
              <w:rPr>
                <w:rFonts w:ascii="Calibri" w:eastAsia="Times New Roman" w:hAnsi="Calibri" w:cs="Times New Roman"/>
                <w:color w:val="000000"/>
                <w:lang w:eastAsia="en-GB"/>
              </w:rPr>
              <w:t>No entry or re-entry to the premises after 02:00 hours, save</w:t>
            </w:r>
            <w:r>
              <w:rPr>
                <w:rFonts w:ascii="Calibri" w:eastAsia="Times New Roman" w:hAnsi="Calibri" w:cs="Times New Roman"/>
                <w:color w:val="000000"/>
                <w:lang w:eastAsia="en-GB"/>
              </w:rPr>
              <w:t xml:space="preserve"> for smokers. </w:t>
            </w:r>
          </w:p>
          <w:p w:rsidR="008950B5" w:rsidRPr="008950B5" w:rsidRDefault="00812FF5" w:rsidP="00812F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8950B5" w:rsidRPr="008950B5">
              <w:rPr>
                <w:rFonts w:ascii="Calibri" w:eastAsia="Times New Roman" w:hAnsi="Calibri" w:cs="Times New Roman"/>
                <w:color w:val="000000"/>
                <w:lang w:eastAsia="en-GB"/>
              </w:rPr>
              <w:t>Door staff to wear high vis jackets at the entrance to the premises.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Club At The Ivy</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9 West Street London WC2H 9NE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17/04009/LITENP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The event taking place is a wedding reception. We have pre-consulted with Reaz Guerra, Police Licensing Officer, and Ian Watson, Senior </w:t>
            </w:r>
            <w:r w:rsidR="00812FF5" w:rsidRPr="008950B5">
              <w:rPr>
                <w:rFonts w:ascii="Calibri" w:eastAsia="Times New Roman" w:hAnsi="Calibri" w:cs="Times New Roman"/>
                <w:color w:val="000000"/>
                <w:lang w:eastAsia="en-GB"/>
              </w:rPr>
              <w:t>Environmental</w:t>
            </w:r>
            <w:r w:rsidRPr="008950B5">
              <w:rPr>
                <w:rFonts w:ascii="Calibri" w:eastAsia="Times New Roman" w:hAnsi="Calibri" w:cs="Times New Roman"/>
                <w:color w:val="000000"/>
                <w:lang w:eastAsia="en-GB"/>
              </w:rPr>
              <w:t xml:space="preserve"> Health Officer, who are </w:t>
            </w:r>
            <w:r w:rsidRPr="008950B5">
              <w:rPr>
                <w:rFonts w:ascii="Calibri" w:eastAsia="Times New Roman" w:hAnsi="Calibri" w:cs="Times New Roman"/>
                <w:color w:val="000000"/>
                <w:lang w:eastAsia="en-GB"/>
              </w:rPr>
              <w:lastRenderedPageBreak/>
              <w:t>agreeable to our application. There will be a last entry time at the premises of 01:00 hours.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0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Buckingham 62 Petty France London SW1H 9EU</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17/04017/LITENP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12/06/2017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Provision of late night refreshments to members of the royal guard and bands after beating retreat and rehearsals for trooping the colour. Mechanical music to be played throughout the </w:t>
            </w:r>
            <w:r w:rsidR="00812FF5" w:rsidRPr="008950B5">
              <w:rPr>
                <w:rFonts w:ascii="Calibri" w:eastAsia="Times New Roman" w:hAnsi="Calibri" w:cs="Times New Roman"/>
                <w:color w:val="000000"/>
                <w:lang w:eastAsia="en-GB"/>
              </w:rPr>
              <w:t>evening,</w:t>
            </w:r>
            <w:r w:rsidRPr="008950B5">
              <w:rPr>
                <w:rFonts w:ascii="Calibri" w:eastAsia="Times New Roman" w:hAnsi="Calibri" w:cs="Times New Roman"/>
                <w:color w:val="000000"/>
                <w:lang w:eastAsia="en-GB"/>
              </w:rPr>
              <w:t xml:space="preserve"> volume to be lowered accordingly after 10pm and further adjustments made if necessary, noise level to be monitored by management using decibel reader app.</w:t>
            </w:r>
            <w:r w:rsidR="00812FF5">
              <w:rPr>
                <w:rFonts w:ascii="Calibri" w:eastAsia="Times New Roman" w:hAnsi="Calibri" w:cs="Times New Roman"/>
                <w:color w:val="000000"/>
                <w:lang w:eastAsia="en-GB"/>
              </w:rPr>
              <w:t xml:space="preserve"> </w:t>
            </w:r>
            <w:r w:rsidRPr="008950B5">
              <w:rPr>
                <w:rFonts w:ascii="Calibri" w:eastAsia="Times New Roman" w:hAnsi="Calibri" w:cs="Times New Roman"/>
                <w:color w:val="000000"/>
                <w:lang w:eastAsia="en-GB"/>
              </w:rPr>
              <w:t xml:space="preserve">Management responsible to control noise when customers outside  &amp; amp; leaving the </w:t>
            </w:r>
            <w:r w:rsidR="00812FF5" w:rsidRPr="008950B5">
              <w:rPr>
                <w:rFonts w:ascii="Calibri" w:eastAsia="Times New Roman" w:hAnsi="Calibri" w:cs="Times New Roman"/>
                <w:color w:val="000000"/>
                <w:lang w:eastAsia="en-GB"/>
              </w:rPr>
              <w:t>premises</w:t>
            </w:r>
            <w:r w:rsidRPr="008950B5">
              <w:rPr>
                <w:rFonts w:ascii="Calibri" w:eastAsia="Times New Roman" w:hAnsi="Calibri" w:cs="Times New Roman"/>
                <w:color w:val="000000"/>
                <w:lang w:eastAsia="en-GB"/>
              </w:rPr>
              <w:t xml:space="preserve">. Use of the whole pub (ground floor area only). All licencing restrictions will apply throughout the course of the TEN, Drinks not </w:t>
            </w:r>
            <w:r w:rsidRPr="008950B5">
              <w:rPr>
                <w:rFonts w:ascii="Calibri" w:eastAsia="Times New Roman" w:hAnsi="Calibri" w:cs="Times New Roman"/>
                <w:color w:val="000000"/>
                <w:lang w:eastAsia="en-GB"/>
              </w:rPr>
              <w:lastRenderedPageBreak/>
              <w:t xml:space="preserve">to be taken outside and smokers to have separate controlled area after 11pm ( no more than 4 customers allowed outside at a time) to control noise levels. </w:t>
            </w:r>
            <w:r w:rsidR="00A1778B" w:rsidRPr="008950B5">
              <w:rPr>
                <w:rFonts w:ascii="Calibri" w:eastAsia="Times New Roman" w:hAnsi="Calibri" w:cs="Times New Roman"/>
                <w:color w:val="000000"/>
                <w:lang w:eastAsia="en-GB"/>
              </w:rPr>
              <w:t>Party</w:t>
            </w:r>
            <w:r w:rsidRPr="008950B5">
              <w:rPr>
                <w:rFonts w:ascii="Calibri" w:eastAsia="Times New Roman" w:hAnsi="Calibri" w:cs="Times New Roman"/>
                <w:color w:val="000000"/>
                <w:lang w:eastAsia="en-GB"/>
              </w:rPr>
              <w:t xml:space="preserve"> to be controlled by management no SIA security required.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950B5">
        <w:trPr>
          <w:trHeight w:val="30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Buckingham 62 Petty France London SW1H 9EU</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17/04017/LITENP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Provision of late night refreshments to members of the royal guard and bands after beating retreat and rehearsals for trooping the colour. Mechanical music to be played throughout the </w:t>
            </w:r>
            <w:r w:rsidR="00812FF5" w:rsidRPr="008950B5">
              <w:rPr>
                <w:rFonts w:ascii="Calibri" w:eastAsia="Times New Roman" w:hAnsi="Calibri" w:cs="Times New Roman"/>
                <w:color w:val="000000"/>
                <w:lang w:eastAsia="en-GB"/>
              </w:rPr>
              <w:t>evening,</w:t>
            </w:r>
            <w:r w:rsidRPr="008950B5">
              <w:rPr>
                <w:rFonts w:ascii="Calibri" w:eastAsia="Times New Roman" w:hAnsi="Calibri" w:cs="Times New Roman"/>
                <w:color w:val="000000"/>
                <w:lang w:eastAsia="en-GB"/>
              </w:rPr>
              <w:t xml:space="preserve"> volume to be lowered accordingly after 10pm and further adjustments made if necessary, noise level to be monitored by management using decibel reader app.</w:t>
            </w:r>
            <w:r w:rsidR="00812FF5">
              <w:rPr>
                <w:rFonts w:ascii="Calibri" w:eastAsia="Times New Roman" w:hAnsi="Calibri" w:cs="Times New Roman"/>
                <w:color w:val="000000"/>
                <w:lang w:eastAsia="en-GB"/>
              </w:rPr>
              <w:t xml:space="preserve"> </w:t>
            </w:r>
            <w:r w:rsidRPr="008950B5">
              <w:rPr>
                <w:rFonts w:ascii="Calibri" w:eastAsia="Times New Roman" w:hAnsi="Calibri" w:cs="Times New Roman"/>
                <w:color w:val="000000"/>
                <w:lang w:eastAsia="en-GB"/>
              </w:rPr>
              <w:t xml:space="preserve">Management responsible to control noise when customers outside  &amp; amp; leaving the </w:t>
            </w:r>
            <w:r w:rsidR="00812FF5" w:rsidRPr="008950B5">
              <w:rPr>
                <w:rFonts w:ascii="Calibri" w:eastAsia="Times New Roman" w:hAnsi="Calibri" w:cs="Times New Roman"/>
                <w:color w:val="000000"/>
                <w:lang w:eastAsia="en-GB"/>
              </w:rPr>
              <w:t>premises</w:t>
            </w:r>
            <w:r w:rsidRPr="008950B5">
              <w:rPr>
                <w:rFonts w:ascii="Calibri" w:eastAsia="Times New Roman" w:hAnsi="Calibri" w:cs="Times New Roman"/>
                <w:color w:val="000000"/>
                <w:lang w:eastAsia="en-GB"/>
              </w:rPr>
              <w:t xml:space="preserve">. </w:t>
            </w:r>
            <w:r w:rsidRPr="008950B5">
              <w:rPr>
                <w:rFonts w:ascii="Calibri" w:eastAsia="Times New Roman" w:hAnsi="Calibri" w:cs="Times New Roman"/>
                <w:color w:val="000000"/>
                <w:lang w:eastAsia="en-GB"/>
              </w:rPr>
              <w:lastRenderedPageBreak/>
              <w:t xml:space="preserve">Use of the whole pub (ground floor area only). All licencing restrictions will apply throughout the course of the TEN, Drinks not to be taken outside and smokers to have separate controlled area after 11pm ( no more than 4 customers allowed outside at a time) to control noise levels. </w:t>
            </w:r>
            <w:r w:rsidR="00812FF5" w:rsidRPr="008950B5">
              <w:rPr>
                <w:rFonts w:ascii="Calibri" w:eastAsia="Times New Roman" w:hAnsi="Calibri" w:cs="Times New Roman"/>
                <w:color w:val="000000"/>
                <w:lang w:eastAsia="en-GB"/>
              </w:rPr>
              <w:t>Party</w:t>
            </w:r>
            <w:r w:rsidRPr="008950B5">
              <w:rPr>
                <w:rFonts w:ascii="Calibri" w:eastAsia="Times New Roman" w:hAnsi="Calibri" w:cs="Times New Roman"/>
                <w:color w:val="000000"/>
                <w:lang w:eastAsia="en-GB"/>
              </w:rPr>
              <w:t xml:space="preserve"> to be controlled by management no SIA security required.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950B5">
        <w:trPr>
          <w:trHeight w:val="30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Buckingham 62 Petty France London SW1H 9EU</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17/04017/LITENP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15/06/2017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Provision of late night refreshments to members of the royal guard and bands after beating retreat and rehearsals for trooping the colour. Mechanical music to be played throughout the </w:t>
            </w:r>
            <w:r w:rsidR="00812FF5" w:rsidRPr="008950B5">
              <w:rPr>
                <w:rFonts w:ascii="Calibri" w:eastAsia="Times New Roman" w:hAnsi="Calibri" w:cs="Times New Roman"/>
                <w:color w:val="000000"/>
                <w:lang w:eastAsia="en-GB"/>
              </w:rPr>
              <w:t>evening,</w:t>
            </w:r>
            <w:r w:rsidRPr="008950B5">
              <w:rPr>
                <w:rFonts w:ascii="Calibri" w:eastAsia="Times New Roman" w:hAnsi="Calibri" w:cs="Times New Roman"/>
                <w:color w:val="000000"/>
                <w:lang w:eastAsia="en-GB"/>
              </w:rPr>
              <w:t xml:space="preserve"> volume to be lowered accordingly after 10pm and further adjustments made if necessary, noise level to be monitored by management using </w:t>
            </w:r>
            <w:r w:rsidRPr="008950B5">
              <w:rPr>
                <w:rFonts w:ascii="Calibri" w:eastAsia="Times New Roman" w:hAnsi="Calibri" w:cs="Times New Roman"/>
                <w:color w:val="000000"/>
                <w:lang w:eastAsia="en-GB"/>
              </w:rPr>
              <w:lastRenderedPageBreak/>
              <w:t>decibel reader app.</w:t>
            </w:r>
            <w:r w:rsidR="00812FF5">
              <w:rPr>
                <w:rFonts w:ascii="Calibri" w:eastAsia="Times New Roman" w:hAnsi="Calibri" w:cs="Times New Roman"/>
                <w:color w:val="000000"/>
                <w:lang w:eastAsia="en-GB"/>
              </w:rPr>
              <w:t xml:space="preserve"> </w:t>
            </w:r>
            <w:r w:rsidRPr="008950B5">
              <w:rPr>
                <w:rFonts w:ascii="Calibri" w:eastAsia="Times New Roman" w:hAnsi="Calibri" w:cs="Times New Roman"/>
                <w:color w:val="000000"/>
                <w:lang w:eastAsia="en-GB"/>
              </w:rPr>
              <w:t xml:space="preserve">Management responsible to control noise when customers outside  &amp; amp; leaving the </w:t>
            </w:r>
            <w:r w:rsidR="00812FF5" w:rsidRPr="008950B5">
              <w:rPr>
                <w:rFonts w:ascii="Calibri" w:eastAsia="Times New Roman" w:hAnsi="Calibri" w:cs="Times New Roman"/>
                <w:color w:val="000000"/>
                <w:lang w:eastAsia="en-GB"/>
              </w:rPr>
              <w:t>premises</w:t>
            </w:r>
            <w:r w:rsidRPr="008950B5">
              <w:rPr>
                <w:rFonts w:ascii="Calibri" w:eastAsia="Times New Roman" w:hAnsi="Calibri" w:cs="Times New Roman"/>
                <w:color w:val="000000"/>
                <w:lang w:eastAsia="en-GB"/>
              </w:rPr>
              <w:t xml:space="preserve">. Use of the whole pub (ground floor area only). All licencing restrictions will apply throughout the course of the TEN, Drinks not to be taken outside and smokers to have separate controlled area after 11pm ( no more than 4 customers allowed outside at a time) to control noise levels. </w:t>
            </w:r>
            <w:r w:rsidR="00A1778B" w:rsidRPr="008950B5">
              <w:rPr>
                <w:rFonts w:ascii="Calibri" w:eastAsia="Times New Roman" w:hAnsi="Calibri" w:cs="Times New Roman"/>
                <w:color w:val="000000"/>
                <w:lang w:eastAsia="en-GB"/>
              </w:rPr>
              <w:t>Party</w:t>
            </w:r>
            <w:r w:rsidRPr="008950B5">
              <w:rPr>
                <w:rFonts w:ascii="Calibri" w:eastAsia="Times New Roman" w:hAnsi="Calibri" w:cs="Times New Roman"/>
                <w:color w:val="000000"/>
                <w:lang w:eastAsia="en-GB"/>
              </w:rPr>
              <w:t xml:space="preserve"> to be controlled by management no SIA security required.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12FF5">
        <w:trPr>
          <w:trHeight w:val="1975"/>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Buckingham 62 Petty France London SW1H 9EU</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17/04017/LITENP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15/06/2017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Provision of late night refreshments to members of the royal guard and bands after beating retreat and rehearsals for trooping the colour. Mechanical music to be played throughout the </w:t>
            </w:r>
            <w:r w:rsidR="00812FF5" w:rsidRPr="008950B5">
              <w:rPr>
                <w:rFonts w:ascii="Calibri" w:eastAsia="Times New Roman" w:hAnsi="Calibri" w:cs="Times New Roman"/>
                <w:color w:val="000000"/>
                <w:lang w:eastAsia="en-GB"/>
              </w:rPr>
              <w:t>evening,</w:t>
            </w:r>
            <w:r w:rsidRPr="008950B5">
              <w:rPr>
                <w:rFonts w:ascii="Calibri" w:eastAsia="Times New Roman" w:hAnsi="Calibri" w:cs="Times New Roman"/>
                <w:color w:val="000000"/>
                <w:lang w:eastAsia="en-GB"/>
              </w:rPr>
              <w:t xml:space="preserve"> volume to be </w:t>
            </w:r>
            <w:r w:rsidRPr="008950B5">
              <w:rPr>
                <w:rFonts w:ascii="Calibri" w:eastAsia="Times New Roman" w:hAnsi="Calibri" w:cs="Times New Roman"/>
                <w:color w:val="000000"/>
                <w:lang w:eastAsia="en-GB"/>
              </w:rPr>
              <w:lastRenderedPageBreak/>
              <w:t>lowered accordingly after 10pm and further adjustments made if necessary, noise level to be monitored by management using decibel reader app.</w:t>
            </w:r>
            <w:r w:rsidR="00812FF5">
              <w:rPr>
                <w:rFonts w:ascii="Calibri" w:eastAsia="Times New Roman" w:hAnsi="Calibri" w:cs="Times New Roman"/>
                <w:color w:val="000000"/>
                <w:lang w:eastAsia="en-GB"/>
              </w:rPr>
              <w:t xml:space="preserve"> </w:t>
            </w:r>
            <w:r w:rsidRPr="008950B5">
              <w:rPr>
                <w:rFonts w:ascii="Calibri" w:eastAsia="Times New Roman" w:hAnsi="Calibri" w:cs="Times New Roman"/>
                <w:color w:val="000000"/>
                <w:lang w:eastAsia="en-GB"/>
              </w:rPr>
              <w:t xml:space="preserve">Management responsible to control noise when customers outside  &amp; amp; leaving the </w:t>
            </w:r>
            <w:r w:rsidR="00812FF5" w:rsidRPr="008950B5">
              <w:rPr>
                <w:rFonts w:ascii="Calibri" w:eastAsia="Times New Roman" w:hAnsi="Calibri" w:cs="Times New Roman"/>
                <w:color w:val="000000"/>
                <w:lang w:eastAsia="en-GB"/>
              </w:rPr>
              <w:t>premises</w:t>
            </w:r>
            <w:r w:rsidRPr="008950B5">
              <w:rPr>
                <w:rFonts w:ascii="Calibri" w:eastAsia="Times New Roman" w:hAnsi="Calibri" w:cs="Times New Roman"/>
                <w:color w:val="000000"/>
                <w:lang w:eastAsia="en-GB"/>
              </w:rPr>
              <w:t xml:space="preserve">. Use of the whole pub (ground floor area only). All licencing restrictions will apply throughout the course of the TEN, Drinks not to be taken outside and smokers to have separate controlled area after 11pm ( no more than 4 customers allowed outside at a time) to control noise levels. </w:t>
            </w:r>
            <w:r w:rsidR="00A1778B" w:rsidRPr="008950B5">
              <w:rPr>
                <w:rFonts w:ascii="Calibri" w:eastAsia="Times New Roman" w:hAnsi="Calibri" w:cs="Times New Roman"/>
                <w:color w:val="000000"/>
                <w:lang w:eastAsia="en-GB"/>
              </w:rPr>
              <w:t>Party</w:t>
            </w:r>
            <w:r w:rsidRPr="008950B5">
              <w:rPr>
                <w:rFonts w:ascii="Calibri" w:eastAsia="Times New Roman" w:hAnsi="Calibri" w:cs="Times New Roman"/>
                <w:color w:val="000000"/>
                <w:lang w:eastAsia="en-GB"/>
              </w:rPr>
              <w:t xml:space="preserve"> to be controlled by management no SIA security required.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12FF5">
        <w:trPr>
          <w:trHeight w:val="1266"/>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13 Mason's Yard London SW1Y 6BU</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17/04039/LITENP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04:45</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Extension of all licensable activities for a private event from 22:30 to 04:45 hours on Sunday night (Monday morning) to accommodate patrons. The operator has agreed to give the following undertakings: - No entry or re-entry to the premises after 01.30 hours, save for smokers. - Persons exiting the premises to smoke shall be limited to 10 persons at any one time and shall be kept within the designated smoking area and supervised by staff at all times. - No drinks to be taken outside of the venue. - A minimum of 2 SIA staff to be stationed at the front door entrance during the event and shall wear high-visibility Yellow jackets or tabards. - All other premises licence </w:t>
            </w:r>
            <w:r w:rsidRPr="008950B5">
              <w:rPr>
                <w:rFonts w:ascii="Calibri" w:eastAsia="Times New Roman" w:hAnsi="Calibri" w:cs="Times New Roman"/>
                <w:color w:val="000000"/>
                <w:lang w:eastAsia="en-GB"/>
              </w:rPr>
              <w:lastRenderedPageBreak/>
              <w:t>conditions, apart from any amendments on this TEN, to apply.</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950B5">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58 St Martin's Lane London WC2N 4EA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17/04071/LITENP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Until 02:00 am with 30 minutes drinking up time on both floors, on Sunday 30th of April for May bank holiday.  We agree to adhere to all of our current licence conditions during the TEN.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45 Wellington Street London WC2E 7BN</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17/04076/LITENP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23/07/2017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Private party held at the museum</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12FF5">
        <w:trPr>
          <w:trHeight w:val="2259"/>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6-7 Lisle Street London WC2H 7BG</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17/04096/LITENP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23:59</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Sale of alcohol to customers to the restaurant sitting down and ancillary to their meals.  Provision of late night refreshment for consumption on the premises only.  </w:t>
            </w:r>
            <w:r w:rsidR="008950B5" w:rsidRPr="008950B5">
              <w:rPr>
                <w:rFonts w:ascii="Calibri" w:eastAsia="Times New Roman" w:hAnsi="Calibri" w:cs="Times New Roman"/>
                <w:color w:val="000000"/>
                <w:lang w:eastAsia="en-GB"/>
              </w:rPr>
              <w:t xml:space="preserve">The premises shall only operate as a restaurant (i) in which customers are shown to their table, (ii) where the supply of alcohol is by waiter or </w:t>
            </w:r>
            <w:r w:rsidR="008950B5" w:rsidRPr="008950B5">
              <w:rPr>
                <w:rFonts w:ascii="Calibri" w:eastAsia="Times New Roman" w:hAnsi="Calibri" w:cs="Times New Roman"/>
                <w:color w:val="000000"/>
                <w:lang w:eastAsia="en-GB"/>
              </w:rPr>
              <w:lastRenderedPageBreak/>
              <w:t xml:space="preserve">waitress service only, (iii) which provide food in the form of substantial table meals that are prepared on the premises and are served and consumed at the table using non disposable crockery, (iv) which do not provide any take away service of food or drink for immediate consumption, (v) which do not provide any take away service of food or drink after 23.00, and (vi) where alcohol shall not be sold or supplied, otherwise than for consumption by persons who are seated in the premises and bona fide taking substantial table meals there, and provided always that the consumption of alcohol by such persons is ancillary to taking such meals. Notwithstanding this </w:t>
            </w:r>
            <w:r w:rsidR="008950B5" w:rsidRPr="008950B5">
              <w:rPr>
                <w:rFonts w:ascii="Calibri" w:eastAsia="Times New Roman" w:hAnsi="Calibri" w:cs="Times New Roman"/>
                <w:color w:val="000000"/>
                <w:lang w:eastAsia="en-GB"/>
              </w:rPr>
              <w:lastRenderedPageBreak/>
              <w:t>condition customers are permitted to take from the premises part consumed and resealed bottles of wine supplied ancillary to their meal</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4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6-7 Lisle Street London WC2H 7BG</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17/04096/LITENP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23:59</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Sale of alcohol to customers to the restaurant sitting down and ancillary to their meals.  Provision of late night refreshment for consumption on the premises only. </w:t>
            </w:r>
            <w:r w:rsidR="008950B5" w:rsidRPr="008950B5">
              <w:rPr>
                <w:rFonts w:ascii="Calibri" w:eastAsia="Times New Roman" w:hAnsi="Calibri" w:cs="Times New Roman"/>
                <w:color w:val="000000"/>
                <w:lang w:eastAsia="en-GB"/>
              </w:rPr>
              <w:t xml:space="preserve"> The premises shall only operate as a restaurant (i) in which customers are shown to their table, (ii) where the supply of alcohol is by waiter or waitress service only, (iii) which provide food in the form of substantial table meals that are prepared on the premises and are served and consumed at the table using non disposable crockery, </w:t>
            </w:r>
            <w:r w:rsidR="008950B5" w:rsidRPr="008950B5">
              <w:rPr>
                <w:rFonts w:ascii="Calibri" w:eastAsia="Times New Roman" w:hAnsi="Calibri" w:cs="Times New Roman"/>
                <w:color w:val="000000"/>
                <w:lang w:eastAsia="en-GB"/>
              </w:rPr>
              <w:lastRenderedPageBreak/>
              <w:t>(iv) which do not provide any take away service of food or drink for immediate consumption, (v) which do not provide any take away service of food or drink after 23.00, and (vi) where alcohol shall not be sold or supplied, otherwise than for consumption by persons who are seated in the premises and bona fide taking substantial table meals there, and provided always that the consumption of alcohol by such persons is ancillary to taking such meals. Notwithstanding this condition customers are permitted to take from the premises part consumed and resealed bottles of wine supplied ancillary to their meal</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Villiers 31a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31 Villiers Street London </w:t>
            </w:r>
            <w:r w:rsidRPr="008950B5">
              <w:rPr>
                <w:rFonts w:ascii="Calibri" w:eastAsia="Times New Roman" w:hAnsi="Calibri" w:cs="Times New Roman"/>
                <w:color w:val="000000"/>
                <w:lang w:eastAsia="en-GB"/>
              </w:rPr>
              <w:lastRenderedPageBreak/>
              <w:t>WC2N 6ND</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17/04114/LITENP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28/04/2017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28/04/2017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Seasonal trading, all Premises Licence </w:t>
            </w:r>
            <w:r w:rsidRPr="008950B5">
              <w:rPr>
                <w:rFonts w:ascii="Calibri" w:eastAsia="Times New Roman" w:hAnsi="Calibri" w:cs="Times New Roman"/>
                <w:color w:val="000000"/>
                <w:lang w:eastAsia="en-GB"/>
              </w:rPr>
              <w:lastRenderedPageBreak/>
              <w:t xml:space="preserve">Conditions </w:t>
            </w:r>
            <w:r w:rsidR="00812FF5" w:rsidRPr="008950B5">
              <w:rPr>
                <w:rFonts w:ascii="Calibri" w:eastAsia="Times New Roman" w:hAnsi="Calibri" w:cs="Times New Roman"/>
                <w:color w:val="000000"/>
                <w:lang w:eastAsia="en-GB"/>
              </w:rPr>
              <w:t>apply;</w:t>
            </w:r>
            <w:r w:rsidRPr="008950B5">
              <w:rPr>
                <w:rFonts w:ascii="Calibri" w:eastAsia="Times New Roman" w:hAnsi="Calibri" w:cs="Times New Roman"/>
                <w:color w:val="000000"/>
                <w:lang w:eastAsia="en-GB"/>
              </w:rPr>
              <w:t xml:space="preserve"> No drinks will be taken outside, A maximum of ten smokers outside at any time.</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21/04/2017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Villiers 31a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31 Villiers Street London WC2N 6ND</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17/04114/LITENP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Seasonal trading, all Premises Licence Conditions </w:t>
            </w:r>
            <w:r w:rsidR="00812FF5" w:rsidRPr="008950B5">
              <w:rPr>
                <w:rFonts w:ascii="Calibri" w:eastAsia="Times New Roman" w:hAnsi="Calibri" w:cs="Times New Roman"/>
                <w:color w:val="000000"/>
                <w:lang w:eastAsia="en-GB"/>
              </w:rPr>
              <w:t>apply;</w:t>
            </w:r>
            <w:r w:rsidRPr="008950B5">
              <w:rPr>
                <w:rFonts w:ascii="Calibri" w:eastAsia="Times New Roman" w:hAnsi="Calibri" w:cs="Times New Roman"/>
                <w:color w:val="000000"/>
                <w:lang w:eastAsia="en-GB"/>
              </w:rPr>
              <w:t xml:space="preserve"> No drinks will be taken outside, A maximum of ten smokers outside at any time.</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Villiers 31a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31 Villiers Street London WC2N 6ND</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17/04114/LITENP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Seasonal trading, all Premises Licence Conditions </w:t>
            </w:r>
            <w:r w:rsidR="00812FF5" w:rsidRPr="008950B5">
              <w:rPr>
                <w:rFonts w:ascii="Calibri" w:eastAsia="Times New Roman" w:hAnsi="Calibri" w:cs="Times New Roman"/>
                <w:color w:val="000000"/>
                <w:lang w:eastAsia="en-GB"/>
              </w:rPr>
              <w:t>apply;</w:t>
            </w:r>
            <w:r w:rsidRPr="008950B5">
              <w:rPr>
                <w:rFonts w:ascii="Calibri" w:eastAsia="Times New Roman" w:hAnsi="Calibri" w:cs="Times New Roman"/>
                <w:color w:val="000000"/>
                <w:lang w:eastAsia="en-GB"/>
              </w:rPr>
              <w:t xml:space="preserve"> No drinks will be taken outside, A maximum of ten smokers outside at any time.</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65 Long Acre London WC2E 9JD</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17/04127/LITENP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24/06/2017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25/06/2017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23:59</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Our Upstairs Bar has been hired exclusively for a private birthday party. Security will be arranged and present on the evening, to assist us in managing this event.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21/04/2017</w:t>
            </w:r>
          </w:p>
        </w:tc>
      </w:tr>
      <w:tr w:rsidR="008950B5" w:rsidRPr="008950B5" w:rsidTr="008950B5">
        <w:trPr>
          <w:trHeight w:val="3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Wonderland Shop</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192 Piccadilly London W1J 9ET</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17/04132/LITENN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The event signals the start of a two week period for selection of clothing and accessories to be on sale within the shop. The particular products are </w:t>
            </w:r>
            <w:r w:rsidR="00812FF5" w:rsidRPr="008950B5">
              <w:rPr>
                <w:rFonts w:ascii="Calibri" w:eastAsia="Times New Roman" w:hAnsi="Calibri" w:cs="Times New Roman"/>
                <w:color w:val="000000"/>
                <w:lang w:eastAsia="en-GB"/>
              </w:rPr>
              <w:t>collaboration</w:t>
            </w:r>
            <w:r w:rsidRPr="008950B5">
              <w:rPr>
                <w:rFonts w:ascii="Calibri" w:eastAsia="Times New Roman" w:hAnsi="Calibri" w:cs="Times New Roman"/>
                <w:color w:val="000000"/>
                <w:lang w:eastAsia="en-GB"/>
              </w:rPr>
              <w:t xml:space="preserve"> between Sponge bob (Nickelodeon) as a selection of fashion designers. The event will run on Thursday 18th May, starting at 7pm and ending at 10pm. Recorded music will be played (we have the appropriate PRS license and can provide the registration number if necessary) and limited alcohol served (but not sold). Individuals attending will be invite only and there will be licensed security on the door to ensure it is not open to the public. During the event the shop will still be selling products (to those </w:t>
            </w:r>
            <w:r w:rsidRPr="008950B5">
              <w:rPr>
                <w:rFonts w:ascii="Calibri" w:eastAsia="Times New Roman" w:hAnsi="Calibri" w:cs="Times New Roman"/>
                <w:color w:val="000000"/>
                <w:lang w:eastAsia="en-GB"/>
              </w:rPr>
              <w:lastRenderedPageBreak/>
              <w:t xml:space="preserve">invited to the event). In addition there will be a manned 'stock customisation booth' which will be used to print on products. All third party vendors attending the event have their own general liability insurance in place. We have also obtained general liability insurance specific to the event. </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St James's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Covent Garden Grind</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42 Maiden Lane London WC2E 7LJ</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17/04170/LITENP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Birthday Party, 50 people for drinks, food and dance.</w:t>
            </w:r>
            <w:r w:rsidR="00812FF5">
              <w:rPr>
                <w:rFonts w:ascii="Calibri" w:eastAsia="Times New Roman" w:hAnsi="Calibri" w:cs="Times New Roman"/>
                <w:color w:val="000000"/>
                <w:lang w:eastAsia="en-GB"/>
              </w:rPr>
              <w:t xml:space="preserve"> </w:t>
            </w:r>
            <w:r w:rsidRPr="008950B5">
              <w:rPr>
                <w:rFonts w:ascii="Calibri" w:eastAsia="Times New Roman" w:hAnsi="Calibri" w:cs="Times New Roman"/>
                <w:color w:val="000000"/>
                <w:lang w:eastAsia="en-GB"/>
              </w:rPr>
              <w:t>Security is booked from start to end. All activity will be inside the space.</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21/04/2017</w:t>
            </w:r>
          </w:p>
        </w:tc>
      </w:tr>
      <w:tr w:rsidR="008950B5" w:rsidRPr="008950B5" w:rsidTr="00812FF5">
        <w:trPr>
          <w:trHeight w:val="699"/>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4 - 6 Glasshouse Street London W1B 5DQ</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17/03942/LITENP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Extension of Premises Licence - Bank Holiday 1. The conditions attached to the premises licence will be complied with for the duration of the TEN. 2. </w:t>
            </w:r>
            <w:r w:rsidR="00A1778B" w:rsidRPr="008950B5">
              <w:rPr>
                <w:rFonts w:ascii="Calibri" w:eastAsia="Times New Roman" w:hAnsi="Calibri" w:cs="Times New Roman"/>
                <w:color w:val="000000"/>
                <w:lang w:eastAsia="en-GB"/>
              </w:rPr>
              <w:t>Door</w:t>
            </w:r>
            <w:r w:rsidR="00A1778B">
              <w:rPr>
                <w:rFonts w:ascii="Calibri" w:eastAsia="Times New Roman" w:hAnsi="Calibri" w:cs="Times New Roman"/>
                <w:color w:val="000000"/>
                <w:lang w:eastAsia="en-GB"/>
              </w:rPr>
              <w:t xml:space="preserve"> </w:t>
            </w:r>
            <w:r w:rsidR="00A1778B" w:rsidRPr="008950B5">
              <w:rPr>
                <w:rFonts w:ascii="Calibri" w:eastAsia="Times New Roman" w:hAnsi="Calibri" w:cs="Times New Roman"/>
                <w:color w:val="000000"/>
                <w:lang w:eastAsia="en-GB"/>
              </w:rPr>
              <w:t>staff</w:t>
            </w:r>
            <w:r w:rsidRPr="008950B5">
              <w:rPr>
                <w:rFonts w:ascii="Calibri" w:eastAsia="Times New Roman" w:hAnsi="Calibri" w:cs="Times New Roman"/>
                <w:color w:val="000000"/>
                <w:lang w:eastAsia="en-GB"/>
              </w:rPr>
              <w:t xml:space="preserve"> at the entrance to the premises will wear high vis jackets from 01:00 hours.  3. Last entry to the venue will </w:t>
            </w:r>
            <w:r w:rsidRPr="008950B5">
              <w:rPr>
                <w:rFonts w:ascii="Calibri" w:eastAsia="Times New Roman" w:hAnsi="Calibri" w:cs="Times New Roman"/>
                <w:color w:val="000000"/>
                <w:lang w:eastAsia="en-GB"/>
              </w:rPr>
              <w:lastRenderedPageBreak/>
              <w:t>be 02:00 hours, except for smokers.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 Beak Street London W1F 9RA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17/03944/LITENP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Promoted Event - Nocturnal 1. The conditions on the premises licence will be complied with for the duration of the TEN. 2. The last entry time, save for smokers will be 02:00 hours. 3. Door staff at the entrance to the premises will wear high vis jackets.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80-82 Wardour Street London W1F 0TG</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17/03959/LITENP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28/06/2017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29/06/2017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Corporate Event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sidR="00812FF5">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sidR="00812FF5">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sidR="00812FF5">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w:t>
            </w:r>
            <w:r w:rsidRPr="008950B5">
              <w:rPr>
                <w:rFonts w:ascii="Calibri" w:eastAsia="Times New Roman" w:hAnsi="Calibri" w:cs="Times New Roman"/>
                <w:color w:val="000000"/>
                <w:lang w:eastAsia="en-GB"/>
              </w:rPr>
              <w:lastRenderedPageBreak/>
              <w:t xml:space="preserve">complete palm vaults takeover with table tops, chairs and lots of greenery and plants.  Matcha, Velvet and normal lattes will be served from the </w:t>
            </w:r>
            <w:r w:rsidR="00812FF5" w:rsidRPr="008950B5">
              <w:rPr>
                <w:rFonts w:ascii="Calibri" w:eastAsia="Times New Roman" w:hAnsi="Calibri" w:cs="Times New Roman"/>
                <w:color w:val="000000"/>
                <w:lang w:eastAsia="en-GB"/>
              </w:rPr>
              <w:t>bar;</w:t>
            </w:r>
            <w:r w:rsidRPr="008950B5">
              <w:rPr>
                <w:rFonts w:ascii="Calibri" w:eastAsia="Times New Roman" w:hAnsi="Calibri" w:cs="Times New Roman"/>
                <w:color w:val="000000"/>
                <w:lang w:eastAsia="en-GB"/>
              </w:rPr>
              <w:t xml:space="preserve"> shoppers can enjoy either meringue gems or cake to </w:t>
            </w:r>
            <w:r w:rsidR="00812FF5" w:rsidRPr="008950B5">
              <w:rPr>
                <w:rFonts w:ascii="Calibri" w:eastAsia="Times New Roman" w:hAnsi="Calibri" w:cs="Times New Roman"/>
                <w:color w:val="000000"/>
                <w:lang w:eastAsia="en-GB"/>
              </w:rPr>
              <w:t>complement</w:t>
            </w:r>
            <w:r w:rsidRPr="008950B5">
              <w:rPr>
                <w:rFonts w:ascii="Calibri" w:eastAsia="Times New Roman" w:hAnsi="Calibri" w:cs="Times New Roman"/>
                <w:color w:val="000000"/>
                <w:lang w:eastAsia="en-GB"/>
              </w:rPr>
              <w:t xml:space="preserve"> their coffee.  From 5pm the Palm Vaults coffee will take on a twist serving Pink Espresso Martinis and Pink Gin Fizz's The café and bar would not be trading drinks, but more a gift to customers shopping 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12FF5">
        <w:trPr>
          <w:trHeight w:val="2684"/>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complete palm vaults takeover with table tops, chairs and lots of greenery and plants.  Matcha, Velvet and normal lattes will be served from the bar; shoppers can enjoy either meringue gems or cake to complement their coffee.  From 5pm the Palm Vaults coffee will take on a twist serving Pink Espresso Martinis and Pink Gin Fizz's The café and bar would not be trading drinks, but more a gift to customers shopping </w:t>
            </w:r>
            <w:r w:rsidRPr="008950B5">
              <w:rPr>
                <w:rFonts w:ascii="Calibri" w:eastAsia="Times New Roman" w:hAnsi="Calibri" w:cs="Times New Roman"/>
                <w:color w:val="000000"/>
                <w:lang w:eastAsia="en-GB"/>
              </w:rPr>
              <w:lastRenderedPageBreak/>
              <w:t>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complete palm vaults takeover with table tops, chairs and lots of greenery and plants.  Matcha, Velvet and normal lattes will be served from the bar; shoppers can enjoy either meringue gems or cake to complement </w:t>
            </w:r>
            <w:r w:rsidRPr="008950B5">
              <w:rPr>
                <w:rFonts w:ascii="Calibri" w:eastAsia="Times New Roman" w:hAnsi="Calibri" w:cs="Times New Roman"/>
                <w:color w:val="000000"/>
                <w:lang w:eastAsia="en-GB"/>
              </w:rPr>
              <w:lastRenderedPageBreak/>
              <w:t>their coffee.  From 5pm the Palm Vaults coffee will take on a twist serving Pink Espresso Martinis and Pink Gin Fizz's The café and bar would not be trading drinks, but more a gift to customers shopping 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complete palm vaults </w:t>
            </w:r>
            <w:r w:rsidRPr="008950B5">
              <w:rPr>
                <w:rFonts w:ascii="Calibri" w:eastAsia="Times New Roman" w:hAnsi="Calibri" w:cs="Times New Roman"/>
                <w:color w:val="000000"/>
                <w:lang w:eastAsia="en-GB"/>
              </w:rPr>
              <w:lastRenderedPageBreak/>
              <w:t>takeover with table tops, chairs and lots of greenery and plants.  Matcha, Velvet and normal lattes will be served from the bar; shoppers can enjoy either meringue gems or cake to complement their coffee.  From 5pm the Palm Vaults coffee will take on a twist serving Pink Espresso Martinis and Pink Gin Fizz's The café and bar would not be trading drinks, but more a gift to customers shopping 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12FF5">
        <w:trPr>
          <w:trHeight w:val="2684"/>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05/05/2017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05/05/2017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complete palm vaults takeover with table tops, chairs and lots of greenery and plants.  Matcha, Velvet and normal lattes will be served from the bar; shoppers can enjoy either meringue gems or cake to complement their coffee.  From 5pm the Palm Vaults coffee will take on a twist serving Pink Espresso Martinis and Pink Gin Fizz's The café and bar would not be trading drinks, but more a gift to customers shopping </w:t>
            </w:r>
            <w:r w:rsidRPr="008950B5">
              <w:rPr>
                <w:rFonts w:ascii="Calibri" w:eastAsia="Times New Roman" w:hAnsi="Calibri" w:cs="Times New Roman"/>
                <w:color w:val="000000"/>
                <w:lang w:eastAsia="en-GB"/>
              </w:rPr>
              <w:lastRenderedPageBreak/>
              <w:t>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06/05/2017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06/05/2017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complete palm vaults takeover with table tops, chairs and lots of greenery and plants.  Matcha, Velvet and normal lattes will be served from the bar; shoppers can enjoy either meringue gems or cake to complement </w:t>
            </w:r>
            <w:r w:rsidRPr="008950B5">
              <w:rPr>
                <w:rFonts w:ascii="Calibri" w:eastAsia="Times New Roman" w:hAnsi="Calibri" w:cs="Times New Roman"/>
                <w:color w:val="000000"/>
                <w:lang w:eastAsia="en-GB"/>
              </w:rPr>
              <w:lastRenderedPageBreak/>
              <w:t>their coffee.  From 5pm the Palm Vaults coffee will take on a twist serving Pink Espresso Martinis and Pink Gin Fizz's The café and bar would not be trading drinks, but more a gift to customers shopping 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25 Carnaby Street London W1F 7DE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17/03963/LITENN</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 a</w:t>
            </w:r>
            <w:r>
              <w:rPr>
                <w:rFonts w:ascii="Calibri" w:eastAsia="Times New Roman" w:hAnsi="Calibri" w:cs="Times New Roman"/>
                <w:color w:val="000000"/>
                <w:lang w:eastAsia="en-GB"/>
              </w:rPr>
              <w:t>re looking to work with trendy D</w:t>
            </w:r>
            <w:r w:rsidRPr="008950B5">
              <w:rPr>
                <w:rFonts w:ascii="Calibri" w:eastAsia="Times New Roman" w:hAnsi="Calibri" w:cs="Times New Roman"/>
                <w:color w:val="000000"/>
                <w:lang w:eastAsia="en-GB"/>
              </w:rPr>
              <w:t xml:space="preserve">alston based café, Palm vaults (www.palmvaults.com) Palm vaults, the super cool </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instagramable</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café based in East London, and we would like to have a pop up cafe in Carnaby Street Female basement. The basement will have a complete palm vaults </w:t>
            </w:r>
            <w:r w:rsidRPr="008950B5">
              <w:rPr>
                <w:rFonts w:ascii="Calibri" w:eastAsia="Times New Roman" w:hAnsi="Calibri" w:cs="Times New Roman"/>
                <w:color w:val="000000"/>
                <w:lang w:eastAsia="en-GB"/>
              </w:rPr>
              <w:lastRenderedPageBreak/>
              <w:t>takeover with table tops, chairs and lots of greenery and plants.  Matcha, Velvet and normal lattes will be served from the bar; shoppers can enjoy either meringue gems or cake to complement their coffee.  From 5pm the Palm Vaults coffee will take on a twist serving Pink Espresso Martinis and Pink Gin Fizz's The café and bar would not be trading drinks, but more a gift to customers shopping with us and signed up to our CRM database as they would receive a free coffee/drink. It was more of a prolonged activity that would also be up and running during the GQ shopping night also.</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 Bateman Street London W1D 4AE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17/03965/LITENP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28/04/2017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12FF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Ple</w:t>
            </w:r>
            <w:r>
              <w:rPr>
                <w:rFonts w:ascii="Calibri" w:eastAsia="Times New Roman" w:hAnsi="Calibri" w:cs="Times New Roman"/>
                <w:color w:val="000000"/>
                <w:lang w:eastAsia="en-GB"/>
              </w:rPr>
              <w:t>ase note i have discussed with R</w:t>
            </w:r>
            <w:r w:rsidRPr="008950B5">
              <w:rPr>
                <w:rFonts w:ascii="Calibri" w:eastAsia="Times New Roman" w:hAnsi="Calibri" w:cs="Times New Roman"/>
                <w:color w:val="000000"/>
                <w:lang w:eastAsia="en-GB"/>
              </w:rPr>
              <w:t xml:space="preserve">eaz from the </w:t>
            </w:r>
            <w:r>
              <w:rPr>
                <w:rFonts w:ascii="Calibri" w:eastAsia="Times New Roman" w:hAnsi="Calibri" w:cs="Times New Roman"/>
                <w:color w:val="000000"/>
                <w:lang w:eastAsia="en-GB"/>
              </w:rPr>
              <w:t>P</w:t>
            </w:r>
            <w:r w:rsidRPr="008950B5">
              <w:rPr>
                <w:rFonts w:ascii="Calibri" w:eastAsia="Times New Roman" w:hAnsi="Calibri" w:cs="Times New Roman"/>
                <w:color w:val="000000"/>
                <w:lang w:eastAsia="en-GB"/>
              </w:rPr>
              <w:t>olice and sent an email outlining ag</w:t>
            </w:r>
            <w:r>
              <w:rPr>
                <w:rFonts w:ascii="Calibri" w:eastAsia="Times New Roman" w:hAnsi="Calibri" w:cs="Times New Roman"/>
                <w:color w:val="000000"/>
                <w:lang w:eastAsia="en-GB"/>
              </w:rPr>
              <w:t>reed conditions with the police.</w:t>
            </w:r>
            <w:r w:rsidRPr="008950B5">
              <w:rPr>
                <w:rFonts w:ascii="Calibri" w:eastAsia="Times New Roman" w:hAnsi="Calibri" w:cs="Times New Roman"/>
                <w:color w:val="000000"/>
                <w:lang w:eastAsia="en-GB"/>
              </w:rPr>
              <w:t xml:space="preserve"> </w:t>
            </w:r>
            <w:r w:rsidR="008950B5" w:rsidRPr="008950B5">
              <w:rPr>
                <w:rFonts w:ascii="Calibri" w:eastAsia="Times New Roman" w:hAnsi="Calibri" w:cs="Times New Roman"/>
                <w:color w:val="000000"/>
                <w:lang w:eastAsia="en-GB"/>
              </w:rPr>
              <w:t xml:space="preserve"> Bank holiday party, birthday party and event</w:t>
            </w:r>
            <w:r>
              <w:rPr>
                <w:rFonts w:ascii="Calibri" w:eastAsia="Times New Roman" w:hAnsi="Calibri" w:cs="Times New Roman"/>
                <w:color w:val="000000"/>
                <w:lang w:eastAsia="en-GB"/>
              </w:rPr>
              <w:t>.</w:t>
            </w:r>
            <w:r w:rsidR="008950B5" w:rsidRPr="008950B5">
              <w:rPr>
                <w:rFonts w:ascii="Calibri" w:eastAsia="Times New Roman" w:hAnsi="Calibri" w:cs="Times New Roman"/>
                <w:color w:val="000000"/>
                <w:lang w:eastAsia="en-GB"/>
              </w:rPr>
              <w:t xml:space="preserve">  We will be having three security at the venue from 19.00 every day, 2 based </w:t>
            </w:r>
            <w:r w:rsidRPr="008950B5">
              <w:rPr>
                <w:rFonts w:ascii="Calibri" w:eastAsia="Times New Roman" w:hAnsi="Calibri" w:cs="Times New Roman"/>
                <w:color w:val="000000"/>
                <w:lang w:eastAsia="en-GB"/>
              </w:rPr>
              <w:t>outside</w:t>
            </w:r>
            <w:r w:rsidR="008950B5" w:rsidRPr="008950B5">
              <w:rPr>
                <w:rFonts w:ascii="Calibri" w:eastAsia="Times New Roman" w:hAnsi="Calibri" w:cs="Times New Roman"/>
                <w:color w:val="000000"/>
                <w:lang w:eastAsia="en-GB"/>
              </w:rPr>
              <w:t xml:space="preserve"> to monitor patrons entering the bar one of which will check the inside every thirty minutes. The other shall be based inside to monitor the upstairs area</w:t>
            </w:r>
            <w:r>
              <w:rPr>
                <w:rFonts w:ascii="Calibri" w:eastAsia="Times New Roman" w:hAnsi="Calibri" w:cs="Times New Roman"/>
                <w:color w:val="000000"/>
                <w:lang w:eastAsia="en-GB"/>
              </w:rPr>
              <w: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 Bateman Street London W1D 4AE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17/03965/LITENP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Ple</w:t>
            </w:r>
            <w:r>
              <w:rPr>
                <w:rFonts w:ascii="Calibri" w:eastAsia="Times New Roman" w:hAnsi="Calibri" w:cs="Times New Roman"/>
                <w:color w:val="000000"/>
                <w:lang w:eastAsia="en-GB"/>
              </w:rPr>
              <w:t>ase note i have discussed with R</w:t>
            </w:r>
            <w:r w:rsidRPr="008950B5">
              <w:rPr>
                <w:rFonts w:ascii="Calibri" w:eastAsia="Times New Roman" w:hAnsi="Calibri" w:cs="Times New Roman"/>
                <w:color w:val="000000"/>
                <w:lang w:eastAsia="en-GB"/>
              </w:rPr>
              <w:t xml:space="preserve">eaz from the </w:t>
            </w:r>
            <w:r>
              <w:rPr>
                <w:rFonts w:ascii="Calibri" w:eastAsia="Times New Roman" w:hAnsi="Calibri" w:cs="Times New Roman"/>
                <w:color w:val="000000"/>
                <w:lang w:eastAsia="en-GB"/>
              </w:rPr>
              <w:t>P</w:t>
            </w:r>
            <w:r w:rsidRPr="008950B5">
              <w:rPr>
                <w:rFonts w:ascii="Calibri" w:eastAsia="Times New Roman" w:hAnsi="Calibri" w:cs="Times New Roman"/>
                <w:color w:val="000000"/>
                <w:lang w:eastAsia="en-GB"/>
              </w:rPr>
              <w:t>olice and sent an email outlining ag</w:t>
            </w:r>
            <w:r>
              <w:rPr>
                <w:rFonts w:ascii="Calibri" w:eastAsia="Times New Roman" w:hAnsi="Calibri" w:cs="Times New Roman"/>
                <w:color w:val="000000"/>
                <w:lang w:eastAsia="en-GB"/>
              </w:rPr>
              <w:t>reed conditions with the police.</w:t>
            </w:r>
            <w:r w:rsidRPr="008950B5">
              <w:rPr>
                <w:rFonts w:ascii="Calibri" w:eastAsia="Times New Roman" w:hAnsi="Calibri" w:cs="Times New Roman"/>
                <w:color w:val="000000"/>
                <w:lang w:eastAsia="en-GB"/>
              </w:rPr>
              <w:t xml:space="preserve">  Bank holiday party, birthday party and event</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We will be having three security at the venue from 19.00 every day, 2 based outside to monitor patrons </w:t>
            </w:r>
            <w:r w:rsidRPr="008950B5">
              <w:rPr>
                <w:rFonts w:ascii="Calibri" w:eastAsia="Times New Roman" w:hAnsi="Calibri" w:cs="Times New Roman"/>
                <w:color w:val="000000"/>
                <w:lang w:eastAsia="en-GB"/>
              </w:rPr>
              <w:lastRenderedPageBreak/>
              <w:t>entering the bar one of which will check the inside every thirty minutes. The other shall be based inside to monitor the upstairs area</w:t>
            </w:r>
            <w:r>
              <w:rPr>
                <w:rFonts w:ascii="Calibri" w:eastAsia="Times New Roman" w:hAnsi="Calibri" w:cs="Times New Roman"/>
                <w:color w:val="000000"/>
                <w:lang w:eastAsia="en-GB"/>
              </w:rPr>
              <w: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 Bateman Street London W1D 4AE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17/03965/LITENP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12FF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Ple</w:t>
            </w:r>
            <w:r>
              <w:rPr>
                <w:rFonts w:ascii="Calibri" w:eastAsia="Times New Roman" w:hAnsi="Calibri" w:cs="Times New Roman"/>
                <w:color w:val="000000"/>
                <w:lang w:eastAsia="en-GB"/>
              </w:rPr>
              <w:t>ase note i have discussed with R</w:t>
            </w:r>
            <w:r w:rsidRPr="008950B5">
              <w:rPr>
                <w:rFonts w:ascii="Calibri" w:eastAsia="Times New Roman" w:hAnsi="Calibri" w:cs="Times New Roman"/>
                <w:color w:val="000000"/>
                <w:lang w:eastAsia="en-GB"/>
              </w:rPr>
              <w:t xml:space="preserve">eaz from the </w:t>
            </w:r>
            <w:r>
              <w:rPr>
                <w:rFonts w:ascii="Calibri" w:eastAsia="Times New Roman" w:hAnsi="Calibri" w:cs="Times New Roman"/>
                <w:color w:val="000000"/>
                <w:lang w:eastAsia="en-GB"/>
              </w:rPr>
              <w:t>P</w:t>
            </w:r>
            <w:r w:rsidRPr="008950B5">
              <w:rPr>
                <w:rFonts w:ascii="Calibri" w:eastAsia="Times New Roman" w:hAnsi="Calibri" w:cs="Times New Roman"/>
                <w:color w:val="000000"/>
                <w:lang w:eastAsia="en-GB"/>
              </w:rPr>
              <w:t>olice and sent an email outlining ag</w:t>
            </w:r>
            <w:r>
              <w:rPr>
                <w:rFonts w:ascii="Calibri" w:eastAsia="Times New Roman" w:hAnsi="Calibri" w:cs="Times New Roman"/>
                <w:color w:val="000000"/>
                <w:lang w:eastAsia="en-GB"/>
              </w:rPr>
              <w:t>reed conditions with the police.</w:t>
            </w:r>
            <w:r w:rsidRPr="008950B5">
              <w:rPr>
                <w:rFonts w:ascii="Calibri" w:eastAsia="Times New Roman" w:hAnsi="Calibri" w:cs="Times New Roman"/>
                <w:color w:val="000000"/>
                <w:lang w:eastAsia="en-GB"/>
              </w:rPr>
              <w:t xml:space="preserve">  Bank holiday party, birthday party and event</w:t>
            </w:r>
            <w:r>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We will be having three security at the venue from 19.00 every day, 2 based outside to monitor patrons entering the bar one of which will check the inside every thirty minutes. The other shall be based inside to monitor the upstairs area</w:t>
            </w:r>
            <w:r>
              <w:rPr>
                <w:rFonts w:ascii="Calibri" w:eastAsia="Times New Roman" w:hAnsi="Calibri" w:cs="Times New Roman"/>
                <w:color w:val="000000"/>
                <w:lang w:eastAsia="en-GB"/>
              </w:rPr>
              <w: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37 Cavendish Square London W1G 0PL</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17/03976/LITENP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07/07/2017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We have an existing licence until midnight on Thursdays in our basement events space, but would like to extend this until 3AM (to match our Friday and Saturday opening hours), to allow a post-gig 'Kings of Leon' themed club night following the Kings of Leon performance in Hyde Park that evening. The club night will be run by one of our regular promoters, the team behind our monthly nights 'Coffin Dodgers Disco' and 'Feeling Gloomy'. We will ensure all licensing objectives are met, as per the Licensing Act 2003 and the conditions on our Premises Licence. The provision of our regular SIA Registered Door Security (Pavilion Security - Nick 0798955857), plus an </w:t>
            </w:r>
            <w:r w:rsidRPr="008950B5">
              <w:rPr>
                <w:rFonts w:ascii="Calibri" w:eastAsia="Times New Roman" w:hAnsi="Calibri" w:cs="Times New Roman"/>
                <w:color w:val="000000"/>
                <w:lang w:eastAsia="en-GB"/>
              </w:rPr>
              <w:lastRenderedPageBreak/>
              <w:t>additional member of S</w:t>
            </w:r>
            <w:r w:rsidR="00BF451D">
              <w:rPr>
                <w:rFonts w:ascii="Calibri" w:eastAsia="Times New Roman" w:hAnsi="Calibri" w:cs="Times New Roman"/>
                <w:color w:val="000000"/>
                <w:lang w:eastAsia="en-GB"/>
              </w:rPr>
              <w:t>I</w:t>
            </w:r>
            <w:r w:rsidRPr="008950B5">
              <w:rPr>
                <w:rFonts w:ascii="Calibri" w:eastAsia="Times New Roman" w:hAnsi="Calibri" w:cs="Times New Roman"/>
                <w:color w:val="000000"/>
                <w:lang w:eastAsia="en-GB"/>
              </w:rPr>
              <w:t>A Registered Security Staff to help with entry controls, will enable us to regulate the night safely; security will be wearing high-vis vests and no more than 10 people at one time will be permitted outside to smoke after midnight.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37 Cavendish Square London W1G 0PL</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17/03976/LITENP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07/07/2017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We have an existing licence until midnight on Thursdays in our basement events space, but would like to extend this until 3AM (to match our Friday and Saturday opening hours), to allow a post-gig 'Kings of Leon' themed club night following the Kings of Leon performance in Hyde Park that evening. The club night will be run by one of our regular promoters, the team behind our monthly nights 'Coffin Dodgers Disco' and 'Feeling </w:t>
            </w:r>
            <w:r w:rsidRPr="008950B5">
              <w:rPr>
                <w:rFonts w:ascii="Calibri" w:eastAsia="Times New Roman" w:hAnsi="Calibri" w:cs="Times New Roman"/>
                <w:color w:val="000000"/>
                <w:lang w:eastAsia="en-GB"/>
              </w:rPr>
              <w:lastRenderedPageBreak/>
              <w:t>Gloomy'. We will ensure all licensing objectives are met, as per the Licensing Act 2003 and the conditions on our Premises Licence. The provision of our regular SIA Registered Door Security (Pavilion Security - Nick 0798955857), plus an additional member of SA Registered Security Staff to help with entry controls, will enable us to regulate the night safely; security will be wearing high-viz vests and no more than 10 people at one time will be permitted outside to smoke after midnight.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18/04/2017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10 Beak Street London W1F 9RA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17/03996/LITENP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04:00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Extension of Premises Licence.</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18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NCP Car Park</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Car Park 32 Brewer Street London W1F 0ST</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17/03999/LITENP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06/05/2017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06/05/2017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The event will be hosted by Women for Women international UK. It is a charity car boot sale. Entrance will be ticketed only at a fee of £10. The event will take place on 6th May and be open to the public from 13:00 hours - 17:00 hours. All alcohol will be on sales only and there will be a DJ. There will be a minimum of 2 security staff members at the event at all times. We have pre-consulted with Reaz Guerra, Police licensing officer and Ian Watson, Senior </w:t>
            </w:r>
            <w:r w:rsidR="00BF451D" w:rsidRPr="008950B5">
              <w:rPr>
                <w:rFonts w:ascii="Calibri" w:eastAsia="Times New Roman" w:hAnsi="Calibri" w:cs="Times New Roman"/>
                <w:color w:val="000000"/>
                <w:lang w:eastAsia="en-GB"/>
              </w:rPr>
              <w:t>Environmental</w:t>
            </w:r>
            <w:r w:rsidRPr="008950B5">
              <w:rPr>
                <w:rFonts w:ascii="Calibri" w:eastAsia="Times New Roman" w:hAnsi="Calibri" w:cs="Times New Roman"/>
                <w:color w:val="000000"/>
                <w:lang w:eastAsia="en-GB"/>
              </w:rPr>
              <w:t xml:space="preserve"> Health Officer prior to submission of the application.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Thirst</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23 - 24 Bateman Street London W1D 3AH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17/04003/LITENP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Bank holiday Sunday party for staff and regulars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18/04/2017</w:t>
            </w:r>
          </w:p>
        </w:tc>
      </w:tr>
      <w:tr w:rsidR="008950B5" w:rsidRPr="008950B5" w:rsidTr="008950B5">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50 Davies Street London W1K 5JE</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17/04020/LITENP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BF451D">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Exclusive event for Universal Studios Ivor Novello Awards after party. Guests will be </w:t>
            </w:r>
            <w:r w:rsidR="00BF451D" w:rsidRPr="008950B5">
              <w:rPr>
                <w:rFonts w:ascii="Calibri" w:eastAsia="Times New Roman" w:hAnsi="Calibri" w:cs="Times New Roman"/>
                <w:color w:val="000000"/>
                <w:lang w:eastAsia="en-GB"/>
              </w:rPr>
              <w:lastRenderedPageBreak/>
              <w:t>eating &amp;</w:t>
            </w:r>
            <w:r w:rsidRPr="008950B5">
              <w:rPr>
                <w:rFonts w:ascii="Calibri" w:eastAsia="Times New Roman" w:hAnsi="Calibri" w:cs="Times New Roman"/>
                <w:color w:val="000000"/>
                <w:lang w:eastAsia="en-GB"/>
              </w:rPr>
              <w:t xml:space="preserve"> drinking and will have exclusive hire of the whole venue - Ground </w:t>
            </w:r>
            <w:r w:rsidR="00A1778B" w:rsidRPr="008950B5">
              <w:rPr>
                <w:rFonts w:ascii="Calibri" w:eastAsia="Times New Roman" w:hAnsi="Calibri" w:cs="Times New Roman"/>
                <w:color w:val="000000"/>
                <w:lang w:eastAsia="en-GB"/>
              </w:rPr>
              <w:t>floor &amp;</w:t>
            </w:r>
            <w:r w:rsidRPr="008950B5">
              <w:rPr>
                <w:rFonts w:ascii="Calibri" w:eastAsia="Times New Roman" w:hAnsi="Calibri" w:cs="Times New Roman"/>
                <w:color w:val="000000"/>
                <w:lang w:eastAsia="en-GB"/>
              </w:rPr>
              <w:t xml:space="preserve"> first floor. 200 guests.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Duke Of Wellington</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77 Wardour Street London W1D 6QA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17/04050/LITENP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00:01</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Extension to trading hours for the Bank Holiday period. All existing premises licence conditions will be adhered to Last entry time will be midnight No drinks will be permitted outside after midnight (29th April) and 23:30 (30th April) Alcohol sales during the TEN's will be on sales only An area on Winett St will be provided for smokers 3 SIA door staff will be employed. As discussed with Reaz Guerra, 19.04.2017 </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Duke Of Wellington</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77 Wardour Street London W1D 6QA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17/04050/LITENP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Extension to trading hours for the Bank Holiday period. All existing premises licence conditions will be adhered to Last entry time will be midnight No drinks will </w:t>
            </w:r>
            <w:r w:rsidRPr="008950B5">
              <w:rPr>
                <w:rFonts w:ascii="Calibri" w:eastAsia="Times New Roman" w:hAnsi="Calibri" w:cs="Times New Roman"/>
                <w:color w:val="000000"/>
                <w:lang w:eastAsia="en-GB"/>
              </w:rPr>
              <w:lastRenderedPageBreak/>
              <w:t>be permitted outside after midnight (29th April) and 23:30 (30th April) Alcohol sales during the TEN's will be on sales only An area on Winett St will be provided for smokers 3 SIA door staff will be employed. As discussed with Reaz Guerra, 19.04.2017</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19/04/2017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Comptons Of Soho</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51 - 53 Old Compton Street London W1D 6HN</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17/04055/LITENP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00:01</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DJ from 21:00 - 00:00 on Saturday Evening</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19/04/2017</w:t>
            </w:r>
          </w:p>
        </w:tc>
      </w:tr>
      <w:tr w:rsidR="008950B5" w:rsidRPr="008950B5" w:rsidTr="00BF451D">
        <w:trPr>
          <w:trHeight w:val="3109"/>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201-203 Wardour Street London W1F 8ZD</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17/04059/LITENP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23:59</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BF451D">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This will be an internally promoted event to capitalize on the increased trade levels of the bank holiday weekend. We are seeking to extend our normal licensing hours on Sunday evening and will be emulating the activities of our normal Saturday evening on Sunday. This will consist of choreographed dance shows from our in </w:t>
            </w:r>
            <w:r w:rsidRPr="008950B5">
              <w:rPr>
                <w:rFonts w:ascii="Calibri" w:eastAsia="Times New Roman" w:hAnsi="Calibri" w:cs="Times New Roman"/>
                <w:color w:val="000000"/>
                <w:lang w:eastAsia="en-GB"/>
              </w:rPr>
              <w:lastRenderedPageBreak/>
              <w:t xml:space="preserve">house dancers the "Harrys Honeys," the first show commencing at approximately 9pm, then 11pm and their final performance at 1am with intermittent smaller performances throughout the evening. Live Music from one of our house bands. 2 x 45min sets. The first set commencing at 10pm, then a 15min break and their final set commencing at 11pm finishing at 11:45pm. The </w:t>
            </w:r>
            <w:r w:rsidR="00BF451D">
              <w:rPr>
                <w:rFonts w:ascii="Calibri" w:eastAsia="Times New Roman" w:hAnsi="Calibri" w:cs="Times New Roman"/>
                <w:color w:val="000000"/>
                <w:lang w:eastAsia="en-GB"/>
              </w:rPr>
              <w:t>band will be playing Rock/Blues/</w:t>
            </w:r>
            <w:r w:rsidRPr="008950B5">
              <w:rPr>
                <w:rFonts w:ascii="Calibri" w:eastAsia="Times New Roman" w:hAnsi="Calibri" w:cs="Times New Roman"/>
                <w:color w:val="000000"/>
                <w:lang w:eastAsia="en-GB"/>
              </w:rPr>
              <w:t xml:space="preserve">Pop covers as per our policy. After the band one of our regular DJ's will play a set until approximately 02:45am when we will have a gradual wind down period of the music as we gradually bring the lights up before we begin our dispersal.  We will promote the event </w:t>
            </w:r>
            <w:r w:rsidRPr="008950B5">
              <w:rPr>
                <w:rFonts w:ascii="Calibri" w:eastAsia="Times New Roman" w:hAnsi="Calibri" w:cs="Times New Roman"/>
                <w:color w:val="000000"/>
                <w:lang w:eastAsia="en-GB"/>
              </w:rPr>
              <w:lastRenderedPageBreak/>
              <w:t>through our Dirty Harrys Social media channels as a "Bank Holiday Weekender," and will be proactively focused on pre-booked business of dinner  &amp; drinks etc.  Persons will  charged a minimum of £5 entry from 11pm</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Basement And Ground Floor National House 60-66 Wardour Street London W1F 0TA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17/04061/LITENP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09/07/2017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09/07/2017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05:00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Pride trade</w:t>
            </w:r>
            <w:r w:rsidR="00BF451D">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The following undertakings are given: Operational conditions will apply CCTV will be operation No new entries or re-entries after 3am (save for smokers)   After 10.00pm there will be a minimum of 4 SIA on duty No off sales Security outside to wear hi-viz vests after 3am The venue will liaise with Pride organisers and comply with their reasonable requests and display Pride stickers etc</w:t>
            </w:r>
            <w:r w:rsidR="00BF451D">
              <w:rPr>
                <w:rFonts w:ascii="Calibri" w:eastAsia="Times New Roman" w:hAnsi="Calibri" w:cs="Times New Roman"/>
                <w:color w:val="000000"/>
                <w:lang w:eastAsia="en-GB"/>
              </w:rPr>
              <w:t>.</w:t>
            </w:r>
            <w:r w:rsidRPr="008950B5">
              <w:rPr>
                <w:rFonts w:ascii="Calibri" w:eastAsia="Times New Roman" w:hAnsi="Calibri" w:cs="Times New Roman"/>
                <w:color w:val="000000"/>
                <w:lang w:eastAsia="en-GB"/>
              </w:rPr>
              <w:t xml:space="preserve"> as requested</w:t>
            </w:r>
            <w:r w:rsidR="00BF451D">
              <w:rPr>
                <w:rFonts w:ascii="Calibri" w:eastAsia="Times New Roman" w:hAnsi="Calibri" w:cs="Times New Roman"/>
                <w:color w:val="000000"/>
                <w:lang w:eastAsia="en-GB"/>
              </w:rPr>
              <w: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15:00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BF451D">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w:t>
            </w:r>
            <w:r w:rsidR="008950B5" w:rsidRPr="008950B5">
              <w:rPr>
                <w:rFonts w:ascii="Calibri" w:eastAsia="Times New Roman" w:hAnsi="Calibri" w:cs="Times New Roman"/>
                <w:color w:val="000000"/>
                <w:lang w:eastAsia="en-GB"/>
              </w:rPr>
              <w:t xml:space="preserv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15/09/2017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16/09/2017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Open Space Berkeley Square London W1J 6EB</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20/09/2017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BF451D"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nature of the event is the Lapada Art  &amp; Antiques Fair which is now in its 8th year.  It runs for one week and is a paid ticketed event.  Our visitors are art and antique enthusiasts.  The reason for the TEN is we have a fine dining restaurant on the premises where we sell/serve wine with lunch/dinner for our visitors.</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 Kingly Court London W1B 5PW</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Extra two hours, until 02:00, on Sunday 30th of April, for May bank holiday.  We agree to adhere to all of our current licence conditions during the TEN.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Mister Lasagna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53 Rupert Street London W1D 7PH</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17/04068/LITENP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09/07/2017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Gay Pride Event with Pay Bar.</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20/04/2017</w:t>
            </w:r>
          </w:p>
        </w:tc>
      </w:tr>
      <w:tr w:rsidR="008950B5" w:rsidRPr="008950B5" w:rsidTr="008950B5">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15 Bruton Lane London W1J 6JD</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17/04073/LITENP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Last orders increased to 02:00 on Sunday 20th of April for May bank holiday, with an additional 30 minutes for drinking up time. </w:t>
            </w:r>
            <w:r w:rsidRPr="008950B5">
              <w:rPr>
                <w:rFonts w:ascii="Calibri" w:eastAsia="Times New Roman" w:hAnsi="Calibri" w:cs="Times New Roman"/>
                <w:color w:val="000000"/>
                <w:lang w:eastAsia="en-GB"/>
              </w:rPr>
              <w:lastRenderedPageBreak/>
              <w:t>Additional hour to our current entrance hours until 01:30. We agree to adhere to all of our current licence conditions during the TEN.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30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Chinawhite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Whole Building Mappin House 4 Winsley Street London W1W 8HF</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17/04116/LITENP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15/05/2017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Guest list only. We can confirm that the operator will give the following undertakings: - Alcohol will not be permitted to be taken outside the building. - Other than the hours all other licence conditions will be complied with. - No entry or re-entry to the premises after 01:30 hours, save for smokers. - No more than 15 smokers outside at any given time. - Everyone will be searched coming in and upon re-entry. - Club ID Scan, a metal detecting wand and full pat-downs will all be employed. - All security outside will be </w:t>
            </w:r>
            <w:r w:rsidRPr="008950B5">
              <w:rPr>
                <w:rFonts w:ascii="Calibri" w:eastAsia="Times New Roman" w:hAnsi="Calibri" w:cs="Times New Roman"/>
                <w:color w:val="000000"/>
                <w:lang w:eastAsia="en-GB"/>
              </w:rPr>
              <w:lastRenderedPageBreak/>
              <w:t>wearing high vis jackets. - At least 4 SIA staff in high-visibility jackets to be outside the premises, 2 inside the front door, 2 floating and 4 in the basement downstairs. (At least 2 female door supervisors will be present.) Please note that a Risk Assessment Form 696 is attached to this application.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30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Chinawhite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Whole Building Mappin House 4 Winsley Street London W1W 8HF</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17/04118/LITENP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07/05/2017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Guest list only. We can confirm that the operator will give the following undertakings: - Alcohol will not be permitted to be taken outside the building. - Other than the hours all other licence conditions will be complied with. - No entry or re-entry to the premises after 01:30 hours, save for smokers. - No more than 15 smokers outside at any given time. - Everyone will </w:t>
            </w:r>
            <w:r w:rsidRPr="008950B5">
              <w:rPr>
                <w:rFonts w:ascii="Calibri" w:eastAsia="Times New Roman" w:hAnsi="Calibri" w:cs="Times New Roman"/>
                <w:color w:val="000000"/>
                <w:lang w:eastAsia="en-GB"/>
              </w:rPr>
              <w:lastRenderedPageBreak/>
              <w:t>be searched coming in and upon re-entry. - Club ID Scan, a metal detecting wand and full pat-downs will all be employed. - All security outside will be wearing high vis jackets. - At least 4 SIA staff in high-visibility jackets to be outside the premises, 2 inside the front door, 2 floating and 4 in the basement downstairs. (At least 2 female door supervisors will be present.) Please note that a Risk Assessment Form 696 is attached to this application.</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20/04/2017</w:t>
            </w:r>
          </w:p>
        </w:tc>
      </w:tr>
      <w:tr w:rsidR="008950B5" w:rsidRPr="008950B5" w:rsidTr="008950B5">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Royal George 133 Charing Cross Road London WC2H 0EA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17/04147/LITENP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09/05/2017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02:00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Event for the employees of Mitchells and Butlers plc. Closed to the public. Pavilion Security will provide door staff to make sure only those employed by the company are granted entry. </w:t>
            </w:r>
            <w:r w:rsidR="00A1778B" w:rsidRPr="008950B5">
              <w:rPr>
                <w:rFonts w:ascii="Calibri" w:eastAsia="Times New Roman" w:hAnsi="Calibri" w:cs="Times New Roman"/>
                <w:color w:val="000000"/>
                <w:lang w:eastAsia="en-GB"/>
              </w:rPr>
              <w:t xml:space="preserve">Entry will only be granted with valid payslip and/or </w:t>
            </w:r>
            <w:r w:rsidR="00A1778B" w:rsidRPr="008950B5">
              <w:rPr>
                <w:rFonts w:ascii="Calibri" w:eastAsia="Times New Roman" w:hAnsi="Calibri" w:cs="Times New Roman"/>
                <w:color w:val="000000"/>
                <w:lang w:eastAsia="en-GB"/>
              </w:rPr>
              <w:lastRenderedPageBreak/>
              <w:t>Mitchells and Butler</w:t>
            </w:r>
            <w:r w:rsidR="00A1778B">
              <w:rPr>
                <w:rFonts w:ascii="Calibri" w:eastAsia="Times New Roman" w:hAnsi="Calibri" w:cs="Times New Roman"/>
                <w:color w:val="000000"/>
                <w:lang w:eastAsia="en-GB"/>
              </w:rPr>
              <w:t>'</w:t>
            </w:r>
            <w:r w:rsidR="00A1778B" w:rsidRPr="008950B5">
              <w:rPr>
                <w:rFonts w:ascii="Calibri" w:eastAsia="Times New Roman" w:hAnsi="Calibri" w:cs="Times New Roman"/>
                <w:color w:val="000000"/>
                <w:lang w:eastAsia="en-GB"/>
              </w:rPr>
              <w:t xml:space="preserve">s ID card. </w:t>
            </w:r>
            <w:r w:rsidRPr="008950B5">
              <w:rPr>
                <w:rFonts w:ascii="Calibri" w:eastAsia="Times New Roman" w:hAnsi="Calibri" w:cs="Times New Roman"/>
                <w:color w:val="000000"/>
                <w:lang w:eastAsia="en-GB"/>
              </w:rPr>
              <w:t>Bag checks will be carried out on all those entering. All members of management and personal license holders will be working to ensure all licensing objectives are adhered to. The DPS will be running the door to ensure control measures are carried out.</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23/04/2017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Dewhurst House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 Winnett Street London W1D 6JY</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17/04164/LITENP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08/05/2017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13/05/2017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12:00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BF451D">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A </w:t>
            </w:r>
            <w:r w:rsidR="00BF451D">
              <w:rPr>
                <w:rFonts w:ascii="Calibri" w:eastAsia="Times New Roman" w:hAnsi="Calibri" w:cs="Times New Roman"/>
                <w:color w:val="000000"/>
                <w:lang w:eastAsia="en-GB"/>
              </w:rPr>
              <w:t>sushi bar</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23/04/2017</w:t>
            </w:r>
          </w:p>
        </w:tc>
      </w:tr>
      <w:tr w:rsidR="008950B5" w:rsidRPr="008950B5" w:rsidTr="008950B5">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Rupert Street Bar</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50 Rupert Street London W1D 6DR</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17/04176/LITENP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27/05/2017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28/05/2017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00:01</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Extension to trading hours for the Bank Holiday weekend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21/04/2017</w:t>
            </w:r>
          </w:p>
        </w:tc>
      </w:tr>
      <w:tr w:rsidR="008950B5" w:rsidRPr="008950B5" w:rsidTr="00BF451D">
        <w:trPr>
          <w:trHeight w:val="416"/>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West End</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The Kings Arms Public House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23 Poland Street London W1F 8QJ</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17/04187/LITENP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14/05/2017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19:30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00:00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Gay Pride Fundraising Event All existing conditions to be adhered to No new entries from 22:30 </w:t>
            </w:r>
            <w:r w:rsidR="00A1778B" w:rsidRPr="008950B5">
              <w:rPr>
                <w:rFonts w:ascii="Calibri" w:eastAsia="Times New Roman" w:hAnsi="Calibri" w:cs="Times New Roman"/>
                <w:color w:val="000000"/>
                <w:lang w:eastAsia="en-GB"/>
              </w:rPr>
              <w:t>hrs.</w:t>
            </w:r>
            <w:r w:rsidRPr="008950B5">
              <w:rPr>
                <w:rFonts w:ascii="Calibri" w:eastAsia="Times New Roman" w:hAnsi="Calibri" w:cs="Times New Roman"/>
                <w:color w:val="000000"/>
                <w:lang w:eastAsia="en-GB"/>
              </w:rPr>
              <w:t xml:space="preserve"> No outside drinking from 22:30 </w:t>
            </w:r>
            <w:r w:rsidR="00A1778B" w:rsidRPr="008950B5">
              <w:rPr>
                <w:rFonts w:ascii="Calibri" w:eastAsia="Times New Roman" w:hAnsi="Calibri" w:cs="Times New Roman"/>
                <w:color w:val="000000"/>
                <w:lang w:eastAsia="en-GB"/>
              </w:rPr>
              <w:t>hrs.</w:t>
            </w:r>
            <w:r w:rsidRPr="008950B5">
              <w:rPr>
                <w:rFonts w:ascii="Calibri" w:eastAsia="Times New Roman" w:hAnsi="Calibri" w:cs="Times New Roman"/>
                <w:color w:val="000000"/>
                <w:lang w:eastAsia="en-GB"/>
              </w:rPr>
              <w:t xml:space="preserve"> Designated area provided for smokers 1 SIA security to be employed As discussed with R. Guerra, </w:t>
            </w:r>
            <w:r w:rsidRPr="008950B5">
              <w:rPr>
                <w:rFonts w:ascii="Calibri" w:eastAsia="Times New Roman" w:hAnsi="Calibri" w:cs="Times New Roman"/>
                <w:color w:val="000000"/>
                <w:lang w:eastAsia="en-GB"/>
              </w:rPr>
              <w:lastRenderedPageBreak/>
              <w:t>21.04.2017</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21/04/2017</w:t>
            </w:r>
          </w:p>
        </w:tc>
      </w:tr>
      <w:tr w:rsidR="008950B5" w:rsidRPr="008950B5" w:rsidTr="008950B5">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lastRenderedPageBreak/>
              <w:t>Westbourne</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N/A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60 Great Western Road London W11 1AA</w:t>
            </w:r>
          </w:p>
        </w:tc>
        <w:tc>
          <w:tcPr>
            <w:tcW w:w="1814"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17/04024/LITENP</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20:00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01:00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 xml:space="preserve">We will be showing the Anthony Joshua </w:t>
            </w:r>
            <w:r w:rsidR="00A1778B" w:rsidRPr="008950B5">
              <w:rPr>
                <w:rFonts w:ascii="Calibri" w:eastAsia="Times New Roman" w:hAnsi="Calibri" w:cs="Times New Roman"/>
                <w:color w:val="000000"/>
                <w:lang w:eastAsia="en-GB"/>
              </w:rPr>
              <w:t>vs.</w:t>
            </w:r>
            <w:r w:rsidRPr="008950B5">
              <w:rPr>
                <w:rFonts w:ascii="Calibri" w:eastAsia="Times New Roman" w:hAnsi="Calibri" w:cs="Times New Roman"/>
                <w:color w:val="000000"/>
                <w:lang w:eastAsia="en-GB"/>
              </w:rPr>
              <w:t xml:space="preserve"> Vladmir Klitschko fight and would like to extend the hours of the licences until 0100 in case the fight runs later than </w:t>
            </w:r>
            <w:r w:rsidR="00BF451D" w:rsidRPr="008950B5">
              <w:rPr>
                <w:rFonts w:ascii="Calibri" w:eastAsia="Times New Roman" w:hAnsi="Calibri" w:cs="Times New Roman"/>
                <w:color w:val="000000"/>
                <w:lang w:eastAsia="en-GB"/>
              </w:rPr>
              <w:t>scheduled</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950B5" w:rsidRPr="008950B5" w:rsidRDefault="008950B5" w:rsidP="008950B5">
            <w:pPr>
              <w:spacing w:after="0" w:line="240" w:lineRule="auto"/>
              <w:rPr>
                <w:rFonts w:ascii="Calibri" w:eastAsia="Times New Roman" w:hAnsi="Calibri" w:cs="Times New Roman"/>
                <w:color w:val="000000"/>
                <w:lang w:eastAsia="en-GB"/>
              </w:rPr>
            </w:pPr>
            <w:r w:rsidRPr="008950B5">
              <w:rPr>
                <w:rFonts w:ascii="Calibri" w:eastAsia="Times New Roman" w:hAnsi="Calibri" w:cs="Times New Roman"/>
                <w:color w:val="000000"/>
                <w:lang w:eastAsia="en-GB"/>
              </w:rPr>
              <w:t>19/04/2017</w:t>
            </w:r>
          </w:p>
        </w:tc>
      </w:tr>
    </w:tbl>
    <w:p w:rsidR="00491CB2" w:rsidRDefault="00491CB2">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5860C4" w:rsidRDefault="005860C4">
      <w:pPr>
        <w:rPr>
          <w:rFonts w:ascii="Arial" w:hAnsi="Arial" w:cs="Arial"/>
          <w:b/>
          <w:sz w:val="28"/>
        </w:rPr>
      </w:pPr>
    </w:p>
    <w:p w:rsidR="00EB4606" w:rsidRDefault="00EB4606" w:rsidP="005C3FF7">
      <w:pPr>
        <w:pStyle w:val="NoSpacing"/>
        <w:rPr>
          <w:rFonts w:ascii="Arial" w:hAnsi="Arial" w:cs="Arial"/>
          <w:b/>
          <w:sz w:val="28"/>
        </w:rPr>
      </w:pPr>
      <w:r w:rsidRPr="00EB4606">
        <w:rPr>
          <w:rFonts w:ascii="Arial" w:hAnsi="Arial" w:cs="Arial"/>
          <w:b/>
          <w:sz w:val="28"/>
        </w:rPr>
        <w:lastRenderedPageBreak/>
        <w:t>Licensing Act 2003 and Gambling Act 2005 Applications determined this week</w:t>
      </w:r>
    </w:p>
    <w:p w:rsidR="006051E6" w:rsidRDefault="006051E6" w:rsidP="005C3FF7">
      <w:pPr>
        <w:pStyle w:val="NoSpacing"/>
        <w:rPr>
          <w:rFonts w:ascii="Arial" w:hAnsi="Arial" w:cs="Arial"/>
          <w:b/>
          <w:sz w:val="28"/>
        </w:rPr>
      </w:pPr>
    </w:p>
    <w:tbl>
      <w:tblPr>
        <w:tblW w:w="13765" w:type="dxa"/>
        <w:tblInd w:w="93" w:type="dxa"/>
        <w:tblLook w:val="04A0" w:firstRow="1" w:lastRow="0" w:firstColumn="1" w:lastColumn="0" w:noHBand="0" w:noVBand="1"/>
      </w:tblPr>
      <w:tblGrid>
        <w:gridCol w:w="2142"/>
        <w:gridCol w:w="2551"/>
        <w:gridCol w:w="1843"/>
        <w:gridCol w:w="1741"/>
        <w:gridCol w:w="1944"/>
        <w:gridCol w:w="1311"/>
        <w:gridCol w:w="2233"/>
      </w:tblGrid>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Ward</w:t>
            </w:r>
          </w:p>
        </w:tc>
        <w:tc>
          <w:tcPr>
            <w:tcW w:w="255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Premises</w:t>
            </w:r>
          </w:p>
        </w:tc>
        <w:tc>
          <w:tcPr>
            <w:tcW w:w="184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Address</w:t>
            </w:r>
          </w:p>
        </w:tc>
        <w:tc>
          <w:tcPr>
            <w:tcW w:w="174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Reference Number</w:t>
            </w:r>
          </w:p>
        </w:tc>
        <w:tc>
          <w:tcPr>
            <w:tcW w:w="194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Licence Type</w:t>
            </w:r>
          </w:p>
        </w:tc>
        <w:tc>
          <w:tcPr>
            <w:tcW w:w="131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Determined Date</w:t>
            </w:r>
          </w:p>
        </w:tc>
        <w:tc>
          <w:tcPr>
            <w:tcW w:w="223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BF451D" w:rsidRPr="00BF451D" w:rsidRDefault="00BF451D" w:rsidP="00BF451D">
            <w:pPr>
              <w:spacing w:after="0" w:line="240" w:lineRule="auto"/>
              <w:rPr>
                <w:rFonts w:ascii="Calibri" w:eastAsia="Times New Roman" w:hAnsi="Calibri" w:cs="Times New Roman"/>
                <w:b/>
                <w:bCs/>
                <w:color w:val="FFFFFF"/>
                <w:lang w:eastAsia="en-GB"/>
              </w:rPr>
            </w:pPr>
            <w:r w:rsidRPr="00BF451D">
              <w:rPr>
                <w:rFonts w:ascii="Calibri" w:eastAsia="Times New Roman" w:hAnsi="Calibri" w:cs="Times New Roman"/>
                <w:b/>
                <w:bCs/>
                <w:color w:val="FFFFFF"/>
                <w:lang w:eastAsia="en-GB"/>
              </w:rPr>
              <w:t>Decision</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Knightsbridge and Belgravia</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Mandarin Oriental Hyde Park</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66 Knightsbridge London SW1X 7LA</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17/02003/LIPV</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Variation</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19/04/2017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under Delegated Authority</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Marylebone High Street</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Caravan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Yalding House 152 - 156 Great Portland Street London W1W 6QA</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17/01171/LIPN</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20/04/2017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by Licensing Sub Committee</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Regent's Park</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Warner Stand</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Ground Floor Lords Cricket Ground St John's Wood Road London NW8 8QZ</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17/01651/LIPN</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20/04/2017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by Licensing Sub Committee</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St James's</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Gourmet Kitchen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34 Lisle Street London WC2H 7BD</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17/01541/LIPN</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20/04/2017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by Licensing Sub Committee</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St James's</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Royal Ballet School</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46-47 Floral Street London WC2E 9DS</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17/03215/LIPVM</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Variation - Minor</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18/04/2017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under Delegated Authority</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St James's</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Thai Tho Soho</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42 Rupert Street London W1D 6DP</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17/03013/LIPVM</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Variation - Minor</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18/04/2017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under Delegated Authority</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St James's</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The Trafalgar Hotel</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 Spring Gardens London SW1A 2TS</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17/01130/LIPV</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Variation</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19/04/2017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under Delegated Authority</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West End</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The Quaich Whisky Shop</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34 Lexington Street London</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17/00898/LIPN</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20/04/2017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by Licensing Sub Committee</w:t>
            </w:r>
          </w:p>
        </w:tc>
      </w:tr>
      <w:tr w:rsidR="00BF451D" w:rsidRPr="00BF451D" w:rsidTr="00BF451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West End</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28/50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17-19 Maddox Street London W1S 2QH</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17/02365/LIPV</w:t>
            </w:r>
          </w:p>
        </w:tc>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Premises Licence - Variation</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20/04/2017</w:t>
            </w:r>
          </w:p>
        </w:tc>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BF451D" w:rsidRPr="00BF451D" w:rsidRDefault="00BF451D" w:rsidP="00BF451D">
            <w:pPr>
              <w:spacing w:after="0" w:line="240" w:lineRule="auto"/>
              <w:rPr>
                <w:rFonts w:ascii="Calibri" w:eastAsia="Times New Roman" w:hAnsi="Calibri" w:cs="Times New Roman"/>
                <w:color w:val="000000"/>
                <w:lang w:eastAsia="en-GB"/>
              </w:rPr>
            </w:pPr>
            <w:r w:rsidRPr="00BF451D">
              <w:rPr>
                <w:rFonts w:ascii="Calibri" w:eastAsia="Times New Roman" w:hAnsi="Calibri" w:cs="Times New Roman"/>
                <w:color w:val="000000"/>
                <w:lang w:eastAsia="en-GB"/>
              </w:rPr>
              <w:t>Granted under Delegated Authority</w:t>
            </w:r>
          </w:p>
        </w:tc>
      </w:tr>
    </w:tbl>
    <w:p w:rsidR="00BF451D" w:rsidRDefault="00BF451D" w:rsidP="005C3FF7">
      <w:pPr>
        <w:pStyle w:val="NoSpacing"/>
        <w:rPr>
          <w:rFonts w:ascii="Arial" w:hAnsi="Arial" w:cs="Arial"/>
          <w:b/>
          <w:sz w:val="28"/>
        </w:rPr>
      </w:pPr>
    </w:p>
    <w:p w:rsidR="00BF28BA" w:rsidRPr="00AB2BE7" w:rsidRDefault="006051E6" w:rsidP="005C3FF7">
      <w:pPr>
        <w:pStyle w:val="NoSpacing"/>
        <w:rPr>
          <w:rFonts w:ascii="Arial" w:hAnsi="Arial" w:cs="Arial"/>
          <w:b/>
          <w:sz w:val="28"/>
        </w:rPr>
      </w:pPr>
      <w:r>
        <w:rPr>
          <w:rFonts w:ascii="Arial" w:hAnsi="Arial" w:cs="Arial"/>
          <w:b/>
          <w:sz w:val="28"/>
        </w:rPr>
        <w:lastRenderedPageBreak/>
        <w:t>L</w:t>
      </w:r>
      <w:r w:rsidR="00AB2BE7" w:rsidRPr="00AB2BE7">
        <w:rPr>
          <w:rFonts w:ascii="Arial" w:hAnsi="Arial" w:cs="Arial"/>
          <w:b/>
          <w:sz w:val="28"/>
        </w:rPr>
        <w:t>icensing Sub-Committee Schedule</w:t>
      </w:r>
      <w:r w:rsidR="009F7720">
        <w:rPr>
          <w:rFonts w:ascii="Arial" w:hAnsi="Arial" w:cs="Arial"/>
          <w:b/>
          <w:sz w:val="28"/>
        </w:rPr>
        <w:t>s</w:t>
      </w:r>
    </w:p>
    <w:p w:rsidR="00AB2BE7" w:rsidRDefault="00AB2BE7" w:rsidP="005C3FF7">
      <w:pPr>
        <w:pStyle w:val="NoSpacing"/>
        <w:rPr>
          <w:rFonts w:ascii="Arial" w:hAnsi="Arial" w:cs="Arial"/>
        </w:rPr>
      </w:pPr>
    </w:p>
    <w:p w:rsidR="005860C4" w:rsidRDefault="005860C4" w:rsidP="005860C4">
      <w:pPr>
        <w:rPr>
          <w:b/>
        </w:rPr>
      </w:pPr>
      <w:r w:rsidRPr="00D53C5A">
        <w:rPr>
          <w:b/>
        </w:rPr>
        <w:t xml:space="preserve">10am </w:t>
      </w:r>
      <w:r>
        <w:rPr>
          <w:b/>
        </w:rPr>
        <w:t>Thursday 27</w:t>
      </w:r>
      <w:r w:rsidRPr="00F472A9">
        <w:rPr>
          <w:b/>
          <w:vertAlign w:val="superscript"/>
        </w:rPr>
        <w:t>th</w:t>
      </w:r>
      <w:r>
        <w:rPr>
          <w:b/>
        </w:rPr>
        <w:t xml:space="preserve"> April</w:t>
      </w:r>
      <w:r w:rsidRPr="00D53C5A">
        <w:rPr>
          <w:b/>
        </w:rPr>
        <w:t xml:space="preserve"> 2017 –17</w:t>
      </w:r>
      <w:r w:rsidRPr="00D53C5A">
        <w:rPr>
          <w:b/>
          <w:vertAlign w:val="superscript"/>
        </w:rPr>
        <w:t>th</w:t>
      </w:r>
      <w:r w:rsidRPr="00D53C5A">
        <w:rPr>
          <w:b/>
        </w:rPr>
        <w:t xml:space="preserve"> Floor, Westminster City Hall, 64 Victoria Street, SW1E 6QP</w:t>
      </w:r>
    </w:p>
    <w:tbl>
      <w:tblPr>
        <w:tblW w:w="14474" w:type="dxa"/>
        <w:tblInd w:w="93" w:type="dxa"/>
        <w:tblLook w:val="04A0" w:firstRow="1" w:lastRow="0" w:firstColumn="1" w:lastColumn="0" w:noHBand="0" w:noVBand="1"/>
      </w:tblPr>
      <w:tblGrid>
        <w:gridCol w:w="1278"/>
        <w:gridCol w:w="1714"/>
        <w:gridCol w:w="1559"/>
        <w:gridCol w:w="1560"/>
        <w:gridCol w:w="1984"/>
        <w:gridCol w:w="1559"/>
        <w:gridCol w:w="4820"/>
      </w:tblGrid>
      <w:tr w:rsidR="005860C4" w:rsidRPr="007701CB" w:rsidTr="003B2492">
        <w:trPr>
          <w:trHeight w:val="300"/>
        </w:trPr>
        <w:tc>
          <w:tcPr>
            <w:tcW w:w="127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LSC Date</w:t>
            </w:r>
          </w:p>
        </w:tc>
        <w:tc>
          <w:tcPr>
            <w:tcW w:w="171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Reference Number</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Licence Type</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Premises</w:t>
            </w:r>
          </w:p>
        </w:tc>
        <w:tc>
          <w:tcPr>
            <w:tcW w:w="198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Address</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Ward</w:t>
            </w:r>
          </w:p>
        </w:tc>
        <w:tc>
          <w:tcPr>
            <w:tcW w:w="48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5860C4" w:rsidRPr="007701CB" w:rsidRDefault="005860C4" w:rsidP="003B2492">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Variation</w:t>
            </w:r>
          </w:p>
        </w:tc>
      </w:tr>
      <w:tr w:rsidR="005860C4" w:rsidRPr="007701CB" w:rsidTr="003B2492">
        <w:trPr>
          <w:trHeight w:val="6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27/04/2017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17/01346/LIPV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Panetteria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22 Paddington Street London W1U 5QR</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Marylebone High Street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Permit on sales to no more than 25 seated persons taking food between midday and 22:00</w:t>
            </w:r>
          </w:p>
        </w:tc>
      </w:tr>
      <w:tr w:rsidR="005860C4" w:rsidRPr="007701CB" w:rsidTr="003B2492">
        <w:trPr>
          <w:trHeight w:val="12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27/04/2017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17/00767/LIPV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Crocker's Folly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23 - 24 Aberdeen Place London NW8 8JR</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Regent's Park</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time 21:00 hours shall be replaced with 23:00 in condition 24,26,27 and 29. This will enable patrons to sit outside the Premises for an additional period. The proposed variation shall not apply to the external area to the left of the entrance door as set out in condition 27.</w:t>
            </w:r>
          </w:p>
        </w:tc>
      </w:tr>
      <w:tr w:rsidR="005860C4" w:rsidRPr="007701CB" w:rsidTr="003B2492">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27/04/2017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17/01572/LIPN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85 Piccadilly London W1J 7NB</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5860C4" w:rsidRPr="007701CB" w:rsidTr="003B2492">
        <w:trPr>
          <w:trHeight w:val="15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27/04/2017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17/02305/LIPV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Foxlow</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8-10 Lower James Street London W1F 9EL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A1778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Part A</w:t>
            </w:r>
            <w:r w:rsidR="001E1D0D">
              <w:rPr>
                <w:rFonts w:ascii="Calibri" w:eastAsia="Times New Roman" w:hAnsi="Calibri" w:cs="Times New Roman"/>
                <w:color w:val="000000"/>
                <w:lang w:eastAsia="en-GB"/>
              </w:rPr>
              <w:t>:</w:t>
            </w:r>
            <w:r w:rsidRPr="007701CB">
              <w:rPr>
                <w:rFonts w:ascii="Calibri" w:eastAsia="Times New Roman" w:hAnsi="Calibri" w:cs="Times New Roman"/>
                <w:color w:val="000000"/>
                <w:lang w:eastAsia="en-GB"/>
              </w:rPr>
              <w:t xml:space="preserve">  To permit the sale of alcohol to commence at 08:00 Monday to Sunday.  </w:t>
            </w:r>
          </w:p>
          <w:p w:rsidR="005860C4" w:rsidRPr="007701CB" w:rsidRDefault="005860C4" w:rsidP="003B2492">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Part B</w:t>
            </w:r>
            <w:r w:rsidR="00A1778B">
              <w:rPr>
                <w:rFonts w:ascii="Calibri" w:eastAsia="Times New Roman" w:hAnsi="Calibri" w:cs="Times New Roman"/>
                <w:color w:val="000000"/>
                <w:lang w:eastAsia="en-GB"/>
              </w:rPr>
              <w:t>:</w:t>
            </w:r>
            <w:r w:rsidRPr="007701CB">
              <w:rPr>
                <w:rFonts w:ascii="Calibri" w:eastAsia="Times New Roman" w:hAnsi="Calibri" w:cs="Times New Roman"/>
                <w:color w:val="000000"/>
                <w:lang w:eastAsia="en-GB"/>
              </w:rPr>
              <w:t xml:space="preserve">  To extend the permitted hours for the sale of alcohol and late night refreshment until 01:00 the morning following Friday and Saturday evenings. Condition 21 attached to the licence requires the premises to operate only as a restaurant and this condition will continue to have effect during the hours proposed above.</w:t>
            </w:r>
          </w:p>
        </w:tc>
      </w:tr>
    </w:tbl>
    <w:p w:rsidR="005860C4" w:rsidRDefault="005860C4" w:rsidP="009F7720">
      <w:pPr>
        <w:pStyle w:val="NoSpacing"/>
      </w:pPr>
    </w:p>
    <w:p w:rsidR="00A1778B" w:rsidRDefault="00A1778B">
      <w:pPr>
        <w:rPr>
          <w:b/>
        </w:rPr>
      </w:pPr>
      <w:r>
        <w:rPr>
          <w:b/>
        </w:rPr>
        <w:br w:type="page"/>
      </w:r>
    </w:p>
    <w:p w:rsidR="00D53C5A" w:rsidRDefault="009F7720" w:rsidP="00D53C5A">
      <w:pPr>
        <w:rPr>
          <w:b/>
        </w:rPr>
      </w:pPr>
      <w:r w:rsidRPr="009F7720">
        <w:rPr>
          <w:b/>
        </w:rPr>
        <w:lastRenderedPageBreak/>
        <w:t>Please note that the following schedules for Licensing Sub-Committee</w:t>
      </w:r>
      <w:r w:rsidR="00633188">
        <w:rPr>
          <w:b/>
        </w:rPr>
        <w:t xml:space="preserve"> hearings are subject to change</w:t>
      </w:r>
    </w:p>
    <w:p w:rsidR="00D812F1" w:rsidRDefault="00D812F1" w:rsidP="00D812F1">
      <w:pPr>
        <w:rPr>
          <w:b/>
        </w:rPr>
      </w:pPr>
      <w:r w:rsidRPr="00D53C5A">
        <w:rPr>
          <w:b/>
        </w:rPr>
        <w:t xml:space="preserve">10am </w:t>
      </w:r>
      <w:r w:rsidR="00D90C7F">
        <w:rPr>
          <w:b/>
        </w:rPr>
        <w:t>T</w:t>
      </w:r>
      <w:r w:rsidR="00F472A9">
        <w:rPr>
          <w:b/>
        </w:rPr>
        <w:t>hursday 4</w:t>
      </w:r>
      <w:r w:rsidR="00F472A9" w:rsidRPr="00F472A9">
        <w:rPr>
          <w:b/>
          <w:vertAlign w:val="superscript"/>
        </w:rPr>
        <w:t>th</w:t>
      </w:r>
      <w:r w:rsidR="00F472A9">
        <w:rPr>
          <w:b/>
        </w:rPr>
        <w:t xml:space="preserve"> May</w:t>
      </w:r>
      <w:r w:rsidRPr="00D53C5A">
        <w:rPr>
          <w:b/>
        </w:rPr>
        <w:t xml:space="preserve"> 2017 –17</w:t>
      </w:r>
      <w:r w:rsidRPr="00D53C5A">
        <w:rPr>
          <w:b/>
          <w:vertAlign w:val="superscript"/>
        </w:rPr>
        <w:t>th</w:t>
      </w:r>
      <w:r w:rsidRPr="00D53C5A">
        <w:rPr>
          <w:b/>
        </w:rPr>
        <w:t xml:space="preserve"> Floor, Westminster City Hall, 64 Victoria Street, SW1E 6QP</w:t>
      </w:r>
    </w:p>
    <w:tbl>
      <w:tblPr>
        <w:tblW w:w="14474" w:type="dxa"/>
        <w:tblInd w:w="93" w:type="dxa"/>
        <w:tblLook w:val="04A0" w:firstRow="1" w:lastRow="0" w:firstColumn="1" w:lastColumn="0" w:noHBand="0" w:noVBand="1"/>
      </w:tblPr>
      <w:tblGrid>
        <w:gridCol w:w="1278"/>
        <w:gridCol w:w="1714"/>
        <w:gridCol w:w="1559"/>
        <w:gridCol w:w="1560"/>
        <w:gridCol w:w="1984"/>
        <w:gridCol w:w="1559"/>
        <w:gridCol w:w="4820"/>
      </w:tblGrid>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LSC Date</w:t>
            </w:r>
          </w:p>
        </w:tc>
        <w:tc>
          <w:tcPr>
            <w:tcW w:w="171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Reference Number</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Licence Type</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Premises</w:t>
            </w:r>
          </w:p>
        </w:tc>
        <w:tc>
          <w:tcPr>
            <w:tcW w:w="198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Address</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Ward</w:t>
            </w:r>
          </w:p>
        </w:tc>
        <w:tc>
          <w:tcPr>
            <w:tcW w:w="48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Variation</w:t>
            </w:r>
          </w:p>
        </w:tc>
      </w:tr>
      <w:tr w:rsidR="00A1778B" w:rsidRPr="007701CB" w:rsidTr="007701CB">
        <w:trPr>
          <w:trHeight w:val="900"/>
        </w:trPr>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04/05/2017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17/02037/LIPN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The Frog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35 Southampton Street London WC2E 7HE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N/A</w:t>
            </w:r>
          </w:p>
        </w:tc>
      </w:tr>
      <w:tr w:rsidR="007701CB" w:rsidRPr="007701CB" w:rsidTr="007701CB">
        <w:trPr>
          <w:trHeight w:val="9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04/05/2017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17/02223/LIPV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Art Of Tapas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16 Churton Street London SW1V 2LL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Warwick</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 xml:space="preserve">To relax condition 15 (Model Condition 66) to allow the sale of alcohol with light meals and </w:t>
            </w:r>
            <w:r w:rsidR="00A1778B" w:rsidRPr="007701CB">
              <w:rPr>
                <w:rFonts w:ascii="Calibri" w:eastAsia="Times New Roman" w:hAnsi="Calibri" w:cs="Times New Roman"/>
                <w:color w:val="000000"/>
                <w:lang w:eastAsia="en-GB"/>
              </w:rPr>
              <w:t>snacks;</w:t>
            </w:r>
            <w:r w:rsidRPr="007701CB">
              <w:rPr>
                <w:rFonts w:ascii="Calibri" w:eastAsia="Times New Roman" w:hAnsi="Calibri" w:cs="Times New Roman"/>
                <w:color w:val="000000"/>
                <w:lang w:eastAsia="en-GB"/>
              </w:rPr>
              <w:t xml:space="preserve"> remove the restrict</w:t>
            </w:r>
            <w:r w:rsidR="00A1778B">
              <w:rPr>
                <w:rFonts w:ascii="Calibri" w:eastAsia="Times New Roman" w:hAnsi="Calibri" w:cs="Times New Roman"/>
                <w:color w:val="000000"/>
                <w:lang w:eastAsia="en-GB"/>
              </w:rPr>
              <w:t>ion</w:t>
            </w:r>
            <w:r w:rsidRPr="007701CB">
              <w:rPr>
                <w:rFonts w:ascii="Calibri" w:eastAsia="Times New Roman" w:hAnsi="Calibri" w:cs="Times New Roman"/>
                <w:color w:val="000000"/>
                <w:lang w:eastAsia="en-GB"/>
              </w:rPr>
              <w:t xml:space="preserve"> for customers to be seat while consuming alcohol and to remove condition 17 to permit the sale of draught beers.</w:t>
            </w:r>
          </w:p>
        </w:tc>
      </w:tr>
      <w:tr w:rsidR="007701CB" w:rsidRPr="007701CB" w:rsidTr="007701CB">
        <w:trPr>
          <w:trHeight w:val="3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04/05/2017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16/14083/LIPV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Borderline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Borderline Orange Yard London W1D 4AR</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To amend the hours for the provision of licensable activities on Sundays.  All existing hours on Mondays to Saturdays to remain the same.  To amend the conditions, restrictions and limitations applicable to the licence.  To remove any embedded restrictions which were placed on the licence by virtue of Schedule 8 paragraph 6(6) of the Licensing Act 2003 other than the permitted hours for the sale of alcohol as varied by this application.  To remove any embedded restrictions which were placed on the licence by virtue of Schedule 8 paragraph 6(8) of the Licensing Act 2003 other than the permitted hours for the sale of alcohol as varied by this application.  To amend the layout of the premises as shown on the plan submitted in support of the application numbered 110 rev B. The changes include relocation of the bar servery, additional toilet provision and amendment to the raised stage area.</w:t>
            </w:r>
          </w:p>
        </w:tc>
      </w:tr>
      <w:tr w:rsidR="00A1778B" w:rsidRPr="007701CB" w:rsidTr="007701CB">
        <w:trPr>
          <w:trHeight w:val="1500"/>
        </w:trPr>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lastRenderedPageBreak/>
              <w:t>04/05/2017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17/01564/LIPV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Honest Burgers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Basement And Ground Floor 4 Meard Street London W1F 0EF</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1778B" w:rsidRPr="007701C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1778B" w:rsidRDefault="00A1778B" w:rsidP="007701CB">
            <w:pPr>
              <w:spacing w:after="0" w:line="240" w:lineRule="auto"/>
              <w:rPr>
                <w:rFonts w:ascii="Calibri" w:eastAsia="Times New Roman" w:hAnsi="Calibri" w:cs="Times New Roman"/>
                <w:color w:val="000000"/>
                <w:lang w:eastAsia="en-GB"/>
              </w:rPr>
            </w:pPr>
            <w:r w:rsidRPr="00A1778B">
              <w:rPr>
                <w:rFonts w:ascii="Calibri" w:eastAsia="Times New Roman" w:hAnsi="Calibri" w:cs="Times New Roman"/>
                <w:color w:val="000000"/>
                <w:lang w:eastAsia="en-GB"/>
              </w:rPr>
              <w:t xml:space="preserve">To vary the layout of the premises to include the basement area marked drawing 'A'.  The ground floor layout will remain as existing.  To include the additional conditions under Annex 2:-  </w:t>
            </w:r>
          </w:p>
          <w:p w:rsidR="00A1778B" w:rsidRDefault="00A1778B" w:rsidP="007701C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 </w:t>
            </w:r>
            <w:r w:rsidRPr="00A1778B">
              <w:rPr>
                <w:rFonts w:ascii="Calibri" w:eastAsia="Times New Roman" w:hAnsi="Calibri" w:cs="Times New Roman"/>
                <w:color w:val="000000"/>
                <w:lang w:eastAsia="en-GB"/>
              </w:rPr>
              <w:t xml:space="preserve">The number of persons permitted in the basement at any one time (excluding staff) shall not exceed 28 persons .  </w:t>
            </w:r>
          </w:p>
          <w:p w:rsidR="00A1778B" w:rsidRDefault="00A1778B" w:rsidP="007701C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 </w:t>
            </w:r>
            <w:r w:rsidRPr="00A1778B">
              <w:rPr>
                <w:rFonts w:ascii="Calibri" w:eastAsia="Times New Roman" w:hAnsi="Calibri" w:cs="Times New Roman"/>
                <w:color w:val="000000"/>
                <w:lang w:eastAsia="en-GB"/>
              </w:rPr>
              <w:t>No noise generated on the premises, or by its associated plant or equipment, shall emanate from the premises nor vibration be transmitted through the structure of the premises whic</w:t>
            </w:r>
            <w:r>
              <w:rPr>
                <w:rFonts w:ascii="Calibri" w:eastAsia="Times New Roman" w:hAnsi="Calibri" w:cs="Times New Roman"/>
                <w:color w:val="000000"/>
                <w:lang w:eastAsia="en-GB"/>
              </w:rPr>
              <w:t xml:space="preserve">h gives rise to a nuisance.  </w:t>
            </w:r>
          </w:p>
          <w:p w:rsidR="00A1778B" w:rsidRPr="007701CB" w:rsidRDefault="00A1778B" w:rsidP="007701C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Pr="00A1778B">
              <w:rPr>
                <w:rFonts w:ascii="Calibri" w:eastAsia="Times New Roman" w:hAnsi="Calibri" w:cs="Times New Roman"/>
                <w:color w:val="000000"/>
                <w:lang w:eastAsia="en-GB"/>
              </w:rPr>
              <w:t>During the hours of operation of the premises, the licence holder shall ensure sufficient measures are in place to remove and prevent litter or waste arising or accumulating from customers in the area immediately outside the premises, and that this area shall be swept and or washed, and litter and sweepings collected and stored in accordance with the approved refuse storage arrangements by close of business.</w:t>
            </w:r>
          </w:p>
        </w:tc>
      </w:tr>
      <w:tr w:rsidR="007701CB" w:rsidRPr="007701CB" w:rsidTr="007701CB">
        <w:trPr>
          <w:trHeight w:val="15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04/05/2017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17/01629/LIPV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Hibiscus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Ground Floor 29 Maddox Street London W1S 2PA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operation of the premises will remain a restaurant. The proposed variation is to remove obsolete and out-</w:t>
            </w:r>
            <w:r w:rsidR="00A1778B" w:rsidRPr="007701CB">
              <w:rPr>
                <w:rFonts w:ascii="Calibri" w:eastAsia="Times New Roman" w:hAnsi="Calibri" w:cs="Times New Roman"/>
                <w:color w:val="000000"/>
                <w:lang w:eastAsia="en-GB"/>
              </w:rPr>
              <w:t>dated conditions</w:t>
            </w:r>
            <w:r w:rsidRPr="007701CB">
              <w:rPr>
                <w:rFonts w:ascii="Calibri" w:eastAsia="Times New Roman" w:hAnsi="Calibri" w:cs="Times New Roman"/>
                <w:color w:val="000000"/>
                <w:lang w:eastAsia="en-GB"/>
              </w:rPr>
              <w:t>, to update current conditions and add new conditions as per the attached proposed conditions and to vary the layout of the premises as per the attached plan ID-0001 Rev A, to increase the capacity on both the basement and ground floors.</w:t>
            </w:r>
          </w:p>
        </w:tc>
      </w:tr>
      <w:tr w:rsidR="007701CB" w:rsidRPr="007701CB" w:rsidTr="007701CB">
        <w:trPr>
          <w:trHeight w:val="12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lastRenderedPageBreak/>
              <w:t>04/05/2017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17/02456/LIPV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Iran Restaurant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27 Shepherd Market London W1J 7PR</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 xml:space="preserve">Extend the hours for Licensable Activities:   Sale of Alcohol - Monday to Saturday 10:00 to 00:00 extended </w:t>
            </w:r>
            <w:r w:rsidR="00A1778B" w:rsidRPr="007701CB">
              <w:rPr>
                <w:rFonts w:ascii="Calibri" w:eastAsia="Times New Roman" w:hAnsi="Calibri" w:cs="Times New Roman"/>
                <w:color w:val="000000"/>
                <w:lang w:eastAsia="en-GB"/>
              </w:rPr>
              <w:t>to 10:00</w:t>
            </w:r>
            <w:r w:rsidRPr="007701CB">
              <w:rPr>
                <w:rFonts w:ascii="Calibri" w:eastAsia="Times New Roman" w:hAnsi="Calibri" w:cs="Times New Roman"/>
                <w:color w:val="000000"/>
                <w:lang w:eastAsia="en-GB"/>
              </w:rPr>
              <w:t xml:space="preserve"> until 03:00   Sunday 12:00 to 22:30 extended until 12:00 to 03:00.   Late Night Refreshment - Monday to Saturday 23:00 to 00:00 extended to Monday to Sunday 23:00 until 03:00.</w:t>
            </w:r>
          </w:p>
        </w:tc>
      </w:tr>
    </w:tbl>
    <w:p w:rsidR="007701CB" w:rsidRDefault="007701CB" w:rsidP="00D812F1">
      <w:pPr>
        <w:rPr>
          <w:b/>
        </w:rPr>
      </w:pPr>
    </w:p>
    <w:p w:rsidR="005860C4" w:rsidRDefault="005860C4" w:rsidP="005860C4">
      <w:pPr>
        <w:rPr>
          <w:b/>
        </w:rPr>
      </w:pPr>
      <w:r w:rsidRPr="00D53C5A">
        <w:rPr>
          <w:b/>
        </w:rPr>
        <w:t xml:space="preserve">10am </w:t>
      </w:r>
      <w:r>
        <w:rPr>
          <w:b/>
        </w:rPr>
        <w:t>Thursday 11</w:t>
      </w:r>
      <w:r w:rsidRPr="00F472A9">
        <w:rPr>
          <w:b/>
          <w:vertAlign w:val="superscript"/>
        </w:rPr>
        <w:t>th</w:t>
      </w:r>
      <w:r>
        <w:rPr>
          <w:b/>
        </w:rPr>
        <w:t xml:space="preserve"> May</w:t>
      </w:r>
      <w:r w:rsidRPr="00D53C5A">
        <w:rPr>
          <w:b/>
        </w:rPr>
        <w:t xml:space="preserve"> 2017 –17</w:t>
      </w:r>
      <w:r w:rsidRPr="00D53C5A">
        <w:rPr>
          <w:b/>
          <w:vertAlign w:val="superscript"/>
        </w:rPr>
        <w:t>th</w:t>
      </w:r>
      <w:r w:rsidRPr="00D53C5A">
        <w:rPr>
          <w:b/>
        </w:rPr>
        <w:t xml:space="preserve"> Floor, Westminster City Hall, 64 Victoria Street, SW1E 6QP</w:t>
      </w:r>
    </w:p>
    <w:tbl>
      <w:tblPr>
        <w:tblW w:w="14474" w:type="dxa"/>
        <w:tblInd w:w="93" w:type="dxa"/>
        <w:tblLook w:val="04A0" w:firstRow="1" w:lastRow="0" w:firstColumn="1" w:lastColumn="0" w:noHBand="0" w:noVBand="1"/>
      </w:tblPr>
      <w:tblGrid>
        <w:gridCol w:w="1278"/>
        <w:gridCol w:w="1714"/>
        <w:gridCol w:w="1559"/>
        <w:gridCol w:w="1560"/>
        <w:gridCol w:w="1984"/>
        <w:gridCol w:w="1559"/>
        <w:gridCol w:w="4820"/>
      </w:tblGrid>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LSC Date</w:t>
            </w:r>
          </w:p>
        </w:tc>
        <w:tc>
          <w:tcPr>
            <w:tcW w:w="171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Reference Number</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Licence Type</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Premises</w:t>
            </w:r>
          </w:p>
        </w:tc>
        <w:tc>
          <w:tcPr>
            <w:tcW w:w="198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Address</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Ward</w:t>
            </w:r>
          </w:p>
        </w:tc>
        <w:tc>
          <w:tcPr>
            <w:tcW w:w="48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Variation</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17/02766/LIPN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Francesca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215 Baker Street London NW1 6XE</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Bryanston and Dorset Square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27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17/01902/LIPV</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Bell House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91 Bell Street London NW1 6TL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Church Street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present kitchen is at the first floor and there is on-going difficulty to use the kitchen. a. due to being away from service area b. due to its location in the middle of residential rooms c. Fire risk condition d. there is not enough sales from the kitchen to have a full-time staff upstairs e. It is not easy to monitor the kitchen's health a</w:t>
            </w:r>
            <w:r>
              <w:rPr>
                <w:rFonts w:ascii="Calibri" w:eastAsia="Times New Roman" w:hAnsi="Calibri" w:cs="Times New Roman"/>
                <w:color w:val="000000"/>
                <w:lang w:eastAsia="en-GB"/>
              </w:rPr>
              <w:t>nd safety by the manager. There</w:t>
            </w:r>
            <w:r w:rsidRPr="007701CB">
              <w:rPr>
                <w:rFonts w:ascii="Calibri" w:eastAsia="Times New Roman" w:hAnsi="Calibri" w:cs="Times New Roman"/>
                <w:color w:val="000000"/>
                <w:lang w:eastAsia="en-GB"/>
              </w:rPr>
              <w:t>fore we wish to relocate the commercial kitchen currently in use on the first floor to the ground floor next to the bar and make it smaller so that all above issues are addressed.  The kitchen space on the first floor is planned to be used as a residential room (proposed plans attached) and commercial kitchen to be removed from the present location.</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17/02715/LIPN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Real Ale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4 Formosa Street London W9 1EE</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Little Venice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17/02489/LIPN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Unit 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75 Wigmore Street London W1U 1QD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Marylebone High Street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lastRenderedPageBreak/>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17/02628/LIPN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Dean's Yard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Dean's Yard London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17/02359/LIPN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Deutsche Bank AG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Zig Zag Building 70 Victoria Street London SW1E 6SQ</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11/05/2017</w:t>
            </w:r>
          </w:p>
        </w:tc>
        <w:tc>
          <w:tcPr>
            <w:tcW w:w="171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17/02143/LIPN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(Shadow) Strawberry Moon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15-17 Heddon Street London W1B 4BF</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bl>
    <w:p w:rsidR="007701CB" w:rsidRDefault="007701CB" w:rsidP="00D812F1">
      <w:pPr>
        <w:rPr>
          <w:b/>
        </w:rPr>
      </w:pPr>
    </w:p>
    <w:p w:rsidR="005860C4" w:rsidRDefault="005860C4" w:rsidP="005860C4">
      <w:pPr>
        <w:rPr>
          <w:b/>
        </w:rPr>
      </w:pPr>
      <w:r w:rsidRPr="00D53C5A">
        <w:rPr>
          <w:b/>
        </w:rPr>
        <w:t xml:space="preserve">10am </w:t>
      </w:r>
      <w:r>
        <w:rPr>
          <w:b/>
        </w:rPr>
        <w:t>Thursday 18</w:t>
      </w:r>
      <w:r>
        <w:rPr>
          <w:b/>
          <w:vertAlign w:val="superscript"/>
        </w:rPr>
        <w:t xml:space="preserve">th </w:t>
      </w:r>
      <w:r>
        <w:rPr>
          <w:b/>
        </w:rPr>
        <w:t>May</w:t>
      </w:r>
      <w:r w:rsidRPr="00D53C5A">
        <w:rPr>
          <w:b/>
        </w:rPr>
        <w:t xml:space="preserve"> 2017 –17</w:t>
      </w:r>
      <w:r w:rsidRPr="00D53C5A">
        <w:rPr>
          <w:b/>
          <w:vertAlign w:val="superscript"/>
        </w:rPr>
        <w:t>th</w:t>
      </w:r>
      <w:r w:rsidRPr="00D53C5A">
        <w:rPr>
          <w:b/>
        </w:rPr>
        <w:t xml:space="preserve"> Floor, Westminster City Hall, 64 Victoria Street, SW1E 6QP</w:t>
      </w:r>
    </w:p>
    <w:tbl>
      <w:tblPr>
        <w:tblW w:w="14474" w:type="dxa"/>
        <w:tblInd w:w="93" w:type="dxa"/>
        <w:tblLook w:val="04A0" w:firstRow="1" w:lastRow="0" w:firstColumn="1" w:lastColumn="0" w:noHBand="0" w:noVBand="1"/>
      </w:tblPr>
      <w:tblGrid>
        <w:gridCol w:w="1278"/>
        <w:gridCol w:w="1773"/>
        <w:gridCol w:w="1519"/>
        <w:gridCol w:w="1541"/>
        <w:gridCol w:w="1984"/>
        <w:gridCol w:w="1559"/>
        <w:gridCol w:w="4820"/>
      </w:tblGrid>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LSC Date</w:t>
            </w:r>
          </w:p>
        </w:tc>
        <w:tc>
          <w:tcPr>
            <w:tcW w:w="177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Reference Number</w:t>
            </w:r>
          </w:p>
        </w:tc>
        <w:tc>
          <w:tcPr>
            <w:tcW w:w="151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Licence Type</w:t>
            </w:r>
          </w:p>
        </w:tc>
        <w:tc>
          <w:tcPr>
            <w:tcW w:w="154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Premises</w:t>
            </w:r>
          </w:p>
        </w:tc>
        <w:tc>
          <w:tcPr>
            <w:tcW w:w="198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Address</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Ward</w:t>
            </w:r>
          </w:p>
        </w:tc>
        <w:tc>
          <w:tcPr>
            <w:tcW w:w="48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7701CB" w:rsidRPr="007701CB" w:rsidRDefault="007701CB" w:rsidP="007701CB">
            <w:pPr>
              <w:spacing w:after="0" w:line="240" w:lineRule="auto"/>
              <w:rPr>
                <w:rFonts w:ascii="Calibri" w:eastAsia="Times New Roman" w:hAnsi="Calibri" w:cs="Times New Roman"/>
                <w:b/>
                <w:bCs/>
                <w:color w:val="FFFFFF"/>
                <w:lang w:eastAsia="en-GB"/>
              </w:rPr>
            </w:pPr>
            <w:r w:rsidRPr="007701CB">
              <w:rPr>
                <w:rFonts w:ascii="Calibri" w:eastAsia="Times New Roman" w:hAnsi="Calibri" w:cs="Times New Roman"/>
                <w:b/>
                <w:bCs/>
                <w:color w:val="FFFFFF"/>
                <w:lang w:eastAsia="en-GB"/>
              </w:rPr>
              <w:t>Variation</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17/02615/LIPN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Marylebone Kitchen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106 York Street London W1H 4QN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Bryanston and Dorset Square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17/03151/LIPN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132 Seymour Place London W1H 1NS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Bryanston and Dorset Square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17/02300/LIPN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Bombayritto</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74 Baker Street London W1U 6TB</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Marylebone High Street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17/02550/LIPN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100 Victoria Street London SW1E 5JL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17/02768/LIPN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Unit 34B Trocadero 19 Rupert Street London W1D 7PN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17/02417/LIPN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Berry Bros   Rudd Wine Shop</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Ground Floor 2 St James's Street London SW1A 1EF</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r w:rsidR="007701CB" w:rsidRPr="007701CB" w:rsidTr="00A1778B">
        <w:trPr>
          <w:trHeight w:val="699"/>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17/01156/LISEVV</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Sexual Entertainment Venue - Variation</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14</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Basement Victory House 14 Leicester Square London WC2H 7NG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 xml:space="preserve">The application for variation is to  (1) Allow relevant entertainment to commence at 17:00 (rather than 20:00) Monday- Sunday and Bank Holiday Sundays  (2) Extend permitted hours for </w:t>
            </w:r>
            <w:r w:rsidRPr="007701CB">
              <w:rPr>
                <w:rFonts w:ascii="Calibri" w:eastAsia="Times New Roman" w:hAnsi="Calibri" w:cs="Times New Roman"/>
                <w:color w:val="000000"/>
                <w:lang w:eastAsia="en-GB"/>
              </w:rPr>
              <w:lastRenderedPageBreak/>
              <w:t>relevant entertainment from 03:00 to 06:00 Monday- Wednesday</w:t>
            </w:r>
          </w:p>
        </w:tc>
      </w:tr>
      <w:tr w:rsidR="007701CB" w:rsidRPr="007701CB" w:rsidTr="007701CB">
        <w:trPr>
          <w:trHeight w:val="30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lastRenderedPageBreak/>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17/01159/LIPV</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Variation</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14</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Basement Victory House 14 Leicester Square London WC2H 7NG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This is application is to vary the permitted hours for: -performance of dance, exhibition of film, performance of live music, playing of recorded music to between 17:00 to 06:00 Mon-Saturday, 17:00 to 03:00 Sunday and 17:00 to 06:00 Sundays before Bank Holiday -Retail sale of alcohol:  17:00 to 06:00 Mon-Saturday, 17:00 to 03:00 Sunday and 17:00 to 06:00 Sundays before Bank Holiday -Late night refreshment: 23:00 to 05:00 Mon- Saturday, 23:00 to 03:00 Sunday and 23:00 to 05:00 Sundays before Bank Holiday  Vary Condition 49  so that it reads "There shall be no new admittance or re-admittance to the premises after (1) 02:30 hours Sunday and (2) 04:00 Monday- Saturday   bank holiday Sundays, save for persons temporarily leaving to smoke.  Reove conditions 43 and 44 from the licence as requested previously</w:t>
            </w:r>
          </w:p>
        </w:tc>
      </w:tr>
      <w:tr w:rsidR="007701CB" w:rsidRPr="007701CB" w:rsidTr="007701C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18/05/2017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17/02755/LIPN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The George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55 Great Portland Street London W1W 7LQ</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701CB" w:rsidRPr="007701CB" w:rsidRDefault="007701CB" w:rsidP="007701CB">
            <w:pPr>
              <w:spacing w:after="0" w:line="240" w:lineRule="auto"/>
              <w:rPr>
                <w:rFonts w:ascii="Calibri" w:eastAsia="Times New Roman" w:hAnsi="Calibri" w:cs="Times New Roman"/>
                <w:color w:val="000000"/>
                <w:lang w:eastAsia="en-GB"/>
              </w:rPr>
            </w:pPr>
            <w:r w:rsidRPr="007701CB">
              <w:rPr>
                <w:rFonts w:ascii="Calibri" w:eastAsia="Times New Roman" w:hAnsi="Calibri" w:cs="Times New Roman"/>
                <w:color w:val="000000"/>
                <w:lang w:eastAsia="en-GB"/>
              </w:rPr>
              <w:t>N/A</w:t>
            </w:r>
          </w:p>
        </w:tc>
      </w:tr>
    </w:tbl>
    <w:p w:rsidR="007701CB" w:rsidRDefault="007701CB" w:rsidP="00D812F1">
      <w:pPr>
        <w:rPr>
          <w:b/>
        </w:rPr>
      </w:pPr>
    </w:p>
    <w:p w:rsidR="007701CB" w:rsidRDefault="007701CB" w:rsidP="00D812F1">
      <w:pPr>
        <w:rPr>
          <w:b/>
        </w:rPr>
      </w:pPr>
    </w:p>
    <w:sectPr w:rsidR="007701CB" w:rsidSect="005C3FF7">
      <w:pgSz w:w="16839"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A"/>
    <w:rsid w:val="00090A59"/>
    <w:rsid w:val="000A7FD6"/>
    <w:rsid w:val="000B1C6E"/>
    <w:rsid w:val="000B6EEE"/>
    <w:rsid w:val="000E3ABA"/>
    <w:rsid w:val="001140DB"/>
    <w:rsid w:val="00171996"/>
    <w:rsid w:val="00172B02"/>
    <w:rsid w:val="00177190"/>
    <w:rsid w:val="00184C53"/>
    <w:rsid w:val="001A3E77"/>
    <w:rsid w:val="001E1D0D"/>
    <w:rsid w:val="001F2A10"/>
    <w:rsid w:val="00255FCC"/>
    <w:rsid w:val="0028572E"/>
    <w:rsid w:val="002D27D7"/>
    <w:rsid w:val="00356A68"/>
    <w:rsid w:val="003B0DF0"/>
    <w:rsid w:val="003B2492"/>
    <w:rsid w:val="003D5D24"/>
    <w:rsid w:val="0040176D"/>
    <w:rsid w:val="00455BA6"/>
    <w:rsid w:val="00487B74"/>
    <w:rsid w:val="00491CB2"/>
    <w:rsid w:val="00566114"/>
    <w:rsid w:val="005860C4"/>
    <w:rsid w:val="005A677F"/>
    <w:rsid w:val="005C3FF7"/>
    <w:rsid w:val="005E6418"/>
    <w:rsid w:val="006051E6"/>
    <w:rsid w:val="00633188"/>
    <w:rsid w:val="0066209B"/>
    <w:rsid w:val="006E1939"/>
    <w:rsid w:val="006F338C"/>
    <w:rsid w:val="007701CB"/>
    <w:rsid w:val="0077037F"/>
    <w:rsid w:val="00784C46"/>
    <w:rsid w:val="007947BE"/>
    <w:rsid w:val="007B1B03"/>
    <w:rsid w:val="007C23AC"/>
    <w:rsid w:val="007D2A13"/>
    <w:rsid w:val="007D4AAE"/>
    <w:rsid w:val="00812FF5"/>
    <w:rsid w:val="008950B5"/>
    <w:rsid w:val="008B4FD5"/>
    <w:rsid w:val="008F6263"/>
    <w:rsid w:val="00922365"/>
    <w:rsid w:val="009469B6"/>
    <w:rsid w:val="00973F26"/>
    <w:rsid w:val="009E39EC"/>
    <w:rsid w:val="009F44DB"/>
    <w:rsid w:val="009F6BC9"/>
    <w:rsid w:val="009F7720"/>
    <w:rsid w:val="00A1778B"/>
    <w:rsid w:val="00A868A9"/>
    <w:rsid w:val="00AB2BE7"/>
    <w:rsid w:val="00AC76FD"/>
    <w:rsid w:val="00B01268"/>
    <w:rsid w:val="00B062F4"/>
    <w:rsid w:val="00B45132"/>
    <w:rsid w:val="00BF28BA"/>
    <w:rsid w:val="00BF451D"/>
    <w:rsid w:val="00BF4674"/>
    <w:rsid w:val="00BF55AD"/>
    <w:rsid w:val="00C93EE9"/>
    <w:rsid w:val="00CC4664"/>
    <w:rsid w:val="00D449AE"/>
    <w:rsid w:val="00D4650C"/>
    <w:rsid w:val="00D53C5A"/>
    <w:rsid w:val="00D6545C"/>
    <w:rsid w:val="00D812F1"/>
    <w:rsid w:val="00D90C7F"/>
    <w:rsid w:val="00DB01C7"/>
    <w:rsid w:val="00DE56D9"/>
    <w:rsid w:val="00E234CF"/>
    <w:rsid w:val="00E45F8F"/>
    <w:rsid w:val="00EB4606"/>
    <w:rsid w:val="00F0061E"/>
    <w:rsid w:val="00F25924"/>
    <w:rsid w:val="00F44256"/>
    <w:rsid w:val="00F472A9"/>
    <w:rsid w:val="00F677F9"/>
    <w:rsid w:val="00FB3A74"/>
    <w:rsid w:val="00FE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FF7"/>
    <w:pPr>
      <w:spacing w:after="0" w:line="240" w:lineRule="auto"/>
    </w:pPr>
  </w:style>
  <w:style w:type="paragraph" w:styleId="BalloonText">
    <w:name w:val="Balloon Text"/>
    <w:basedOn w:val="Normal"/>
    <w:link w:val="BalloonTextChar"/>
    <w:uiPriority w:val="99"/>
    <w:semiHidden/>
    <w:unhideWhenUsed/>
    <w:rsid w:val="005C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F7"/>
    <w:rPr>
      <w:rFonts w:ascii="Tahoma" w:hAnsi="Tahoma" w:cs="Tahoma"/>
      <w:sz w:val="16"/>
      <w:szCs w:val="16"/>
    </w:rPr>
  </w:style>
  <w:style w:type="character" w:styleId="Hyperlink">
    <w:name w:val="Hyperlink"/>
    <w:basedOn w:val="DefaultParagraphFont"/>
    <w:uiPriority w:val="99"/>
    <w:semiHidden/>
    <w:unhideWhenUsed/>
    <w:rsid w:val="00AB2BE7"/>
    <w:rPr>
      <w:color w:val="0563C1"/>
      <w:u w:val="single"/>
    </w:rPr>
  </w:style>
  <w:style w:type="character" w:styleId="FollowedHyperlink">
    <w:name w:val="FollowedHyperlink"/>
    <w:basedOn w:val="DefaultParagraphFont"/>
    <w:uiPriority w:val="99"/>
    <w:semiHidden/>
    <w:unhideWhenUsed/>
    <w:rsid w:val="00AB2BE7"/>
    <w:rPr>
      <w:color w:val="954F72"/>
      <w:u w:val="single"/>
    </w:rPr>
  </w:style>
  <w:style w:type="paragraph" w:customStyle="1" w:styleId="xl66">
    <w:name w:val="xl66"/>
    <w:basedOn w:val="Normal"/>
    <w:rsid w:val="00AB2B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4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FF7"/>
    <w:pPr>
      <w:spacing w:after="0" w:line="240" w:lineRule="auto"/>
    </w:pPr>
  </w:style>
  <w:style w:type="paragraph" w:styleId="BalloonText">
    <w:name w:val="Balloon Text"/>
    <w:basedOn w:val="Normal"/>
    <w:link w:val="BalloonTextChar"/>
    <w:uiPriority w:val="99"/>
    <w:semiHidden/>
    <w:unhideWhenUsed/>
    <w:rsid w:val="005C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F7"/>
    <w:rPr>
      <w:rFonts w:ascii="Tahoma" w:hAnsi="Tahoma" w:cs="Tahoma"/>
      <w:sz w:val="16"/>
      <w:szCs w:val="16"/>
    </w:rPr>
  </w:style>
  <w:style w:type="character" w:styleId="Hyperlink">
    <w:name w:val="Hyperlink"/>
    <w:basedOn w:val="DefaultParagraphFont"/>
    <w:uiPriority w:val="99"/>
    <w:semiHidden/>
    <w:unhideWhenUsed/>
    <w:rsid w:val="00AB2BE7"/>
    <w:rPr>
      <w:color w:val="0563C1"/>
      <w:u w:val="single"/>
    </w:rPr>
  </w:style>
  <w:style w:type="character" w:styleId="FollowedHyperlink">
    <w:name w:val="FollowedHyperlink"/>
    <w:basedOn w:val="DefaultParagraphFont"/>
    <w:uiPriority w:val="99"/>
    <w:semiHidden/>
    <w:unhideWhenUsed/>
    <w:rsid w:val="00AB2BE7"/>
    <w:rPr>
      <w:color w:val="954F72"/>
      <w:u w:val="single"/>
    </w:rPr>
  </w:style>
  <w:style w:type="paragraph" w:customStyle="1" w:styleId="xl66">
    <w:name w:val="xl66"/>
    <w:basedOn w:val="Normal"/>
    <w:rsid w:val="00AB2B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4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669">
      <w:bodyDiv w:val="1"/>
      <w:marLeft w:val="0"/>
      <w:marRight w:val="0"/>
      <w:marTop w:val="0"/>
      <w:marBottom w:val="0"/>
      <w:divBdr>
        <w:top w:val="none" w:sz="0" w:space="0" w:color="auto"/>
        <w:left w:val="none" w:sz="0" w:space="0" w:color="auto"/>
        <w:bottom w:val="none" w:sz="0" w:space="0" w:color="auto"/>
        <w:right w:val="none" w:sz="0" w:space="0" w:color="auto"/>
      </w:divBdr>
    </w:div>
    <w:div w:id="28145657">
      <w:bodyDiv w:val="1"/>
      <w:marLeft w:val="0"/>
      <w:marRight w:val="0"/>
      <w:marTop w:val="0"/>
      <w:marBottom w:val="0"/>
      <w:divBdr>
        <w:top w:val="none" w:sz="0" w:space="0" w:color="auto"/>
        <w:left w:val="none" w:sz="0" w:space="0" w:color="auto"/>
        <w:bottom w:val="none" w:sz="0" w:space="0" w:color="auto"/>
        <w:right w:val="none" w:sz="0" w:space="0" w:color="auto"/>
      </w:divBdr>
    </w:div>
    <w:div w:id="32119120">
      <w:bodyDiv w:val="1"/>
      <w:marLeft w:val="0"/>
      <w:marRight w:val="0"/>
      <w:marTop w:val="0"/>
      <w:marBottom w:val="0"/>
      <w:divBdr>
        <w:top w:val="none" w:sz="0" w:space="0" w:color="auto"/>
        <w:left w:val="none" w:sz="0" w:space="0" w:color="auto"/>
        <w:bottom w:val="none" w:sz="0" w:space="0" w:color="auto"/>
        <w:right w:val="none" w:sz="0" w:space="0" w:color="auto"/>
      </w:divBdr>
    </w:div>
    <w:div w:id="48116572">
      <w:bodyDiv w:val="1"/>
      <w:marLeft w:val="0"/>
      <w:marRight w:val="0"/>
      <w:marTop w:val="0"/>
      <w:marBottom w:val="0"/>
      <w:divBdr>
        <w:top w:val="none" w:sz="0" w:space="0" w:color="auto"/>
        <w:left w:val="none" w:sz="0" w:space="0" w:color="auto"/>
        <w:bottom w:val="none" w:sz="0" w:space="0" w:color="auto"/>
        <w:right w:val="none" w:sz="0" w:space="0" w:color="auto"/>
      </w:divBdr>
    </w:div>
    <w:div w:id="74741133">
      <w:bodyDiv w:val="1"/>
      <w:marLeft w:val="0"/>
      <w:marRight w:val="0"/>
      <w:marTop w:val="0"/>
      <w:marBottom w:val="0"/>
      <w:divBdr>
        <w:top w:val="none" w:sz="0" w:space="0" w:color="auto"/>
        <w:left w:val="none" w:sz="0" w:space="0" w:color="auto"/>
        <w:bottom w:val="none" w:sz="0" w:space="0" w:color="auto"/>
        <w:right w:val="none" w:sz="0" w:space="0" w:color="auto"/>
      </w:divBdr>
    </w:div>
    <w:div w:id="89088508">
      <w:bodyDiv w:val="1"/>
      <w:marLeft w:val="0"/>
      <w:marRight w:val="0"/>
      <w:marTop w:val="0"/>
      <w:marBottom w:val="0"/>
      <w:divBdr>
        <w:top w:val="none" w:sz="0" w:space="0" w:color="auto"/>
        <w:left w:val="none" w:sz="0" w:space="0" w:color="auto"/>
        <w:bottom w:val="none" w:sz="0" w:space="0" w:color="auto"/>
        <w:right w:val="none" w:sz="0" w:space="0" w:color="auto"/>
      </w:divBdr>
    </w:div>
    <w:div w:id="107966490">
      <w:bodyDiv w:val="1"/>
      <w:marLeft w:val="0"/>
      <w:marRight w:val="0"/>
      <w:marTop w:val="0"/>
      <w:marBottom w:val="0"/>
      <w:divBdr>
        <w:top w:val="none" w:sz="0" w:space="0" w:color="auto"/>
        <w:left w:val="none" w:sz="0" w:space="0" w:color="auto"/>
        <w:bottom w:val="none" w:sz="0" w:space="0" w:color="auto"/>
        <w:right w:val="none" w:sz="0" w:space="0" w:color="auto"/>
      </w:divBdr>
    </w:div>
    <w:div w:id="109134589">
      <w:bodyDiv w:val="1"/>
      <w:marLeft w:val="0"/>
      <w:marRight w:val="0"/>
      <w:marTop w:val="0"/>
      <w:marBottom w:val="0"/>
      <w:divBdr>
        <w:top w:val="none" w:sz="0" w:space="0" w:color="auto"/>
        <w:left w:val="none" w:sz="0" w:space="0" w:color="auto"/>
        <w:bottom w:val="none" w:sz="0" w:space="0" w:color="auto"/>
        <w:right w:val="none" w:sz="0" w:space="0" w:color="auto"/>
      </w:divBdr>
    </w:div>
    <w:div w:id="112869028">
      <w:bodyDiv w:val="1"/>
      <w:marLeft w:val="0"/>
      <w:marRight w:val="0"/>
      <w:marTop w:val="0"/>
      <w:marBottom w:val="0"/>
      <w:divBdr>
        <w:top w:val="none" w:sz="0" w:space="0" w:color="auto"/>
        <w:left w:val="none" w:sz="0" w:space="0" w:color="auto"/>
        <w:bottom w:val="none" w:sz="0" w:space="0" w:color="auto"/>
        <w:right w:val="none" w:sz="0" w:space="0" w:color="auto"/>
      </w:divBdr>
    </w:div>
    <w:div w:id="209149499">
      <w:bodyDiv w:val="1"/>
      <w:marLeft w:val="0"/>
      <w:marRight w:val="0"/>
      <w:marTop w:val="0"/>
      <w:marBottom w:val="0"/>
      <w:divBdr>
        <w:top w:val="none" w:sz="0" w:space="0" w:color="auto"/>
        <w:left w:val="none" w:sz="0" w:space="0" w:color="auto"/>
        <w:bottom w:val="none" w:sz="0" w:space="0" w:color="auto"/>
        <w:right w:val="none" w:sz="0" w:space="0" w:color="auto"/>
      </w:divBdr>
    </w:div>
    <w:div w:id="221333726">
      <w:bodyDiv w:val="1"/>
      <w:marLeft w:val="0"/>
      <w:marRight w:val="0"/>
      <w:marTop w:val="0"/>
      <w:marBottom w:val="0"/>
      <w:divBdr>
        <w:top w:val="none" w:sz="0" w:space="0" w:color="auto"/>
        <w:left w:val="none" w:sz="0" w:space="0" w:color="auto"/>
        <w:bottom w:val="none" w:sz="0" w:space="0" w:color="auto"/>
        <w:right w:val="none" w:sz="0" w:space="0" w:color="auto"/>
      </w:divBdr>
    </w:div>
    <w:div w:id="299041332">
      <w:bodyDiv w:val="1"/>
      <w:marLeft w:val="0"/>
      <w:marRight w:val="0"/>
      <w:marTop w:val="0"/>
      <w:marBottom w:val="0"/>
      <w:divBdr>
        <w:top w:val="none" w:sz="0" w:space="0" w:color="auto"/>
        <w:left w:val="none" w:sz="0" w:space="0" w:color="auto"/>
        <w:bottom w:val="none" w:sz="0" w:space="0" w:color="auto"/>
        <w:right w:val="none" w:sz="0" w:space="0" w:color="auto"/>
      </w:divBdr>
    </w:div>
    <w:div w:id="303126035">
      <w:bodyDiv w:val="1"/>
      <w:marLeft w:val="0"/>
      <w:marRight w:val="0"/>
      <w:marTop w:val="0"/>
      <w:marBottom w:val="0"/>
      <w:divBdr>
        <w:top w:val="none" w:sz="0" w:space="0" w:color="auto"/>
        <w:left w:val="none" w:sz="0" w:space="0" w:color="auto"/>
        <w:bottom w:val="none" w:sz="0" w:space="0" w:color="auto"/>
        <w:right w:val="none" w:sz="0" w:space="0" w:color="auto"/>
      </w:divBdr>
    </w:div>
    <w:div w:id="324214307">
      <w:bodyDiv w:val="1"/>
      <w:marLeft w:val="0"/>
      <w:marRight w:val="0"/>
      <w:marTop w:val="0"/>
      <w:marBottom w:val="0"/>
      <w:divBdr>
        <w:top w:val="none" w:sz="0" w:space="0" w:color="auto"/>
        <w:left w:val="none" w:sz="0" w:space="0" w:color="auto"/>
        <w:bottom w:val="none" w:sz="0" w:space="0" w:color="auto"/>
        <w:right w:val="none" w:sz="0" w:space="0" w:color="auto"/>
      </w:divBdr>
    </w:div>
    <w:div w:id="336812325">
      <w:bodyDiv w:val="1"/>
      <w:marLeft w:val="0"/>
      <w:marRight w:val="0"/>
      <w:marTop w:val="0"/>
      <w:marBottom w:val="0"/>
      <w:divBdr>
        <w:top w:val="none" w:sz="0" w:space="0" w:color="auto"/>
        <w:left w:val="none" w:sz="0" w:space="0" w:color="auto"/>
        <w:bottom w:val="none" w:sz="0" w:space="0" w:color="auto"/>
        <w:right w:val="none" w:sz="0" w:space="0" w:color="auto"/>
      </w:divBdr>
    </w:div>
    <w:div w:id="369958388">
      <w:bodyDiv w:val="1"/>
      <w:marLeft w:val="0"/>
      <w:marRight w:val="0"/>
      <w:marTop w:val="0"/>
      <w:marBottom w:val="0"/>
      <w:divBdr>
        <w:top w:val="none" w:sz="0" w:space="0" w:color="auto"/>
        <w:left w:val="none" w:sz="0" w:space="0" w:color="auto"/>
        <w:bottom w:val="none" w:sz="0" w:space="0" w:color="auto"/>
        <w:right w:val="none" w:sz="0" w:space="0" w:color="auto"/>
      </w:divBdr>
    </w:div>
    <w:div w:id="392391374">
      <w:bodyDiv w:val="1"/>
      <w:marLeft w:val="0"/>
      <w:marRight w:val="0"/>
      <w:marTop w:val="0"/>
      <w:marBottom w:val="0"/>
      <w:divBdr>
        <w:top w:val="none" w:sz="0" w:space="0" w:color="auto"/>
        <w:left w:val="none" w:sz="0" w:space="0" w:color="auto"/>
        <w:bottom w:val="none" w:sz="0" w:space="0" w:color="auto"/>
        <w:right w:val="none" w:sz="0" w:space="0" w:color="auto"/>
      </w:divBdr>
    </w:div>
    <w:div w:id="419566096">
      <w:bodyDiv w:val="1"/>
      <w:marLeft w:val="0"/>
      <w:marRight w:val="0"/>
      <w:marTop w:val="0"/>
      <w:marBottom w:val="0"/>
      <w:divBdr>
        <w:top w:val="none" w:sz="0" w:space="0" w:color="auto"/>
        <w:left w:val="none" w:sz="0" w:space="0" w:color="auto"/>
        <w:bottom w:val="none" w:sz="0" w:space="0" w:color="auto"/>
        <w:right w:val="none" w:sz="0" w:space="0" w:color="auto"/>
      </w:divBdr>
    </w:div>
    <w:div w:id="440302058">
      <w:bodyDiv w:val="1"/>
      <w:marLeft w:val="0"/>
      <w:marRight w:val="0"/>
      <w:marTop w:val="0"/>
      <w:marBottom w:val="0"/>
      <w:divBdr>
        <w:top w:val="none" w:sz="0" w:space="0" w:color="auto"/>
        <w:left w:val="none" w:sz="0" w:space="0" w:color="auto"/>
        <w:bottom w:val="none" w:sz="0" w:space="0" w:color="auto"/>
        <w:right w:val="none" w:sz="0" w:space="0" w:color="auto"/>
      </w:divBdr>
    </w:div>
    <w:div w:id="455951192">
      <w:bodyDiv w:val="1"/>
      <w:marLeft w:val="0"/>
      <w:marRight w:val="0"/>
      <w:marTop w:val="0"/>
      <w:marBottom w:val="0"/>
      <w:divBdr>
        <w:top w:val="none" w:sz="0" w:space="0" w:color="auto"/>
        <w:left w:val="none" w:sz="0" w:space="0" w:color="auto"/>
        <w:bottom w:val="none" w:sz="0" w:space="0" w:color="auto"/>
        <w:right w:val="none" w:sz="0" w:space="0" w:color="auto"/>
      </w:divBdr>
    </w:div>
    <w:div w:id="479618776">
      <w:bodyDiv w:val="1"/>
      <w:marLeft w:val="0"/>
      <w:marRight w:val="0"/>
      <w:marTop w:val="0"/>
      <w:marBottom w:val="0"/>
      <w:divBdr>
        <w:top w:val="none" w:sz="0" w:space="0" w:color="auto"/>
        <w:left w:val="none" w:sz="0" w:space="0" w:color="auto"/>
        <w:bottom w:val="none" w:sz="0" w:space="0" w:color="auto"/>
        <w:right w:val="none" w:sz="0" w:space="0" w:color="auto"/>
      </w:divBdr>
    </w:div>
    <w:div w:id="489447345">
      <w:bodyDiv w:val="1"/>
      <w:marLeft w:val="0"/>
      <w:marRight w:val="0"/>
      <w:marTop w:val="0"/>
      <w:marBottom w:val="0"/>
      <w:divBdr>
        <w:top w:val="none" w:sz="0" w:space="0" w:color="auto"/>
        <w:left w:val="none" w:sz="0" w:space="0" w:color="auto"/>
        <w:bottom w:val="none" w:sz="0" w:space="0" w:color="auto"/>
        <w:right w:val="none" w:sz="0" w:space="0" w:color="auto"/>
      </w:divBdr>
    </w:div>
    <w:div w:id="498891853">
      <w:bodyDiv w:val="1"/>
      <w:marLeft w:val="0"/>
      <w:marRight w:val="0"/>
      <w:marTop w:val="0"/>
      <w:marBottom w:val="0"/>
      <w:divBdr>
        <w:top w:val="none" w:sz="0" w:space="0" w:color="auto"/>
        <w:left w:val="none" w:sz="0" w:space="0" w:color="auto"/>
        <w:bottom w:val="none" w:sz="0" w:space="0" w:color="auto"/>
        <w:right w:val="none" w:sz="0" w:space="0" w:color="auto"/>
      </w:divBdr>
    </w:div>
    <w:div w:id="521088392">
      <w:bodyDiv w:val="1"/>
      <w:marLeft w:val="0"/>
      <w:marRight w:val="0"/>
      <w:marTop w:val="0"/>
      <w:marBottom w:val="0"/>
      <w:divBdr>
        <w:top w:val="none" w:sz="0" w:space="0" w:color="auto"/>
        <w:left w:val="none" w:sz="0" w:space="0" w:color="auto"/>
        <w:bottom w:val="none" w:sz="0" w:space="0" w:color="auto"/>
        <w:right w:val="none" w:sz="0" w:space="0" w:color="auto"/>
      </w:divBdr>
    </w:div>
    <w:div w:id="536697779">
      <w:bodyDiv w:val="1"/>
      <w:marLeft w:val="0"/>
      <w:marRight w:val="0"/>
      <w:marTop w:val="0"/>
      <w:marBottom w:val="0"/>
      <w:divBdr>
        <w:top w:val="none" w:sz="0" w:space="0" w:color="auto"/>
        <w:left w:val="none" w:sz="0" w:space="0" w:color="auto"/>
        <w:bottom w:val="none" w:sz="0" w:space="0" w:color="auto"/>
        <w:right w:val="none" w:sz="0" w:space="0" w:color="auto"/>
      </w:divBdr>
    </w:div>
    <w:div w:id="617639765">
      <w:bodyDiv w:val="1"/>
      <w:marLeft w:val="0"/>
      <w:marRight w:val="0"/>
      <w:marTop w:val="0"/>
      <w:marBottom w:val="0"/>
      <w:divBdr>
        <w:top w:val="none" w:sz="0" w:space="0" w:color="auto"/>
        <w:left w:val="none" w:sz="0" w:space="0" w:color="auto"/>
        <w:bottom w:val="none" w:sz="0" w:space="0" w:color="auto"/>
        <w:right w:val="none" w:sz="0" w:space="0" w:color="auto"/>
      </w:divBdr>
    </w:div>
    <w:div w:id="622544199">
      <w:bodyDiv w:val="1"/>
      <w:marLeft w:val="0"/>
      <w:marRight w:val="0"/>
      <w:marTop w:val="0"/>
      <w:marBottom w:val="0"/>
      <w:divBdr>
        <w:top w:val="none" w:sz="0" w:space="0" w:color="auto"/>
        <w:left w:val="none" w:sz="0" w:space="0" w:color="auto"/>
        <w:bottom w:val="none" w:sz="0" w:space="0" w:color="auto"/>
        <w:right w:val="none" w:sz="0" w:space="0" w:color="auto"/>
      </w:divBdr>
    </w:div>
    <w:div w:id="623465853">
      <w:bodyDiv w:val="1"/>
      <w:marLeft w:val="0"/>
      <w:marRight w:val="0"/>
      <w:marTop w:val="0"/>
      <w:marBottom w:val="0"/>
      <w:divBdr>
        <w:top w:val="none" w:sz="0" w:space="0" w:color="auto"/>
        <w:left w:val="none" w:sz="0" w:space="0" w:color="auto"/>
        <w:bottom w:val="none" w:sz="0" w:space="0" w:color="auto"/>
        <w:right w:val="none" w:sz="0" w:space="0" w:color="auto"/>
      </w:divBdr>
    </w:div>
    <w:div w:id="626788058">
      <w:bodyDiv w:val="1"/>
      <w:marLeft w:val="0"/>
      <w:marRight w:val="0"/>
      <w:marTop w:val="0"/>
      <w:marBottom w:val="0"/>
      <w:divBdr>
        <w:top w:val="none" w:sz="0" w:space="0" w:color="auto"/>
        <w:left w:val="none" w:sz="0" w:space="0" w:color="auto"/>
        <w:bottom w:val="none" w:sz="0" w:space="0" w:color="auto"/>
        <w:right w:val="none" w:sz="0" w:space="0" w:color="auto"/>
      </w:divBdr>
    </w:div>
    <w:div w:id="634332763">
      <w:bodyDiv w:val="1"/>
      <w:marLeft w:val="0"/>
      <w:marRight w:val="0"/>
      <w:marTop w:val="0"/>
      <w:marBottom w:val="0"/>
      <w:divBdr>
        <w:top w:val="none" w:sz="0" w:space="0" w:color="auto"/>
        <w:left w:val="none" w:sz="0" w:space="0" w:color="auto"/>
        <w:bottom w:val="none" w:sz="0" w:space="0" w:color="auto"/>
        <w:right w:val="none" w:sz="0" w:space="0" w:color="auto"/>
      </w:divBdr>
    </w:div>
    <w:div w:id="645203735">
      <w:bodyDiv w:val="1"/>
      <w:marLeft w:val="0"/>
      <w:marRight w:val="0"/>
      <w:marTop w:val="0"/>
      <w:marBottom w:val="0"/>
      <w:divBdr>
        <w:top w:val="none" w:sz="0" w:space="0" w:color="auto"/>
        <w:left w:val="none" w:sz="0" w:space="0" w:color="auto"/>
        <w:bottom w:val="none" w:sz="0" w:space="0" w:color="auto"/>
        <w:right w:val="none" w:sz="0" w:space="0" w:color="auto"/>
      </w:divBdr>
    </w:div>
    <w:div w:id="662703135">
      <w:bodyDiv w:val="1"/>
      <w:marLeft w:val="0"/>
      <w:marRight w:val="0"/>
      <w:marTop w:val="0"/>
      <w:marBottom w:val="0"/>
      <w:divBdr>
        <w:top w:val="none" w:sz="0" w:space="0" w:color="auto"/>
        <w:left w:val="none" w:sz="0" w:space="0" w:color="auto"/>
        <w:bottom w:val="none" w:sz="0" w:space="0" w:color="auto"/>
        <w:right w:val="none" w:sz="0" w:space="0" w:color="auto"/>
      </w:divBdr>
    </w:div>
    <w:div w:id="676808812">
      <w:bodyDiv w:val="1"/>
      <w:marLeft w:val="0"/>
      <w:marRight w:val="0"/>
      <w:marTop w:val="0"/>
      <w:marBottom w:val="0"/>
      <w:divBdr>
        <w:top w:val="none" w:sz="0" w:space="0" w:color="auto"/>
        <w:left w:val="none" w:sz="0" w:space="0" w:color="auto"/>
        <w:bottom w:val="none" w:sz="0" w:space="0" w:color="auto"/>
        <w:right w:val="none" w:sz="0" w:space="0" w:color="auto"/>
      </w:divBdr>
    </w:div>
    <w:div w:id="680745560">
      <w:bodyDiv w:val="1"/>
      <w:marLeft w:val="0"/>
      <w:marRight w:val="0"/>
      <w:marTop w:val="0"/>
      <w:marBottom w:val="0"/>
      <w:divBdr>
        <w:top w:val="none" w:sz="0" w:space="0" w:color="auto"/>
        <w:left w:val="none" w:sz="0" w:space="0" w:color="auto"/>
        <w:bottom w:val="none" w:sz="0" w:space="0" w:color="auto"/>
        <w:right w:val="none" w:sz="0" w:space="0" w:color="auto"/>
      </w:divBdr>
    </w:div>
    <w:div w:id="791440923">
      <w:bodyDiv w:val="1"/>
      <w:marLeft w:val="0"/>
      <w:marRight w:val="0"/>
      <w:marTop w:val="0"/>
      <w:marBottom w:val="0"/>
      <w:divBdr>
        <w:top w:val="none" w:sz="0" w:space="0" w:color="auto"/>
        <w:left w:val="none" w:sz="0" w:space="0" w:color="auto"/>
        <w:bottom w:val="none" w:sz="0" w:space="0" w:color="auto"/>
        <w:right w:val="none" w:sz="0" w:space="0" w:color="auto"/>
      </w:divBdr>
    </w:div>
    <w:div w:id="796339345">
      <w:bodyDiv w:val="1"/>
      <w:marLeft w:val="0"/>
      <w:marRight w:val="0"/>
      <w:marTop w:val="0"/>
      <w:marBottom w:val="0"/>
      <w:divBdr>
        <w:top w:val="none" w:sz="0" w:space="0" w:color="auto"/>
        <w:left w:val="none" w:sz="0" w:space="0" w:color="auto"/>
        <w:bottom w:val="none" w:sz="0" w:space="0" w:color="auto"/>
        <w:right w:val="none" w:sz="0" w:space="0" w:color="auto"/>
      </w:divBdr>
    </w:div>
    <w:div w:id="807361580">
      <w:bodyDiv w:val="1"/>
      <w:marLeft w:val="0"/>
      <w:marRight w:val="0"/>
      <w:marTop w:val="0"/>
      <w:marBottom w:val="0"/>
      <w:divBdr>
        <w:top w:val="none" w:sz="0" w:space="0" w:color="auto"/>
        <w:left w:val="none" w:sz="0" w:space="0" w:color="auto"/>
        <w:bottom w:val="none" w:sz="0" w:space="0" w:color="auto"/>
        <w:right w:val="none" w:sz="0" w:space="0" w:color="auto"/>
      </w:divBdr>
    </w:div>
    <w:div w:id="821119930">
      <w:bodyDiv w:val="1"/>
      <w:marLeft w:val="0"/>
      <w:marRight w:val="0"/>
      <w:marTop w:val="0"/>
      <w:marBottom w:val="0"/>
      <w:divBdr>
        <w:top w:val="none" w:sz="0" w:space="0" w:color="auto"/>
        <w:left w:val="none" w:sz="0" w:space="0" w:color="auto"/>
        <w:bottom w:val="none" w:sz="0" w:space="0" w:color="auto"/>
        <w:right w:val="none" w:sz="0" w:space="0" w:color="auto"/>
      </w:divBdr>
    </w:div>
    <w:div w:id="829099761">
      <w:bodyDiv w:val="1"/>
      <w:marLeft w:val="0"/>
      <w:marRight w:val="0"/>
      <w:marTop w:val="0"/>
      <w:marBottom w:val="0"/>
      <w:divBdr>
        <w:top w:val="none" w:sz="0" w:space="0" w:color="auto"/>
        <w:left w:val="none" w:sz="0" w:space="0" w:color="auto"/>
        <w:bottom w:val="none" w:sz="0" w:space="0" w:color="auto"/>
        <w:right w:val="none" w:sz="0" w:space="0" w:color="auto"/>
      </w:divBdr>
    </w:div>
    <w:div w:id="939608666">
      <w:bodyDiv w:val="1"/>
      <w:marLeft w:val="0"/>
      <w:marRight w:val="0"/>
      <w:marTop w:val="0"/>
      <w:marBottom w:val="0"/>
      <w:divBdr>
        <w:top w:val="none" w:sz="0" w:space="0" w:color="auto"/>
        <w:left w:val="none" w:sz="0" w:space="0" w:color="auto"/>
        <w:bottom w:val="none" w:sz="0" w:space="0" w:color="auto"/>
        <w:right w:val="none" w:sz="0" w:space="0" w:color="auto"/>
      </w:divBdr>
    </w:div>
    <w:div w:id="939870355">
      <w:bodyDiv w:val="1"/>
      <w:marLeft w:val="0"/>
      <w:marRight w:val="0"/>
      <w:marTop w:val="0"/>
      <w:marBottom w:val="0"/>
      <w:divBdr>
        <w:top w:val="none" w:sz="0" w:space="0" w:color="auto"/>
        <w:left w:val="none" w:sz="0" w:space="0" w:color="auto"/>
        <w:bottom w:val="none" w:sz="0" w:space="0" w:color="auto"/>
        <w:right w:val="none" w:sz="0" w:space="0" w:color="auto"/>
      </w:divBdr>
    </w:div>
    <w:div w:id="1005671182">
      <w:bodyDiv w:val="1"/>
      <w:marLeft w:val="0"/>
      <w:marRight w:val="0"/>
      <w:marTop w:val="0"/>
      <w:marBottom w:val="0"/>
      <w:divBdr>
        <w:top w:val="none" w:sz="0" w:space="0" w:color="auto"/>
        <w:left w:val="none" w:sz="0" w:space="0" w:color="auto"/>
        <w:bottom w:val="none" w:sz="0" w:space="0" w:color="auto"/>
        <w:right w:val="none" w:sz="0" w:space="0" w:color="auto"/>
      </w:divBdr>
    </w:div>
    <w:div w:id="1009256422">
      <w:bodyDiv w:val="1"/>
      <w:marLeft w:val="0"/>
      <w:marRight w:val="0"/>
      <w:marTop w:val="0"/>
      <w:marBottom w:val="0"/>
      <w:divBdr>
        <w:top w:val="none" w:sz="0" w:space="0" w:color="auto"/>
        <w:left w:val="none" w:sz="0" w:space="0" w:color="auto"/>
        <w:bottom w:val="none" w:sz="0" w:space="0" w:color="auto"/>
        <w:right w:val="none" w:sz="0" w:space="0" w:color="auto"/>
      </w:divBdr>
    </w:div>
    <w:div w:id="1023364805">
      <w:bodyDiv w:val="1"/>
      <w:marLeft w:val="0"/>
      <w:marRight w:val="0"/>
      <w:marTop w:val="0"/>
      <w:marBottom w:val="0"/>
      <w:divBdr>
        <w:top w:val="none" w:sz="0" w:space="0" w:color="auto"/>
        <w:left w:val="none" w:sz="0" w:space="0" w:color="auto"/>
        <w:bottom w:val="none" w:sz="0" w:space="0" w:color="auto"/>
        <w:right w:val="none" w:sz="0" w:space="0" w:color="auto"/>
      </w:divBdr>
    </w:div>
    <w:div w:id="1030376172">
      <w:bodyDiv w:val="1"/>
      <w:marLeft w:val="0"/>
      <w:marRight w:val="0"/>
      <w:marTop w:val="0"/>
      <w:marBottom w:val="0"/>
      <w:divBdr>
        <w:top w:val="none" w:sz="0" w:space="0" w:color="auto"/>
        <w:left w:val="none" w:sz="0" w:space="0" w:color="auto"/>
        <w:bottom w:val="none" w:sz="0" w:space="0" w:color="auto"/>
        <w:right w:val="none" w:sz="0" w:space="0" w:color="auto"/>
      </w:divBdr>
    </w:div>
    <w:div w:id="1059286088">
      <w:bodyDiv w:val="1"/>
      <w:marLeft w:val="0"/>
      <w:marRight w:val="0"/>
      <w:marTop w:val="0"/>
      <w:marBottom w:val="0"/>
      <w:divBdr>
        <w:top w:val="none" w:sz="0" w:space="0" w:color="auto"/>
        <w:left w:val="none" w:sz="0" w:space="0" w:color="auto"/>
        <w:bottom w:val="none" w:sz="0" w:space="0" w:color="auto"/>
        <w:right w:val="none" w:sz="0" w:space="0" w:color="auto"/>
      </w:divBdr>
    </w:div>
    <w:div w:id="1062563915">
      <w:bodyDiv w:val="1"/>
      <w:marLeft w:val="0"/>
      <w:marRight w:val="0"/>
      <w:marTop w:val="0"/>
      <w:marBottom w:val="0"/>
      <w:divBdr>
        <w:top w:val="none" w:sz="0" w:space="0" w:color="auto"/>
        <w:left w:val="none" w:sz="0" w:space="0" w:color="auto"/>
        <w:bottom w:val="none" w:sz="0" w:space="0" w:color="auto"/>
        <w:right w:val="none" w:sz="0" w:space="0" w:color="auto"/>
      </w:divBdr>
    </w:div>
    <w:div w:id="1096171936">
      <w:bodyDiv w:val="1"/>
      <w:marLeft w:val="0"/>
      <w:marRight w:val="0"/>
      <w:marTop w:val="0"/>
      <w:marBottom w:val="0"/>
      <w:divBdr>
        <w:top w:val="none" w:sz="0" w:space="0" w:color="auto"/>
        <w:left w:val="none" w:sz="0" w:space="0" w:color="auto"/>
        <w:bottom w:val="none" w:sz="0" w:space="0" w:color="auto"/>
        <w:right w:val="none" w:sz="0" w:space="0" w:color="auto"/>
      </w:divBdr>
    </w:div>
    <w:div w:id="1098015074">
      <w:bodyDiv w:val="1"/>
      <w:marLeft w:val="0"/>
      <w:marRight w:val="0"/>
      <w:marTop w:val="0"/>
      <w:marBottom w:val="0"/>
      <w:divBdr>
        <w:top w:val="none" w:sz="0" w:space="0" w:color="auto"/>
        <w:left w:val="none" w:sz="0" w:space="0" w:color="auto"/>
        <w:bottom w:val="none" w:sz="0" w:space="0" w:color="auto"/>
        <w:right w:val="none" w:sz="0" w:space="0" w:color="auto"/>
      </w:divBdr>
    </w:div>
    <w:div w:id="1106390916">
      <w:bodyDiv w:val="1"/>
      <w:marLeft w:val="0"/>
      <w:marRight w:val="0"/>
      <w:marTop w:val="0"/>
      <w:marBottom w:val="0"/>
      <w:divBdr>
        <w:top w:val="none" w:sz="0" w:space="0" w:color="auto"/>
        <w:left w:val="none" w:sz="0" w:space="0" w:color="auto"/>
        <w:bottom w:val="none" w:sz="0" w:space="0" w:color="auto"/>
        <w:right w:val="none" w:sz="0" w:space="0" w:color="auto"/>
      </w:divBdr>
    </w:div>
    <w:div w:id="1138916226">
      <w:bodyDiv w:val="1"/>
      <w:marLeft w:val="0"/>
      <w:marRight w:val="0"/>
      <w:marTop w:val="0"/>
      <w:marBottom w:val="0"/>
      <w:divBdr>
        <w:top w:val="none" w:sz="0" w:space="0" w:color="auto"/>
        <w:left w:val="none" w:sz="0" w:space="0" w:color="auto"/>
        <w:bottom w:val="none" w:sz="0" w:space="0" w:color="auto"/>
        <w:right w:val="none" w:sz="0" w:space="0" w:color="auto"/>
      </w:divBdr>
    </w:div>
    <w:div w:id="1237285567">
      <w:bodyDiv w:val="1"/>
      <w:marLeft w:val="0"/>
      <w:marRight w:val="0"/>
      <w:marTop w:val="0"/>
      <w:marBottom w:val="0"/>
      <w:divBdr>
        <w:top w:val="none" w:sz="0" w:space="0" w:color="auto"/>
        <w:left w:val="none" w:sz="0" w:space="0" w:color="auto"/>
        <w:bottom w:val="none" w:sz="0" w:space="0" w:color="auto"/>
        <w:right w:val="none" w:sz="0" w:space="0" w:color="auto"/>
      </w:divBdr>
    </w:div>
    <w:div w:id="1261061963">
      <w:bodyDiv w:val="1"/>
      <w:marLeft w:val="0"/>
      <w:marRight w:val="0"/>
      <w:marTop w:val="0"/>
      <w:marBottom w:val="0"/>
      <w:divBdr>
        <w:top w:val="none" w:sz="0" w:space="0" w:color="auto"/>
        <w:left w:val="none" w:sz="0" w:space="0" w:color="auto"/>
        <w:bottom w:val="none" w:sz="0" w:space="0" w:color="auto"/>
        <w:right w:val="none" w:sz="0" w:space="0" w:color="auto"/>
      </w:divBdr>
    </w:div>
    <w:div w:id="1265848060">
      <w:bodyDiv w:val="1"/>
      <w:marLeft w:val="0"/>
      <w:marRight w:val="0"/>
      <w:marTop w:val="0"/>
      <w:marBottom w:val="0"/>
      <w:divBdr>
        <w:top w:val="none" w:sz="0" w:space="0" w:color="auto"/>
        <w:left w:val="none" w:sz="0" w:space="0" w:color="auto"/>
        <w:bottom w:val="none" w:sz="0" w:space="0" w:color="auto"/>
        <w:right w:val="none" w:sz="0" w:space="0" w:color="auto"/>
      </w:divBdr>
    </w:div>
    <w:div w:id="1302880427">
      <w:bodyDiv w:val="1"/>
      <w:marLeft w:val="0"/>
      <w:marRight w:val="0"/>
      <w:marTop w:val="0"/>
      <w:marBottom w:val="0"/>
      <w:divBdr>
        <w:top w:val="none" w:sz="0" w:space="0" w:color="auto"/>
        <w:left w:val="none" w:sz="0" w:space="0" w:color="auto"/>
        <w:bottom w:val="none" w:sz="0" w:space="0" w:color="auto"/>
        <w:right w:val="none" w:sz="0" w:space="0" w:color="auto"/>
      </w:divBdr>
    </w:div>
    <w:div w:id="1329796349">
      <w:bodyDiv w:val="1"/>
      <w:marLeft w:val="0"/>
      <w:marRight w:val="0"/>
      <w:marTop w:val="0"/>
      <w:marBottom w:val="0"/>
      <w:divBdr>
        <w:top w:val="none" w:sz="0" w:space="0" w:color="auto"/>
        <w:left w:val="none" w:sz="0" w:space="0" w:color="auto"/>
        <w:bottom w:val="none" w:sz="0" w:space="0" w:color="auto"/>
        <w:right w:val="none" w:sz="0" w:space="0" w:color="auto"/>
      </w:divBdr>
    </w:div>
    <w:div w:id="1333294187">
      <w:bodyDiv w:val="1"/>
      <w:marLeft w:val="0"/>
      <w:marRight w:val="0"/>
      <w:marTop w:val="0"/>
      <w:marBottom w:val="0"/>
      <w:divBdr>
        <w:top w:val="none" w:sz="0" w:space="0" w:color="auto"/>
        <w:left w:val="none" w:sz="0" w:space="0" w:color="auto"/>
        <w:bottom w:val="none" w:sz="0" w:space="0" w:color="auto"/>
        <w:right w:val="none" w:sz="0" w:space="0" w:color="auto"/>
      </w:divBdr>
    </w:div>
    <w:div w:id="1335500631">
      <w:bodyDiv w:val="1"/>
      <w:marLeft w:val="0"/>
      <w:marRight w:val="0"/>
      <w:marTop w:val="0"/>
      <w:marBottom w:val="0"/>
      <w:divBdr>
        <w:top w:val="none" w:sz="0" w:space="0" w:color="auto"/>
        <w:left w:val="none" w:sz="0" w:space="0" w:color="auto"/>
        <w:bottom w:val="none" w:sz="0" w:space="0" w:color="auto"/>
        <w:right w:val="none" w:sz="0" w:space="0" w:color="auto"/>
      </w:divBdr>
    </w:div>
    <w:div w:id="1429040796">
      <w:bodyDiv w:val="1"/>
      <w:marLeft w:val="0"/>
      <w:marRight w:val="0"/>
      <w:marTop w:val="0"/>
      <w:marBottom w:val="0"/>
      <w:divBdr>
        <w:top w:val="none" w:sz="0" w:space="0" w:color="auto"/>
        <w:left w:val="none" w:sz="0" w:space="0" w:color="auto"/>
        <w:bottom w:val="none" w:sz="0" w:space="0" w:color="auto"/>
        <w:right w:val="none" w:sz="0" w:space="0" w:color="auto"/>
      </w:divBdr>
    </w:div>
    <w:div w:id="1436557487">
      <w:bodyDiv w:val="1"/>
      <w:marLeft w:val="0"/>
      <w:marRight w:val="0"/>
      <w:marTop w:val="0"/>
      <w:marBottom w:val="0"/>
      <w:divBdr>
        <w:top w:val="none" w:sz="0" w:space="0" w:color="auto"/>
        <w:left w:val="none" w:sz="0" w:space="0" w:color="auto"/>
        <w:bottom w:val="none" w:sz="0" w:space="0" w:color="auto"/>
        <w:right w:val="none" w:sz="0" w:space="0" w:color="auto"/>
      </w:divBdr>
    </w:div>
    <w:div w:id="1468548886">
      <w:bodyDiv w:val="1"/>
      <w:marLeft w:val="0"/>
      <w:marRight w:val="0"/>
      <w:marTop w:val="0"/>
      <w:marBottom w:val="0"/>
      <w:divBdr>
        <w:top w:val="none" w:sz="0" w:space="0" w:color="auto"/>
        <w:left w:val="none" w:sz="0" w:space="0" w:color="auto"/>
        <w:bottom w:val="none" w:sz="0" w:space="0" w:color="auto"/>
        <w:right w:val="none" w:sz="0" w:space="0" w:color="auto"/>
      </w:divBdr>
    </w:div>
    <w:div w:id="1485270147">
      <w:bodyDiv w:val="1"/>
      <w:marLeft w:val="0"/>
      <w:marRight w:val="0"/>
      <w:marTop w:val="0"/>
      <w:marBottom w:val="0"/>
      <w:divBdr>
        <w:top w:val="none" w:sz="0" w:space="0" w:color="auto"/>
        <w:left w:val="none" w:sz="0" w:space="0" w:color="auto"/>
        <w:bottom w:val="none" w:sz="0" w:space="0" w:color="auto"/>
        <w:right w:val="none" w:sz="0" w:space="0" w:color="auto"/>
      </w:divBdr>
    </w:div>
    <w:div w:id="1495604504">
      <w:bodyDiv w:val="1"/>
      <w:marLeft w:val="0"/>
      <w:marRight w:val="0"/>
      <w:marTop w:val="0"/>
      <w:marBottom w:val="0"/>
      <w:divBdr>
        <w:top w:val="none" w:sz="0" w:space="0" w:color="auto"/>
        <w:left w:val="none" w:sz="0" w:space="0" w:color="auto"/>
        <w:bottom w:val="none" w:sz="0" w:space="0" w:color="auto"/>
        <w:right w:val="none" w:sz="0" w:space="0" w:color="auto"/>
      </w:divBdr>
    </w:div>
    <w:div w:id="1562717343">
      <w:bodyDiv w:val="1"/>
      <w:marLeft w:val="0"/>
      <w:marRight w:val="0"/>
      <w:marTop w:val="0"/>
      <w:marBottom w:val="0"/>
      <w:divBdr>
        <w:top w:val="none" w:sz="0" w:space="0" w:color="auto"/>
        <w:left w:val="none" w:sz="0" w:space="0" w:color="auto"/>
        <w:bottom w:val="none" w:sz="0" w:space="0" w:color="auto"/>
        <w:right w:val="none" w:sz="0" w:space="0" w:color="auto"/>
      </w:divBdr>
    </w:div>
    <w:div w:id="1689524911">
      <w:bodyDiv w:val="1"/>
      <w:marLeft w:val="0"/>
      <w:marRight w:val="0"/>
      <w:marTop w:val="0"/>
      <w:marBottom w:val="0"/>
      <w:divBdr>
        <w:top w:val="none" w:sz="0" w:space="0" w:color="auto"/>
        <w:left w:val="none" w:sz="0" w:space="0" w:color="auto"/>
        <w:bottom w:val="none" w:sz="0" w:space="0" w:color="auto"/>
        <w:right w:val="none" w:sz="0" w:space="0" w:color="auto"/>
      </w:divBdr>
    </w:div>
    <w:div w:id="1711759487">
      <w:bodyDiv w:val="1"/>
      <w:marLeft w:val="0"/>
      <w:marRight w:val="0"/>
      <w:marTop w:val="0"/>
      <w:marBottom w:val="0"/>
      <w:divBdr>
        <w:top w:val="none" w:sz="0" w:space="0" w:color="auto"/>
        <w:left w:val="none" w:sz="0" w:space="0" w:color="auto"/>
        <w:bottom w:val="none" w:sz="0" w:space="0" w:color="auto"/>
        <w:right w:val="none" w:sz="0" w:space="0" w:color="auto"/>
      </w:divBdr>
    </w:div>
    <w:div w:id="1773744134">
      <w:bodyDiv w:val="1"/>
      <w:marLeft w:val="0"/>
      <w:marRight w:val="0"/>
      <w:marTop w:val="0"/>
      <w:marBottom w:val="0"/>
      <w:divBdr>
        <w:top w:val="none" w:sz="0" w:space="0" w:color="auto"/>
        <w:left w:val="none" w:sz="0" w:space="0" w:color="auto"/>
        <w:bottom w:val="none" w:sz="0" w:space="0" w:color="auto"/>
        <w:right w:val="none" w:sz="0" w:space="0" w:color="auto"/>
      </w:divBdr>
    </w:div>
    <w:div w:id="1853033389">
      <w:bodyDiv w:val="1"/>
      <w:marLeft w:val="0"/>
      <w:marRight w:val="0"/>
      <w:marTop w:val="0"/>
      <w:marBottom w:val="0"/>
      <w:divBdr>
        <w:top w:val="none" w:sz="0" w:space="0" w:color="auto"/>
        <w:left w:val="none" w:sz="0" w:space="0" w:color="auto"/>
        <w:bottom w:val="none" w:sz="0" w:space="0" w:color="auto"/>
        <w:right w:val="none" w:sz="0" w:space="0" w:color="auto"/>
      </w:divBdr>
    </w:div>
    <w:div w:id="1881046590">
      <w:bodyDiv w:val="1"/>
      <w:marLeft w:val="0"/>
      <w:marRight w:val="0"/>
      <w:marTop w:val="0"/>
      <w:marBottom w:val="0"/>
      <w:divBdr>
        <w:top w:val="none" w:sz="0" w:space="0" w:color="auto"/>
        <w:left w:val="none" w:sz="0" w:space="0" w:color="auto"/>
        <w:bottom w:val="none" w:sz="0" w:space="0" w:color="auto"/>
        <w:right w:val="none" w:sz="0" w:space="0" w:color="auto"/>
      </w:divBdr>
    </w:div>
    <w:div w:id="1896969305">
      <w:bodyDiv w:val="1"/>
      <w:marLeft w:val="0"/>
      <w:marRight w:val="0"/>
      <w:marTop w:val="0"/>
      <w:marBottom w:val="0"/>
      <w:divBdr>
        <w:top w:val="none" w:sz="0" w:space="0" w:color="auto"/>
        <w:left w:val="none" w:sz="0" w:space="0" w:color="auto"/>
        <w:bottom w:val="none" w:sz="0" w:space="0" w:color="auto"/>
        <w:right w:val="none" w:sz="0" w:space="0" w:color="auto"/>
      </w:divBdr>
    </w:div>
    <w:div w:id="1913814875">
      <w:bodyDiv w:val="1"/>
      <w:marLeft w:val="0"/>
      <w:marRight w:val="0"/>
      <w:marTop w:val="0"/>
      <w:marBottom w:val="0"/>
      <w:divBdr>
        <w:top w:val="none" w:sz="0" w:space="0" w:color="auto"/>
        <w:left w:val="none" w:sz="0" w:space="0" w:color="auto"/>
        <w:bottom w:val="none" w:sz="0" w:space="0" w:color="auto"/>
        <w:right w:val="none" w:sz="0" w:space="0" w:color="auto"/>
      </w:divBdr>
    </w:div>
    <w:div w:id="1970166839">
      <w:bodyDiv w:val="1"/>
      <w:marLeft w:val="0"/>
      <w:marRight w:val="0"/>
      <w:marTop w:val="0"/>
      <w:marBottom w:val="0"/>
      <w:divBdr>
        <w:top w:val="none" w:sz="0" w:space="0" w:color="auto"/>
        <w:left w:val="none" w:sz="0" w:space="0" w:color="auto"/>
        <w:bottom w:val="none" w:sz="0" w:space="0" w:color="auto"/>
        <w:right w:val="none" w:sz="0" w:space="0" w:color="auto"/>
      </w:divBdr>
    </w:div>
    <w:div w:id="2017879288">
      <w:bodyDiv w:val="1"/>
      <w:marLeft w:val="0"/>
      <w:marRight w:val="0"/>
      <w:marTop w:val="0"/>
      <w:marBottom w:val="0"/>
      <w:divBdr>
        <w:top w:val="none" w:sz="0" w:space="0" w:color="auto"/>
        <w:left w:val="none" w:sz="0" w:space="0" w:color="auto"/>
        <w:bottom w:val="none" w:sz="0" w:space="0" w:color="auto"/>
        <w:right w:val="none" w:sz="0" w:space="0" w:color="auto"/>
      </w:divBdr>
    </w:div>
    <w:div w:id="2043631001">
      <w:bodyDiv w:val="1"/>
      <w:marLeft w:val="0"/>
      <w:marRight w:val="0"/>
      <w:marTop w:val="0"/>
      <w:marBottom w:val="0"/>
      <w:divBdr>
        <w:top w:val="none" w:sz="0" w:space="0" w:color="auto"/>
        <w:left w:val="none" w:sz="0" w:space="0" w:color="auto"/>
        <w:bottom w:val="none" w:sz="0" w:space="0" w:color="auto"/>
        <w:right w:val="none" w:sz="0" w:space="0" w:color="auto"/>
      </w:divBdr>
    </w:div>
    <w:div w:id="20946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A21A-A18E-441B-8B5E-EE983CDD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989BCEEA</Template>
  <TotalTime>71</TotalTime>
  <Pages>73</Pages>
  <Words>9761</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65269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ksimpki</dc:creator>
  <cp:lastModifiedBy>Pring, Shannon</cp:lastModifiedBy>
  <cp:revision>3</cp:revision>
  <dcterms:created xsi:type="dcterms:W3CDTF">2017-04-25T12:04:00Z</dcterms:created>
  <dcterms:modified xsi:type="dcterms:W3CDTF">2017-04-25T13:17:00Z</dcterms:modified>
</cp:coreProperties>
</file>