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CF" w:rsidRPr="002F7E5C" w:rsidRDefault="00432ECF" w:rsidP="00432ECF">
      <w:pPr>
        <w:rPr>
          <w:rFonts w:cs="Arial"/>
          <w:b/>
        </w:rPr>
      </w:pPr>
      <w:bookmarkStart w:id="0" w:name="_GoBack"/>
      <w:r>
        <w:rPr>
          <w:rFonts w:cs="Arial"/>
          <w:b/>
        </w:rPr>
        <w:t>Libraries and Archives Service</w:t>
      </w:r>
    </w:p>
    <w:p w:rsidR="00432ECF" w:rsidRPr="00400622" w:rsidRDefault="00432ECF" w:rsidP="00432ECF">
      <w:pPr>
        <w:rPr>
          <w:rFonts w:cs="Arial"/>
          <w:b/>
        </w:rPr>
      </w:pPr>
      <w:r w:rsidRPr="002F7E5C">
        <w:rPr>
          <w:rFonts w:cs="Arial"/>
          <w:b/>
        </w:rPr>
        <w:t xml:space="preserve">Volunteer </w:t>
      </w:r>
      <w:r>
        <w:rPr>
          <w:rFonts w:cs="Arial"/>
          <w:b/>
        </w:rPr>
        <w:t>Expression of Interest Form</w:t>
      </w:r>
    </w:p>
    <w:bookmarkEnd w:id="0"/>
    <w:p w:rsidR="00432ECF" w:rsidRPr="002F7E5C" w:rsidRDefault="00432ECF" w:rsidP="00432ECF">
      <w:pPr>
        <w:jc w:val="center"/>
        <w:rPr>
          <w:rFonts w:cs="Arial"/>
        </w:rPr>
      </w:pPr>
    </w:p>
    <w:p w:rsidR="00432ECF" w:rsidRPr="002F7E5C" w:rsidRDefault="00432ECF" w:rsidP="00432ECF">
      <w:pPr>
        <w:rPr>
          <w:rFonts w:cs="Arial"/>
        </w:rPr>
      </w:pPr>
      <w:r w:rsidRPr="002F7E5C">
        <w:rPr>
          <w:rFonts w:cs="Arial"/>
        </w:rPr>
        <w:t xml:space="preserve">Thank you for expressing an interest in volunteering </w:t>
      </w:r>
      <w:r>
        <w:rPr>
          <w:rFonts w:cs="Arial"/>
        </w:rPr>
        <w:t>in the Libraries and Archives Service</w:t>
      </w:r>
      <w:r w:rsidRPr="002F7E5C">
        <w:rPr>
          <w:rFonts w:cs="Arial"/>
        </w:rPr>
        <w:t xml:space="preserve">. Please complete this </w:t>
      </w:r>
      <w:r>
        <w:rPr>
          <w:rFonts w:cs="Arial"/>
        </w:rPr>
        <w:t>expression of interest</w:t>
      </w:r>
      <w:r w:rsidRPr="002F7E5C">
        <w:rPr>
          <w:rFonts w:cs="Arial"/>
        </w:rPr>
        <w:t xml:space="preserve"> form.  </w:t>
      </w:r>
      <w:r>
        <w:rPr>
          <w:rFonts w:cs="Arial"/>
        </w:rPr>
        <w:t xml:space="preserve">The information you provide will be treated as confidential </w:t>
      </w:r>
    </w:p>
    <w:p w:rsidR="00432ECF" w:rsidRPr="002F7E5C" w:rsidRDefault="00432ECF" w:rsidP="00432ECF">
      <w:pPr>
        <w:rPr>
          <w:rFonts w:cs="Arial"/>
          <w:b/>
        </w:rPr>
      </w:pPr>
    </w:p>
    <w:p w:rsidR="00432ECF" w:rsidRPr="002F7E5C" w:rsidRDefault="00432ECF" w:rsidP="00432ECF">
      <w:pPr>
        <w:rPr>
          <w:rFonts w:cs="Arial"/>
          <w:b/>
        </w:rPr>
      </w:pPr>
      <w:r w:rsidRPr="002F7E5C">
        <w:rPr>
          <w:rFonts w:cs="Arial"/>
          <w:b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5920"/>
      </w:tblGrid>
      <w:tr w:rsidR="00432ECF" w:rsidRPr="00076C3F" w:rsidTr="005A4EDC">
        <w:tc>
          <w:tcPr>
            <w:tcW w:w="2660" w:type="dxa"/>
          </w:tcPr>
          <w:p w:rsidR="00432ECF" w:rsidRPr="00076C3F" w:rsidRDefault="00432ECF" w:rsidP="005A4EDC">
            <w:pPr>
              <w:rPr>
                <w:rFonts w:cs="Arial"/>
                <w:b/>
              </w:rPr>
            </w:pPr>
            <w:r w:rsidRPr="00076C3F">
              <w:rPr>
                <w:rFonts w:cs="Arial"/>
                <w:b/>
              </w:rPr>
              <w:t>Name</w:t>
            </w:r>
          </w:p>
          <w:p w:rsidR="00432ECF" w:rsidRPr="00076C3F" w:rsidRDefault="00432ECF" w:rsidP="005A4EDC">
            <w:pPr>
              <w:rPr>
                <w:rFonts w:cs="Arial"/>
                <w:b/>
              </w:rPr>
            </w:pPr>
          </w:p>
        </w:tc>
        <w:tc>
          <w:tcPr>
            <w:tcW w:w="6196" w:type="dxa"/>
          </w:tcPr>
          <w:p w:rsidR="00432ECF" w:rsidRPr="00076C3F" w:rsidRDefault="00432ECF" w:rsidP="005A4EDC">
            <w:pPr>
              <w:rPr>
                <w:rFonts w:cs="Arial"/>
                <w:b/>
              </w:rPr>
            </w:pPr>
          </w:p>
        </w:tc>
      </w:tr>
      <w:tr w:rsidR="00432ECF" w:rsidRPr="00076C3F" w:rsidTr="005A4EDC">
        <w:tc>
          <w:tcPr>
            <w:tcW w:w="2660" w:type="dxa"/>
          </w:tcPr>
          <w:p w:rsidR="00432ECF" w:rsidRPr="00076C3F" w:rsidRDefault="00432ECF" w:rsidP="005A4EDC">
            <w:pPr>
              <w:rPr>
                <w:rFonts w:cs="Arial"/>
                <w:b/>
              </w:rPr>
            </w:pPr>
            <w:r w:rsidRPr="00076C3F">
              <w:rPr>
                <w:rFonts w:cs="Arial"/>
                <w:b/>
              </w:rPr>
              <w:t>Address</w:t>
            </w:r>
          </w:p>
          <w:p w:rsidR="00432ECF" w:rsidRPr="00076C3F" w:rsidRDefault="00432ECF" w:rsidP="005A4EDC">
            <w:pPr>
              <w:rPr>
                <w:rFonts w:cs="Arial"/>
                <w:b/>
              </w:rPr>
            </w:pPr>
          </w:p>
          <w:p w:rsidR="00432ECF" w:rsidRPr="00076C3F" w:rsidRDefault="00432ECF" w:rsidP="005A4EDC">
            <w:pPr>
              <w:rPr>
                <w:rFonts w:cs="Arial"/>
                <w:b/>
              </w:rPr>
            </w:pPr>
          </w:p>
          <w:p w:rsidR="00432ECF" w:rsidRPr="00076C3F" w:rsidRDefault="00432ECF" w:rsidP="005A4EDC">
            <w:pPr>
              <w:rPr>
                <w:rFonts w:cs="Arial"/>
                <w:b/>
              </w:rPr>
            </w:pPr>
          </w:p>
        </w:tc>
        <w:tc>
          <w:tcPr>
            <w:tcW w:w="6196" w:type="dxa"/>
          </w:tcPr>
          <w:p w:rsidR="00432ECF" w:rsidRPr="00076C3F" w:rsidRDefault="00432ECF" w:rsidP="005A4EDC">
            <w:pPr>
              <w:rPr>
                <w:rFonts w:cs="Arial"/>
                <w:b/>
              </w:rPr>
            </w:pPr>
          </w:p>
          <w:p w:rsidR="00432ECF" w:rsidRPr="00076C3F" w:rsidRDefault="00432ECF" w:rsidP="005A4EDC">
            <w:pPr>
              <w:rPr>
                <w:rFonts w:cs="Arial"/>
                <w:b/>
              </w:rPr>
            </w:pPr>
          </w:p>
        </w:tc>
      </w:tr>
      <w:tr w:rsidR="00432ECF" w:rsidRPr="00076C3F" w:rsidTr="005A4EDC">
        <w:tc>
          <w:tcPr>
            <w:tcW w:w="2660" w:type="dxa"/>
          </w:tcPr>
          <w:p w:rsidR="00432ECF" w:rsidRPr="00076C3F" w:rsidRDefault="00432ECF" w:rsidP="005A4EDC">
            <w:pPr>
              <w:rPr>
                <w:rFonts w:cs="Arial"/>
                <w:b/>
              </w:rPr>
            </w:pPr>
            <w:r w:rsidRPr="00076C3F">
              <w:rPr>
                <w:rFonts w:cs="Arial"/>
                <w:b/>
              </w:rPr>
              <w:t>Telephone number(s)</w:t>
            </w:r>
          </w:p>
          <w:p w:rsidR="00432ECF" w:rsidRPr="00076C3F" w:rsidRDefault="00432ECF" w:rsidP="005A4EDC">
            <w:pPr>
              <w:rPr>
                <w:rFonts w:cs="Arial"/>
                <w:b/>
              </w:rPr>
            </w:pPr>
          </w:p>
          <w:p w:rsidR="00432ECF" w:rsidRPr="00076C3F" w:rsidRDefault="00432ECF" w:rsidP="005A4EDC">
            <w:pPr>
              <w:rPr>
                <w:rFonts w:cs="Arial"/>
                <w:b/>
              </w:rPr>
            </w:pPr>
          </w:p>
        </w:tc>
        <w:tc>
          <w:tcPr>
            <w:tcW w:w="6196" w:type="dxa"/>
          </w:tcPr>
          <w:p w:rsidR="00432ECF" w:rsidRPr="00076C3F" w:rsidRDefault="00432ECF" w:rsidP="005A4EDC">
            <w:pPr>
              <w:rPr>
                <w:rFonts w:cs="Arial"/>
                <w:b/>
              </w:rPr>
            </w:pPr>
          </w:p>
        </w:tc>
      </w:tr>
      <w:tr w:rsidR="00432ECF" w:rsidRPr="00076C3F" w:rsidTr="005A4EDC">
        <w:tc>
          <w:tcPr>
            <w:tcW w:w="2660" w:type="dxa"/>
          </w:tcPr>
          <w:p w:rsidR="00432ECF" w:rsidRPr="00076C3F" w:rsidRDefault="00432ECF" w:rsidP="005A4EDC">
            <w:pPr>
              <w:rPr>
                <w:rFonts w:cs="Arial"/>
                <w:b/>
              </w:rPr>
            </w:pPr>
            <w:r w:rsidRPr="00076C3F">
              <w:rPr>
                <w:rFonts w:cs="Arial"/>
                <w:b/>
              </w:rPr>
              <w:t>E-mail address</w:t>
            </w:r>
          </w:p>
          <w:p w:rsidR="00432ECF" w:rsidRPr="00076C3F" w:rsidRDefault="00432ECF" w:rsidP="005A4EDC">
            <w:pPr>
              <w:rPr>
                <w:rFonts w:cs="Arial"/>
                <w:b/>
              </w:rPr>
            </w:pPr>
          </w:p>
        </w:tc>
        <w:tc>
          <w:tcPr>
            <w:tcW w:w="6196" w:type="dxa"/>
          </w:tcPr>
          <w:p w:rsidR="00432ECF" w:rsidRPr="00076C3F" w:rsidRDefault="00432ECF" w:rsidP="005A4EDC">
            <w:pPr>
              <w:rPr>
                <w:rFonts w:cs="Arial"/>
                <w:b/>
              </w:rPr>
            </w:pPr>
          </w:p>
        </w:tc>
      </w:tr>
      <w:tr w:rsidR="00432ECF" w:rsidRPr="00076C3F" w:rsidTr="005A4EDC">
        <w:tc>
          <w:tcPr>
            <w:tcW w:w="8856" w:type="dxa"/>
            <w:gridSpan w:val="2"/>
          </w:tcPr>
          <w:p w:rsidR="00432ECF" w:rsidRDefault="00432ECF" w:rsidP="005A4ED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you are under 18, please give your date of birth:</w:t>
            </w:r>
          </w:p>
          <w:p w:rsidR="00432ECF" w:rsidRPr="00076C3F" w:rsidRDefault="00432ECF" w:rsidP="005A4EDC">
            <w:pPr>
              <w:rPr>
                <w:rFonts w:cs="Arial"/>
                <w:b/>
              </w:rPr>
            </w:pPr>
          </w:p>
        </w:tc>
      </w:tr>
    </w:tbl>
    <w:p w:rsidR="00432ECF" w:rsidRDefault="00432ECF" w:rsidP="00432EC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32ECF" w:rsidRPr="00AE3D7B" w:rsidTr="005A4EDC">
        <w:tc>
          <w:tcPr>
            <w:tcW w:w="8856" w:type="dxa"/>
            <w:shd w:val="clear" w:color="auto" w:fill="auto"/>
          </w:tcPr>
          <w:p w:rsidR="00432ECF" w:rsidRPr="00AE3D7B" w:rsidRDefault="00432ECF" w:rsidP="005A4EDC">
            <w:pPr>
              <w:rPr>
                <w:rFonts w:cs="Arial"/>
              </w:rPr>
            </w:pPr>
            <w:r w:rsidRPr="00AE3D7B">
              <w:rPr>
                <w:rFonts w:cs="Arial"/>
              </w:rPr>
              <w:t>Why are you interested in volunteering in libraries/archives, and how do you think volunteering can be of benefit to you?</w:t>
            </w:r>
          </w:p>
        </w:tc>
      </w:tr>
      <w:tr w:rsidR="00432ECF" w:rsidRPr="00AE3D7B" w:rsidTr="005A4EDC">
        <w:tc>
          <w:tcPr>
            <w:tcW w:w="8856" w:type="dxa"/>
            <w:shd w:val="clear" w:color="auto" w:fill="auto"/>
          </w:tcPr>
          <w:p w:rsidR="00432ECF" w:rsidRPr="00AE3D7B" w:rsidRDefault="00432ECF" w:rsidP="005A4EDC">
            <w:pPr>
              <w:rPr>
                <w:rFonts w:cs="Arial"/>
              </w:rPr>
            </w:pPr>
          </w:p>
          <w:p w:rsidR="00432ECF" w:rsidRPr="00AE3D7B" w:rsidRDefault="00432ECF" w:rsidP="005A4EDC">
            <w:pPr>
              <w:rPr>
                <w:rFonts w:cs="Arial"/>
              </w:rPr>
            </w:pPr>
          </w:p>
          <w:p w:rsidR="00432ECF" w:rsidRPr="00AE3D7B" w:rsidRDefault="00432ECF" w:rsidP="005A4EDC">
            <w:pPr>
              <w:rPr>
                <w:rFonts w:cs="Arial"/>
              </w:rPr>
            </w:pPr>
          </w:p>
        </w:tc>
      </w:tr>
    </w:tbl>
    <w:p w:rsidR="00432ECF" w:rsidRPr="002F7E5C" w:rsidRDefault="00432ECF" w:rsidP="00432EC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5"/>
        <w:gridCol w:w="989"/>
        <w:gridCol w:w="988"/>
      </w:tblGrid>
      <w:tr w:rsidR="00432ECF" w:rsidRPr="00076C3F" w:rsidTr="005A4EDC">
        <w:tc>
          <w:tcPr>
            <w:tcW w:w="6840" w:type="dxa"/>
          </w:tcPr>
          <w:p w:rsidR="00432ECF" w:rsidRDefault="00432ECF" w:rsidP="005A4ED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Have you done voluntary work before</w:t>
            </w:r>
            <w:r w:rsidRPr="002F7E5C">
              <w:rPr>
                <w:rFonts w:cs="Arial"/>
                <w:b/>
              </w:rPr>
              <w:t xml:space="preserve">?  </w:t>
            </w:r>
            <w:r w:rsidRPr="00BA21E9">
              <w:rPr>
                <w:rFonts w:cs="Arial"/>
              </w:rPr>
              <w:t>Please circle</w:t>
            </w:r>
          </w:p>
          <w:p w:rsidR="00432ECF" w:rsidRPr="00076C3F" w:rsidRDefault="00432ECF" w:rsidP="005A4EDC">
            <w:pPr>
              <w:rPr>
                <w:rFonts w:cs="Arial"/>
                <w:b/>
              </w:rPr>
            </w:pPr>
          </w:p>
        </w:tc>
        <w:tc>
          <w:tcPr>
            <w:tcW w:w="1005" w:type="dxa"/>
          </w:tcPr>
          <w:p w:rsidR="00432ECF" w:rsidRPr="00076C3F" w:rsidRDefault="00432ECF" w:rsidP="005A4ED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YES</w:t>
            </w:r>
          </w:p>
        </w:tc>
        <w:tc>
          <w:tcPr>
            <w:tcW w:w="1011" w:type="dxa"/>
          </w:tcPr>
          <w:p w:rsidR="00432ECF" w:rsidRPr="00076C3F" w:rsidRDefault="00432ECF" w:rsidP="005A4ED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432ECF" w:rsidRPr="00076C3F" w:rsidTr="005A4EDC">
        <w:tc>
          <w:tcPr>
            <w:tcW w:w="8856" w:type="dxa"/>
            <w:gridSpan w:val="3"/>
          </w:tcPr>
          <w:p w:rsidR="00432ECF" w:rsidRDefault="00432ECF" w:rsidP="005A4ED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yes please give details</w:t>
            </w:r>
          </w:p>
          <w:p w:rsidR="00432ECF" w:rsidRDefault="00432ECF" w:rsidP="005A4EDC">
            <w:pPr>
              <w:rPr>
                <w:rFonts w:cs="Arial"/>
                <w:b/>
              </w:rPr>
            </w:pPr>
          </w:p>
          <w:p w:rsidR="00432ECF" w:rsidRDefault="00432ECF" w:rsidP="005A4EDC">
            <w:pPr>
              <w:rPr>
                <w:rFonts w:cs="Arial"/>
                <w:b/>
              </w:rPr>
            </w:pPr>
          </w:p>
          <w:p w:rsidR="00432ECF" w:rsidRDefault="00432ECF" w:rsidP="005A4EDC">
            <w:pPr>
              <w:rPr>
                <w:rFonts w:cs="Arial"/>
                <w:b/>
              </w:rPr>
            </w:pPr>
          </w:p>
          <w:p w:rsidR="00432ECF" w:rsidRDefault="00432ECF" w:rsidP="005A4EDC">
            <w:pPr>
              <w:rPr>
                <w:rFonts w:cs="Arial"/>
                <w:b/>
              </w:rPr>
            </w:pPr>
          </w:p>
          <w:p w:rsidR="00432ECF" w:rsidRDefault="00432ECF" w:rsidP="005A4EDC">
            <w:pPr>
              <w:rPr>
                <w:rFonts w:cs="Arial"/>
                <w:b/>
              </w:rPr>
            </w:pPr>
          </w:p>
        </w:tc>
      </w:tr>
    </w:tbl>
    <w:p w:rsidR="00432ECF" w:rsidRDefault="00432ECF" w:rsidP="00432ECF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32ECF" w:rsidRPr="00AC5995" w:rsidTr="005A4EDC">
        <w:tc>
          <w:tcPr>
            <w:tcW w:w="8856" w:type="dxa"/>
            <w:shd w:val="clear" w:color="auto" w:fill="auto"/>
          </w:tcPr>
          <w:p w:rsidR="00432ECF" w:rsidRPr="00AC5995" w:rsidRDefault="00432ECF" w:rsidP="005A4EDC">
            <w:pPr>
              <w:rPr>
                <w:rFonts w:cs="Arial"/>
                <w:b/>
              </w:rPr>
            </w:pPr>
            <w:r w:rsidRPr="00076C3F">
              <w:rPr>
                <w:rFonts w:cs="Arial"/>
                <w:b/>
              </w:rPr>
              <w:t xml:space="preserve">Please outline any skills, experience and </w:t>
            </w:r>
            <w:r>
              <w:rPr>
                <w:rFonts w:cs="Arial"/>
                <w:b/>
              </w:rPr>
              <w:t>training</w:t>
            </w:r>
            <w:r w:rsidRPr="00076C3F">
              <w:rPr>
                <w:rFonts w:cs="Arial"/>
                <w:b/>
              </w:rPr>
              <w:t xml:space="preserve"> you feel may be </w:t>
            </w:r>
            <w:r>
              <w:rPr>
                <w:rFonts w:cs="Arial"/>
                <w:b/>
              </w:rPr>
              <w:t xml:space="preserve">relevant, or </w:t>
            </w:r>
            <w:r w:rsidRPr="00076C3F">
              <w:rPr>
                <w:rFonts w:cs="Arial"/>
                <w:b/>
              </w:rPr>
              <w:t>useful to the library</w:t>
            </w:r>
            <w:r w:rsidRPr="00AC5995" w:rsidDel="00ED2178">
              <w:rPr>
                <w:rFonts w:cs="Arial"/>
                <w:b/>
              </w:rPr>
              <w:t xml:space="preserve"> </w:t>
            </w:r>
          </w:p>
          <w:p w:rsidR="00432ECF" w:rsidRPr="00AC5995" w:rsidRDefault="00432ECF" w:rsidP="005A4EDC">
            <w:pPr>
              <w:rPr>
                <w:rFonts w:cs="Arial"/>
                <w:b/>
              </w:rPr>
            </w:pPr>
          </w:p>
          <w:p w:rsidR="00432ECF" w:rsidRPr="00AC5995" w:rsidRDefault="00432ECF" w:rsidP="005A4EDC">
            <w:pPr>
              <w:rPr>
                <w:rFonts w:cs="Arial"/>
                <w:b/>
              </w:rPr>
            </w:pPr>
          </w:p>
          <w:p w:rsidR="00432ECF" w:rsidRPr="00AC5995" w:rsidRDefault="00432ECF" w:rsidP="005A4EDC">
            <w:pPr>
              <w:rPr>
                <w:rFonts w:cs="Arial"/>
                <w:b/>
              </w:rPr>
            </w:pPr>
          </w:p>
          <w:p w:rsidR="00432ECF" w:rsidRPr="00AC5995" w:rsidRDefault="00432ECF" w:rsidP="005A4EDC">
            <w:pPr>
              <w:rPr>
                <w:rFonts w:cs="Arial"/>
                <w:b/>
              </w:rPr>
            </w:pPr>
          </w:p>
        </w:tc>
      </w:tr>
    </w:tbl>
    <w:p w:rsidR="00432ECF" w:rsidRDefault="00432ECF" w:rsidP="00432ECF">
      <w:pPr>
        <w:rPr>
          <w:rFonts w:cs="Arial"/>
          <w:b/>
        </w:rPr>
      </w:pPr>
    </w:p>
    <w:p w:rsidR="00432ECF" w:rsidRDefault="00432ECF" w:rsidP="00432ECF">
      <w:pPr>
        <w:rPr>
          <w:rFonts w:cs="Arial"/>
          <w:b/>
        </w:rPr>
      </w:pPr>
    </w:p>
    <w:p w:rsidR="00432ECF" w:rsidRDefault="00432ECF" w:rsidP="00432ECF">
      <w:pPr>
        <w:rPr>
          <w:rFonts w:cs="Arial"/>
          <w:b/>
        </w:rPr>
      </w:pPr>
    </w:p>
    <w:p w:rsidR="00432ECF" w:rsidRDefault="00432ECF" w:rsidP="00432ECF">
      <w:pPr>
        <w:rPr>
          <w:rFonts w:cs="Arial"/>
          <w:b/>
        </w:rPr>
      </w:pPr>
    </w:p>
    <w:p w:rsidR="00432ECF" w:rsidRDefault="00432ECF" w:rsidP="00432ECF">
      <w:pPr>
        <w:rPr>
          <w:rFonts w:cs="Arial"/>
          <w:b/>
        </w:rPr>
      </w:pPr>
    </w:p>
    <w:p w:rsidR="00432ECF" w:rsidRDefault="00432ECF" w:rsidP="00432ECF">
      <w:pPr>
        <w:rPr>
          <w:rFonts w:cs="Arial"/>
          <w:b/>
        </w:rPr>
      </w:pPr>
    </w:p>
    <w:p w:rsidR="00432ECF" w:rsidRPr="002F7E5C" w:rsidRDefault="00432ECF" w:rsidP="00432ECF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What days are you available to volunteer?  </w:t>
      </w:r>
      <w:r w:rsidRPr="00BA21E9">
        <w:rPr>
          <w:rFonts w:cs="Arial"/>
        </w:rPr>
        <w:t>Please tick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986"/>
        <w:gridCol w:w="1037"/>
        <w:gridCol w:w="1328"/>
        <w:gridCol w:w="1117"/>
        <w:gridCol w:w="849"/>
        <w:gridCol w:w="1076"/>
        <w:gridCol w:w="957"/>
      </w:tblGrid>
      <w:tr w:rsidR="00432ECF" w:rsidRPr="002C5AD0" w:rsidTr="005A4EDC">
        <w:tc>
          <w:tcPr>
            <w:tcW w:w="1172" w:type="dxa"/>
          </w:tcPr>
          <w:p w:rsidR="00432ECF" w:rsidRPr="002C5AD0" w:rsidRDefault="00432ECF" w:rsidP="005A4EDC">
            <w:pPr>
              <w:rPr>
                <w:rFonts w:cs="Arial"/>
                <w:b/>
              </w:rPr>
            </w:pPr>
          </w:p>
        </w:tc>
        <w:tc>
          <w:tcPr>
            <w:tcW w:w="1050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  <w:r w:rsidRPr="002C5AD0">
              <w:rPr>
                <w:rFonts w:cs="Arial"/>
                <w:b/>
                <w:sz w:val="20"/>
                <w:szCs w:val="20"/>
              </w:rPr>
              <w:t>Monday</w:t>
            </w:r>
          </w:p>
        </w:tc>
        <w:tc>
          <w:tcPr>
            <w:tcW w:w="1074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  <w:r w:rsidRPr="002C5AD0">
              <w:rPr>
                <w:rFonts w:cs="Arial"/>
                <w:b/>
                <w:sz w:val="20"/>
                <w:szCs w:val="20"/>
              </w:rPr>
              <w:t>Tuesday</w:t>
            </w:r>
          </w:p>
        </w:tc>
        <w:tc>
          <w:tcPr>
            <w:tcW w:w="1328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  <w:r w:rsidRPr="002C5AD0">
              <w:rPr>
                <w:rFonts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117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  <w:r w:rsidRPr="002C5AD0">
              <w:rPr>
                <w:rFonts w:cs="Arial"/>
                <w:b/>
                <w:sz w:val="20"/>
                <w:szCs w:val="20"/>
              </w:rPr>
              <w:t>Thursday</w:t>
            </w:r>
          </w:p>
        </w:tc>
        <w:tc>
          <w:tcPr>
            <w:tcW w:w="986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  <w:r w:rsidRPr="002C5AD0">
              <w:rPr>
                <w:rFonts w:cs="Arial"/>
                <w:b/>
                <w:sz w:val="20"/>
                <w:szCs w:val="20"/>
              </w:rPr>
              <w:t>Friday</w:t>
            </w:r>
          </w:p>
        </w:tc>
        <w:tc>
          <w:tcPr>
            <w:tcW w:w="1092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  <w:r w:rsidRPr="002C5AD0">
              <w:rPr>
                <w:rFonts w:cs="Arial"/>
                <w:b/>
                <w:sz w:val="20"/>
                <w:szCs w:val="20"/>
              </w:rPr>
              <w:t>Saturday</w:t>
            </w:r>
          </w:p>
        </w:tc>
        <w:tc>
          <w:tcPr>
            <w:tcW w:w="1037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  <w:r w:rsidRPr="002C5AD0">
              <w:rPr>
                <w:rFonts w:cs="Arial"/>
                <w:b/>
                <w:sz w:val="20"/>
                <w:szCs w:val="20"/>
              </w:rPr>
              <w:t>Sunday</w:t>
            </w:r>
          </w:p>
        </w:tc>
      </w:tr>
      <w:tr w:rsidR="00432ECF" w:rsidRPr="002C5AD0" w:rsidTr="005A4EDC">
        <w:tc>
          <w:tcPr>
            <w:tcW w:w="1172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  <w:r w:rsidRPr="002C5AD0">
              <w:rPr>
                <w:rFonts w:cs="Arial"/>
                <w:b/>
                <w:sz w:val="20"/>
                <w:szCs w:val="20"/>
              </w:rPr>
              <w:t>Morning</w:t>
            </w:r>
          </w:p>
          <w:p w:rsidR="00432ECF" w:rsidRPr="002C5AD0" w:rsidRDefault="00432ECF" w:rsidP="005A4EDC">
            <w:pPr>
              <w:rPr>
                <w:rFonts w:cs="Arial"/>
                <w:b/>
              </w:rPr>
            </w:pPr>
          </w:p>
        </w:tc>
        <w:tc>
          <w:tcPr>
            <w:tcW w:w="1050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32ECF" w:rsidRPr="002C5AD0" w:rsidTr="005A4EDC">
        <w:tc>
          <w:tcPr>
            <w:tcW w:w="1172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  <w:r w:rsidRPr="002C5AD0">
              <w:rPr>
                <w:rFonts w:cs="Arial"/>
                <w:b/>
                <w:sz w:val="20"/>
                <w:szCs w:val="20"/>
              </w:rPr>
              <w:t>Afternoon</w:t>
            </w:r>
          </w:p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32ECF" w:rsidRPr="002C5AD0" w:rsidTr="005A4EDC">
        <w:tc>
          <w:tcPr>
            <w:tcW w:w="1172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  <w:r w:rsidRPr="002C5AD0">
              <w:rPr>
                <w:rFonts w:cs="Arial"/>
                <w:b/>
                <w:sz w:val="20"/>
                <w:szCs w:val="20"/>
              </w:rPr>
              <w:t>Evening</w:t>
            </w:r>
          </w:p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432ECF" w:rsidRPr="002C5AD0" w:rsidRDefault="00432ECF" w:rsidP="005A4ED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32ECF" w:rsidRPr="002C5AD0" w:rsidTr="005A4EDC">
        <w:trPr>
          <w:trHeight w:val="533"/>
        </w:trPr>
        <w:tc>
          <w:tcPr>
            <w:tcW w:w="8856" w:type="dxa"/>
            <w:gridSpan w:val="8"/>
          </w:tcPr>
          <w:p w:rsidR="00432ECF" w:rsidRPr="002C5AD0" w:rsidRDefault="00432ECF" w:rsidP="005A4EDC">
            <w:pPr>
              <w:rPr>
                <w:rFonts w:cs="Arial"/>
                <w:b/>
              </w:rPr>
            </w:pPr>
            <w:r w:rsidRPr="002C5AD0">
              <w:rPr>
                <w:rFonts w:cs="Arial"/>
                <w:b/>
              </w:rPr>
              <w:t>How many hours per week are you available?</w:t>
            </w:r>
          </w:p>
          <w:p w:rsidR="00432ECF" w:rsidRPr="002C5AD0" w:rsidRDefault="00432ECF" w:rsidP="005A4EDC">
            <w:pPr>
              <w:rPr>
                <w:rFonts w:cs="Arial"/>
                <w:b/>
              </w:rPr>
            </w:pPr>
          </w:p>
        </w:tc>
      </w:tr>
      <w:tr w:rsidR="00432ECF" w:rsidRPr="002C5AD0" w:rsidTr="005A4EDC">
        <w:tc>
          <w:tcPr>
            <w:tcW w:w="8856" w:type="dxa"/>
            <w:gridSpan w:val="8"/>
          </w:tcPr>
          <w:p w:rsidR="00432ECF" w:rsidRDefault="00432ECF" w:rsidP="005A4EDC">
            <w:pPr>
              <w:rPr>
                <w:rFonts w:cs="Arial"/>
              </w:rPr>
            </w:pPr>
            <w:r w:rsidRPr="002C5AD0">
              <w:rPr>
                <w:rFonts w:cs="Arial"/>
                <w:b/>
              </w:rPr>
              <w:t>How long will you be available as a volunteer?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For most posts, we require a 3 month minimum commitment</w:t>
            </w:r>
          </w:p>
          <w:p w:rsidR="00432ECF" w:rsidRDefault="00432ECF" w:rsidP="005A4EDC">
            <w:pPr>
              <w:rPr>
                <w:rFonts w:cs="Arial"/>
                <w:b/>
              </w:rPr>
            </w:pPr>
          </w:p>
          <w:p w:rsidR="00432ECF" w:rsidRPr="002C5AD0" w:rsidRDefault="00432ECF" w:rsidP="005A4ED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 months </w:t>
            </w:r>
            <w:r w:rsidRPr="002F7E5C">
              <w:rPr>
                <w:rFonts w:cs="Arial"/>
                <w:b/>
              </w:rPr>
              <w:sym w:font="Wingdings 2" w:char="F035"/>
            </w:r>
            <w:r>
              <w:rPr>
                <w:rFonts w:cs="Arial"/>
                <w:b/>
              </w:rPr>
              <w:t xml:space="preserve">      6 months </w:t>
            </w:r>
            <w:r w:rsidRPr="002F7E5C">
              <w:rPr>
                <w:rFonts w:cs="Arial"/>
                <w:b/>
              </w:rPr>
              <w:sym w:font="Wingdings 2" w:char="F035"/>
            </w:r>
            <w:r>
              <w:rPr>
                <w:rFonts w:cs="Arial"/>
                <w:b/>
              </w:rPr>
              <w:t xml:space="preserve">        9 months </w:t>
            </w:r>
            <w:r w:rsidRPr="002F7E5C">
              <w:rPr>
                <w:rFonts w:cs="Arial"/>
                <w:b/>
              </w:rPr>
              <w:sym w:font="Wingdings 2" w:char="F035"/>
            </w:r>
            <w:r>
              <w:rPr>
                <w:rFonts w:cs="Arial"/>
                <w:b/>
              </w:rPr>
              <w:t xml:space="preserve">          12 months or longer </w:t>
            </w:r>
            <w:r w:rsidRPr="002F7E5C">
              <w:rPr>
                <w:rFonts w:cs="Arial"/>
                <w:b/>
              </w:rPr>
              <w:sym w:font="Wingdings 2" w:char="F035"/>
            </w:r>
          </w:p>
        </w:tc>
      </w:tr>
    </w:tbl>
    <w:p w:rsidR="00432ECF" w:rsidRDefault="00432ECF" w:rsidP="00432ECF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32ECF" w:rsidRPr="00AC5995" w:rsidTr="005A4EDC">
        <w:tc>
          <w:tcPr>
            <w:tcW w:w="8856" w:type="dxa"/>
            <w:shd w:val="clear" w:color="auto" w:fill="auto"/>
          </w:tcPr>
          <w:p w:rsidR="00432ECF" w:rsidRDefault="00432ECF" w:rsidP="005A4EDC">
            <w:pPr>
              <w:rPr>
                <w:rFonts w:cs="Arial"/>
                <w:b/>
              </w:rPr>
            </w:pPr>
            <w:r w:rsidRPr="00AC5995">
              <w:rPr>
                <w:rFonts w:cs="Arial"/>
                <w:b/>
              </w:rPr>
              <w:t xml:space="preserve">Preferred library location: </w:t>
            </w:r>
          </w:p>
          <w:p w:rsidR="00432ECF" w:rsidRPr="00AC5995" w:rsidRDefault="00432ECF" w:rsidP="005A4EDC">
            <w:pPr>
              <w:rPr>
                <w:rFonts w:cs="Arial"/>
                <w:b/>
              </w:rPr>
            </w:pPr>
          </w:p>
        </w:tc>
      </w:tr>
    </w:tbl>
    <w:p w:rsidR="00432ECF" w:rsidRPr="002F7E5C" w:rsidRDefault="00432ECF" w:rsidP="00432ECF">
      <w:pPr>
        <w:rPr>
          <w:rFonts w:cs="Arial"/>
          <w:b/>
        </w:rPr>
      </w:pPr>
    </w:p>
    <w:p w:rsidR="00432ECF" w:rsidRPr="002F7E5C" w:rsidRDefault="00432ECF" w:rsidP="00432ECF">
      <w:pPr>
        <w:rPr>
          <w:rFonts w:cs="Arial"/>
          <w:b/>
        </w:rPr>
      </w:pPr>
      <w:r w:rsidRPr="002F7E5C">
        <w:rPr>
          <w:rFonts w:cs="Arial"/>
          <w:b/>
        </w:rPr>
        <w:t xml:space="preserve">Which of the following </w:t>
      </w:r>
      <w:r>
        <w:rPr>
          <w:rFonts w:cs="Arial"/>
          <w:b/>
        </w:rPr>
        <w:t>types of volunteering are of interest to you</w:t>
      </w:r>
      <w:r w:rsidRPr="002F7E5C">
        <w:rPr>
          <w:rFonts w:cs="Arial"/>
          <w:b/>
        </w:rPr>
        <w:t>?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432ECF" w:rsidRDefault="00432ECF" w:rsidP="00432ECF">
      <w:pPr>
        <w:rPr>
          <w:rFonts w:cs="Arial"/>
          <w:b/>
        </w:rPr>
      </w:pPr>
      <w:r>
        <w:rPr>
          <w:rFonts w:cs="Arial"/>
          <w:b/>
        </w:rPr>
        <w:t>Working with the Home Library Service</w:t>
      </w:r>
    </w:p>
    <w:p w:rsidR="00432ECF" w:rsidRPr="002F7E5C" w:rsidRDefault="00432ECF" w:rsidP="00432ECF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2F7E5C">
        <w:rPr>
          <w:rFonts w:cs="Arial"/>
          <w:b/>
        </w:rPr>
        <w:t>Yes</w:t>
      </w:r>
      <w:r w:rsidRPr="002F7E5C">
        <w:rPr>
          <w:rFonts w:cs="Arial"/>
          <w:b/>
        </w:rPr>
        <w:tab/>
      </w:r>
      <w:r w:rsidRPr="002F7E5C">
        <w:rPr>
          <w:rFonts w:cs="Arial"/>
          <w:b/>
        </w:rPr>
        <w:sym w:font="Wingdings 2" w:char="F035"/>
      </w:r>
      <w:r w:rsidRPr="002F7E5C">
        <w:rPr>
          <w:rFonts w:cs="Arial"/>
          <w:b/>
        </w:rPr>
        <w:tab/>
        <w:t xml:space="preserve">No      </w:t>
      </w:r>
      <w:r w:rsidRPr="002F7E5C">
        <w:rPr>
          <w:rFonts w:cs="Arial"/>
          <w:b/>
        </w:rPr>
        <w:sym w:font="Wingdings 2" w:char="F035"/>
      </w:r>
    </w:p>
    <w:p w:rsidR="00432ECF" w:rsidRPr="002F7E5C" w:rsidRDefault="00432ECF" w:rsidP="00432ECF">
      <w:pPr>
        <w:rPr>
          <w:rFonts w:cs="Arial"/>
          <w:b/>
        </w:rPr>
      </w:pPr>
    </w:p>
    <w:p w:rsidR="00432ECF" w:rsidRPr="002F7E5C" w:rsidRDefault="00432ECF" w:rsidP="00432ECF">
      <w:pPr>
        <w:rPr>
          <w:rFonts w:cs="Arial"/>
          <w:b/>
        </w:rPr>
      </w:pPr>
      <w:r>
        <w:rPr>
          <w:rFonts w:cs="Arial"/>
          <w:b/>
        </w:rPr>
        <w:t>Supporting general library activities</w:t>
      </w:r>
      <w:r w:rsidRPr="002F7E5C">
        <w:rPr>
          <w:rFonts w:cs="Arial"/>
          <w:b/>
        </w:rPr>
        <w:tab/>
      </w:r>
      <w:r w:rsidRPr="002F7E5C">
        <w:rPr>
          <w:rFonts w:cs="Arial"/>
          <w:b/>
        </w:rPr>
        <w:tab/>
      </w:r>
      <w:r w:rsidRPr="002F7E5C">
        <w:rPr>
          <w:rFonts w:cs="Arial"/>
          <w:b/>
        </w:rPr>
        <w:tab/>
        <w:t>Yes</w:t>
      </w:r>
      <w:r w:rsidRPr="002F7E5C">
        <w:rPr>
          <w:rFonts w:cs="Arial"/>
          <w:b/>
        </w:rPr>
        <w:tab/>
      </w:r>
      <w:r w:rsidRPr="002F7E5C">
        <w:rPr>
          <w:rFonts w:cs="Arial"/>
          <w:b/>
        </w:rPr>
        <w:sym w:font="Wingdings 2" w:char="F035"/>
      </w:r>
      <w:r w:rsidRPr="002F7E5C">
        <w:rPr>
          <w:rFonts w:cs="Arial"/>
          <w:b/>
        </w:rPr>
        <w:tab/>
        <w:t xml:space="preserve">No      </w:t>
      </w:r>
      <w:r w:rsidRPr="002F7E5C">
        <w:rPr>
          <w:rFonts w:cs="Arial"/>
          <w:b/>
        </w:rPr>
        <w:sym w:font="Wingdings 2" w:char="F035"/>
      </w:r>
    </w:p>
    <w:p w:rsidR="00432ECF" w:rsidRPr="002F7E5C" w:rsidRDefault="00432ECF" w:rsidP="00432ECF">
      <w:pPr>
        <w:rPr>
          <w:rFonts w:cs="Arial"/>
          <w:b/>
        </w:rPr>
      </w:pPr>
    </w:p>
    <w:p w:rsidR="00432ECF" w:rsidRPr="002F7E5C" w:rsidRDefault="00432ECF" w:rsidP="00432ECF">
      <w:pPr>
        <w:rPr>
          <w:rFonts w:cs="Arial"/>
          <w:b/>
        </w:rPr>
      </w:pPr>
      <w:r>
        <w:rPr>
          <w:rFonts w:cs="Arial"/>
          <w:b/>
        </w:rPr>
        <w:t>Supporting digital skills</w:t>
      </w:r>
      <w:r>
        <w:rPr>
          <w:rFonts w:cs="Arial"/>
          <w:b/>
        </w:rPr>
        <w:tab/>
      </w:r>
      <w:r w:rsidRPr="002F7E5C">
        <w:rPr>
          <w:rFonts w:cs="Arial"/>
          <w:b/>
        </w:rPr>
        <w:tab/>
      </w:r>
      <w:r w:rsidRPr="002F7E5C">
        <w:rPr>
          <w:rFonts w:cs="Arial"/>
          <w:b/>
        </w:rPr>
        <w:tab/>
      </w:r>
      <w:r w:rsidRPr="002F7E5C">
        <w:rPr>
          <w:rFonts w:cs="Arial"/>
          <w:b/>
        </w:rPr>
        <w:tab/>
      </w:r>
      <w:r w:rsidRPr="002F7E5C">
        <w:rPr>
          <w:rFonts w:cs="Arial"/>
          <w:b/>
        </w:rPr>
        <w:tab/>
        <w:t>Yes</w:t>
      </w:r>
      <w:r w:rsidRPr="002F7E5C">
        <w:rPr>
          <w:rFonts w:cs="Arial"/>
          <w:b/>
        </w:rPr>
        <w:tab/>
      </w:r>
      <w:r w:rsidRPr="002F7E5C">
        <w:rPr>
          <w:rFonts w:cs="Arial"/>
          <w:b/>
        </w:rPr>
        <w:sym w:font="Wingdings 2" w:char="F035"/>
      </w:r>
      <w:r w:rsidRPr="002F7E5C">
        <w:rPr>
          <w:rFonts w:cs="Arial"/>
          <w:b/>
        </w:rPr>
        <w:tab/>
        <w:t xml:space="preserve">No      </w:t>
      </w:r>
      <w:r w:rsidRPr="002F7E5C">
        <w:rPr>
          <w:rFonts w:cs="Arial"/>
          <w:b/>
        </w:rPr>
        <w:sym w:font="Wingdings 2" w:char="F035"/>
      </w:r>
    </w:p>
    <w:p w:rsidR="00432ECF" w:rsidRPr="002F7E5C" w:rsidRDefault="00432ECF" w:rsidP="00432ECF">
      <w:pPr>
        <w:rPr>
          <w:rFonts w:cs="Arial"/>
          <w:b/>
        </w:rPr>
      </w:pPr>
    </w:p>
    <w:p w:rsidR="00432ECF" w:rsidRPr="002F7E5C" w:rsidRDefault="00432ECF" w:rsidP="00432ECF">
      <w:pPr>
        <w:rPr>
          <w:rFonts w:cs="Arial"/>
          <w:b/>
        </w:rPr>
      </w:pPr>
      <w:r>
        <w:rPr>
          <w:rFonts w:cs="Arial"/>
          <w:b/>
        </w:rPr>
        <w:t>Working with children and young people</w:t>
      </w:r>
      <w:r w:rsidRPr="002F7E5C">
        <w:rPr>
          <w:rFonts w:cs="Arial"/>
          <w:b/>
        </w:rPr>
        <w:tab/>
      </w:r>
      <w:r w:rsidRPr="002F7E5C">
        <w:rPr>
          <w:rFonts w:cs="Arial"/>
          <w:b/>
        </w:rPr>
        <w:tab/>
        <w:t>Yes</w:t>
      </w:r>
      <w:r w:rsidRPr="002F7E5C">
        <w:rPr>
          <w:rFonts w:cs="Arial"/>
          <w:b/>
        </w:rPr>
        <w:tab/>
      </w:r>
      <w:r w:rsidRPr="002F7E5C">
        <w:rPr>
          <w:rFonts w:cs="Arial"/>
          <w:b/>
        </w:rPr>
        <w:sym w:font="Wingdings 2" w:char="F035"/>
      </w:r>
      <w:r w:rsidRPr="002F7E5C">
        <w:rPr>
          <w:rFonts w:cs="Arial"/>
          <w:b/>
        </w:rPr>
        <w:tab/>
        <w:t xml:space="preserve">No      </w:t>
      </w:r>
      <w:r w:rsidRPr="002F7E5C">
        <w:rPr>
          <w:rFonts w:cs="Arial"/>
          <w:b/>
        </w:rPr>
        <w:sym w:font="Wingdings 2" w:char="F035"/>
      </w:r>
    </w:p>
    <w:p w:rsidR="00432ECF" w:rsidRDefault="00432ECF" w:rsidP="00432ECF">
      <w:pPr>
        <w:rPr>
          <w:rFonts w:cs="Arial"/>
          <w:b/>
        </w:rPr>
      </w:pPr>
    </w:p>
    <w:p w:rsidR="00432ECF" w:rsidRPr="002F7E5C" w:rsidRDefault="00432ECF" w:rsidP="00432ECF">
      <w:pPr>
        <w:rPr>
          <w:rFonts w:cs="Arial"/>
          <w:b/>
        </w:rPr>
      </w:pPr>
      <w:r>
        <w:rPr>
          <w:rFonts w:cs="Arial"/>
          <w:b/>
        </w:rPr>
        <w:tab/>
      </w:r>
      <w:r w:rsidRPr="002F7E5C">
        <w:rPr>
          <w:rFonts w:cs="Arial"/>
          <w:b/>
        </w:rPr>
        <w:t>Yes</w:t>
      </w:r>
      <w:r w:rsidRPr="002F7E5C">
        <w:rPr>
          <w:rFonts w:cs="Arial"/>
          <w:b/>
        </w:rPr>
        <w:tab/>
      </w:r>
      <w:r w:rsidRPr="002F7E5C">
        <w:rPr>
          <w:rFonts w:cs="Arial"/>
          <w:b/>
        </w:rPr>
        <w:sym w:font="Wingdings 2" w:char="F035"/>
      </w:r>
      <w:r w:rsidRPr="002F7E5C">
        <w:rPr>
          <w:rFonts w:cs="Arial"/>
          <w:b/>
        </w:rPr>
        <w:tab/>
        <w:t xml:space="preserve">No      </w:t>
      </w:r>
      <w:r w:rsidRPr="002F7E5C">
        <w:rPr>
          <w:rFonts w:cs="Arial"/>
          <w:b/>
        </w:rPr>
        <w:sym w:font="Wingdings 2" w:char="F035"/>
      </w:r>
    </w:p>
    <w:p w:rsidR="00432ECF" w:rsidRDefault="00432ECF" w:rsidP="00432ECF">
      <w:pPr>
        <w:rPr>
          <w:rFonts w:cs="Arial"/>
          <w:b/>
        </w:rPr>
      </w:pPr>
    </w:p>
    <w:p w:rsidR="00432ECF" w:rsidRPr="002F7E5C" w:rsidRDefault="00432ECF" w:rsidP="00432ECF">
      <w:pPr>
        <w:rPr>
          <w:rFonts w:cs="Arial"/>
          <w:b/>
        </w:rPr>
      </w:pPr>
      <w:r>
        <w:rPr>
          <w:rFonts w:cs="Arial"/>
          <w:b/>
        </w:rPr>
        <w:t>Supporting events or workshops for adults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gramStart"/>
      <w:r w:rsidRPr="002F7E5C">
        <w:rPr>
          <w:rFonts w:cs="Arial"/>
          <w:b/>
        </w:rPr>
        <w:t>Yes</w:t>
      </w:r>
      <w:proofErr w:type="gramEnd"/>
      <w:r w:rsidRPr="002F7E5C">
        <w:rPr>
          <w:rFonts w:cs="Arial"/>
          <w:b/>
        </w:rPr>
        <w:tab/>
      </w:r>
      <w:r w:rsidRPr="002F7E5C">
        <w:rPr>
          <w:rFonts w:cs="Arial"/>
          <w:b/>
        </w:rPr>
        <w:sym w:font="Wingdings 2" w:char="F035"/>
      </w:r>
      <w:r w:rsidRPr="002F7E5C">
        <w:rPr>
          <w:rFonts w:cs="Arial"/>
          <w:b/>
        </w:rPr>
        <w:tab/>
        <w:t xml:space="preserve">No      </w:t>
      </w:r>
      <w:r w:rsidRPr="002F7E5C">
        <w:rPr>
          <w:rFonts w:cs="Arial"/>
          <w:b/>
        </w:rPr>
        <w:sym w:font="Wingdings 2" w:char="F035"/>
      </w:r>
    </w:p>
    <w:p w:rsidR="00432ECF" w:rsidRDefault="00432ECF" w:rsidP="00432ECF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32ECF" w:rsidRPr="00AC5995" w:rsidTr="005A4EDC">
        <w:tc>
          <w:tcPr>
            <w:tcW w:w="8856" w:type="dxa"/>
            <w:shd w:val="clear" w:color="auto" w:fill="auto"/>
          </w:tcPr>
          <w:p w:rsidR="00432ECF" w:rsidRPr="00AC5995" w:rsidRDefault="00432ECF" w:rsidP="005A4EDC">
            <w:pPr>
              <w:rPr>
                <w:rFonts w:cs="Arial"/>
                <w:b/>
              </w:rPr>
            </w:pPr>
            <w:r w:rsidRPr="00AC5995">
              <w:rPr>
                <w:rFonts w:cs="Arial"/>
                <w:b/>
              </w:rPr>
              <w:t>Other (please specify)</w:t>
            </w:r>
          </w:p>
          <w:p w:rsidR="00432ECF" w:rsidRPr="00AC5995" w:rsidRDefault="00432ECF" w:rsidP="005A4EDC">
            <w:pPr>
              <w:rPr>
                <w:rFonts w:cs="Arial"/>
                <w:b/>
              </w:rPr>
            </w:pPr>
          </w:p>
          <w:p w:rsidR="00432ECF" w:rsidRPr="00AC5995" w:rsidRDefault="00432ECF" w:rsidP="005A4EDC">
            <w:pPr>
              <w:rPr>
                <w:rFonts w:cs="Arial"/>
                <w:b/>
              </w:rPr>
            </w:pPr>
          </w:p>
        </w:tc>
      </w:tr>
    </w:tbl>
    <w:p w:rsidR="00432ECF" w:rsidRPr="002F7E5C" w:rsidRDefault="00432ECF" w:rsidP="00432ECF">
      <w:pPr>
        <w:rPr>
          <w:rFonts w:cs="Arial"/>
          <w:b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32ECF" w:rsidRPr="002C5AD0" w:rsidTr="005A4EDC">
        <w:tc>
          <w:tcPr>
            <w:tcW w:w="8522" w:type="dxa"/>
          </w:tcPr>
          <w:p w:rsidR="00432ECF" w:rsidRDefault="00432ECF" w:rsidP="005A4EDC">
            <w:pPr>
              <w:rPr>
                <w:rFonts w:cs="Arial"/>
                <w:b/>
              </w:rPr>
            </w:pPr>
            <w:r w:rsidRPr="002F7E5C">
              <w:rPr>
                <w:rFonts w:cs="Arial"/>
                <w:b/>
              </w:rPr>
              <w:t>Do you speak other languages?</w:t>
            </w:r>
            <w:r w:rsidRPr="002F7E5C">
              <w:rPr>
                <w:rFonts w:cs="Arial"/>
                <w:b/>
              </w:rPr>
              <w:tab/>
            </w:r>
            <w:r w:rsidRPr="002F7E5C">
              <w:rPr>
                <w:rFonts w:cs="Arial"/>
                <w:b/>
              </w:rPr>
              <w:tab/>
            </w:r>
            <w:r w:rsidRPr="002F7E5C">
              <w:rPr>
                <w:rFonts w:cs="Arial"/>
                <w:b/>
              </w:rPr>
              <w:tab/>
              <w:t>Yes</w:t>
            </w:r>
            <w:r w:rsidRPr="002F7E5C">
              <w:rPr>
                <w:rFonts w:cs="Arial"/>
                <w:b/>
              </w:rPr>
              <w:tab/>
            </w:r>
            <w:r w:rsidRPr="002F7E5C">
              <w:rPr>
                <w:rFonts w:cs="Arial"/>
                <w:b/>
              </w:rPr>
              <w:sym w:font="Wingdings 2" w:char="F035"/>
            </w:r>
            <w:r w:rsidRPr="002F7E5C">
              <w:rPr>
                <w:rFonts w:cs="Arial"/>
                <w:b/>
              </w:rPr>
              <w:tab/>
              <w:t xml:space="preserve">No      </w:t>
            </w:r>
            <w:r w:rsidRPr="002F7E5C">
              <w:rPr>
                <w:rFonts w:cs="Arial"/>
                <w:b/>
              </w:rPr>
              <w:sym w:font="Wingdings 2" w:char="F035"/>
            </w:r>
          </w:p>
          <w:p w:rsidR="00432ECF" w:rsidRDefault="00432ECF" w:rsidP="005A4ED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so which languages do you speak?</w:t>
            </w:r>
          </w:p>
          <w:p w:rsidR="00432ECF" w:rsidRPr="002C5AD0" w:rsidRDefault="00432ECF" w:rsidP="005A4EDC">
            <w:pPr>
              <w:rPr>
                <w:rFonts w:cs="Arial"/>
                <w:b/>
              </w:rPr>
            </w:pPr>
          </w:p>
        </w:tc>
      </w:tr>
      <w:tr w:rsidR="00432ECF" w:rsidRPr="00076C3F" w:rsidTr="005A4EDC">
        <w:tblPrEx>
          <w:tblLook w:val="01E0" w:firstRow="1" w:lastRow="1" w:firstColumn="1" w:lastColumn="1" w:noHBand="0" w:noVBand="0"/>
        </w:tblPrEx>
        <w:tc>
          <w:tcPr>
            <w:tcW w:w="8522" w:type="dxa"/>
          </w:tcPr>
          <w:p w:rsidR="00432ECF" w:rsidRPr="00076C3F" w:rsidRDefault="00432ECF" w:rsidP="005A4ED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provide details of a referee.  Your referee may be a previous teacher, manager, supervisor or professional colleague</w:t>
            </w:r>
          </w:p>
        </w:tc>
      </w:tr>
      <w:tr w:rsidR="00432ECF" w:rsidRPr="00076C3F" w:rsidTr="005A4EDC">
        <w:tblPrEx>
          <w:tblLook w:val="01E0" w:firstRow="1" w:lastRow="1" w:firstColumn="1" w:lastColumn="1" w:noHBand="0" w:noVBand="0"/>
        </w:tblPrEx>
        <w:tc>
          <w:tcPr>
            <w:tcW w:w="8522" w:type="dxa"/>
          </w:tcPr>
          <w:p w:rsidR="00432ECF" w:rsidRDefault="00432ECF" w:rsidP="005A4EDC">
            <w:pPr>
              <w:rPr>
                <w:rFonts w:cs="Arial"/>
                <w:b/>
              </w:rPr>
            </w:pPr>
            <w:r w:rsidRPr="00076C3F">
              <w:rPr>
                <w:rFonts w:cs="Arial"/>
                <w:b/>
              </w:rPr>
              <w:t>Name</w:t>
            </w:r>
          </w:p>
          <w:p w:rsidR="00432ECF" w:rsidRPr="00076C3F" w:rsidRDefault="00432ECF" w:rsidP="005A4EDC">
            <w:pPr>
              <w:rPr>
                <w:rFonts w:cs="Arial"/>
                <w:b/>
              </w:rPr>
            </w:pPr>
          </w:p>
        </w:tc>
      </w:tr>
      <w:tr w:rsidR="00432ECF" w:rsidRPr="00076C3F" w:rsidTr="005A4EDC">
        <w:tblPrEx>
          <w:tblLook w:val="01E0" w:firstRow="1" w:lastRow="1" w:firstColumn="1" w:lastColumn="1" w:noHBand="0" w:noVBand="0"/>
        </w:tblPrEx>
        <w:tc>
          <w:tcPr>
            <w:tcW w:w="8522" w:type="dxa"/>
          </w:tcPr>
          <w:p w:rsidR="00432ECF" w:rsidRPr="00076C3F" w:rsidRDefault="00432ECF" w:rsidP="005A4EDC">
            <w:pPr>
              <w:rPr>
                <w:rFonts w:cs="Arial"/>
                <w:b/>
              </w:rPr>
            </w:pPr>
            <w:r w:rsidRPr="00076C3F">
              <w:rPr>
                <w:rFonts w:cs="Arial"/>
                <w:b/>
              </w:rPr>
              <w:t>Address</w:t>
            </w:r>
          </w:p>
          <w:p w:rsidR="00432ECF" w:rsidRPr="00076C3F" w:rsidRDefault="00432ECF" w:rsidP="005A4EDC">
            <w:pPr>
              <w:rPr>
                <w:rFonts w:cs="Arial"/>
                <w:b/>
              </w:rPr>
            </w:pPr>
          </w:p>
          <w:p w:rsidR="00432ECF" w:rsidRPr="00076C3F" w:rsidRDefault="00432ECF" w:rsidP="005A4EDC">
            <w:pPr>
              <w:rPr>
                <w:rFonts w:cs="Arial"/>
                <w:b/>
              </w:rPr>
            </w:pPr>
          </w:p>
          <w:p w:rsidR="00432ECF" w:rsidRPr="00076C3F" w:rsidRDefault="00432ECF" w:rsidP="005A4EDC">
            <w:pPr>
              <w:rPr>
                <w:rFonts w:cs="Arial"/>
                <w:b/>
              </w:rPr>
            </w:pPr>
          </w:p>
        </w:tc>
      </w:tr>
      <w:tr w:rsidR="00432ECF" w:rsidRPr="00076C3F" w:rsidTr="005A4EDC">
        <w:tblPrEx>
          <w:tblLook w:val="01E0" w:firstRow="1" w:lastRow="1" w:firstColumn="1" w:lastColumn="1" w:noHBand="0" w:noVBand="0"/>
        </w:tblPrEx>
        <w:tc>
          <w:tcPr>
            <w:tcW w:w="8522" w:type="dxa"/>
          </w:tcPr>
          <w:p w:rsidR="00432ECF" w:rsidRPr="00076C3F" w:rsidRDefault="00432ECF" w:rsidP="005A4EDC">
            <w:pPr>
              <w:rPr>
                <w:rFonts w:cs="Arial"/>
                <w:b/>
              </w:rPr>
            </w:pPr>
            <w:r w:rsidRPr="00076C3F">
              <w:rPr>
                <w:rFonts w:cs="Arial"/>
                <w:b/>
              </w:rPr>
              <w:t>Telephone number</w:t>
            </w:r>
          </w:p>
        </w:tc>
      </w:tr>
      <w:tr w:rsidR="00432ECF" w:rsidRPr="00076C3F" w:rsidTr="005A4EDC">
        <w:tblPrEx>
          <w:tblLook w:val="01E0" w:firstRow="1" w:lastRow="1" w:firstColumn="1" w:lastColumn="1" w:noHBand="0" w:noVBand="0"/>
        </w:tblPrEx>
        <w:tc>
          <w:tcPr>
            <w:tcW w:w="8522" w:type="dxa"/>
          </w:tcPr>
          <w:p w:rsidR="00432ECF" w:rsidRPr="00076C3F" w:rsidRDefault="00432ECF" w:rsidP="005A4EDC">
            <w:pPr>
              <w:rPr>
                <w:rFonts w:cs="Arial"/>
                <w:b/>
              </w:rPr>
            </w:pPr>
            <w:r w:rsidRPr="00076C3F">
              <w:rPr>
                <w:rFonts w:cs="Arial"/>
                <w:b/>
              </w:rPr>
              <w:lastRenderedPageBreak/>
              <w:t>E-mail address</w:t>
            </w:r>
          </w:p>
          <w:p w:rsidR="00432ECF" w:rsidRDefault="00432ECF" w:rsidP="005A4EDC">
            <w:pPr>
              <w:rPr>
                <w:rFonts w:cs="Arial"/>
                <w:b/>
              </w:rPr>
            </w:pPr>
          </w:p>
          <w:p w:rsidR="00432ECF" w:rsidRPr="00076C3F" w:rsidRDefault="00432ECF" w:rsidP="005A4EDC">
            <w:pPr>
              <w:rPr>
                <w:rFonts w:cs="Arial"/>
                <w:b/>
              </w:rPr>
            </w:pPr>
          </w:p>
        </w:tc>
      </w:tr>
      <w:tr w:rsidR="00432ECF" w:rsidRPr="00076C3F" w:rsidTr="005A4EDC">
        <w:tblPrEx>
          <w:tblLook w:val="01E0" w:firstRow="1" w:lastRow="1" w:firstColumn="1" w:lastColumn="1" w:noHBand="0" w:noVBand="0"/>
        </w:tblPrEx>
        <w:tc>
          <w:tcPr>
            <w:tcW w:w="8522" w:type="dxa"/>
          </w:tcPr>
          <w:p w:rsidR="00432ECF" w:rsidRPr="00076C3F" w:rsidRDefault="00432ECF" w:rsidP="005A4EDC">
            <w:pPr>
              <w:rPr>
                <w:rFonts w:cs="Arial"/>
                <w:b/>
              </w:rPr>
            </w:pPr>
            <w:r w:rsidRPr="00076C3F">
              <w:rPr>
                <w:rFonts w:cs="Arial"/>
                <w:b/>
              </w:rPr>
              <w:t xml:space="preserve">Relationship </w:t>
            </w:r>
          </w:p>
          <w:p w:rsidR="00432ECF" w:rsidRPr="00076C3F" w:rsidRDefault="00432ECF" w:rsidP="005A4EDC">
            <w:pPr>
              <w:rPr>
                <w:rFonts w:cs="Arial"/>
                <w:b/>
              </w:rPr>
            </w:pPr>
          </w:p>
        </w:tc>
      </w:tr>
    </w:tbl>
    <w:p w:rsidR="00432ECF" w:rsidRPr="002F7E5C" w:rsidRDefault="00432ECF" w:rsidP="00432EC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32ECF" w:rsidRPr="002C5AD0" w:rsidTr="005A4EDC">
        <w:tc>
          <w:tcPr>
            <w:tcW w:w="8856" w:type="dxa"/>
          </w:tcPr>
          <w:p w:rsidR="00432ECF" w:rsidRPr="002C5AD0" w:rsidRDefault="00432ECF" w:rsidP="005A4EDC">
            <w:pPr>
              <w:rPr>
                <w:rFonts w:cs="Arial"/>
                <w:b/>
              </w:rPr>
            </w:pPr>
            <w:r w:rsidRPr="002C5AD0">
              <w:rPr>
                <w:rFonts w:cs="Arial"/>
                <w:b/>
              </w:rPr>
              <w:t xml:space="preserve">How did you hear about volunteering in </w:t>
            </w:r>
            <w:r>
              <w:rPr>
                <w:rFonts w:cs="Arial"/>
                <w:b/>
              </w:rPr>
              <w:t xml:space="preserve">Tri-borough </w:t>
            </w:r>
            <w:r w:rsidRPr="002C5AD0">
              <w:rPr>
                <w:rFonts w:cs="Arial"/>
                <w:b/>
              </w:rPr>
              <w:t>Libraries?</w:t>
            </w:r>
          </w:p>
          <w:p w:rsidR="00432ECF" w:rsidRPr="002C5AD0" w:rsidRDefault="00432ECF" w:rsidP="005A4EDC">
            <w:pPr>
              <w:rPr>
                <w:rFonts w:cs="Arial"/>
                <w:b/>
              </w:rPr>
            </w:pPr>
          </w:p>
          <w:p w:rsidR="00432ECF" w:rsidRPr="002C5AD0" w:rsidRDefault="00432ECF" w:rsidP="005A4EDC">
            <w:pPr>
              <w:rPr>
                <w:rFonts w:cs="Arial"/>
                <w:b/>
              </w:rPr>
            </w:pPr>
          </w:p>
          <w:p w:rsidR="00432ECF" w:rsidRPr="002C5AD0" w:rsidRDefault="00432ECF" w:rsidP="005A4EDC">
            <w:pPr>
              <w:rPr>
                <w:rFonts w:cs="Arial"/>
                <w:b/>
              </w:rPr>
            </w:pPr>
          </w:p>
          <w:p w:rsidR="00432ECF" w:rsidRPr="002C5AD0" w:rsidRDefault="00432ECF" w:rsidP="005A4EDC">
            <w:pPr>
              <w:rPr>
                <w:rFonts w:cs="Arial"/>
                <w:b/>
              </w:rPr>
            </w:pPr>
          </w:p>
        </w:tc>
      </w:tr>
    </w:tbl>
    <w:p w:rsidR="00432ECF" w:rsidRPr="002F7E5C" w:rsidRDefault="00432ECF" w:rsidP="00432ECF">
      <w:pPr>
        <w:rPr>
          <w:rFonts w:cs="Arial"/>
          <w:b/>
        </w:rPr>
      </w:pPr>
    </w:p>
    <w:p w:rsidR="00432ECF" w:rsidRPr="002F7E5C" w:rsidRDefault="00432ECF" w:rsidP="00432ECF">
      <w:pPr>
        <w:rPr>
          <w:rFonts w:cs="Arial"/>
          <w:b/>
        </w:rPr>
      </w:pPr>
    </w:p>
    <w:p w:rsidR="00432ECF" w:rsidRPr="002F7E5C" w:rsidRDefault="00432ECF" w:rsidP="00432ECF">
      <w:pPr>
        <w:rPr>
          <w:rFonts w:cs="Arial"/>
          <w:b/>
        </w:rPr>
      </w:pPr>
      <w:r w:rsidRPr="002F7E5C">
        <w:rPr>
          <w:rFonts w:cs="Arial"/>
          <w:b/>
        </w:rPr>
        <w:sym w:font="Wingdings 2" w:char="F035"/>
      </w:r>
      <w:r>
        <w:rPr>
          <w:rFonts w:cs="Arial"/>
          <w:b/>
        </w:rPr>
        <w:t xml:space="preserve">  </w:t>
      </w:r>
      <w:r w:rsidRPr="002F7E5C">
        <w:rPr>
          <w:rFonts w:cs="Arial"/>
          <w:b/>
        </w:rPr>
        <w:t xml:space="preserve">I certify that the information given on this form is correct to the best of my knowledge.  </w:t>
      </w:r>
    </w:p>
    <w:p w:rsidR="00432ECF" w:rsidRPr="002F7E5C" w:rsidRDefault="00432ECF" w:rsidP="00432ECF">
      <w:pPr>
        <w:rPr>
          <w:rFonts w:cs="Arial"/>
          <w:b/>
        </w:rPr>
      </w:pPr>
    </w:p>
    <w:p w:rsidR="00432ECF" w:rsidRPr="002F7E5C" w:rsidRDefault="00432ECF" w:rsidP="00432ECF">
      <w:pPr>
        <w:rPr>
          <w:rFonts w:cs="Arial"/>
          <w:b/>
        </w:rPr>
      </w:pPr>
      <w:r w:rsidRPr="002F7E5C">
        <w:rPr>
          <w:rFonts w:cs="Arial"/>
          <w:b/>
        </w:rPr>
        <w:t>Signed………………………………………</w:t>
      </w:r>
      <w:r w:rsidRPr="002F7E5C">
        <w:rPr>
          <w:rFonts w:cs="Arial"/>
          <w:b/>
        </w:rPr>
        <w:tab/>
      </w:r>
      <w:r w:rsidRPr="002F7E5C">
        <w:rPr>
          <w:rFonts w:cs="Arial"/>
          <w:b/>
        </w:rPr>
        <w:tab/>
        <w:t>Date……………………..</w:t>
      </w:r>
    </w:p>
    <w:p w:rsidR="00432ECF" w:rsidRPr="002F7E5C" w:rsidRDefault="00432ECF" w:rsidP="00432ECF">
      <w:pPr>
        <w:rPr>
          <w:rFonts w:cs="Arial"/>
        </w:rPr>
      </w:pPr>
    </w:p>
    <w:p w:rsidR="00432ECF" w:rsidRPr="002F7E5C" w:rsidRDefault="00432ECF" w:rsidP="00432ECF">
      <w:pPr>
        <w:rPr>
          <w:rFonts w:cs="Arial"/>
        </w:rPr>
      </w:pPr>
    </w:p>
    <w:p w:rsidR="00432ECF" w:rsidRPr="002F7E5C" w:rsidRDefault="00432ECF" w:rsidP="00432ECF">
      <w:pPr>
        <w:rPr>
          <w:rFonts w:cs="Arial"/>
          <w:b/>
        </w:rPr>
      </w:pPr>
      <w:r w:rsidRPr="002F7E5C">
        <w:rPr>
          <w:rFonts w:cs="Arial"/>
          <w:b/>
        </w:rPr>
        <w:t>Please return your completed form to</w:t>
      </w:r>
      <w:r>
        <w:rPr>
          <w:rFonts w:cs="Arial"/>
          <w:b/>
        </w:rPr>
        <w:t xml:space="preserve"> library of choice.</w:t>
      </w:r>
    </w:p>
    <w:p w:rsidR="00432ECF" w:rsidRPr="002F7E5C" w:rsidRDefault="00432ECF" w:rsidP="00432ECF">
      <w:pPr>
        <w:ind w:firstLine="720"/>
        <w:rPr>
          <w:rFonts w:cs="Arial"/>
          <w:b/>
        </w:rPr>
      </w:pPr>
    </w:p>
    <w:p w:rsidR="00432ECF" w:rsidRDefault="00432ECF" w:rsidP="00432ECF"/>
    <w:p w:rsidR="00432ECF" w:rsidRDefault="00432ECF" w:rsidP="00432ECF"/>
    <w:p w:rsidR="00432ECF" w:rsidRDefault="00432ECF" w:rsidP="00432ECF"/>
    <w:p w:rsidR="00432ECF" w:rsidRDefault="00432ECF" w:rsidP="00432ECF"/>
    <w:p w:rsidR="00432ECF" w:rsidRDefault="00432ECF" w:rsidP="00432ECF"/>
    <w:p w:rsidR="00432ECF" w:rsidRDefault="00432ECF" w:rsidP="00432ECF"/>
    <w:p w:rsidR="00432ECF" w:rsidRDefault="00432ECF" w:rsidP="00432ECF"/>
    <w:p w:rsidR="00432ECF" w:rsidRDefault="00432ECF" w:rsidP="00432ECF"/>
    <w:p w:rsidR="00432ECF" w:rsidRDefault="00432ECF" w:rsidP="00432ECF"/>
    <w:p w:rsidR="00432ECF" w:rsidRDefault="00432ECF" w:rsidP="00432ECF"/>
    <w:p w:rsidR="00432ECF" w:rsidRDefault="00432ECF" w:rsidP="00432ECF"/>
    <w:p w:rsidR="00432ECF" w:rsidRDefault="00432ECF" w:rsidP="00432ECF">
      <w:pPr>
        <w:rPr>
          <w:rFonts w:cs="Arial"/>
          <w:b/>
        </w:rPr>
      </w:pPr>
    </w:p>
    <w:p w:rsidR="00432ECF" w:rsidRPr="005145AB" w:rsidRDefault="00432ECF" w:rsidP="00432ECF">
      <w:pPr>
        <w:rPr>
          <w:rFonts w:cs="Arial"/>
          <w:b/>
        </w:rPr>
      </w:pPr>
    </w:p>
    <w:p w:rsidR="00432ECF" w:rsidRPr="006D0CEC" w:rsidRDefault="00432ECF" w:rsidP="00432ECF"/>
    <w:p w:rsidR="005A1BDD" w:rsidRPr="005A1BDD" w:rsidRDefault="005A1BDD"/>
    <w:sectPr w:rsidR="005A1BDD" w:rsidRPr="005A1BD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F0" w:rsidRDefault="00D741F0" w:rsidP="00885232">
      <w:r>
        <w:separator/>
      </w:r>
    </w:p>
  </w:endnote>
  <w:endnote w:type="continuationSeparator" w:id="0">
    <w:p w:rsidR="00D741F0" w:rsidRDefault="00D741F0" w:rsidP="0088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32" w:rsidRPr="000D263F" w:rsidRDefault="00885232" w:rsidP="000D263F">
    <w:pPr>
      <w:pStyle w:val="Footer"/>
      <w:jc w:val="both"/>
      <w:rPr>
        <w:sz w:val="20"/>
        <w:szCs w:val="20"/>
      </w:rPr>
    </w:pPr>
    <w:r w:rsidRPr="00885232">
      <w:rPr>
        <w:sz w:val="20"/>
        <w:szCs w:val="20"/>
      </w:rPr>
      <w:t>WCC, R</w:t>
    </w:r>
    <w:r w:rsidR="000D263F">
      <w:rPr>
        <w:sz w:val="20"/>
        <w:szCs w:val="20"/>
      </w:rPr>
      <w:t>BKC, LBHF Libraries and Archives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F0" w:rsidRDefault="00D741F0" w:rsidP="00885232">
      <w:r>
        <w:separator/>
      </w:r>
    </w:p>
  </w:footnote>
  <w:footnote w:type="continuationSeparator" w:id="0">
    <w:p w:rsidR="00D741F0" w:rsidRDefault="00D741F0" w:rsidP="0088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9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344D8F"/>
    <w:multiLevelType w:val="hybridMultilevel"/>
    <w:tmpl w:val="699C05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20C97"/>
    <w:multiLevelType w:val="hybridMultilevel"/>
    <w:tmpl w:val="7F10EB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115E"/>
    <w:multiLevelType w:val="multilevel"/>
    <w:tmpl w:val="41E45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7366B46"/>
    <w:multiLevelType w:val="multilevel"/>
    <w:tmpl w:val="A55C22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DA70D5F"/>
    <w:multiLevelType w:val="hybridMultilevel"/>
    <w:tmpl w:val="4ADE90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A042D9"/>
    <w:multiLevelType w:val="hybridMultilevel"/>
    <w:tmpl w:val="8F124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58151F"/>
    <w:multiLevelType w:val="hybridMultilevel"/>
    <w:tmpl w:val="0FB60D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C3EEE"/>
    <w:multiLevelType w:val="hybridMultilevel"/>
    <w:tmpl w:val="0A187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022A9A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0084D"/>
    <w:multiLevelType w:val="hybridMultilevel"/>
    <w:tmpl w:val="6778BD6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4411047A"/>
    <w:multiLevelType w:val="hybridMultilevel"/>
    <w:tmpl w:val="DCC403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B71E79"/>
    <w:multiLevelType w:val="hybridMultilevel"/>
    <w:tmpl w:val="8E04A5B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5174270C"/>
    <w:multiLevelType w:val="hybridMultilevel"/>
    <w:tmpl w:val="435EE8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347630"/>
    <w:multiLevelType w:val="hybridMultilevel"/>
    <w:tmpl w:val="2CA06B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92BC1"/>
    <w:multiLevelType w:val="hybridMultilevel"/>
    <w:tmpl w:val="06A443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9E3F4F"/>
    <w:multiLevelType w:val="hybridMultilevel"/>
    <w:tmpl w:val="1F124B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D1D22"/>
    <w:multiLevelType w:val="hybridMultilevel"/>
    <w:tmpl w:val="8F90F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D16B9"/>
    <w:multiLevelType w:val="hybridMultilevel"/>
    <w:tmpl w:val="BD48E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5C58C8"/>
    <w:multiLevelType w:val="hybridMultilevel"/>
    <w:tmpl w:val="9AD69A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5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18"/>
  </w:num>
  <w:num w:numId="10">
    <w:abstractNumId w:val="13"/>
  </w:num>
  <w:num w:numId="11">
    <w:abstractNumId w:val="1"/>
  </w:num>
  <w:num w:numId="12">
    <w:abstractNumId w:val="10"/>
  </w:num>
  <w:num w:numId="13">
    <w:abstractNumId w:val="0"/>
  </w:num>
  <w:num w:numId="14">
    <w:abstractNumId w:val="4"/>
  </w:num>
  <w:num w:numId="15">
    <w:abstractNumId w:val="8"/>
  </w:num>
  <w:num w:numId="16">
    <w:abstractNumId w:val="5"/>
  </w:num>
  <w:num w:numId="17">
    <w:abstractNumId w:val="17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F3"/>
    <w:rsid w:val="00002B4A"/>
    <w:rsid w:val="000D263F"/>
    <w:rsid w:val="001C2465"/>
    <w:rsid w:val="00345236"/>
    <w:rsid w:val="00432ECF"/>
    <w:rsid w:val="005612E2"/>
    <w:rsid w:val="005A1BDD"/>
    <w:rsid w:val="005E27F3"/>
    <w:rsid w:val="006B0D65"/>
    <w:rsid w:val="006F6716"/>
    <w:rsid w:val="0082250B"/>
    <w:rsid w:val="00885232"/>
    <w:rsid w:val="00BE7CA5"/>
    <w:rsid w:val="00D7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2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23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2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23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1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BDD"/>
    <w:rPr>
      <w:rFonts w:ascii="Times New Roman" w:eastAsia="SimSu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BDD"/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2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23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2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23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1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BDD"/>
    <w:rPr>
      <w:rFonts w:ascii="Times New Roman" w:eastAsia="SimSu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BDD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166FE7E1</Template>
  <TotalTime>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Enright</dc:creator>
  <cp:lastModifiedBy>McDaniel, Tom</cp:lastModifiedBy>
  <cp:revision>2</cp:revision>
  <dcterms:created xsi:type="dcterms:W3CDTF">2017-05-16T10:28:00Z</dcterms:created>
  <dcterms:modified xsi:type="dcterms:W3CDTF">2017-05-16T10:28:00Z</dcterms:modified>
</cp:coreProperties>
</file>