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B7" w:rsidRDefault="00EE7BB7">
      <w:pPr>
        <w:pStyle w:val="Heading1"/>
        <w:tabs>
          <w:tab w:val="left" w:pos="5670"/>
        </w:tabs>
        <w:rPr>
          <w:u w:val="single"/>
        </w:rPr>
      </w:pPr>
    </w:p>
    <w:p w:rsidR="00EE7BB7" w:rsidRDefault="00EE7BB7">
      <w:pPr>
        <w:pStyle w:val="Heading1"/>
        <w:tabs>
          <w:tab w:val="left" w:pos="5670"/>
        </w:tabs>
        <w:rPr>
          <w:u w:val="single"/>
        </w:rPr>
      </w:pPr>
    </w:p>
    <w:p w:rsidR="00EE7BB7" w:rsidRDefault="00EE7BB7">
      <w:pPr>
        <w:pBdr>
          <w:bottom w:val="double" w:sz="6" w:space="2" w:color="auto"/>
        </w:pBdr>
        <w:outlineLvl w:val="0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City of Westminster </w:t>
      </w:r>
    </w:p>
    <w:p w:rsidR="00EE7BB7" w:rsidRDefault="00EE7BB7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E7BB7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EE7BB7" w:rsidRDefault="00EE7BB7">
            <w:pPr>
              <w:jc w:val="center"/>
              <w:rPr>
                <w:rFonts w:ascii="Arial" w:hAnsi="Arial"/>
                <w:b/>
              </w:rPr>
            </w:pPr>
          </w:p>
          <w:p w:rsidR="00EE7BB7" w:rsidRDefault="00EE7BB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APPLICATION FOR </w:t>
            </w:r>
            <w:r w:rsidR="00DA62C5">
              <w:rPr>
                <w:rFonts w:ascii="Arial" w:hAnsi="Arial"/>
                <w:b/>
                <w:sz w:val="32"/>
              </w:rPr>
              <w:t>HARDSHIP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  <w:r w:rsidR="00E81361">
              <w:rPr>
                <w:rFonts w:ascii="Arial" w:hAnsi="Arial"/>
                <w:b/>
                <w:sz w:val="32"/>
              </w:rPr>
              <w:t xml:space="preserve">RATE </w:t>
            </w:r>
            <w:r>
              <w:rPr>
                <w:rFonts w:ascii="Arial" w:hAnsi="Arial"/>
                <w:b/>
                <w:sz w:val="32"/>
              </w:rPr>
              <w:t>RELIEF</w:t>
            </w:r>
          </w:p>
          <w:p w:rsidR="00EE7BB7" w:rsidRDefault="00EE7BB7" w:rsidP="00DA62C5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E7BB7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DA62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send </w:t>
            </w:r>
            <w:r w:rsidR="00EE7BB7">
              <w:rPr>
                <w:rFonts w:ascii="Arial" w:hAnsi="Arial"/>
                <w:sz w:val="24"/>
              </w:rPr>
              <w:t xml:space="preserve">your completed form, together with a copy of your </w:t>
            </w:r>
            <w:r>
              <w:rPr>
                <w:rFonts w:ascii="Arial" w:hAnsi="Arial"/>
                <w:sz w:val="24"/>
              </w:rPr>
              <w:t>full accounts for the last 3 years to:</w:t>
            </w:r>
          </w:p>
          <w:p w:rsidR="00782DAE" w:rsidRPr="00DA62C5" w:rsidRDefault="004A13FD" w:rsidP="00782DAE">
            <w:pPr>
              <w:spacing w:before="240" w:after="240"/>
              <w:rPr>
                <w:rFonts w:ascii="Arial" w:hAnsi="Arial" w:cs="Arial"/>
                <w:sz w:val="28"/>
                <w:szCs w:val="28"/>
                <w:lang w:val="en"/>
              </w:rPr>
            </w:pPr>
            <w:hyperlink r:id="rId8" w:history="1">
              <w:r w:rsidR="00782DAE" w:rsidRPr="00DA62C5">
                <w:rPr>
                  <w:rFonts w:ascii="Arial" w:hAnsi="Arial" w:cs="Arial"/>
                  <w:color w:val="0000FF"/>
                  <w:sz w:val="28"/>
                  <w:szCs w:val="28"/>
                  <w:u w:val="single"/>
                  <w:shd w:val="clear" w:color="auto" w:fill="F3F4FF"/>
                  <w:lang w:val="en"/>
                </w:rPr>
                <w:t>westminster.nndr@secure.capita.co.uk</w:t>
              </w:r>
            </w:hyperlink>
          </w:p>
          <w:p w:rsidR="00782DAE" w:rsidRPr="00782DAE" w:rsidRDefault="00782DAE" w:rsidP="00782DAE">
            <w:pPr>
              <w:spacing w:before="240" w:after="240"/>
              <w:rPr>
                <w:rFonts w:ascii="Arial" w:hAnsi="Arial"/>
                <w:sz w:val="24"/>
              </w:rPr>
            </w:pPr>
            <w:r w:rsidRPr="00782DAE">
              <w:rPr>
                <w:rFonts w:ascii="Arial" w:hAnsi="Arial"/>
                <w:sz w:val="24"/>
              </w:rPr>
              <w:t>or by post to Westminster NNDR, PO Box 187, Erith, DA8 9EY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pStyle w:val="Heading1"/>
            </w:pPr>
            <w:r>
              <w:t>Please use black ink to complete the form</w:t>
            </w:r>
          </w:p>
          <w:p w:rsidR="00EE7BB7" w:rsidRDefault="00EE7BB7"/>
        </w:tc>
      </w:tr>
    </w:tbl>
    <w:p w:rsidR="00EE7BB7" w:rsidRDefault="00EE7BB7">
      <w:pPr>
        <w:rPr>
          <w:rFonts w:ascii="Arial" w:hAnsi="Arial"/>
          <w:sz w:val="22"/>
        </w:rPr>
      </w:pPr>
    </w:p>
    <w:p w:rsidR="00EE7BB7" w:rsidRDefault="00EE7BB7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E7BB7">
        <w:tc>
          <w:tcPr>
            <w:tcW w:w="10421" w:type="dxa"/>
          </w:tcPr>
          <w:p w:rsidR="00EE7BB7" w:rsidRDefault="00EE7BB7">
            <w:pPr>
              <w:rPr>
                <w:rFonts w:ascii="Arial" w:hAnsi="Arial"/>
                <w:sz w:val="22"/>
              </w:rPr>
            </w:pPr>
          </w:p>
        </w:tc>
      </w:tr>
    </w:tbl>
    <w:p w:rsidR="00EE7BB7" w:rsidRDefault="00EE7BB7">
      <w:pPr>
        <w:rPr>
          <w:rFonts w:ascii="Arial" w:hAnsi="Arial"/>
          <w:sz w:val="22"/>
        </w:rPr>
      </w:pPr>
    </w:p>
    <w:p w:rsidR="00EE7BB7" w:rsidRDefault="00EE7BB7">
      <w:pPr>
        <w:rPr>
          <w:rFonts w:ascii="Arial" w:hAnsi="Arial"/>
          <w:sz w:val="22"/>
        </w:rPr>
        <w:sectPr w:rsidR="00EE7BB7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680" w:right="851" w:bottom="680" w:left="851" w:header="720" w:footer="720" w:gutter="0"/>
          <w:cols w:space="720"/>
          <w:titlePg/>
        </w:sectPr>
      </w:pPr>
      <w:bookmarkStart w:id="0" w:name="_GoBack"/>
      <w:bookmarkEnd w:id="0"/>
    </w:p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rPr>
          <w:rFonts w:ascii="Arial" w:hAnsi="Arial"/>
          <w:b/>
          <w:sz w:val="24"/>
        </w:rPr>
      </w:pPr>
    </w:p>
    <w:tbl>
      <w:tblPr>
        <w:tblW w:w="10471" w:type="dxa"/>
        <w:tblLayout w:type="fixed"/>
        <w:tblLook w:val="0000" w:firstRow="0" w:lastRow="0" w:firstColumn="0" w:lastColumn="0" w:noHBand="0" w:noVBand="0"/>
      </w:tblPr>
      <w:tblGrid>
        <w:gridCol w:w="1670"/>
        <w:gridCol w:w="3264"/>
        <w:gridCol w:w="1561"/>
        <w:gridCol w:w="3976"/>
      </w:tblGrid>
      <w:tr w:rsidR="00EE7BB7" w:rsidTr="00602F8F">
        <w:trPr>
          <w:trHeight w:val="1132"/>
        </w:trPr>
        <w:tc>
          <w:tcPr>
            <w:tcW w:w="104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Name of </w:t>
            </w:r>
            <w:r w:rsidR="00DA62C5">
              <w:rPr>
                <w:rFonts w:ascii="Arial" w:hAnsi="Arial"/>
                <w:sz w:val="24"/>
              </w:rPr>
              <w:t>ratepayer</w:t>
            </w:r>
            <w:r>
              <w:rPr>
                <w:rFonts w:ascii="Arial" w:hAnsi="Arial"/>
                <w:sz w:val="24"/>
              </w:rPr>
              <w:t xml:space="preserve">: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b/>
                <w:sz w:val="24"/>
              </w:rPr>
            </w:pPr>
          </w:p>
        </w:tc>
      </w:tr>
      <w:tr w:rsidR="00EE7BB7" w:rsidTr="00602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83"/>
        </w:trPr>
        <w:tc>
          <w:tcPr>
            <w:tcW w:w="10471" w:type="dxa"/>
            <w:gridSpan w:val="4"/>
            <w:tcBorders>
              <w:top w:val="single" w:sz="6" w:space="0" w:color="auto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Name of correspondent: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Position in organisation: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02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15"/>
        </w:trPr>
        <w:tc>
          <w:tcPr>
            <w:tcW w:w="104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13245">
              <w:rPr>
                <w:rFonts w:ascii="Arial" w:hAnsi="Arial"/>
                <w:sz w:val="24"/>
              </w:rPr>
              <w:t>.</w:t>
            </w:r>
            <w:r w:rsidR="00EC6E55">
              <w:rPr>
                <w:rFonts w:ascii="Arial" w:hAnsi="Arial"/>
                <w:sz w:val="24"/>
              </w:rPr>
              <w:t xml:space="preserve">  Property address </w:t>
            </w:r>
            <w:r>
              <w:rPr>
                <w:rFonts w:ascii="Arial" w:hAnsi="Arial"/>
                <w:sz w:val="24"/>
              </w:rPr>
              <w:t>to which application for relief relates: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(Please include rate account reference number if known)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74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41"/>
        </w:trPr>
        <w:tc>
          <w:tcPr>
            <w:tcW w:w="1670" w:type="dxa"/>
            <w:tcBorders>
              <w:top w:val="nil"/>
              <w:bottom w:val="nil"/>
              <w:right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02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98"/>
        </w:trPr>
        <w:tc>
          <w:tcPr>
            <w:tcW w:w="104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Address for correspondence (if different from 3):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74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0"/>
        </w:trPr>
        <w:tc>
          <w:tcPr>
            <w:tcW w:w="1670" w:type="dxa"/>
            <w:tcBorders>
              <w:top w:val="nil"/>
              <w:bottom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Telephone: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02F8F">
        <w:trPr>
          <w:trHeight w:val="290"/>
        </w:trPr>
        <w:tc>
          <w:tcPr>
            <w:tcW w:w="104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960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104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BB7" w:rsidRDefault="00EE7BB7" w:rsidP="004D30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E01381">
              <w:rPr>
                <w:rFonts w:ascii="Arial" w:hAnsi="Arial"/>
                <w:sz w:val="24"/>
              </w:rPr>
              <w:t xml:space="preserve">Please </w:t>
            </w:r>
            <w:r w:rsidR="004D309C">
              <w:rPr>
                <w:rFonts w:ascii="Arial" w:hAnsi="Arial"/>
                <w:sz w:val="24"/>
              </w:rPr>
              <w:t>describe</w:t>
            </w:r>
            <w:r w:rsidR="00E01381">
              <w:rPr>
                <w:rFonts w:ascii="Arial" w:hAnsi="Arial"/>
                <w:sz w:val="24"/>
              </w:rPr>
              <w:t xml:space="preserve"> the type of business trading at this address.</w:t>
            </w:r>
            <w:r>
              <w:rPr>
                <w:rFonts w:ascii="Arial" w:hAnsi="Arial"/>
                <w:sz w:val="24"/>
              </w:rPr>
              <w:t xml:space="preserve">    </w:t>
            </w:r>
          </w:p>
        </w:tc>
      </w:tr>
      <w:tr w:rsidR="00602F8F" w:rsidTr="008A4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4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A43" w:rsidRPr="00674A43" w:rsidRDefault="00674A43" w:rsidP="00674A43">
            <w:pPr>
              <w:rPr>
                <w:rFonts w:ascii="Arial" w:hAnsi="Arial"/>
                <w:sz w:val="24"/>
              </w:rPr>
            </w:pPr>
            <w:r w:rsidRPr="00674A43">
              <w:rPr>
                <w:rFonts w:ascii="Arial" w:hAnsi="Arial"/>
                <w:sz w:val="24"/>
              </w:rPr>
              <w:t>6.   How long has the business been established in Westminster?</w:t>
            </w:r>
          </w:p>
          <w:p w:rsidR="00602F8F" w:rsidRDefault="00602F8F" w:rsidP="00674A43">
            <w:pPr>
              <w:rPr>
                <w:rFonts w:ascii="Arial" w:hAnsi="Arial"/>
                <w:sz w:val="24"/>
              </w:rPr>
            </w:pPr>
          </w:p>
        </w:tc>
      </w:tr>
      <w:tr w:rsidR="00AB2160" w:rsidTr="00C85E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104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160" w:rsidRPr="00335BD8" w:rsidRDefault="00AB2160" w:rsidP="00AB2160">
            <w:pPr>
              <w:rPr>
                <w:rFonts w:ascii="Arial" w:hAnsi="Arial"/>
                <w:sz w:val="24"/>
              </w:rPr>
            </w:pPr>
            <w:r w:rsidRPr="00335BD8">
              <w:rPr>
                <w:rFonts w:ascii="Arial" w:hAnsi="Arial"/>
                <w:sz w:val="24"/>
              </w:rPr>
              <w:t>7.  Has the business ever traded from another address?</w:t>
            </w: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</w:tr>
    </w:tbl>
    <w:p w:rsidR="00AB2160" w:rsidRDefault="00AB2160">
      <w:r>
        <w:br w:type="page"/>
      </w:r>
    </w:p>
    <w:tbl>
      <w:tblPr>
        <w:tblW w:w="10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  <w:gridCol w:w="50"/>
      </w:tblGrid>
      <w:tr w:rsidR="00AB2160" w:rsidTr="00C0104D">
        <w:trPr>
          <w:trHeight w:val="4266"/>
        </w:trPr>
        <w:tc>
          <w:tcPr>
            <w:tcW w:w="104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160" w:rsidRPr="00AB2160" w:rsidRDefault="00AB2160" w:rsidP="00AB2160">
            <w:pPr>
              <w:rPr>
                <w:rFonts w:ascii="Arial" w:hAnsi="Arial"/>
                <w:sz w:val="24"/>
              </w:rPr>
            </w:pPr>
            <w:r w:rsidRPr="00AB2160">
              <w:rPr>
                <w:rFonts w:ascii="Arial" w:hAnsi="Arial"/>
                <w:sz w:val="24"/>
              </w:rPr>
              <w:lastRenderedPageBreak/>
              <w:t xml:space="preserve">8.  </w:t>
            </w:r>
            <w:r w:rsidR="00C85E72">
              <w:rPr>
                <w:rFonts w:ascii="Arial" w:hAnsi="Arial"/>
                <w:sz w:val="24"/>
              </w:rPr>
              <w:t>Please state how</w:t>
            </w:r>
            <w:r w:rsidRPr="00AB2160">
              <w:rPr>
                <w:rFonts w:ascii="Arial" w:hAnsi="Arial"/>
                <w:sz w:val="24"/>
              </w:rPr>
              <w:t xml:space="preserve"> the business benefit</w:t>
            </w:r>
            <w:r w:rsidR="00C85E72">
              <w:rPr>
                <w:rFonts w:ascii="Arial" w:hAnsi="Arial"/>
                <w:sz w:val="24"/>
              </w:rPr>
              <w:t>s</w:t>
            </w:r>
            <w:r w:rsidRPr="00AB2160">
              <w:rPr>
                <w:rFonts w:ascii="Arial" w:hAnsi="Arial"/>
                <w:sz w:val="24"/>
              </w:rPr>
              <w:t xml:space="preserve"> </w:t>
            </w:r>
            <w:r w:rsidR="003B39D4">
              <w:rPr>
                <w:rFonts w:ascii="Arial" w:hAnsi="Arial"/>
                <w:sz w:val="24"/>
              </w:rPr>
              <w:t xml:space="preserve">Westminster residents and </w:t>
            </w:r>
            <w:r w:rsidR="00C85E72">
              <w:rPr>
                <w:rFonts w:ascii="Arial" w:hAnsi="Arial"/>
                <w:sz w:val="24"/>
              </w:rPr>
              <w:t>the local community.  The attached Westminster Employment Service form may assist you.</w:t>
            </w: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</w:tc>
      </w:tr>
      <w:tr w:rsidR="00EE7BB7" w:rsidTr="00AB216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8404"/>
        </w:trPr>
        <w:tc>
          <w:tcPr>
            <w:tcW w:w="10421" w:type="dxa"/>
            <w:tcBorders>
              <w:top w:val="single" w:sz="6" w:space="0" w:color="auto"/>
              <w:bottom w:val="single" w:sz="4" w:space="0" w:color="auto"/>
            </w:tcBorders>
          </w:tcPr>
          <w:p w:rsidR="00A15E01" w:rsidRDefault="00960032" w:rsidP="00A15E01">
            <w:pPr>
              <w:pStyle w:val="ListParagraph"/>
              <w:numPr>
                <w:ilvl w:val="0"/>
                <w:numId w:val="16"/>
              </w:numPr>
              <w:ind w:left="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A15E01">
              <w:rPr>
                <w:rFonts w:ascii="Arial" w:hAnsi="Arial"/>
                <w:sz w:val="24"/>
              </w:rPr>
              <w:t xml:space="preserve">. </w:t>
            </w:r>
            <w:r w:rsidR="00A15E01" w:rsidRPr="00A15E01">
              <w:rPr>
                <w:rFonts w:ascii="Arial" w:hAnsi="Arial"/>
                <w:sz w:val="24"/>
              </w:rPr>
              <w:t xml:space="preserve">Please </w:t>
            </w:r>
            <w:r w:rsidR="003B39D4">
              <w:rPr>
                <w:rFonts w:ascii="Arial" w:hAnsi="Arial"/>
                <w:sz w:val="24"/>
              </w:rPr>
              <w:t xml:space="preserve">state why the business rates in particular are causing hardship, including a brief history of the business, how many employees etc </w:t>
            </w:r>
            <w:r w:rsidR="00335BD8">
              <w:rPr>
                <w:rFonts w:ascii="Arial" w:hAnsi="Arial"/>
                <w:sz w:val="24"/>
              </w:rPr>
              <w:t>(continue on a separate sheet if necessary):</w:t>
            </w: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A15E01" w:rsidRDefault="00FA05E5" w:rsidP="0096003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960032">
              <w:rPr>
                <w:rFonts w:ascii="Arial" w:hAnsi="Arial"/>
                <w:sz w:val="24"/>
              </w:rPr>
              <w:t xml:space="preserve">Please state the amount (%) of relief </w:t>
            </w:r>
            <w:r w:rsidR="003B39D4">
              <w:rPr>
                <w:rFonts w:ascii="Arial" w:hAnsi="Arial"/>
                <w:sz w:val="24"/>
              </w:rPr>
              <w:t xml:space="preserve">and the period </w:t>
            </w:r>
            <w:r w:rsidRPr="00960032">
              <w:rPr>
                <w:rFonts w:ascii="Arial" w:hAnsi="Arial"/>
                <w:sz w:val="24"/>
              </w:rPr>
              <w:t xml:space="preserve">you are applying for: </w:t>
            </w:r>
          </w:p>
        </w:tc>
      </w:tr>
      <w:tr w:rsidR="00EE7BB7" w:rsidTr="00C0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1051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7" w:rsidRDefault="008A4E5A" w:rsidP="008A4E5A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  <w:sz w:val="24"/>
                <w:u w:val="single"/>
              </w:rPr>
            </w:pPr>
            <w:r w:rsidRPr="008A4E5A">
              <w:rPr>
                <w:rFonts w:ascii="Arial" w:hAnsi="Arial"/>
                <w:b/>
                <w:sz w:val="24"/>
                <w:u w:val="single"/>
              </w:rPr>
              <w:t xml:space="preserve"> Please attach full accounts of the business for the past 3 years.</w:t>
            </w:r>
          </w:p>
          <w:p w:rsidR="004A6F1B" w:rsidRDefault="004A6F1B" w:rsidP="004A6F1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4A6F1B" w:rsidRDefault="004A6F1B" w:rsidP="004A6F1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4A6F1B" w:rsidRPr="004A6F1B" w:rsidRDefault="004A6F1B" w:rsidP="00C85E72">
            <w:pPr>
              <w:pStyle w:val="ListParagraph"/>
              <w:ind w:left="360"/>
              <w:rPr>
                <w:rFonts w:ascii="Arial" w:hAnsi="Arial"/>
                <w:b/>
                <w:sz w:val="24"/>
                <w:u w:val="single"/>
              </w:rPr>
            </w:pPr>
          </w:p>
        </w:tc>
      </w:tr>
    </w:tbl>
    <w:p w:rsidR="00EE7BB7" w:rsidRDefault="00EE7BB7">
      <w:pPr>
        <w:rPr>
          <w:rFonts w:ascii="Arial" w:hAnsi="Arial"/>
          <w:sz w:val="22"/>
        </w:rPr>
      </w:pPr>
    </w:p>
    <w:p w:rsidR="00AB2160" w:rsidRDefault="00AB21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jc w:val="right"/>
        <w:rPr>
          <w:rFonts w:ascii="Arial" w:hAnsi="Arial"/>
          <w:b/>
          <w:sz w:val="24"/>
        </w:rPr>
      </w:pPr>
    </w:p>
    <w:p w:rsidR="00EE7BB7" w:rsidRDefault="00EE7BB7">
      <w:pPr>
        <w:jc w:val="right"/>
      </w:pPr>
    </w:p>
    <w:p w:rsidR="00EE7BB7" w:rsidRDefault="00EE7BB7">
      <w:pPr>
        <w:jc w:val="right"/>
      </w:pP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EC6E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EC9F5F" wp14:editId="62AB0BB3">
            <wp:extent cx="2717800" cy="706437"/>
            <wp:effectExtent l="0" t="0" r="635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6E55" w:rsidRPr="00EC6E55" w:rsidRDefault="00EC6E55" w:rsidP="00EC6E55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/>
          <w:b/>
          <w:color w:val="002060"/>
          <w:sz w:val="28"/>
          <w:szCs w:val="28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8"/>
          <w:szCs w:val="28"/>
          <w:lang w:eastAsia="en-US"/>
        </w:rPr>
        <w:t>Supporting opportunity for local residents - the Westminster Employment Service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</w:p>
    <w:p w:rsidR="00EC6E55" w:rsidRPr="00EC6E55" w:rsidRDefault="00EC6E55" w:rsidP="00EC6E55">
      <w:pPr>
        <w:numPr>
          <w:ilvl w:val="0"/>
          <w:numId w:val="20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About  </w:t>
      </w:r>
    </w:p>
    <w:p w:rsidR="00EC6E55" w:rsidRPr="00EC6E55" w:rsidRDefault="00EC6E55" w:rsidP="00EC6E55">
      <w:pPr>
        <w:spacing w:before="240" w:after="240"/>
        <w:rPr>
          <w:rFonts w:ascii="Calibri" w:hAnsi="Calibri"/>
          <w:sz w:val="24"/>
          <w:szCs w:val="24"/>
          <w:lang w:val="en"/>
        </w:rPr>
      </w:pPr>
      <w:r w:rsidRPr="00EC6E55">
        <w:rPr>
          <w:rFonts w:ascii="Calibri" w:hAnsi="Calibri"/>
          <w:sz w:val="24"/>
          <w:szCs w:val="24"/>
          <w:lang w:val="en"/>
        </w:rPr>
        <w:t xml:space="preserve">Westminster Employment Service is a free to use recruitment service for Westminster businesses and residents. The service is managed by Westminster City Council and supported by local agencies. </w:t>
      </w:r>
      <w:r w:rsidRPr="00EC6E55">
        <w:rPr>
          <w:rFonts w:ascii="Calibri" w:hAnsi="Calibri"/>
          <w:b/>
          <w:sz w:val="24"/>
          <w:szCs w:val="24"/>
          <w:lang w:val="en"/>
        </w:rPr>
        <w:t>Our objective is to support residents into work and work experience opportunities generated by employers.</w:t>
      </w:r>
    </w:p>
    <w:p w:rsidR="00EC6E55" w:rsidRPr="00EC6E55" w:rsidRDefault="00EC6E55" w:rsidP="00EC6E55">
      <w:pPr>
        <w:spacing w:before="240" w:after="240"/>
        <w:rPr>
          <w:rFonts w:ascii="Calibri" w:hAnsi="Calibri"/>
          <w:sz w:val="24"/>
          <w:szCs w:val="24"/>
          <w:lang w:val="en"/>
        </w:rPr>
      </w:pPr>
      <w:r w:rsidRPr="00EC6E55">
        <w:rPr>
          <w:rFonts w:ascii="Calibri" w:hAnsi="Calibri"/>
          <w:sz w:val="24"/>
          <w:szCs w:val="24"/>
          <w:lang w:val="en"/>
        </w:rPr>
        <w:t>With our support, we have worked with local employers to fill over 1,000 vacancies since 2012, ensuring that residents benefit from opportunities on their doorstep.</w:t>
      </w:r>
    </w:p>
    <w:p w:rsidR="00EC6E55" w:rsidRPr="00EC6E55" w:rsidRDefault="00EC6E55" w:rsidP="00EC6E55">
      <w:pPr>
        <w:spacing w:before="240" w:after="240"/>
        <w:rPr>
          <w:rFonts w:ascii="Calibri" w:hAnsi="Calibri"/>
          <w:sz w:val="24"/>
          <w:szCs w:val="24"/>
          <w:lang w:val="en"/>
        </w:rPr>
      </w:pPr>
    </w:p>
    <w:p w:rsidR="00EC6E55" w:rsidRPr="00EC6E55" w:rsidRDefault="00EC6E55" w:rsidP="00EC6E55">
      <w:pPr>
        <w:numPr>
          <w:ilvl w:val="0"/>
          <w:numId w:val="20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Our Offer 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We offer the following services to help your business: </w:t>
      </w:r>
    </w:p>
    <w:p w:rsidR="00EC6E55" w:rsidRPr="00EC6E55" w:rsidRDefault="00EC6E55" w:rsidP="00EC6E55">
      <w:pPr>
        <w:numPr>
          <w:ilvl w:val="0"/>
          <w:numId w:val="18"/>
        </w:numPr>
        <w:spacing w:after="20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b/>
          <w:sz w:val="22"/>
          <w:szCs w:val="22"/>
          <w:lang w:eastAsia="en-US"/>
        </w:rPr>
        <w:t>Free local recruitment offer –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delivered through our Recruit London Programme </w:t>
      </w:r>
    </w:p>
    <w:p w:rsidR="00EC6E55" w:rsidRPr="00EC6E55" w:rsidRDefault="00EC6E55" w:rsidP="00EC6E55">
      <w:pPr>
        <w:numPr>
          <w:ilvl w:val="0"/>
          <w:numId w:val="18"/>
        </w:numPr>
        <w:spacing w:after="20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b/>
          <w:sz w:val="22"/>
          <w:szCs w:val="22"/>
          <w:lang w:eastAsia="en-US"/>
        </w:rPr>
        <w:t>Make a difference in your community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– by providing people with work experience, job tasters and employer led workshops for job seekers. </w:t>
      </w:r>
    </w:p>
    <w:p w:rsidR="00EC6E55" w:rsidRPr="00EC6E55" w:rsidRDefault="00EC6E55" w:rsidP="00EC6E55">
      <w:pPr>
        <w:numPr>
          <w:ilvl w:val="0"/>
          <w:numId w:val="18"/>
        </w:numPr>
        <w:spacing w:after="20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b/>
          <w:sz w:val="22"/>
          <w:szCs w:val="22"/>
          <w:lang w:eastAsia="en-US"/>
        </w:rPr>
        <w:t>Apprenticeships –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we can guide you to services that can help you recruit and train apprentices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For further information please go to </w:t>
      </w:r>
      <w:hyperlink r:id="rId14" w:history="1">
        <w:r w:rsidRPr="00EC6E5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www.westminster.gov.uk/employment</w:t>
        </w:r>
      </w:hyperlink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 and at </w:t>
      </w:r>
      <w:hyperlink r:id="rId15" w:history="1">
        <w:r w:rsidRPr="00EC6E5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wesemployer@westminster.gov.uk</w:t>
        </w:r>
      </w:hyperlink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6E55" w:rsidRPr="00EC6E55" w:rsidRDefault="00EC6E55" w:rsidP="00EC6E55">
      <w:pPr>
        <w:numPr>
          <w:ilvl w:val="0"/>
          <w:numId w:val="20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Let’s Work Together 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>Here are three things which we can do together</w:t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Help train and place residents into your vacancies through our Recruit London </w:t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>Offer a work placement, job taster or workshop</w:t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Hire Apprentices with advice from our team. </w:t>
      </w:r>
    </w:p>
    <w:p w:rsidR="00EC6E55" w:rsidRDefault="00EC6E5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lastRenderedPageBreak/>
        <w:t>Are you able to provide a commitment to support our objective?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1985"/>
        <w:gridCol w:w="3685"/>
      </w:tblGrid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>
            <w:pPr>
              <w:rPr>
                <w:b/>
              </w:rPr>
            </w:pPr>
            <w:r w:rsidRPr="00EC6E55">
              <w:rPr>
                <w:b/>
              </w:rPr>
              <w:t>Yes/ No</w:t>
            </w:r>
          </w:p>
          <w:p w:rsidR="00EC6E55" w:rsidRPr="00EC6E55" w:rsidRDefault="00EC6E55" w:rsidP="00EC6E55">
            <w:pPr>
              <w:rPr>
                <w:b/>
              </w:rPr>
            </w:pPr>
          </w:p>
        </w:tc>
        <w:tc>
          <w:tcPr>
            <w:tcW w:w="3685" w:type="dxa"/>
          </w:tcPr>
          <w:p w:rsidR="00EC6E55" w:rsidRPr="00EC6E55" w:rsidRDefault="00EC6E55" w:rsidP="00EC6E55">
            <w:pPr>
              <w:rPr>
                <w:b/>
              </w:rPr>
            </w:pPr>
            <w:r w:rsidRPr="00EC6E55">
              <w:rPr>
                <w:b/>
              </w:rPr>
              <w:t>Your comments / notes including an indication of how many and timescales</w:t>
            </w:r>
          </w:p>
        </w:tc>
      </w:tr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  <w:r w:rsidRPr="00EC6E55">
              <w:rPr>
                <w:b/>
                <w:color w:val="002060"/>
                <w:sz w:val="26"/>
                <w:szCs w:val="26"/>
              </w:rPr>
              <w:t>We will use Recruit London to promote future vacancies</w:t>
            </w: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/>
        </w:tc>
        <w:tc>
          <w:tcPr>
            <w:tcW w:w="3685" w:type="dxa"/>
          </w:tcPr>
          <w:p w:rsidR="00EC6E55" w:rsidRPr="00EC6E55" w:rsidRDefault="00EC6E55" w:rsidP="00EC6E55"/>
        </w:tc>
      </w:tr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  <w:r w:rsidRPr="00EC6E55">
              <w:rPr>
                <w:b/>
                <w:color w:val="002060"/>
                <w:sz w:val="26"/>
                <w:szCs w:val="26"/>
              </w:rPr>
              <w:t xml:space="preserve">We will offer work placement(s), job taster(s) or workshop(s) to help local job seekers </w:t>
            </w: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/>
        </w:tc>
        <w:tc>
          <w:tcPr>
            <w:tcW w:w="3685" w:type="dxa"/>
          </w:tcPr>
          <w:p w:rsidR="00EC6E55" w:rsidRPr="00EC6E55" w:rsidRDefault="00EC6E55" w:rsidP="00EC6E55"/>
        </w:tc>
      </w:tr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  <w:r w:rsidRPr="00EC6E55">
              <w:rPr>
                <w:b/>
                <w:color w:val="002060"/>
                <w:sz w:val="26"/>
                <w:szCs w:val="26"/>
              </w:rPr>
              <w:t xml:space="preserve">We will hire local apprentice(s) </w:t>
            </w: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/>
        </w:tc>
        <w:tc>
          <w:tcPr>
            <w:tcW w:w="3685" w:type="dxa"/>
          </w:tcPr>
          <w:p w:rsidR="00EC6E55" w:rsidRPr="00EC6E55" w:rsidRDefault="00EC6E55" w:rsidP="00EC6E55"/>
        </w:tc>
      </w:tr>
    </w:tbl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If you are able to provide a commitment of support, we would be grateful if you could return this form together with your </w:t>
      </w:r>
      <w:r>
        <w:rPr>
          <w:rFonts w:ascii="Calibri" w:eastAsia="Calibri" w:hAnsi="Calibri"/>
          <w:sz w:val="22"/>
          <w:szCs w:val="22"/>
          <w:lang w:eastAsia="en-US"/>
        </w:rPr>
        <w:t>Hardship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Relief application form.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7BB7" w:rsidRDefault="00EE7BB7">
      <w:pPr>
        <w:jc w:val="right"/>
      </w:pPr>
    </w:p>
    <w:p w:rsidR="00EE7BB7" w:rsidRDefault="00EE7BB7">
      <w:pPr>
        <w:jc w:val="right"/>
      </w:pPr>
    </w:p>
    <w:p w:rsidR="00EE7BB7" w:rsidRDefault="00EE7BB7">
      <w:pPr>
        <w:jc w:val="right"/>
      </w:pPr>
    </w:p>
    <w:sectPr w:rsidR="00EE7BB7" w:rsidSect="008C7B79">
      <w:footerReference w:type="default" r:id="rId16"/>
      <w:endnotePr>
        <w:numFmt w:val="decimal"/>
      </w:endnotePr>
      <w:pgSz w:w="11907" w:h="16840" w:code="9"/>
      <w:pgMar w:top="680" w:right="851" w:bottom="68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72" w:rsidRDefault="00C85E72">
      <w:r>
        <w:separator/>
      </w:r>
    </w:p>
  </w:endnote>
  <w:endnote w:type="continuationSeparator" w:id="0">
    <w:p w:rsidR="00C85E72" w:rsidRDefault="00C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E72" w:rsidRDefault="00C85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Footer"/>
      <w:framePr w:wrap="around" w:vAnchor="text" w:hAnchor="margin" w:xAlign="center" w:y="1"/>
      <w:rPr>
        <w:rStyle w:val="PageNumber"/>
      </w:rPr>
    </w:pPr>
  </w:p>
  <w:p w:rsidR="00C85E72" w:rsidRDefault="00C85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Footer"/>
      <w:framePr w:wrap="around" w:vAnchor="text" w:hAnchor="margin" w:xAlign="center" w:y="1"/>
      <w:rPr>
        <w:rStyle w:val="PageNumber"/>
      </w:rPr>
    </w:pPr>
  </w:p>
  <w:p w:rsidR="00C85E72" w:rsidRDefault="00C8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72" w:rsidRDefault="00C85E72">
      <w:r>
        <w:separator/>
      </w:r>
    </w:p>
  </w:footnote>
  <w:footnote w:type="continuationSeparator" w:id="0">
    <w:p w:rsidR="00C85E72" w:rsidRDefault="00C8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5E72" w:rsidRDefault="00C85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Header"/>
      <w:framePr w:wrap="around" w:vAnchor="text" w:hAnchor="margin" w:xAlign="center" w:y="1"/>
      <w:rPr>
        <w:rStyle w:val="PageNumber"/>
      </w:rPr>
    </w:pPr>
  </w:p>
  <w:p w:rsidR="00C85E72" w:rsidRDefault="00C85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6C"/>
    <w:multiLevelType w:val="hybridMultilevel"/>
    <w:tmpl w:val="5A3653D8"/>
    <w:lvl w:ilvl="0" w:tplc="46D4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E1B16"/>
    <w:multiLevelType w:val="singleLevel"/>
    <w:tmpl w:val="B8924098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FA53EC"/>
    <w:multiLevelType w:val="singleLevel"/>
    <w:tmpl w:val="99CE22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D90D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137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314E8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14529"/>
    <w:multiLevelType w:val="hybridMultilevel"/>
    <w:tmpl w:val="57B2C494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8F74718"/>
    <w:multiLevelType w:val="hybridMultilevel"/>
    <w:tmpl w:val="5972C9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352FB"/>
    <w:multiLevelType w:val="singleLevel"/>
    <w:tmpl w:val="5D10BB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E15A7E"/>
    <w:multiLevelType w:val="hybridMultilevel"/>
    <w:tmpl w:val="ADBE00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D0ABC"/>
    <w:multiLevelType w:val="hybridMultilevel"/>
    <w:tmpl w:val="DCBEF008"/>
    <w:lvl w:ilvl="0" w:tplc="2C4CCE6E"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6AE6B23"/>
    <w:multiLevelType w:val="singleLevel"/>
    <w:tmpl w:val="CDDAC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AF0172"/>
    <w:multiLevelType w:val="hybridMultilevel"/>
    <w:tmpl w:val="DD245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B4AF1"/>
    <w:multiLevelType w:val="singleLevel"/>
    <w:tmpl w:val="6C4C13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304DFD"/>
    <w:multiLevelType w:val="singleLevel"/>
    <w:tmpl w:val="5E24F6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D80A66"/>
    <w:multiLevelType w:val="hybridMultilevel"/>
    <w:tmpl w:val="D81A1F68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171E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80B67"/>
    <w:multiLevelType w:val="hybridMultilevel"/>
    <w:tmpl w:val="6DD4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40AD"/>
    <w:multiLevelType w:val="singleLevel"/>
    <w:tmpl w:val="DA14B89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7DF73B1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7"/>
  </w:num>
  <w:num w:numId="17">
    <w:abstractNumId w:val="15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6A"/>
    <w:rsid w:val="001B7462"/>
    <w:rsid w:val="00207809"/>
    <w:rsid w:val="00213245"/>
    <w:rsid w:val="00335BD8"/>
    <w:rsid w:val="00346935"/>
    <w:rsid w:val="003B39D4"/>
    <w:rsid w:val="003E19E1"/>
    <w:rsid w:val="0040330F"/>
    <w:rsid w:val="00416C5E"/>
    <w:rsid w:val="004A13FD"/>
    <w:rsid w:val="004A6F1B"/>
    <w:rsid w:val="004D309C"/>
    <w:rsid w:val="005B0888"/>
    <w:rsid w:val="00602F8F"/>
    <w:rsid w:val="006503BD"/>
    <w:rsid w:val="00674A43"/>
    <w:rsid w:val="00674F66"/>
    <w:rsid w:val="006A7337"/>
    <w:rsid w:val="006E5D8F"/>
    <w:rsid w:val="007605B2"/>
    <w:rsid w:val="00782DAE"/>
    <w:rsid w:val="008A4E5A"/>
    <w:rsid w:val="008C7B79"/>
    <w:rsid w:val="00953051"/>
    <w:rsid w:val="00960032"/>
    <w:rsid w:val="00962938"/>
    <w:rsid w:val="00981381"/>
    <w:rsid w:val="00A15E01"/>
    <w:rsid w:val="00A57230"/>
    <w:rsid w:val="00A635AA"/>
    <w:rsid w:val="00AB2160"/>
    <w:rsid w:val="00B178B9"/>
    <w:rsid w:val="00B22FB5"/>
    <w:rsid w:val="00C0104D"/>
    <w:rsid w:val="00C26032"/>
    <w:rsid w:val="00C32442"/>
    <w:rsid w:val="00C85E72"/>
    <w:rsid w:val="00CA54F2"/>
    <w:rsid w:val="00CA7127"/>
    <w:rsid w:val="00D10BBE"/>
    <w:rsid w:val="00DA62C5"/>
    <w:rsid w:val="00E01381"/>
    <w:rsid w:val="00E21CE2"/>
    <w:rsid w:val="00E67623"/>
    <w:rsid w:val="00E81361"/>
    <w:rsid w:val="00EC6E55"/>
    <w:rsid w:val="00EE7BB7"/>
    <w:rsid w:val="00F1422A"/>
    <w:rsid w:val="00F4786A"/>
    <w:rsid w:val="00F876C5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27EE36-A81B-49D6-86AD-AE7370D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79"/>
  </w:style>
  <w:style w:type="paragraph" w:styleId="Heading1">
    <w:name w:val="heading 1"/>
    <w:basedOn w:val="Normal"/>
    <w:next w:val="Normal"/>
    <w:qFormat/>
    <w:rsid w:val="008C7B7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C7B79"/>
  </w:style>
  <w:style w:type="character" w:styleId="EndnoteReference">
    <w:name w:val="endnote reference"/>
    <w:basedOn w:val="DefaultParagraphFont"/>
    <w:semiHidden/>
    <w:rsid w:val="008C7B79"/>
    <w:rPr>
      <w:vertAlign w:val="superscript"/>
    </w:rPr>
  </w:style>
  <w:style w:type="paragraph" w:styleId="Header">
    <w:name w:val="header"/>
    <w:basedOn w:val="Normal"/>
    <w:semiHidden/>
    <w:rsid w:val="008C7B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C7B7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8C7B79"/>
    <w:pPr>
      <w:ind w:left="270" w:hanging="270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rsid w:val="008C7B79"/>
    <w:pPr>
      <w:ind w:left="270" w:hanging="27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C7B7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8C7B79"/>
    <w:rPr>
      <w:color w:val="0000FF"/>
      <w:u w:val="single"/>
    </w:rPr>
  </w:style>
  <w:style w:type="character" w:styleId="PageNumber">
    <w:name w:val="page number"/>
    <w:basedOn w:val="DefaultParagraphFont"/>
    <w:semiHidden/>
    <w:rsid w:val="008C7B79"/>
  </w:style>
  <w:style w:type="paragraph" w:styleId="Title">
    <w:name w:val="Title"/>
    <w:basedOn w:val="Normal"/>
    <w:qFormat/>
    <w:rsid w:val="008C7B79"/>
    <w:pPr>
      <w:jc w:val="center"/>
    </w:pPr>
    <w:rPr>
      <w:b/>
      <w:sz w:val="40"/>
      <w:u w:val="single"/>
    </w:rPr>
  </w:style>
  <w:style w:type="paragraph" w:styleId="BodyText">
    <w:name w:val="Body Text"/>
    <w:basedOn w:val="Normal"/>
    <w:semiHidden/>
    <w:rsid w:val="008C7B7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623"/>
    <w:pPr>
      <w:ind w:left="720"/>
      <w:contextualSpacing/>
    </w:pPr>
  </w:style>
  <w:style w:type="table" w:styleId="TableGrid">
    <w:name w:val="Table Grid"/>
    <w:basedOn w:val="TableNormal"/>
    <w:uiPriority w:val="59"/>
    <w:rsid w:val="00EC6E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0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inster.nndr@secure.capita.co.u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wesemployer@westminster.gov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estminster.gov.uk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41DB-4627-4C34-9A19-827CE0BC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608D951D.dotm</Template>
  <TotalTime>3</TotalTime>
  <Pages>5</Pages>
  <Words>474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no._</vt:lpstr>
    </vt:vector>
  </TitlesOfParts>
  <Company>Westminster City Council</Company>
  <LinksUpToDate>false</LinksUpToDate>
  <CharactersWithSpaces>3401</CharactersWithSpaces>
  <SharedDoc>false</SharedDoc>
  <HLinks>
    <vt:vector size="6" baseType="variant"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mailto:kway@westmionster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no._</dc:title>
  <dc:subject/>
  <dc:creator>Sarah Carter</dc:creator>
  <cp:keywords/>
  <dc:description/>
  <cp:lastModifiedBy>Way, Karen: WCC</cp:lastModifiedBy>
  <cp:revision>4</cp:revision>
  <cp:lastPrinted>2005-09-06T11:56:00Z</cp:lastPrinted>
  <dcterms:created xsi:type="dcterms:W3CDTF">2018-04-10T13:37:00Z</dcterms:created>
  <dcterms:modified xsi:type="dcterms:W3CDTF">2018-09-17T10:17:00Z</dcterms:modified>
</cp:coreProperties>
</file>