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2C6" w:rsidRPr="00B95122" w:rsidRDefault="009F7BED" w:rsidP="009F7BED">
      <w:pPr>
        <w:spacing w:after="0" w:line="276" w:lineRule="auto"/>
        <w:jc w:val="center"/>
        <w:rPr>
          <w:rFonts w:eastAsia="Calibri" w:cs="Times New Roman"/>
          <w:b/>
          <w:sz w:val="28"/>
          <w:szCs w:val="28"/>
        </w:rPr>
      </w:pPr>
      <w:r w:rsidRPr="00B95122">
        <w:rPr>
          <w:rFonts w:eastAsia="Calibri" w:cs="Times New Roman"/>
          <w:b/>
          <w:sz w:val="28"/>
          <w:szCs w:val="28"/>
        </w:rPr>
        <w:t>E</w:t>
      </w:r>
      <w:r w:rsidR="00505CBF" w:rsidRPr="00B95122">
        <w:rPr>
          <w:rFonts w:eastAsia="Calibri" w:cs="Times New Roman"/>
          <w:b/>
          <w:sz w:val="28"/>
          <w:szCs w:val="28"/>
        </w:rPr>
        <w:t xml:space="preserve">mployability Summer Workshop, </w:t>
      </w:r>
      <w:r w:rsidRPr="00B95122">
        <w:rPr>
          <w:rFonts w:eastAsia="Calibri" w:cs="Times New Roman"/>
          <w:b/>
          <w:sz w:val="28"/>
          <w:szCs w:val="28"/>
        </w:rPr>
        <w:t xml:space="preserve">20 - 22 August 2018 </w:t>
      </w:r>
    </w:p>
    <w:p w:rsidR="00505CBF" w:rsidRDefault="00505CBF" w:rsidP="009F7BED">
      <w:pPr>
        <w:spacing w:after="0" w:line="276" w:lineRule="auto"/>
        <w:jc w:val="center"/>
        <w:rPr>
          <w:rFonts w:eastAsia="Calibri" w:cs="Times New Roman"/>
          <w:b/>
          <w:sz w:val="28"/>
          <w:szCs w:val="28"/>
        </w:rPr>
      </w:pPr>
      <w:r w:rsidRPr="00B95122">
        <w:rPr>
          <w:rFonts w:eastAsia="Calibri" w:cs="Times New Roman"/>
          <w:b/>
          <w:sz w:val="28"/>
          <w:szCs w:val="28"/>
        </w:rPr>
        <w:t>Registration Form</w:t>
      </w:r>
    </w:p>
    <w:p w:rsidR="007B069B" w:rsidRPr="00B95122" w:rsidRDefault="007B069B" w:rsidP="009F7BED">
      <w:pPr>
        <w:spacing w:after="0" w:line="276" w:lineRule="auto"/>
        <w:jc w:val="center"/>
        <w:rPr>
          <w:rFonts w:eastAsia="Calibri" w:cs="Times New Roman"/>
          <w:b/>
          <w:sz w:val="28"/>
          <w:szCs w:val="28"/>
        </w:rPr>
      </w:pPr>
    </w:p>
    <w:p w:rsidR="00E112C6" w:rsidRPr="00505CBF" w:rsidRDefault="00505CBF" w:rsidP="007B069B">
      <w:pPr>
        <w:spacing w:after="0" w:line="276" w:lineRule="auto"/>
        <w:rPr>
          <w:rFonts w:eastAsia="Calibri" w:cs="Times New Roman"/>
          <w:b/>
        </w:rPr>
      </w:pPr>
      <w:r>
        <w:rPr>
          <w:rFonts w:eastAsia="Calibri" w:cs="Times New Roman"/>
        </w:rPr>
        <w:t xml:space="preserve">Please complete the registration form and return to </w:t>
      </w:r>
      <w:hyperlink r:id="rId7" w:history="1">
        <w:r w:rsidRPr="00505CBF">
          <w:rPr>
            <w:rStyle w:val="Hyperlink"/>
            <w:rFonts w:eastAsia="Calibri" w:cs="Times New Roman"/>
            <w:b/>
          </w:rPr>
          <w:t>businessunit@westminster.gov.uk</w:t>
        </w:r>
      </w:hyperlink>
    </w:p>
    <w:p w:rsidR="00E112C6" w:rsidRDefault="00E112C6" w:rsidP="007B069B">
      <w:pPr>
        <w:spacing w:after="0" w:line="276" w:lineRule="auto"/>
      </w:pPr>
      <w:r w:rsidRPr="00E112C6">
        <w:rPr>
          <w:rFonts w:eastAsia="Calibri" w:cs="Times New Roman"/>
          <w:b/>
        </w:rPr>
        <w:t xml:space="preserve">If you have any questions </w:t>
      </w:r>
      <w:r w:rsidR="002517BC">
        <w:rPr>
          <w:rFonts w:eastAsia="Calibri" w:cs="Times New Roman"/>
          <w:b/>
        </w:rPr>
        <w:t xml:space="preserve">regarding </w:t>
      </w:r>
      <w:r w:rsidR="007B069B">
        <w:rPr>
          <w:rFonts w:eastAsia="Calibri" w:cs="Times New Roman"/>
          <w:b/>
        </w:rPr>
        <w:t xml:space="preserve">the </w:t>
      </w:r>
      <w:r w:rsidR="00FF4386" w:rsidRPr="00E112C6">
        <w:rPr>
          <w:rFonts w:eastAsia="Calibri" w:cs="Times New Roman"/>
          <w:b/>
        </w:rPr>
        <w:t>application,</w:t>
      </w:r>
      <w:r w:rsidRPr="00E112C6">
        <w:rPr>
          <w:rFonts w:eastAsia="Calibri" w:cs="Times New Roman"/>
          <w:b/>
        </w:rPr>
        <w:t xml:space="preserve"> please </w:t>
      </w:r>
      <w:r w:rsidR="00505CBF">
        <w:rPr>
          <w:rFonts w:eastAsia="Calibri" w:cs="Times New Roman"/>
          <w:b/>
        </w:rPr>
        <w:t xml:space="preserve">contact Eileen Gallagher at </w:t>
      </w:r>
      <w:r w:rsidRPr="00E112C6">
        <w:rPr>
          <w:rFonts w:eastAsia="Calibri" w:cs="Times New Roman"/>
          <w:b/>
        </w:rPr>
        <w:t xml:space="preserve">email </w:t>
      </w:r>
      <w:hyperlink r:id="rId8" w:history="1">
        <w:r w:rsidR="00505CBF" w:rsidRPr="00B2633D">
          <w:rPr>
            <w:rStyle w:val="Hyperlink"/>
            <w:rFonts w:eastAsia="Calibri" w:cs="Times New Roman"/>
            <w:b/>
          </w:rPr>
          <w:t>e.gallagher@westminster.gov.uk</w:t>
        </w:r>
      </w:hyperlink>
      <w:r w:rsidR="004815BC">
        <w:rPr>
          <w:b/>
        </w:rPr>
        <w:pict>
          <v:rect id="_x0000_i1025" style="width:0;height:1.5pt" o:hralign="center" o:hrstd="t" o:hr="t" fillcolor="#a0a0a0" stroked="f"/>
        </w:pict>
      </w:r>
    </w:p>
    <w:p w:rsidR="00E112C6" w:rsidRDefault="00E112C6" w:rsidP="00E112C6">
      <w:pPr>
        <w:rPr>
          <w:b/>
        </w:rPr>
      </w:pPr>
      <w:r>
        <w:rPr>
          <w:b/>
        </w:rPr>
        <w:t xml:space="preserve">Section 1 – </w:t>
      </w:r>
      <w:r w:rsidR="00180F11">
        <w:rPr>
          <w:b/>
        </w:rPr>
        <w:t xml:space="preserve">About you </w:t>
      </w:r>
    </w:p>
    <w:tbl>
      <w:tblPr>
        <w:tblStyle w:val="TableGrid"/>
        <w:tblW w:w="9072" w:type="dxa"/>
        <w:tblInd w:w="-5" w:type="dxa"/>
        <w:tblBorders>
          <w:bottom w:val="single" w:sz="4" w:space="0" w:color="808080" w:themeColor="background1" w:themeShade="80"/>
        </w:tblBorders>
        <w:tblLook w:val="04A0" w:firstRow="1" w:lastRow="0" w:firstColumn="1" w:lastColumn="0" w:noHBand="0" w:noVBand="1"/>
      </w:tblPr>
      <w:tblGrid>
        <w:gridCol w:w="4395"/>
        <w:gridCol w:w="4677"/>
      </w:tblGrid>
      <w:tr w:rsidR="002B23CD" w:rsidTr="00D85670">
        <w:trPr>
          <w:trHeight w:val="382"/>
        </w:trPr>
        <w:tc>
          <w:tcPr>
            <w:tcW w:w="4395" w:type="dxa"/>
          </w:tcPr>
          <w:p w:rsidR="002B23CD" w:rsidRPr="002B23CD" w:rsidRDefault="002B23CD" w:rsidP="002B23CD">
            <w:pPr>
              <w:rPr>
                <w:b/>
              </w:rPr>
            </w:pPr>
            <w:r w:rsidRPr="002B23CD">
              <w:rPr>
                <w:b/>
              </w:rPr>
              <w:t>First name</w:t>
            </w:r>
            <w:r>
              <w:t xml:space="preserve">: </w:t>
            </w:r>
            <w:sdt>
              <w:sdtPr>
                <w:id w:val="-371536995"/>
                <w:placeholder>
                  <w:docPart w:val="F71BC6FDB43545A1A35BD0C24BB81AC6"/>
                </w:placeholder>
                <w:showingPlcHdr/>
                <w:text/>
              </w:sdtPr>
              <w:sdtEndPr/>
              <w:sdtContent>
                <w:permStart w:id="1281427050" w:edGrp="everyone"/>
                <w:r w:rsidRPr="002B23CD">
                  <w:rPr>
                    <w:rStyle w:val="PlaceholderText"/>
                    <w:shd w:val="clear" w:color="auto" w:fill="D9D9D9" w:themeFill="background1" w:themeFillShade="D9"/>
                  </w:rPr>
                  <w:t>Click or tap here to enter text.</w:t>
                </w:r>
                <w:permEnd w:id="1281427050"/>
              </w:sdtContent>
            </w:sdt>
          </w:p>
        </w:tc>
        <w:tc>
          <w:tcPr>
            <w:tcW w:w="4677" w:type="dxa"/>
          </w:tcPr>
          <w:p w:rsidR="002B23CD" w:rsidRDefault="002B23CD" w:rsidP="00D85670">
            <w:pPr>
              <w:jc w:val="right"/>
              <w:rPr>
                <w:b/>
              </w:rPr>
            </w:pPr>
            <w:r w:rsidRPr="002B23CD">
              <w:rPr>
                <w:b/>
              </w:rPr>
              <w:t>Surname:</w:t>
            </w:r>
            <w:r>
              <w:t xml:space="preserve"> </w:t>
            </w:r>
            <w:sdt>
              <w:sdtPr>
                <w:id w:val="-1314098912"/>
                <w:placeholder>
                  <w:docPart w:val="5FC0DF653C884048B8943F46AD149E45"/>
                </w:placeholder>
                <w:showingPlcHdr/>
                <w:text/>
              </w:sdtPr>
              <w:sdtEndPr/>
              <w:sdtContent>
                <w:permStart w:id="8918063" w:edGrp="everyone"/>
                <w:r w:rsidRPr="003A0802">
                  <w:rPr>
                    <w:rStyle w:val="PlaceholderText"/>
                    <w:shd w:val="clear" w:color="auto" w:fill="D9D9D9" w:themeFill="background1" w:themeFillShade="D9"/>
                  </w:rPr>
                  <w:t>Click or tap here to enter text.</w:t>
                </w:r>
                <w:permEnd w:id="8918063"/>
              </w:sdtContent>
            </w:sdt>
          </w:p>
        </w:tc>
      </w:tr>
      <w:tr w:rsidR="002B23CD" w:rsidTr="00D85670">
        <w:trPr>
          <w:trHeight w:val="382"/>
        </w:trPr>
        <w:tc>
          <w:tcPr>
            <w:tcW w:w="4395" w:type="dxa"/>
          </w:tcPr>
          <w:p w:rsidR="002B23CD" w:rsidRDefault="002B23CD" w:rsidP="002B23CD">
            <w:pPr>
              <w:rPr>
                <w:b/>
              </w:rPr>
            </w:pPr>
            <w:r w:rsidRPr="002B23CD">
              <w:rPr>
                <w:b/>
              </w:rPr>
              <w:t>Age:</w:t>
            </w:r>
            <w:r>
              <w:t xml:space="preserve"> </w:t>
            </w:r>
            <w:sdt>
              <w:sdtPr>
                <w:id w:val="685334706"/>
                <w:placeholder>
                  <w:docPart w:val="CB6B49A3328A4949B91E9FAFB4A602E7"/>
                </w:placeholder>
                <w:showingPlcHdr/>
                <w:text/>
              </w:sdtPr>
              <w:sdtEndPr/>
              <w:sdtContent>
                <w:permStart w:id="2085969041" w:edGrp="everyone"/>
                <w:r w:rsidRPr="003A0802">
                  <w:rPr>
                    <w:rStyle w:val="PlaceholderText"/>
                    <w:shd w:val="clear" w:color="auto" w:fill="D9D9D9" w:themeFill="background1" w:themeFillShade="D9"/>
                  </w:rPr>
                  <w:t>Click or tap here to enter text.</w:t>
                </w:r>
                <w:permEnd w:id="2085969041"/>
              </w:sdtContent>
            </w:sdt>
            <w:r>
              <w:t xml:space="preserve"> years</w:t>
            </w:r>
          </w:p>
        </w:tc>
        <w:tc>
          <w:tcPr>
            <w:tcW w:w="4677" w:type="dxa"/>
          </w:tcPr>
          <w:p w:rsidR="002B23CD" w:rsidRDefault="002B23CD" w:rsidP="00D85670">
            <w:pPr>
              <w:jc w:val="right"/>
              <w:rPr>
                <w:b/>
              </w:rPr>
            </w:pPr>
            <w:r w:rsidRPr="002B23CD">
              <w:rPr>
                <w:b/>
              </w:rPr>
              <w:t>Year group:</w:t>
            </w:r>
            <w:r>
              <w:t xml:space="preserve"> </w:t>
            </w:r>
            <w:sdt>
              <w:sdtPr>
                <w:id w:val="1876891782"/>
                <w:placeholder>
                  <w:docPart w:val="C5805D2962C148A1B9B21E73DEE9B979"/>
                </w:placeholder>
                <w:showingPlcHdr/>
                <w:text/>
              </w:sdtPr>
              <w:sdtEndPr/>
              <w:sdtContent>
                <w:permStart w:id="1910717356" w:edGrp="everyone"/>
                <w:r w:rsidRPr="003A0802">
                  <w:rPr>
                    <w:rStyle w:val="PlaceholderText"/>
                    <w:shd w:val="clear" w:color="auto" w:fill="D9D9D9" w:themeFill="background1" w:themeFillShade="D9"/>
                  </w:rPr>
                  <w:t>Click or tap here to enter text.</w:t>
                </w:r>
                <w:permEnd w:id="1910717356"/>
              </w:sdtContent>
            </w:sdt>
            <w:r>
              <w:t xml:space="preserve"> </w:t>
            </w:r>
          </w:p>
        </w:tc>
      </w:tr>
      <w:tr w:rsidR="00110CEE" w:rsidTr="00D85670">
        <w:trPr>
          <w:trHeight w:val="382"/>
        </w:trPr>
        <w:tc>
          <w:tcPr>
            <w:tcW w:w="4395" w:type="dxa"/>
          </w:tcPr>
          <w:p w:rsidR="00110CEE" w:rsidRDefault="00110CEE" w:rsidP="00110CEE">
            <w:pPr>
              <w:rPr>
                <w:b/>
              </w:rPr>
            </w:pPr>
            <w:r>
              <w:rPr>
                <w:b/>
              </w:rPr>
              <w:t>Email:</w:t>
            </w:r>
            <w:r>
              <w:t xml:space="preserve"> </w:t>
            </w:r>
            <w:sdt>
              <w:sdtPr>
                <w:id w:val="-901057710"/>
                <w:placeholder>
                  <w:docPart w:val="DA9E828D60144960965087646412CCD0"/>
                </w:placeholder>
                <w:showingPlcHdr/>
                <w:text/>
              </w:sdtPr>
              <w:sdtEndPr/>
              <w:sdtContent>
                <w:permStart w:id="1775046268" w:edGrp="everyone"/>
                <w:r w:rsidRPr="003A0802">
                  <w:rPr>
                    <w:rStyle w:val="PlaceholderText"/>
                    <w:shd w:val="clear" w:color="auto" w:fill="D9D9D9" w:themeFill="background1" w:themeFillShade="D9"/>
                  </w:rPr>
                  <w:t>Click or tap here to enter text.</w:t>
                </w:r>
                <w:permEnd w:id="1775046268"/>
              </w:sdtContent>
            </w:sdt>
            <w:r>
              <w:t xml:space="preserve"> </w:t>
            </w:r>
          </w:p>
        </w:tc>
        <w:tc>
          <w:tcPr>
            <w:tcW w:w="4677" w:type="dxa"/>
          </w:tcPr>
          <w:p w:rsidR="00110CEE" w:rsidRDefault="00110CEE" w:rsidP="00D85670">
            <w:pPr>
              <w:jc w:val="right"/>
              <w:rPr>
                <w:b/>
              </w:rPr>
            </w:pPr>
            <w:r>
              <w:rPr>
                <w:b/>
              </w:rPr>
              <w:t>Mobile</w:t>
            </w:r>
            <w:r w:rsidRPr="002B23CD">
              <w:rPr>
                <w:b/>
              </w:rPr>
              <w:t>:</w:t>
            </w:r>
            <w:r>
              <w:t xml:space="preserve"> </w:t>
            </w:r>
            <w:sdt>
              <w:sdtPr>
                <w:id w:val="-270404749"/>
                <w:placeholder>
                  <w:docPart w:val="CBFB35B2738A4F5094BBED063A58956F"/>
                </w:placeholder>
                <w:showingPlcHdr/>
                <w:text/>
              </w:sdtPr>
              <w:sdtEndPr/>
              <w:sdtContent>
                <w:permStart w:id="1431058524" w:edGrp="everyone"/>
                <w:r w:rsidRPr="003A0802">
                  <w:rPr>
                    <w:rStyle w:val="PlaceholderText"/>
                    <w:shd w:val="clear" w:color="auto" w:fill="D9D9D9" w:themeFill="background1" w:themeFillShade="D9"/>
                  </w:rPr>
                  <w:t>Click or tap here to enter text.</w:t>
                </w:r>
                <w:permEnd w:id="1431058524"/>
              </w:sdtContent>
            </w:sdt>
            <w:r>
              <w:t xml:space="preserve"> </w:t>
            </w:r>
          </w:p>
        </w:tc>
      </w:tr>
      <w:tr w:rsidR="00D85670" w:rsidTr="00D85670">
        <w:trPr>
          <w:trHeight w:val="382"/>
        </w:trPr>
        <w:tc>
          <w:tcPr>
            <w:tcW w:w="9072" w:type="dxa"/>
            <w:gridSpan w:val="2"/>
          </w:tcPr>
          <w:p w:rsidR="00D85670" w:rsidRDefault="00D85670" w:rsidP="00110CEE">
            <w:pPr>
              <w:rPr>
                <w:b/>
              </w:rPr>
            </w:pPr>
            <w:r w:rsidRPr="00110CEE">
              <w:rPr>
                <w:b/>
              </w:rPr>
              <w:t>Other</w:t>
            </w:r>
            <w:r>
              <w:rPr>
                <w:b/>
              </w:rPr>
              <w:t xml:space="preserve"> contact number</w:t>
            </w:r>
            <w:r>
              <w:t xml:space="preserve">: </w:t>
            </w:r>
            <w:sdt>
              <w:sdtPr>
                <w:id w:val="2029598570"/>
                <w:placeholder>
                  <w:docPart w:val="10789E62052F4472A346C581F47F0DB3"/>
                </w:placeholder>
                <w:showingPlcHdr/>
                <w:text/>
              </w:sdtPr>
              <w:sdtEndPr/>
              <w:sdtContent>
                <w:permStart w:id="283668931" w:edGrp="everyone"/>
                <w:r w:rsidRPr="003A0802">
                  <w:rPr>
                    <w:rStyle w:val="PlaceholderText"/>
                    <w:shd w:val="clear" w:color="auto" w:fill="D9D9D9" w:themeFill="background1" w:themeFillShade="D9"/>
                  </w:rPr>
                  <w:t>Click or tap here to enter text.</w:t>
                </w:r>
                <w:permEnd w:id="283668931"/>
              </w:sdtContent>
            </w:sdt>
          </w:p>
        </w:tc>
      </w:tr>
      <w:tr w:rsidR="00110CEE" w:rsidTr="00D85670">
        <w:trPr>
          <w:trHeight w:val="382"/>
        </w:trPr>
        <w:tc>
          <w:tcPr>
            <w:tcW w:w="9072" w:type="dxa"/>
            <w:gridSpan w:val="2"/>
          </w:tcPr>
          <w:p w:rsidR="00110CEE" w:rsidRPr="002B23CD" w:rsidRDefault="00110CEE" w:rsidP="00110CEE">
            <w:pPr>
              <w:rPr>
                <w:b/>
              </w:rPr>
            </w:pPr>
            <w:r>
              <w:rPr>
                <w:b/>
              </w:rPr>
              <w:t>School/c</w:t>
            </w:r>
            <w:r w:rsidRPr="002B23CD">
              <w:rPr>
                <w:b/>
              </w:rPr>
              <w:t>ollege attending</w:t>
            </w:r>
            <w:r>
              <w:rPr>
                <w:b/>
              </w:rPr>
              <w:t>:</w:t>
            </w:r>
            <w:r w:rsidRPr="002B23CD">
              <w:rPr>
                <w:b/>
              </w:rPr>
              <w:t xml:space="preserve"> </w:t>
            </w:r>
            <w:sdt>
              <w:sdtPr>
                <w:rPr>
                  <w:b/>
                </w:rPr>
                <w:id w:val="-755744588"/>
                <w:placeholder>
                  <w:docPart w:val="5E4C2E06393E459C99AE6ABC3E503347"/>
                </w:placeholder>
                <w:showingPlcHdr/>
                <w:text/>
              </w:sdtPr>
              <w:sdtEndPr/>
              <w:sdtContent>
                <w:permStart w:id="1155493226" w:edGrp="everyone"/>
                <w:r w:rsidRPr="00D30481">
                  <w:rPr>
                    <w:rStyle w:val="PlaceholderText"/>
                    <w:shd w:val="clear" w:color="auto" w:fill="D9D9D9" w:themeFill="background1" w:themeFillShade="D9"/>
                  </w:rPr>
                  <w:t>Click or tap here to enter text.</w:t>
                </w:r>
                <w:permEnd w:id="1155493226"/>
              </w:sdtContent>
            </w:sdt>
          </w:p>
        </w:tc>
      </w:tr>
      <w:tr w:rsidR="00505CBF" w:rsidTr="00D85670">
        <w:trPr>
          <w:trHeight w:val="382"/>
        </w:trPr>
        <w:tc>
          <w:tcPr>
            <w:tcW w:w="9072" w:type="dxa"/>
            <w:gridSpan w:val="2"/>
          </w:tcPr>
          <w:p w:rsidR="00505CBF" w:rsidRDefault="00505CBF" w:rsidP="00110CEE">
            <w:pPr>
              <w:rPr>
                <w:b/>
              </w:rPr>
            </w:pPr>
            <w:r w:rsidRPr="00505CBF">
              <w:rPr>
                <w:b/>
              </w:rPr>
              <w:t>What is your gender</w:t>
            </w:r>
            <w:r>
              <w:t xml:space="preserve">: </w:t>
            </w:r>
            <w:sdt>
              <w:sdtPr>
                <w:id w:val="1926068188"/>
                <w:placeholder>
                  <w:docPart w:val="F8AC4C93C2A74434B552A82F5E1DBBF2"/>
                </w:placeholder>
                <w:showingPlcHdr/>
                <w:comboBox>
                  <w:listItem w:value="Choose an item."/>
                  <w:listItem w:displayText="Female" w:value="Female"/>
                  <w:listItem w:displayText="Male" w:value="Male"/>
                  <w:listItem w:displayText="Non-binary/third gender" w:value="Non-binary/third gender"/>
                  <w:listItem w:displayText="Prefer not to say" w:value="Prefer not to say"/>
                </w:comboBox>
              </w:sdtPr>
              <w:sdtEndPr/>
              <w:sdtContent>
                <w:permStart w:id="24854508" w:edGrp="everyone"/>
                <w:r w:rsidRPr="003A0802">
                  <w:rPr>
                    <w:rStyle w:val="PlaceholderText"/>
                    <w:shd w:val="clear" w:color="auto" w:fill="D9D9D9" w:themeFill="background1" w:themeFillShade="D9"/>
                  </w:rPr>
                  <w:t>Choose an item.</w:t>
                </w:r>
                <w:permEnd w:id="24854508"/>
              </w:sdtContent>
            </w:sdt>
          </w:p>
        </w:tc>
      </w:tr>
    </w:tbl>
    <w:p w:rsidR="00D85670" w:rsidRPr="006D2B78" w:rsidRDefault="00D85670">
      <w:pPr>
        <w:rPr>
          <w:sz w:val="16"/>
          <w:szCs w:val="16"/>
        </w:rPr>
      </w:pPr>
    </w:p>
    <w:tbl>
      <w:tblPr>
        <w:tblStyle w:val="TableGrid"/>
        <w:tblW w:w="9072" w:type="dxa"/>
        <w:tblInd w:w="-5" w:type="dxa"/>
        <w:tblBorders>
          <w:bottom w:val="single" w:sz="4" w:space="0" w:color="808080" w:themeColor="background1" w:themeShade="80"/>
        </w:tblBorders>
        <w:tblLook w:val="04A0" w:firstRow="1" w:lastRow="0" w:firstColumn="1" w:lastColumn="0" w:noHBand="0" w:noVBand="1"/>
      </w:tblPr>
      <w:tblGrid>
        <w:gridCol w:w="1855"/>
        <w:gridCol w:w="2021"/>
        <w:gridCol w:w="1843"/>
        <w:gridCol w:w="1369"/>
        <w:gridCol w:w="1984"/>
      </w:tblGrid>
      <w:tr w:rsidR="00B95122" w:rsidTr="00D85670">
        <w:trPr>
          <w:trHeight w:val="37"/>
        </w:trPr>
        <w:tc>
          <w:tcPr>
            <w:tcW w:w="9072" w:type="dxa"/>
            <w:gridSpan w:val="5"/>
          </w:tcPr>
          <w:p w:rsidR="00B95122" w:rsidRPr="00505CBF" w:rsidRDefault="00D85670" w:rsidP="00110CEE">
            <w:pPr>
              <w:rPr>
                <w:b/>
              </w:rPr>
            </w:pPr>
            <w:r>
              <w:rPr>
                <w:b/>
              </w:rPr>
              <w:t>What is your ethnicity?</w:t>
            </w:r>
          </w:p>
        </w:tc>
      </w:tr>
      <w:tr w:rsidR="00B95122" w:rsidTr="00D85670">
        <w:trPr>
          <w:trHeight w:val="37"/>
        </w:trPr>
        <w:tc>
          <w:tcPr>
            <w:tcW w:w="1855" w:type="dxa"/>
            <w:vAlign w:val="center"/>
          </w:tcPr>
          <w:p w:rsidR="00B95122" w:rsidRPr="00D85670" w:rsidRDefault="00B95122" w:rsidP="00B95122">
            <w:pPr>
              <w:ind w:left="-42"/>
              <w:rPr>
                <w:rFonts w:cs="Arial"/>
                <w:sz w:val="18"/>
                <w:szCs w:val="18"/>
              </w:rPr>
            </w:pPr>
            <w:r w:rsidRPr="00D85670">
              <w:rPr>
                <w:rFonts w:cs="Arial"/>
                <w:sz w:val="18"/>
                <w:szCs w:val="18"/>
              </w:rPr>
              <w:t>Albanian</w:t>
            </w:r>
            <w:sdt>
              <w:sdtPr>
                <w:rPr>
                  <w:rFonts w:cs="Arial"/>
                  <w:sz w:val="18"/>
                  <w:szCs w:val="18"/>
                </w:rPr>
                <w:id w:val="627205974"/>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c>
          <w:tcPr>
            <w:tcW w:w="2021" w:type="dxa"/>
            <w:shd w:val="clear" w:color="auto" w:fill="auto"/>
            <w:vAlign w:val="center"/>
          </w:tcPr>
          <w:p w:rsidR="00B95122" w:rsidRPr="00D85670" w:rsidRDefault="00B95122" w:rsidP="00B95122">
            <w:pPr>
              <w:ind w:left="-33"/>
              <w:rPr>
                <w:rFonts w:cs="Arial"/>
                <w:sz w:val="18"/>
                <w:szCs w:val="18"/>
              </w:rPr>
            </w:pPr>
            <w:r w:rsidRPr="00D85670">
              <w:rPr>
                <w:rFonts w:cs="Arial"/>
                <w:sz w:val="18"/>
                <w:szCs w:val="18"/>
              </w:rPr>
              <w:t xml:space="preserve">Chinese </w:t>
            </w:r>
            <w:sdt>
              <w:sdtPr>
                <w:rPr>
                  <w:rFonts w:cs="Arial"/>
                  <w:sz w:val="18"/>
                  <w:szCs w:val="18"/>
                </w:rPr>
                <w:id w:val="1779142461"/>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c>
          <w:tcPr>
            <w:tcW w:w="1843" w:type="dxa"/>
            <w:shd w:val="clear" w:color="auto" w:fill="auto"/>
            <w:vAlign w:val="center"/>
          </w:tcPr>
          <w:p w:rsidR="00B95122" w:rsidRPr="00D85670" w:rsidRDefault="00B95122" w:rsidP="00B95122">
            <w:pPr>
              <w:rPr>
                <w:rFonts w:cs="Arial"/>
                <w:sz w:val="18"/>
                <w:szCs w:val="18"/>
              </w:rPr>
            </w:pPr>
            <w:r w:rsidRPr="00D85670">
              <w:rPr>
                <w:rFonts w:cs="Arial"/>
                <w:sz w:val="18"/>
                <w:szCs w:val="18"/>
              </w:rPr>
              <w:t xml:space="preserve">Other Asian </w:t>
            </w:r>
            <w:sdt>
              <w:sdtPr>
                <w:rPr>
                  <w:rFonts w:cs="Arial"/>
                  <w:sz w:val="18"/>
                  <w:szCs w:val="18"/>
                </w:rPr>
                <w:id w:val="338362808"/>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c>
          <w:tcPr>
            <w:tcW w:w="3353" w:type="dxa"/>
            <w:gridSpan w:val="2"/>
            <w:shd w:val="clear" w:color="auto" w:fill="auto"/>
            <w:vAlign w:val="center"/>
          </w:tcPr>
          <w:p w:rsidR="00B95122" w:rsidRPr="00D85670" w:rsidRDefault="00B95122" w:rsidP="00B95122">
            <w:pPr>
              <w:rPr>
                <w:rFonts w:cs="Arial"/>
                <w:sz w:val="18"/>
                <w:szCs w:val="18"/>
              </w:rPr>
            </w:pPr>
            <w:r w:rsidRPr="00D85670">
              <w:rPr>
                <w:rFonts w:cs="Arial"/>
                <w:sz w:val="18"/>
                <w:szCs w:val="18"/>
              </w:rPr>
              <w:t xml:space="preserve">White and Asian </w:t>
            </w:r>
            <w:sdt>
              <w:sdtPr>
                <w:rPr>
                  <w:rFonts w:cs="Arial"/>
                  <w:sz w:val="18"/>
                  <w:szCs w:val="18"/>
                </w:rPr>
                <w:id w:val="334579908"/>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r>
      <w:tr w:rsidR="00B95122" w:rsidTr="00D85670">
        <w:trPr>
          <w:trHeight w:val="29"/>
        </w:trPr>
        <w:tc>
          <w:tcPr>
            <w:tcW w:w="1855" w:type="dxa"/>
            <w:vAlign w:val="center"/>
          </w:tcPr>
          <w:p w:rsidR="00B95122" w:rsidRPr="00D85670" w:rsidRDefault="00B95122" w:rsidP="00B95122">
            <w:pPr>
              <w:ind w:left="-42"/>
              <w:rPr>
                <w:rFonts w:cs="Arial"/>
                <w:sz w:val="18"/>
                <w:szCs w:val="18"/>
              </w:rPr>
            </w:pPr>
            <w:r w:rsidRPr="00D85670">
              <w:rPr>
                <w:rFonts w:cs="Arial"/>
                <w:sz w:val="18"/>
                <w:szCs w:val="18"/>
              </w:rPr>
              <w:t>Arab</w:t>
            </w:r>
            <w:sdt>
              <w:sdtPr>
                <w:rPr>
                  <w:rFonts w:cs="Arial"/>
                  <w:sz w:val="18"/>
                  <w:szCs w:val="18"/>
                </w:rPr>
                <w:id w:val="-1466030292"/>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c>
          <w:tcPr>
            <w:tcW w:w="2021" w:type="dxa"/>
            <w:shd w:val="clear" w:color="auto" w:fill="auto"/>
            <w:vAlign w:val="center"/>
          </w:tcPr>
          <w:p w:rsidR="00B95122" w:rsidRPr="00D85670" w:rsidRDefault="00B95122" w:rsidP="00B95122">
            <w:pPr>
              <w:ind w:left="-33"/>
              <w:rPr>
                <w:rFonts w:cs="Arial"/>
                <w:sz w:val="18"/>
                <w:szCs w:val="18"/>
              </w:rPr>
            </w:pPr>
            <w:r w:rsidRPr="00D85670">
              <w:rPr>
                <w:rFonts w:cs="Arial"/>
                <w:sz w:val="18"/>
                <w:szCs w:val="18"/>
              </w:rPr>
              <w:t xml:space="preserve">Gypsy/Roma </w:t>
            </w:r>
            <w:sdt>
              <w:sdtPr>
                <w:rPr>
                  <w:rFonts w:cs="Arial"/>
                  <w:sz w:val="18"/>
                  <w:szCs w:val="18"/>
                </w:rPr>
                <w:id w:val="1997597933"/>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c>
          <w:tcPr>
            <w:tcW w:w="1843" w:type="dxa"/>
            <w:shd w:val="clear" w:color="auto" w:fill="auto"/>
            <w:vAlign w:val="center"/>
          </w:tcPr>
          <w:p w:rsidR="00B95122" w:rsidRPr="00D85670" w:rsidRDefault="00B95122" w:rsidP="00B95122">
            <w:pPr>
              <w:rPr>
                <w:rFonts w:cs="Arial"/>
                <w:sz w:val="18"/>
                <w:szCs w:val="18"/>
              </w:rPr>
            </w:pPr>
            <w:r w:rsidRPr="00D85670">
              <w:rPr>
                <w:rFonts w:cs="Arial"/>
                <w:sz w:val="18"/>
                <w:szCs w:val="18"/>
              </w:rPr>
              <w:t xml:space="preserve">Other Black </w:t>
            </w:r>
            <w:sdt>
              <w:sdtPr>
                <w:rPr>
                  <w:rFonts w:cs="Arial"/>
                  <w:sz w:val="18"/>
                  <w:szCs w:val="18"/>
                </w:rPr>
                <w:id w:val="727956085"/>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c>
          <w:tcPr>
            <w:tcW w:w="3353" w:type="dxa"/>
            <w:gridSpan w:val="2"/>
            <w:shd w:val="clear" w:color="auto" w:fill="auto"/>
            <w:vAlign w:val="center"/>
          </w:tcPr>
          <w:p w:rsidR="00B95122" w:rsidRPr="00D85670" w:rsidRDefault="00B95122" w:rsidP="00B95122">
            <w:pPr>
              <w:rPr>
                <w:rFonts w:cs="Arial"/>
                <w:sz w:val="18"/>
                <w:szCs w:val="18"/>
              </w:rPr>
            </w:pPr>
            <w:r w:rsidRPr="00D85670">
              <w:rPr>
                <w:rFonts w:cs="Arial"/>
                <w:sz w:val="18"/>
                <w:szCs w:val="18"/>
              </w:rPr>
              <w:t xml:space="preserve">White and Black African </w:t>
            </w:r>
            <w:sdt>
              <w:sdtPr>
                <w:rPr>
                  <w:rFonts w:cs="Arial"/>
                  <w:sz w:val="18"/>
                  <w:szCs w:val="18"/>
                </w:rPr>
                <w:id w:val="-777252502"/>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r>
      <w:tr w:rsidR="00B95122" w:rsidTr="00D85670">
        <w:trPr>
          <w:trHeight w:val="29"/>
        </w:trPr>
        <w:tc>
          <w:tcPr>
            <w:tcW w:w="1855" w:type="dxa"/>
            <w:vAlign w:val="center"/>
          </w:tcPr>
          <w:p w:rsidR="00B95122" w:rsidRPr="00D85670" w:rsidRDefault="00B95122" w:rsidP="00B95122">
            <w:pPr>
              <w:ind w:left="-42"/>
              <w:rPr>
                <w:rFonts w:cs="Arial"/>
                <w:sz w:val="18"/>
                <w:szCs w:val="18"/>
              </w:rPr>
            </w:pPr>
            <w:r w:rsidRPr="00D85670">
              <w:rPr>
                <w:rFonts w:cs="Arial"/>
                <w:sz w:val="18"/>
                <w:szCs w:val="18"/>
              </w:rPr>
              <w:t>Bangladeshi</w:t>
            </w:r>
            <w:sdt>
              <w:sdtPr>
                <w:rPr>
                  <w:rFonts w:cs="Arial"/>
                  <w:sz w:val="18"/>
                  <w:szCs w:val="18"/>
                </w:rPr>
                <w:id w:val="172626279"/>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c>
          <w:tcPr>
            <w:tcW w:w="2021" w:type="dxa"/>
            <w:shd w:val="clear" w:color="auto" w:fill="auto"/>
            <w:vAlign w:val="center"/>
          </w:tcPr>
          <w:p w:rsidR="00B95122" w:rsidRPr="00D85670" w:rsidRDefault="00B95122" w:rsidP="00B95122">
            <w:pPr>
              <w:ind w:left="-33"/>
              <w:rPr>
                <w:rFonts w:cs="Arial"/>
                <w:sz w:val="18"/>
                <w:szCs w:val="18"/>
              </w:rPr>
            </w:pPr>
            <w:r w:rsidRPr="00D85670">
              <w:rPr>
                <w:rFonts w:cs="Arial"/>
                <w:sz w:val="18"/>
                <w:szCs w:val="18"/>
              </w:rPr>
              <w:t xml:space="preserve">Indian </w:t>
            </w:r>
            <w:sdt>
              <w:sdtPr>
                <w:rPr>
                  <w:rFonts w:cs="Arial"/>
                  <w:sz w:val="18"/>
                  <w:szCs w:val="18"/>
                </w:rPr>
                <w:id w:val="1418285783"/>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c>
          <w:tcPr>
            <w:tcW w:w="1843" w:type="dxa"/>
            <w:shd w:val="clear" w:color="auto" w:fill="auto"/>
            <w:vAlign w:val="center"/>
          </w:tcPr>
          <w:p w:rsidR="00B95122" w:rsidRPr="00D85670" w:rsidRDefault="00B95122" w:rsidP="00B95122">
            <w:pPr>
              <w:rPr>
                <w:rFonts w:cs="Arial"/>
                <w:sz w:val="18"/>
                <w:szCs w:val="18"/>
              </w:rPr>
            </w:pPr>
            <w:r w:rsidRPr="00D85670">
              <w:rPr>
                <w:rFonts w:cs="Arial"/>
                <w:sz w:val="18"/>
                <w:szCs w:val="18"/>
              </w:rPr>
              <w:t xml:space="preserve">Other Mixed </w:t>
            </w:r>
            <w:sdt>
              <w:sdtPr>
                <w:rPr>
                  <w:rFonts w:cs="Arial"/>
                  <w:sz w:val="18"/>
                  <w:szCs w:val="18"/>
                </w:rPr>
                <w:id w:val="1977720197"/>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c>
          <w:tcPr>
            <w:tcW w:w="3353" w:type="dxa"/>
            <w:gridSpan w:val="2"/>
            <w:shd w:val="clear" w:color="auto" w:fill="auto"/>
            <w:vAlign w:val="center"/>
          </w:tcPr>
          <w:p w:rsidR="00B95122" w:rsidRPr="00D85670" w:rsidRDefault="00B95122" w:rsidP="00B95122">
            <w:pPr>
              <w:rPr>
                <w:rFonts w:cs="Arial"/>
                <w:sz w:val="18"/>
                <w:szCs w:val="18"/>
              </w:rPr>
            </w:pPr>
            <w:r w:rsidRPr="00D85670">
              <w:rPr>
                <w:rFonts w:cs="Arial"/>
                <w:sz w:val="18"/>
                <w:szCs w:val="18"/>
              </w:rPr>
              <w:t xml:space="preserve">White and Black </w:t>
            </w:r>
            <w:sdt>
              <w:sdtPr>
                <w:rPr>
                  <w:rFonts w:cs="Arial"/>
                  <w:sz w:val="18"/>
                  <w:szCs w:val="18"/>
                </w:rPr>
                <w:id w:val="1228500647"/>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r>
      <w:tr w:rsidR="00B95122" w:rsidTr="00D85670">
        <w:trPr>
          <w:trHeight w:val="29"/>
        </w:trPr>
        <w:tc>
          <w:tcPr>
            <w:tcW w:w="1855" w:type="dxa"/>
            <w:vAlign w:val="center"/>
          </w:tcPr>
          <w:p w:rsidR="00B95122" w:rsidRPr="00D85670" w:rsidRDefault="00B95122" w:rsidP="00B95122">
            <w:pPr>
              <w:ind w:left="-42"/>
              <w:rPr>
                <w:rFonts w:cs="Arial"/>
                <w:sz w:val="18"/>
                <w:szCs w:val="18"/>
              </w:rPr>
            </w:pPr>
            <w:r w:rsidRPr="00D85670">
              <w:rPr>
                <w:rFonts w:cs="Arial"/>
                <w:sz w:val="18"/>
                <w:szCs w:val="18"/>
              </w:rPr>
              <w:t>Black African</w:t>
            </w:r>
            <w:sdt>
              <w:sdtPr>
                <w:rPr>
                  <w:rFonts w:cs="Arial"/>
                  <w:sz w:val="18"/>
                  <w:szCs w:val="18"/>
                </w:rPr>
                <w:id w:val="-509602418"/>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c>
          <w:tcPr>
            <w:tcW w:w="2021" w:type="dxa"/>
            <w:shd w:val="clear" w:color="auto" w:fill="auto"/>
            <w:vAlign w:val="center"/>
          </w:tcPr>
          <w:p w:rsidR="00B95122" w:rsidRPr="00D85670" w:rsidRDefault="00B95122" w:rsidP="00B95122">
            <w:pPr>
              <w:ind w:left="-33"/>
              <w:rPr>
                <w:rFonts w:cs="Arial"/>
                <w:sz w:val="18"/>
                <w:szCs w:val="18"/>
              </w:rPr>
            </w:pPr>
            <w:r w:rsidRPr="00D85670">
              <w:rPr>
                <w:rFonts w:cs="Arial"/>
                <w:sz w:val="18"/>
                <w:szCs w:val="18"/>
              </w:rPr>
              <w:t xml:space="preserve">Iranian </w:t>
            </w:r>
            <w:sdt>
              <w:sdtPr>
                <w:rPr>
                  <w:rFonts w:cs="Arial"/>
                  <w:sz w:val="18"/>
                  <w:szCs w:val="18"/>
                </w:rPr>
                <w:id w:val="1167823033"/>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c>
          <w:tcPr>
            <w:tcW w:w="1843" w:type="dxa"/>
            <w:shd w:val="clear" w:color="auto" w:fill="auto"/>
            <w:vAlign w:val="center"/>
          </w:tcPr>
          <w:p w:rsidR="00B95122" w:rsidRPr="00D85670" w:rsidRDefault="00B95122" w:rsidP="00B95122">
            <w:pPr>
              <w:rPr>
                <w:rFonts w:cs="Arial"/>
                <w:sz w:val="18"/>
                <w:szCs w:val="18"/>
              </w:rPr>
            </w:pPr>
            <w:r w:rsidRPr="00D85670">
              <w:rPr>
                <w:rFonts w:cs="Arial"/>
                <w:sz w:val="18"/>
                <w:szCs w:val="18"/>
              </w:rPr>
              <w:t xml:space="preserve">Other White </w:t>
            </w:r>
            <w:sdt>
              <w:sdtPr>
                <w:rPr>
                  <w:rFonts w:cs="Arial"/>
                  <w:sz w:val="18"/>
                  <w:szCs w:val="18"/>
                </w:rPr>
                <w:id w:val="1761401509"/>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c>
          <w:tcPr>
            <w:tcW w:w="3353" w:type="dxa"/>
            <w:gridSpan w:val="2"/>
            <w:shd w:val="clear" w:color="auto" w:fill="auto"/>
            <w:vAlign w:val="center"/>
          </w:tcPr>
          <w:p w:rsidR="00B95122" w:rsidRPr="00D85670" w:rsidRDefault="00B95122" w:rsidP="00B95122">
            <w:pPr>
              <w:rPr>
                <w:rFonts w:cs="Arial"/>
                <w:sz w:val="18"/>
                <w:szCs w:val="18"/>
              </w:rPr>
            </w:pPr>
            <w:r w:rsidRPr="00D85670">
              <w:rPr>
                <w:rFonts w:cs="Arial"/>
                <w:sz w:val="18"/>
                <w:szCs w:val="18"/>
              </w:rPr>
              <w:t xml:space="preserve">Caribbean </w:t>
            </w:r>
            <w:sdt>
              <w:sdtPr>
                <w:rPr>
                  <w:rFonts w:cs="Arial"/>
                  <w:sz w:val="18"/>
                  <w:szCs w:val="18"/>
                </w:rPr>
                <w:id w:val="1715693427"/>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r>
      <w:tr w:rsidR="00B95122" w:rsidTr="00D85670">
        <w:trPr>
          <w:trHeight w:val="29"/>
        </w:trPr>
        <w:tc>
          <w:tcPr>
            <w:tcW w:w="1855" w:type="dxa"/>
            <w:vAlign w:val="center"/>
          </w:tcPr>
          <w:p w:rsidR="00B95122" w:rsidRPr="00D85670" w:rsidRDefault="00B95122" w:rsidP="00B95122">
            <w:pPr>
              <w:ind w:left="-42"/>
              <w:rPr>
                <w:rFonts w:cs="Arial"/>
                <w:sz w:val="18"/>
                <w:szCs w:val="18"/>
              </w:rPr>
            </w:pPr>
            <w:r w:rsidRPr="00D85670">
              <w:rPr>
                <w:rFonts w:cs="Arial"/>
                <w:sz w:val="18"/>
                <w:szCs w:val="18"/>
              </w:rPr>
              <w:t>Black British</w:t>
            </w:r>
            <w:sdt>
              <w:sdtPr>
                <w:rPr>
                  <w:rFonts w:cs="Arial"/>
                  <w:sz w:val="18"/>
                  <w:szCs w:val="18"/>
                </w:rPr>
                <w:id w:val="828561276"/>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c>
          <w:tcPr>
            <w:tcW w:w="2021" w:type="dxa"/>
            <w:shd w:val="clear" w:color="auto" w:fill="auto"/>
            <w:vAlign w:val="center"/>
          </w:tcPr>
          <w:p w:rsidR="00B95122" w:rsidRPr="00D85670" w:rsidRDefault="00B95122" w:rsidP="00B95122">
            <w:pPr>
              <w:ind w:left="-33"/>
              <w:rPr>
                <w:rFonts w:cs="Arial"/>
                <w:sz w:val="18"/>
                <w:szCs w:val="18"/>
              </w:rPr>
            </w:pPr>
            <w:r w:rsidRPr="00D85670">
              <w:rPr>
                <w:rFonts w:cs="Arial"/>
                <w:sz w:val="18"/>
                <w:szCs w:val="18"/>
              </w:rPr>
              <w:t xml:space="preserve">Iraqi </w:t>
            </w:r>
            <w:sdt>
              <w:sdtPr>
                <w:rPr>
                  <w:rFonts w:cs="Arial"/>
                  <w:sz w:val="18"/>
                  <w:szCs w:val="18"/>
                </w:rPr>
                <w:id w:val="1784696872"/>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c>
          <w:tcPr>
            <w:tcW w:w="1843" w:type="dxa"/>
            <w:shd w:val="clear" w:color="auto" w:fill="auto"/>
            <w:vAlign w:val="center"/>
          </w:tcPr>
          <w:p w:rsidR="00B95122" w:rsidRPr="00D85670" w:rsidRDefault="00B95122" w:rsidP="00B95122">
            <w:pPr>
              <w:rPr>
                <w:rFonts w:cs="Arial"/>
                <w:sz w:val="18"/>
                <w:szCs w:val="18"/>
              </w:rPr>
            </w:pPr>
            <w:r w:rsidRPr="00D85670">
              <w:rPr>
                <w:rFonts w:cs="Arial"/>
                <w:sz w:val="18"/>
                <w:szCs w:val="18"/>
              </w:rPr>
              <w:t xml:space="preserve">Pakistani </w:t>
            </w:r>
            <w:sdt>
              <w:sdtPr>
                <w:rPr>
                  <w:rFonts w:cs="Arial"/>
                  <w:sz w:val="18"/>
                  <w:szCs w:val="18"/>
                </w:rPr>
                <w:id w:val="1471168788"/>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c>
          <w:tcPr>
            <w:tcW w:w="3353" w:type="dxa"/>
            <w:gridSpan w:val="2"/>
            <w:shd w:val="clear" w:color="auto" w:fill="auto"/>
            <w:vAlign w:val="center"/>
          </w:tcPr>
          <w:p w:rsidR="00B95122" w:rsidRPr="00D85670" w:rsidRDefault="00B95122" w:rsidP="00B95122">
            <w:pPr>
              <w:rPr>
                <w:rFonts w:cs="Arial"/>
                <w:sz w:val="18"/>
                <w:szCs w:val="18"/>
              </w:rPr>
            </w:pPr>
            <w:r w:rsidRPr="00D85670">
              <w:rPr>
                <w:rFonts w:cs="Arial"/>
                <w:sz w:val="18"/>
                <w:szCs w:val="18"/>
              </w:rPr>
              <w:t xml:space="preserve">White European </w:t>
            </w:r>
            <w:sdt>
              <w:sdtPr>
                <w:rPr>
                  <w:rFonts w:cs="Arial"/>
                  <w:sz w:val="18"/>
                  <w:szCs w:val="18"/>
                </w:rPr>
                <w:id w:val="73798847"/>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r>
      <w:tr w:rsidR="00B95122" w:rsidTr="00D85670">
        <w:trPr>
          <w:trHeight w:val="29"/>
        </w:trPr>
        <w:tc>
          <w:tcPr>
            <w:tcW w:w="1855" w:type="dxa"/>
            <w:vAlign w:val="center"/>
          </w:tcPr>
          <w:p w:rsidR="00B95122" w:rsidRPr="00D85670" w:rsidRDefault="00B95122" w:rsidP="00B95122">
            <w:pPr>
              <w:ind w:left="-42"/>
              <w:rPr>
                <w:rFonts w:cs="Arial"/>
                <w:sz w:val="18"/>
                <w:szCs w:val="18"/>
              </w:rPr>
            </w:pPr>
            <w:r w:rsidRPr="00D85670">
              <w:rPr>
                <w:rFonts w:cs="Arial"/>
                <w:sz w:val="18"/>
                <w:szCs w:val="18"/>
              </w:rPr>
              <w:t>Black Caribbean</w:t>
            </w:r>
            <w:sdt>
              <w:sdtPr>
                <w:rPr>
                  <w:rFonts w:cs="Arial"/>
                  <w:sz w:val="18"/>
                  <w:szCs w:val="18"/>
                </w:rPr>
                <w:id w:val="182336876"/>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c>
          <w:tcPr>
            <w:tcW w:w="2021" w:type="dxa"/>
            <w:shd w:val="clear" w:color="auto" w:fill="auto"/>
            <w:vAlign w:val="center"/>
          </w:tcPr>
          <w:p w:rsidR="00B95122" w:rsidRPr="00D85670" w:rsidRDefault="00B95122" w:rsidP="00B95122">
            <w:pPr>
              <w:ind w:left="-33"/>
              <w:rPr>
                <w:rFonts w:cs="Arial"/>
                <w:sz w:val="18"/>
                <w:szCs w:val="18"/>
              </w:rPr>
            </w:pPr>
            <w:r w:rsidRPr="00D85670">
              <w:rPr>
                <w:rFonts w:cs="Arial"/>
                <w:sz w:val="18"/>
                <w:szCs w:val="18"/>
              </w:rPr>
              <w:t xml:space="preserve">Kosovan </w:t>
            </w:r>
            <w:sdt>
              <w:sdtPr>
                <w:rPr>
                  <w:rFonts w:cs="Arial"/>
                  <w:sz w:val="18"/>
                  <w:szCs w:val="18"/>
                </w:rPr>
                <w:id w:val="1785158243"/>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c>
          <w:tcPr>
            <w:tcW w:w="1843" w:type="dxa"/>
            <w:shd w:val="clear" w:color="auto" w:fill="auto"/>
            <w:vAlign w:val="center"/>
          </w:tcPr>
          <w:p w:rsidR="00B95122" w:rsidRPr="00D85670" w:rsidRDefault="00B95122" w:rsidP="00B95122">
            <w:pPr>
              <w:rPr>
                <w:rFonts w:cs="Arial"/>
                <w:sz w:val="18"/>
                <w:szCs w:val="18"/>
              </w:rPr>
            </w:pPr>
            <w:r w:rsidRPr="00D85670">
              <w:rPr>
                <w:rFonts w:cs="Arial"/>
                <w:sz w:val="18"/>
                <w:szCs w:val="18"/>
              </w:rPr>
              <w:t xml:space="preserve">White British </w:t>
            </w:r>
            <w:sdt>
              <w:sdtPr>
                <w:rPr>
                  <w:rFonts w:cs="Arial"/>
                  <w:sz w:val="18"/>
                  <w:szCs w:val="18"/>
                </w:rPr>
                <w:id w:val="-179356550"/>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c>
          <w:tcPr>
            <w:tcW w:w="3353" w:type="dxa"/>
            <w:gridSpan w:val="2"/>
            <w:shd w:val="clear" w:color="auto" w:fill="auto"/>
            <w:vAlign w:val="center"/>
          </w:tcPr>
          <w:p w:rsidR="00B95122" w:rsidRPr="00D85670" w:rsidRDefault="00B95122" w:rsidP="00B95122">
            <w:pPr>
              <w:rPr>
                <w:rFonts w:cs="Arial"/>
                <w:sz w:val="18"/>
                <w:szCs w:val="18"/>
              </w:rPr>
            </w:pPr>
            <w:r w:rsidRPr="00D85670">
              <w:rPr>
                <w:rFonts w:cs="Arial"/>
                <w:sz w:val="18"/>
                <w:szCs w:val="18"/>
              </w:rPr>
              <w:t xml:space="preserve">Traveller  </w:t>
            </w:r>
            <w:sdt>
              <w:sdtPr>
                <w:rPr>
                  <w:rFonts w:cs="Arial"/>
                  <w:sz w:val="18"/>
                  <w:szCs w:val="18"/>
                </w:rPr>
                <w:id w:val="633524277"/>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r>
      <w:tr w:rsidR="00B95122" w:rsidTr="00D85670">
        <w:trPr>
          <w:trHeight w:val="29"/>
        </w:trPr>
        <w:tc>
          <w:tcPr>
            <w:tcW w:w="1855" w:type="dxa"/>
            <w:vAlign w:val="center"/>
          </w:tcPr>
          <w:p w:rsidR="00B95122" w:rsidRPr="00D85670" w:rsidRDefault="00B95122" w:rsidP="00B95122">
            <w:pPr>
              <w:ind w:left="-42"/>
              <w:rPr>
                <w:rFonts w:cs="Arial"/>
                <w:sz w:val="18"/>
                <w:szCs w:val="18"/>
              </w:rPr>
            </w:pPr>
            <w:r w:rsidRPr="00D85670">
              <w:rPr>
                <w:rFonts w:cs="Arial"/>
                <w:sz w:val="18"/>
                <w:szCs w:val="18"/>
              </w:rPr>
              <w:t>Black Congolese</w:t>
            </w:r>
            <w:sdt>
              <w:sdtPr>
                <w:rPr>
                  <w:rFonts w:cs="Arial"/>
                  <w:sz w:val="18"/>
                  <w:szCs w:val="18"/>
                </w:rPr>
                <w:id w:val="-1327516303"/>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c>
          <w:tcPr>
            <w:tcW w:w="2021" w:type="dxa"/>
            <w:shd w:val="clear" w:color="auto" w:fill="auto"/>
            <w:vAlign w:val="center"/>
          </w:tcPr>
          <w:p w:rsidR="00B95122" w:rsidRPr="00D85670" w:rsidRDefault="00B95122" w:rsidP="00B95122">
            <w:pPr>
              <w:ind w:left="-33"/>
              <w:rPr>
                <w:rFonts w:cs="Arial"/>
                <w:sz w:val="18"/>
                <w:szCs w:val="18"/>
              </w:rPr>
            </w:pPr>
            <w:r w:rsidRPr="00D85670">
              <w:rPr>
                <w:rFonts w:cs="Arial"/>
                <w:sz w:val="18"/>
                <w:szCs w:val="18"/>
              </w:rPr>
              <w:t xml:space="preserve">Kurdish </w:t>
            </w:r>
            <w:sdt>
              <w:sdtPr>
                <w:rPr>
                  <w:rFonts w:cs="Arial"/>
                  <w:sz w:val="18"/>
                  <w:szCs w:val="18"/>
                </w:rPr>
                <w:id w:val="-437914957"/>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c>
          <w:tcPr>
            <w:tcW w:w="1843" w:type="dxa"/>
            <w:shd w:val="clear" w:color="auto" w:fill="auto"/>
            <w:vAlign w:val="center"/>
          </w:tcPr>
          <w:p w:rsidR="00B95122" w:rsidRPr="00D85670" w:rsidRDefault="00B95122" w:rsidP="00B95122">
            <w:pPr>
              <w:rPr>
                <w:rFonts w:cs="Arial"/>
                <w:sz w:val="18"/>
                <w:szCs w:val="18"/>
              </w:rPr>
            </w:pPr>
            <w:r w:rsidRPr="00D85670">
              <w:rPr>
                <w:rFonts w:cs="Arial"/>
                <w:sz w:val="18"/>
                <w:szCs w:val="18"/>
              </w:rPr>
              <w:t xml:space="preserve">White Irish </w:t>
            </w:r>
            <w:sdt>
              <w:sdtPr>
                <w:rPr>
                  <w:rFonts w:cs="Arial"/>
                  <w:sz w:val="18"/>
                  <w:szCs w:val="18"/>
                </w:rPr>
                <w:id w:val="1794091355"/>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c>
          <w:tcPr>
            <w:tcW w:w="3353" w:type="dxa"/>
            <w:gridSpan w:val="2"/>
            <w:shd w:val="clear" w:color="auto" w:fill="auto"/>
            <w:vAlign w:val="center"/>
          </w:tcPr>
          <w:p w:rsidR="00B95122" w:rsidRPr="00D85670" w:rsidRDefault="00B95122" w:rsidP="00B95122">
            <w:pPr>
              <w:rPr>
                <w:rFonts w:cs="Arial"/>
                <w:sz w:val="18"/>
                <w:szCs w:val="18"/>
              </w:rPr>
            </w:pPr>
            <w:r w:rsidRPr="00D85670">
              <w:rPr>
                <w:rFonts w:cs="Arial"/>
                <w:sz w:val="18"/>
                <w:szCs w:val="18"/>
              </w:rPr>
              <w:t xml:space="preserve">Other </w:t>
            </w:r>
            <w:sdt>
              <w:sdtPr>
                <w:rPr>
                  <w:b/>
                  <w:sz w:val="18"/>
                  <w:szCs w:val="18"/>
                </w:rPr>
                <w:id w:val="1832243895"/>
                <w:placeholder>
                  <w:docPart w:val="283ECC3C82554341BFAE413B358F07F5"/>
                </w:placeholder>
                <w:showingPlcHdr/>
                <w:text/>
              </w:sdtPr>
              <w:sdtEndPr/>
              <w:sdtContent>
                <w:permStart w:id="1809009985" w:edGrp="everyone"/>
                <w:r w:rsidRPr="00D85670">
                  <w:rPr>
                    <w:rStyle w:val="PlaceholderText"/>
                    <w:sz w:val="18"/>
                    <w:szCs w:val="18"/>
                    <w:shd w:val="clear" w:color="auto" w:fill="D9D9D9" w:themeFill="background1" w:themeFillShade="D9"/>
                  </w:rPr>
                  <w:t>Click or tap here to enter text.</w:t>
                </w:r>
                <w:permEnd w:id="1809009985"/>
              </w:sdtContent>
            </w:sdt>
          </w:p>
        </w:tc>
      </w:tr>
      <w:tr w:rsidR="00B95122" w:rsidTr="00D85670">
        <w:trPr>
          <w:trHeight w:val="29"/>
        </w:trPr>
        <w:tc>
          <w:tcPr>
            <w:tcW w:w="1855" w:type="dxa"/>
            <w:vAlign w:val="center"/>
          </w:tcPr>
          <w:p w:rsidR="00B95122" w:rsidRPr="00D85670" w:rsidRDefault="00B95122" w:rsidP="00B95122">
            <w:pPr>
              <w:ind w:left="-42"/>
              <w:rPr>
                <w:rFonts w:cs="Arial"/>
                <w:sz w:val="18"/>
                <w:szCs w:val="18"/>
              </w:rPr>
            </w:pPr>
            <w:r w:rsidRPr="00D85670">
              <w:rPr>
                <w:rFonts w:cs="Arial"/>
                <w:sz w:val="18"/>
                <w:szCs w:val="18"/>
              </w:rPr>
              <w:t>Black Nigerian</w:t>
            </w:r>
            <w:sdt>
              <w:sdtPr>
                <w:rPr>
                  <w:rFonts w:cs="Arial"/>
                  <w:sz w:val="18"/>
                  <w:szCs w:val="18"/>
                </w:rPr>
                <w:id w:val="91977748"/>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c>
          <w:tcPr>
            <w:tcW w:w="2021" w:type="dxa"/>
            <w:shd w:val="clear" w:color="auto" w:fill="auto"/>
            <w:vAlign w:val="center"/>
          </w:tcPr>
          <w:p w:rsidR="00B95122" w:rsidRPr="00D85670" w:rsidRDefault="00B95122" w:rsidP="00B95122">
            <w:pPr>
              <w:ind w:left="-33"/>
              <w:rPr>
                <w:rFonts w:cs="Arial"/>
                <w:sz w:val="18"/>
                <w:szCs w:val="18"/>
              </w:rPr>
            </w:pPr>
            <w:r w:rsidRPr="00D85670">
              <w:rPr>
                <w:rFonts w:cs="Arial"/>
                <w:sz w:val="18"/>
                <w:szCs w:val="18"/>
              </w:rPr>
              <w:t xml:space="preserve">Latin </w:t>
            </w:r>
            <w:sdt>
              <w:sdtPr>
                <w:rPr>
                  <w:rFonts w:cs="Arial"/>
                  <w:sz w:val="18"/>
                  <w:szCs w:val="18"/>
                </w:rPr>
                <w:id w:val="813532008"/>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c>
          <w:tcPr>
            <w:tcW w:w="1843" w:type="dxa"/>
            <w:shd w:val="clear" w:color="auto" w:fill="auto"/>
            <w:vAlign w:val="center"/>
          </w:tcPr>
          <w:p w:rsidR="00B95122" w:rsidRPr="00D85670" w:rsidRDefault="00B95122" w:rsidP="00B95122">
            <w:pPr>
              <w:rPr>
                <w:rFonts w:cs="Arial"/>
                <w:sz w:val="18"/>
                <w:szCs w:val="18"/>
              </w:rPr>
            </w:pPr>
            <w:r w:rsidRPr="00D85670">
              <w:rPr>
                <w:rFonts w:cs="Arial"/>
                <w:sz w:val="18"/>
                <w:szCs w:val="18"/>
              </w:rPr>
              <w:t xml:space="preserve">American </w:t>
            </w:r>
            <w:sdt>
              <w:sdtPr>
                <w:rPr>
                  <w:rFonts w:cs="Arial"/>
                  <w:sz w:val="18"/>
                  <w:szCs w:val="18"/>
                </w:rPr>
                <w:id w:val="1884368926"/>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c>
          <w:tcPr>
            <w:tcW w:w="3353" w:type="dxa"/>
            <w:gridSpan w:val="2"/>
            <w:shd w:val="clear" w:color="auto" w:fill="auto"/>
            <w:vAlign w:val="center"/>
          </w:tcPr>
          <w:p w:rsidR="00B95122" w:rsidRPr="00D85670" w:rsidRDefault="00B95122" w:rsidP="00B95122">
            <w:pPr>
              <w:rPr>
                <w:rFonts w:cs="Arial"/>
                <w:sz w:val="18"/>
                <w:szCs w:val="18"/>
              </w:rPr>
            </w:pPr>
            <w:r w:rsidRPr="00D85670">
              <w:rPr>
                <w:rFonts w:cs="Arial"/>
                <w:sz w:val="18"/>
                <w:szCs w:val="18"/>
              </w:rPr>
              <w:t xml:space="preserve">No Info </w:t>
            </w:r>
            <w:sdt>
              <w:sdtPr>
                <w:rPr>
                  <w:rFonts w:cs="Arial"/>
                  <w:sz w:val="18"/>
                  <w:szCs w:val="18"/>
                </w:rPr>
                <w:id w:val="-552081899"/>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r>
      <w:tr w:rsidR="00B95122" w:rsidTr="00D85670">
        <w:trPr>
          <w:trHeight w:val="29"/>
        </w:trPr>
        <w:tc>
          <w:tcPr>
            <w:tcW w:w="1855" w:type="dxa"/>
            <w:vAlign w:val="center"/>
          </w:tcPr>
          <w:p w:rsidR="00B95122" w:rsidRPr="00D85670" w:rsidRDefault="00B95122" w:rsidP="00B95122">
            <w:pPr>
              <w:ind w:left="-42"/>
              <w:rPr>
                <w:rFonts w:cs="Arial"/>
                <w:sz w:val="18"/>
                <w:szCs w:val="18"/>
              </w:rPr>
            </w:pPr>
            <w:r w:rsidRPr="00D85670">
              <w:rPr>
                <w:rFonts w:cs="Arial"/>
                <w:sz w:val="18"/>
                <w:szCs w:val="18"/>
              </w:rPr>
              <w:t>Black Somali</w:t>
            </w:r>
            <w:sdt>
              <w:sdtPr>
                <w:rPr>
                  <w:rFonts w:cs="Arial"/>
                  <w:sz w:val="18"/>
                  <w:szCs w:val="18"/>
                </w:rPr>
                <w:id w:val="-276648998"/>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c>
          <w:tcPr>
            <w:tcW w:w="2021" w:type="dxa"/>
            <w:shd w:val="clear" w:color="auto" w:fill="auto"/>
            <w:vAlign w:val="center"/>
          </w:tcPr>
          <w:p w:rsidR="00B95122" w:rsidRPr="00D85670" w:rsidRDefault="00B95122" w:rsidP="00B95122">
            <w:pPr>
              <w:ind w:left="-33"/>
              <w:rPr>
                <w:rFonts w:cs="Arial"/>
                <w:sz w:val="18"/>
                <w:szCs w:val="18"/>
              </w:rPr>
            </w:pPr>
            <w:r w:rsidRPr="00D85670">
              <w:rPr>
                <w:rFonts w:cs="Arial"/>
                <w:sz w:val="18"/>
                <w:szCs w:val="18"/>
              </w:rPr>
              <w:t xml:space="preserve">Moroccan </w:t>
            </w:r>
            <w:sdt>
              <w:sdtPr>
                <w:rPr>
                  <w:rFonts w:cs="Arial"/>
                  <w:sz w:val="18"/>
                  <w:szCs w:val="18"/>
                </w:rPr>
                <w:id w:val="-1820717370"/>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c>
          <w:tcPr>
            <w:tcW w:w="1843" w:type="dxa"/>
            <w:shd w:val="clear" w:color="auto" w:fill="auto"/>
            <w:vAlign w:val="center"/>
          </w:tcPr>
          <w:p w:rsidR="00B95122" w:rsidRPr="00D85670" w:rsidRDefault="00B95122" w:rsidP="00B95122">
            <w:pPr>
              <w:rPr>
                <w:rFonts w:cs="Arial"/>
                <w:sz w:val="18"/>
                <w:szCs w:val="18"/>
              </w:rPr>
            </w:pPr>
            <w:r w:rsidRPr="00D85670">
              <w:rPr>
                <w:rFonts w:cs="Arial"/>
                <w:sz w:val="18"/>
                <w:szCs w:val="18"/>
              </w:rPr>
              <w:t xml:space="preserve">Turkish </w:t>
            </w:r>
            <w:sdt>
              <w:sdtPr>
                <w:rPr>
                  <w:rFonts w:cs="Arial"/>
                  <w:sz w:val="18"/>
                  <w:szCs w:val="18"/>
                </w:rPr>
                <w:id w:val="755714179"/>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c>
          <w:tcPr>
            <w:tcW w:w="3353" w:type="dxa"/>
            <w:gridSpan w:val="2"/>
            <w:shd w:val="clear" w:color="auto" w:fill="auto"/>
            <w:vAlign w:val="center"/>
          </w:tcPr>
          <w:p w:rsidR="00B95122" w:rsidRPr="00D85670" w:rsidRDefault="00B95122" w:rsidP="00B95122">
            <w:pPr>
              <w:rPr>
                <w:rFonts w:cs="Arial"/>
                <w:sz w:val="18"/>
                <w:szCs w:val="18"/>
              </w:rPr>
            </w:pPr>
            <w:r w:rsidRPr="00D85670">
              <w:rPr>
                <w:rFonts w:cs="Arial"/>
                <w:sz w:val="18"/>
                <w:szCs w:val="18"/>
              </w:rPr>
              <w:t xml:space="preserve">Prefer Not to Say </w:t>
            </w:r>
            <w:sdt>
              <w:sdtPr>
                <w:rPr>
                  <w:rFonts w:cs="Arial"/>
                  <w:sz w:val="18"/>
                  <w:szCs w:val="18"/>
                </w:rPr>
                <w:id w:val="520354127"/>
                <w14:checkbox>
                  <w14:checked w14:val="0"/>
                  <w14:checkedState w14:val="2612" w14:font="MS Gothic"/>
                  <w14:uncheckedState w14:val="2610" w14:font="MS Gothic"/>
                </w14:checkbox>
              </w:sdtPr>
              <w:sdtEndPr/>
              <w:sdtContent>
                <w:r w:rsidRPr="00D85670">
                  <w:rPr>
                    <w:rFonts w:ascii="MS Gothic" w:eastAsia="MS Gothic" w:hAnsi="MS Gothic" w:cs="Arial" w:hint="eastAsia"/>
                    <w:sz w:val="18"/>
                    <w:szCs w:val="18"/>
                  </w:rPr>
                  <w:t>☐</w:t>
                </w:r>
              </w:sdtContent>
            </w:sdt>
          </w:p>
        </w:tc>
      </w:tr>
      <w:tr w:rsidR="00B95122" w:rsidTr="00D85670">
        <w:trPr>
          <w:trHeight w:val="29"/>
        </w:trPr>
        <w:tc>
          <w:tcPr>
            <w:tcW w:w="1855" w:type="dxa"/>
            <w:vAlign w:val="center"/>
          </w:tcPr>
          <w:p w:rsidR="00B95122" w:rsidRPr="00125696" w:rsidRDefault="00B95122" w:rsidP="00B95122">
            <w:pPr>
              <w:ind w:right="-113"/>
              <w:rPr>
                <w:rFonts w:cs="Arial"/>
              </w:rPr>
            </w:pPr>
            <w:r w:rsidRPr="00125696">
              <w:rPr>
                <w:rFonts w:cs="Arial"/>
              </w:rPr>
              <w:t>I consider myself to have a disability*</w:t>
            </w:r>
          </w:p>
        </w:tc>
        <w:tc>
          <w:tcPr>
            <w:tcW w:w="2021" w:type="dxa"/>
            <w:shd w:val="clear" w:color="auto" w:fill="auto"/>
            <w:vAlign w:val="center"/>
          </w:tcPr>
          <w:p w:rsidR="00B95122" w:rsidRPr="00125696" w:rsidRDefault="004815BC" w:rsidP="00B95122">
            <w:pPr>
              <w:ind w:left="-33"/>
              <w:rPr>
                <w:rFonts w:cs="Arial"/>
                <w:sz w:val="20"/>
              </w:rPr>
            </w:pPr>
            <w:sdt>
              <w:sdtPr>
                <w:id w:val="58994090"/>
                <w:placeholder>
                  <w:docPart w:val="DF77EED60BD147EF9AB4AD9D13A29B76"/>
                </w:placeholder>
                <w:showingPlcHdr/>
                <w:comboBox>
                  <w:listItem w:value="Choose an item."/>
                  <w:listItem w:displayText="Yes" w:value="Yes"/>
                  <w:listItem w:displayText="No" w:value="No"/>
                </w:comboBox>
              </w:sdtPr>
              <w:sdtEndPr/>
              <w:sdtContent>
                <w:permStart w:id="1153900774" w:edGrp="everyone"/>
                <w:r w:rsidR="00B95122" w:rsidRPr="003A0802">
                  <w:rPr>
                    <w:rStyle w:val="PlaceholderText"/>
                    <w:shd w:val="clear" w:color="auto" w:fill="D9D9D9" w:themeFill="background1" w:themeFillShade="D9"/>
                  </w:rPr>
                  <w:t>Choose an item.</w:t>
                </w:r>
                <w:permEnd w:id="1153900774"/>
              </w:sdtContent>
            </w:sdt>
          </w:p>
        </w:tc>
        <w:tc>
          <w:tcPr>
            <w:tcW w:w="5196" w:type="dxa"/>
            <w:gridSpan w:val="3"/>
            <w:shd w:val="clear" w:color="auto" w:fill="auto"/>
            <w:vAlign w:val="center"/>
          </w:tcPr>
          <w:p w:rsidR="00B95122" w:rsidRPr="00D85670" w:rsidRDefault="00D85670" w:rsidP="00D85670">
            <w:pPr>
              <w:rPr>
                <w:rFonts w:cs="Arial"/>
                <w:i/>
                <w:sz w:val="16"/>
                <w:szCs w:val="16"/>
              </w:rPr>
            </w:pPr>
            <w:r w:rsidRPr="00D85670">
              <w:rPr>
                <w:rFonts w:cs="Arial"/>
                <w:i/>
                <w:sz w:val="16"/>
                <w:szCs w:val="16"/>
              </w:rPr>
              <w:t>*as defined under the Equality Act 2010 – you are disabled under the Equality Act 2010 if you have a physical or mental impairment that has a ‘substantial’ and ‘long-term’ negative effect on your ability to do normal daily activities.</w:t>
            </w:r>
          </w:p>
        </w:tc>
      </w:tr>
      <w:tr w:rsidR="00D85670" w:rsidTr="00D85670">
        <w:trPr>
          <w:trHeight w:val="29"/>
        </w:trPr>
        <w:tc>
          <w:tcPr>
            <w:tcW w:w="9072" w:type="dxa"/>
            <w:gridSpan w:val="5"/>
            <w:vAlign w:val="center"/>
          </w:tcPr>
          <w:p w:rsidR="00D85670" w:rsidRPr="00075342" w:rsidRDefault="00D85670" w:rsidP="00D85670">
            <w:pPr>
              <w:pStyle w:val="BodyText"/>
              <w:rPr>
                <w:rFonts w:ascii="Arial" w:hAnsi="Arial" w:cs="Arial"/>
                <w:b/>
                <w:sz w:val="16"/>
              </w:rPr>
            </w:pPr>
            <w:r w:rsidRPr="00075342">
              <w:rPr>
                <w:rFonts w:ascii="Arial" w:hAnsi="Arial" w:cs="Arial"/>
                <w:b/>
                <w:sz w:val="16"/>
              </w:rPr>
              <w:t>What do ‘substantial’ and ‘long-term’ mean?</w:t>
            </w:r>
          </w:p>
          <w:p w:rsidR="00D85670" w:rsidRPr="00125696" w:rsidRDefault="00D85670" w:rsidP="00D85670">
            <w:pPr>
              <w:pStyle w:val="BodyText"/>
              <w:rPr>
                <w:rFonts w:ascii="Arial" w:hAnsi="Arial" w:cs="Arial"/>
                <w:sz w:val="16"/>
              </w:rPr>
            </w:pPr>
            <w:r w:rsidRPr="00125696">
              <w:rPr>
                <w:rFonts w:ascii="Arial" w:hAnsi="Arial" w:cs="Arial"/>
                <w:b/>
                <w:sz w:val="16"/>
              </w:rPr>
              <w:t>‘Substantial’</w:t>
            </w:r>
            <w:r w:rsidRPr="00125696">
              <w:rPr>
                <w:rFonts w:ascii="Arial" w:hAnsi="Arial" w:cs="Arial"/>
                <w:sz w:val="16"/>
              </w:rPr>
              <w:t xml:space="preserve"> is more than minor or trivial, e.g. it takes much longer than it usually would to complete a daily task like getting dressed, reading or writing. </w:t>
            </w:r>
            <w:r w:rsidRPr="00125696">
              <w:rPr>
                <w:rFonts w:ascii="Arial" w:hAnsi="Arial" w:cs="Arial"/>
                <w:b/>
                <w:sz w:val="16"/>
              </w:rPr>
              <w:t>‘Long-term’</w:t>
            </w:r>
            <w:r w:rsidRPr="00125696">
              <w:rPr>
                <w:rFonts w:ascii="Arial" w:hAnsi="Arial" w:cs="Arial"/>
                <w:sz w:val="16"/>
              </w:rPr>
              <w:t xml:space="preserve"> means 12 months or more, e.g. a breathing condition that develops as a result of a lung infection</w:t>
            </w:r>
          </w:p>
        </w:tc>
      </w:tr>
      <w:tr w:rsidR="006D2B78" w:rsidRPr="00125696" w:rsidTr="006D2B78">
        <w:trPr>
          <w:trHeight w:val="29"/>
        </w:trPr>
        <w:tc>
          <w:tcPr>
            <w:tcW w:w="7088" w:type="dxa"/>
            <w:gridSpan w:val="4"/>
            <w:vAlign w:val="center"/>
          </w:tcPr>
          <w:p w:rsidR="006D2B78" w:rsidRPr="00125696" w:rsidRDefault="006D2B78" w:rsidP="006D2B78">
            <w:pPr>
              <w:ind w:right="-113"/>
              <w:rPr>
                <w:rFonts w:cs="Arial"/>
              </w:rPr>
            </w:pPr>
            <w:r>
              <w:rPr>
                <w:rFonts w:cs="Arial"/>
              </w:rPr>
              <w:t xml:space="preserve">Do you have any special dietary requirements we need to be aware of: </w:t>
            </w:r>
          </w:p>
        </w:tc>
        <w:tc>
          <w:tcPr>
            <w:tcW w:w="1984" w:type="dxa"/>
            <w:shd w:val="clear" w:color="auto" w:fill="auto"/>
            <w:vAlign w:val="center"/>
          </w:tcPr>
          <w:p w:rsidR="006D2B78" w:rsidRPr="00125696" w:rsidRDefault="004815BC" w:rsidP="006D2B78">
            <w:pPr>
              <w:ind w:left="-33"/>
              <w:rPr>
                <w:rFonts w:cs="Arial"/>
                <w:sz w:val="20"/>
              </w:rPr>
            </w:pPr>
            <w:sdt>
              <w:sdtPr>
                <w:id w:val="-720977062"/>
                <w:placeholder>
                  <w:docPart w:val="A5D5CB5C949E4D0FA4CC65364C46A59F"/>
                </w:placeholder>
                <w:showingPlcHdr/>
                <w:comboBox>
                  <w:listItem w:value="Choose an item."/>
                  <w:listItem w:displayText="Yes" w:value="Yes"/>
                  <w:listItem w:displayText="No" w:value="No"/>
                </w:comboBox>
              </w:sdtPr>
              <w:sdtEndPr/>
              <w:sdtContent>
                <w:permStart w:id="1172439688" w:edGrp="everyone"/>
                <w:r w:rsidR="006D2B78" w:rsidRPr="003A0802">
                  <w:rPr>
                    <w:rStyle w:val="PlaceholderText"/>
                    <w:shd w:val="clear" w:color="auto" w:fill="D9D9D9" w:themeFill="background1" w:themeFillShade="D9"/>
                  </w:rPr>
                  <w:t>Choose an item.</w:t>
                </w:r>
                <w:permEnd w:id="1172439688"/>
              </w:sdtContent>
            </w:sdt>
          </w:p>
        </w:tc>
      </w:tr>
      <w:tr w:rsidR="006D2B78" w:rsidRPr="00125696" w:rsidTr="006D2B78">
        <w:trPr>
          <w:trHeight w:val="29"/>
        </w:trPr>
        <w:tc>
          <w:tcPr>
            <w:tcW w:w="9072" w:type="dxa"/>
            <w:gridSpan w:val="5"/>
            <w:vAlign w:val="center"/>
          </w:tcPr>
          <w:p w:rsidR="006D2B78" w:rsidRPr="006D2B78" w:rsidRDefault="006D2B78" w:rsidP="006D2B78">
            <w:pPr>
              <w:ind w:left="-33"/>
              <w:rPr>
                <w:i/>
              </w:rPr>
            </w:pPr>
            <w:r w:rsidRPr="006D2B78">
              <w:rPr>
                <w:i/>
              </w:rPr>
              <w:t xml:space="preserve">If you have replied </w:t>
            </w:r>
            <w:r w:rsidRPr="006D2B78">
              <w:rPr>
                <w:b/>
                <w:i/>
              </w:rPr>
              <w:t>yes</w:t>
            </w:r>
            <w:r w:rsidRPr="006D2B78">
              <w:rPr>
                <w:i/>
              </w:rPr>
              <w:t xml:space="preserve"> please explain:</w:t>
            </w:r>
          </w:p>
          <w:p w:rsidR="006D2B78" w:rsidRDefault="006D2B78" w:rsidP="006D2B78">
            <w:pPr>
              <w:ind w:left="-33"/>
              <w:rPr>
                <w:i/>
              </w:rPr>
            </w:pPr>
          </w:p>
          <w:p w:rsidR="006D2B78" w:rsidRPr="006D2B78" w:rsidRDefault="006D2B78" w:rsidP="006D2B78">
            <w:pPr>
              <w:ind w:left="-33"/>
              <w:rPr>
                <w:i/>
              </w:rPr>
            </w:pPr>
          </w:p>
        </w:tc>
      </w:tr>
    </w:tbl>
    <w:p w:rsidR="00E112C6" w:rsidRPr="006D2B78" w:rsidRDefault="00E112C6">
      <w:pPr>
        <w:rPr>
          <w:sz w:val="16"/>
          <w:szCs w:val="16"/>
        </w:rPr>
      </w:pPr>
    </w:p>
    <w:tbl>
      <w:tblPr>
        <w:tblStyle w:val="TableGrid"/>
        <w:tblW w:w="9072" w:type="dxa"/>
        <w:tblInd w:w="-5" w:type="dxa"/>
        <w:tblBorders>
          <w:bottom w:val="single" w:sz="4" w:space="0" w:color="808080" w:themeColor="background1" w:themeShade="80"/>
        </w:tblBorders>
        <w:tblLook w:val="04A0" w:firstRow="1" w:lastRow="0" w:firstColumn="1" w:lastColumn="0" w:noHBand="0" w:noVBand="1"/>
      </w:tblPr>
      <w:tblGrid>
        <w:gridCol w:w="4111"/>
        <w:gridCol w:w="4961"/>
      </w:tblGrid>
      <w:tr w:rsidR="006D2B78" w:rsidRPr="00125696" w:rsidTr="006D2B78">
        <w:trPr>
          <w:trHeight w:val="29"/>
        </w:trPr>
        <w:tc>
          <w:tcPr>
            <w:tcW w:w="9072" w:type="dxa"/>
            <w:gridSpan w:val="2"/>
            <w:vAlign w:val="center"/>
          </w:tcPr>
          <w:p w:rsidR="006D2B78" w:rsidRPr="00125696" w:rsidRDefault="006D2B78" w:rsidP="006D2B78">
            <w:pPr>
              <w:ind w:left="-33"/>
              <w:rPr>
                <w:rFonts w:cs="Arial"/>
                <w:sz w:val="20"/>
              </w:rPr>
            </w:pPr>
            <w:r>
              <w:rPr>
                <w:rFonts w:cs="Arial"/>
              </w:rPr>
              <w:t xml:space="preserve">What do you hope to gain from these workshops? </w:t>
            </w:r>
            <w:r w:rsidRPr="006D2B78">
              <w:rPr>
                <w:rFonts w:cs="Arial"/>
                <w:i/>
                <w:sz w:val="20"/>
                <w:szCs w:val="20"/>
              </w:rPr>
              <w:t>you can choose more than one</w:t>
            </w:r>
            <w:r w:rsidR="0013707A">
              <w:rPr>
                <w:rFonts w:cs="Arial"/>
                <w:i/>
                <w:sz w:val="20"/>
                <w:szCs w:val="20"/>
              </w:rPr>
              <w:t xml:space="preserve"> option</w:t>
            </w:r>
          </w:p>
        </w:tc>
      </w:tr>
      <w:tr w:rsidR="007B069B" w:rsidRPr="00125696" w:rsidTr="007B069B">
        <w:trPr>
          <w:trHeight w:val="218"/>
        </w:trPr>
        <w:tc>
          <w:tcPr>
            <w:tcW w:w="4111" w:type="dxa"/>
            <w:vAlign w:val="center"/>
          </w:tcPr>
          <w:p w:rsidR="007B069B" w:rsidRPr="00125696" w:rsidRDefault="007B069B" w:rsidP="007B069B">
            <w:pPr>
              <w:rPr>
                <w:rFonts w:cs="Arial"/>
                <w:szCs w:val="24"/>
              </w:rPr>
            </w:pPr>
            <w:r w:rsidRPr="00125696">
              <w:rPr>
                <w:rFonts w:cs="Arial"/>
                <w:szCs w:val="24"/>
              </w:rPr>
              <w:t>To help plan my life</w:t>
            </w:r>
            <w:sdt>
              <w:sdtPr>
                <w:rPr>
                  <w:rFonts w:cs="Arial"/>
                  <w:szCs w:val="24"/>
                </w:rPr>
                <w:id w:val="-2029097079"/>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tc>
        <w:tc>
          <w:tcPr>
            <w:tcW w:w="4961" w:type="dxa"/>
            <w:vAlign w:val="center"/>
          </w:tcPr>
          <w:p w:rsidR="007B069B" w:rsidRPr="00125696" w:rsidRDefault="007B069B" w:rsidP="007B069B">
            <w:pPr>
              <w:jc w:val="right"/>
              <w:rPr>
                <w:rFonts w:cs="Arial"/>
                <w:szCs w:val="24"/>
              </w:rPr>
            </w:pPr>
            <w:r w:rsidRPr="00125696">
              <w:rPr>
                <w:rFonts w:cs="Arial"/>
                <w:szCs w:val="24"/>
              </w:rPr>
              <w:t xml:space="preserve"> To increase </w:t>
            </w:r>
            <w:r>
              <w:rPr>
                <w:rFonts w:cs="Arial"/>
                <w:szCs w:val="24"/>
              </w:rPr>
              <w:t xml:space="preserve">my </w:t>
            </w:r>
            <w:r w:rsidRPr="00125696">
              <w:rPr>
                <w:rFonts w:cs="Arial"/>
                <w:szCs w:val="24"/>
              </w:rPr>
              <w:t>knowledge</w:t>
            </w:r>
            <w:sdt>
              <w:sdtPr>
                <w:rPr>
                  <w:rFonts w:cs="Arial"/>
                  <w:szCs w:val="24"/>
                </w:rPr>
                <w:id w:val="-1524162121"/>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125696">
              <w:rPr>
                <w:rFonts w:cs="Arial"/>
                <w:szCs w:val="24"/>
              </w:rPr>
              <w:t xml:space="preserve"> </w:t>
            </w:r>
          </w:p>
        </w:tc>
      </w:tr>
      <w:tr w:rsidR="007B069B" w:rsidRPr="00125696" w:rsidTr="007B069B">
        <w:trPr>
          <w:trHeight w:val="218"/>
        </w:trPr>
        <w:tc>
          <w:tcPr>
            <w:tcW w:w="4111" w:type="dxa"/>
            <w:vAlign w:val="center"/>
          </w:tcPr>
          <w:p w:rsidR="007B069B" w:rsidRPr="00125696" w:rsidRDefault="007B069B" w:rsidP="007B069B">
            <w:pPr>
              <w:rPr>
                <w:rFonts w:cs="Arial"/>
                <w:szCs w:val="24"/>
              </w:rPr>
            </w:pPr>
            <w:r w:rsidRPr="00125696">
              <w:rPr>
                <w:rFonts w:cs="Arial"/>
                <w:szCs w:val="24"/>
              </w:rPr>
              <w:t>To meet new people</w:t>
            </w:r>
            <w:sdt>
              <w:sdtPr>
                <w:rPr>
                  <w:rFonts w:cs="Arial"/>
                  <w:szCs w:val="24"/>
                </w:rPr>
                <w:id w:val="927388246"/>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tc>
        <w:tc>
          <w:tcPr>
            <w:tcW w:w="4961" w:type="dxa"/>
            <w:vAlign w:val="center"/>
          </w:tcPr>
          <w:p w:rsidR="007B069B" w:rsidRPr="00125696" w:rsidRDefault="007B069B" w:rsidP="007B069B">
            <w:pPr>
              <w:jc w:val="right"/>
              <w:rPr>
                <w:rFonts w:cs="Arial"/>
                <w:szCs w:val="24"/>
              </w:rPr>
            </w:pPr>
            <w:r>
              <w:rPr>
                <w:rFonts w:cs="Arial"/>
                <w:szCs w:val="24"/>
              </w:rPr>
              <w:t>To find out</w:t>
            </w:r>
            <w:r w:rsidRPr="00125696">
              <w:rPr>
                <w:rFonts w:cs="Arial"/>
                <w:szCs w:val="24"/>
              </w:rPr>
              <w:t xml:space="preserve"> what opportunities are available</w:t>
            </w:r>
            <w:sdt>
              <w:sdtPr>
                <w:rPr>
                  <w:rFonts w:cs="Arial"/>
                  <w:szCs w:val="24"/>
                </w:rPr>
                <w:id w:val="-995406695"/>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tc>
      </w:tr>
      <w:tr w:rsidR="007B069B" w:rsidRPr="00125696" w:rsidTr="007B069B">
        <w:trPr>
          <w:trHeight w:val="218"/>
        </w:trPr>
        <w:tc>
          <w:tcPr>
            <w:tcW w:w="4111" w:type="dxa"/>
            <w:vAlign w:val="center"/>
          </w:tcPr>
          <w:p w:rsidR="007B069B" w:rsidRPr="00125696" w:rsidRDefault="007B069B" w:rsidP="007B069B">
            <w:pPr>
              <w:rPr>
                <w:rFonts w:cs="Arial"/>
                <w:szCs w:val="24"/>
              </w:rPr>
            </w:pPr>
            <w:r w:rsidRPr="00125696">
              <w:rPr>
                <w:rFonts w:cs="Arial"/>
                <w:szCs w:val="24"/>
              </w:rPr>
              <w:t>To increase my confidence</w:t>
            </w:r>
            <w:sdt>
              <w:sdtPr>
                <w:rPr>
                  <w:rFonts w:cs="Arial"/>
                  <w:szCs w:val="24"/>
                </w:rPr>
                <w:id w:val="-1595537779"/>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tc>
        <w:tc>
          <w:tcPr>
            <w:tcW w:w="4961" w:type="dxa"/>
            <w:vAlign w:val="center"/>
          </w:tcPr>
          <w:p w:rsidR="007B069B" w:rsidRPr="00125696" w:rsidRDefault="007B069B" w:rsidP="007B069B">
            <w:pPr>
              <w:jc w:val="right"/>
              <w:rPr>
                <w:rFonts w:cs="Arial"/>
                <w:szCs w:val="24"/>
              </w:rPr>
            </w:pPr>
            <w:r w:rsidRPr="00125696">
              <w:rPr>
                <w:rFonts w:cs="Arial"/>
                <w:szCs w:val="24"/>
              </w:rPr>
              <w:t>To broaden my horizons</w:t>
            </w:r>
            <w:sdt>
              <w:sdtPr>
                <w:rPr>
                  <w:rFonts w:cs="Arial"/>
                  <w:szCs w:val="24"/>
                </w:rPr>
                <w:id w:val="-506368420"/>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125696">
              <w:rPr>
                <w:rFonts w:cs="Arial"/>
                <w:szCs w:val="24"/>
              </w:rPr>
              <w:t xml:space="preserve">  </w:t>
            </w:r>
          </w:p>
        </w:tc>
      </w:tr>
      <w:tr w:rsidR="007B069B" w:rsidRPr="00125696" w:rsidTr="007B069B">
        <w:trPr>
          <w:trHeight w:val="218"/>
        </w:trPr>
        <w:tc>
          <w:tcPr>
            <w:tcW w:w="4111" w:type="dxa"/>
            <w:vAlign w:val="center"/>
          </w:tcPr>
          <w:p w:rsidR="007B069B" w:rsidRPr="00125696" w:rsidRDefault="007B069B" w:rsidP="007B069B">
            <w:pPr>
              <w:rPr>
                <w:rFonts w:cs="Arial"/>
                <w:szCs w:val="24"/>
              </w:rPr>
            </w:pPr>
            <w:r w:rsidRPr="00125696">
              <w:rPr>
                <w:rFonts w:cs="Arial"/>
                <w:szCs w:val="24"/>
              </w:rPr>
              <w:t>To challenge myself</w:t>
            </w:r>
            <w:sdt>
              <w:sdtPr>
                <w:rPr>
                  <w:rFonts w:cs="Arial"/>
                  <w:szCs w:val="24"/>
                </w:rPr>
                <w:id w:val="-1941138427"/>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tc>
        <w:tc>
          <w:tcPr>
            <w:tcW w:w="4961" w:type="dxa"/>
            <w:vAlign w:val="center"/>
          </w:tcPr>
          <w:p w:rsidR="007B069B" w:rsidRPr="00125696" w:rsidRDefault="007B069B" w:rsidP="007B069B">
            <w:pPr>
              <w:jc w:val="right"/>
              <w:rPr>
                <w:rFonts w:cs="Arial"/>
                <w:szCs w:val="24"/>
              </w:rPr>
            </w:pPr>
            <w:r w:rsidRPr="00125696">
              <w:rPr>
                <w:rFonts w:cs="Arial"/>
                <w:szCs w:val="24"/>
              </w:rPr>
              <w:t>To find out about career opportunities</w:t>
            </w:r>
            <w:sdt>
              <w:sdtPr>
                <w:rPr>
                  <w:rFonts w:cs="Arial"/>
                  <w:szCs w:val="24"/>
                </w:rPr>
                <w:id w:val="705297367"/>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tc>
      </w:tr>
      <w:tr w:rsidR="007B069B" w:rsidRPr="00125696" w:rsidTr="007B069B">
        <w:trPr>
          <w:trHeight w:val="218"/>
        </w:trPr>
        <w:tc>
          <w:tcPr>
            <w:tcW w:w="4111" w:type="dxa"/>
            <w:vAlign w:val="center"/>
          </w:tcPr>
          <w:p w:rsidR="007B069B" w:rsidRPr="00125696" w:rsidRDefault="007B069B" w:rsidP="007B069B">
            <w:pPr>
              <w:rPr>
                <w:rFonts w:cs="Arial"/>
                <w:szCs w:val="24"/>
              </w:rPr>
            </w:pPr>
            <w:r w:rsidRPr="00125696">
              <w:rPr>
                <w:rFonts w:cs="Arial"/>
                <w:szCs w:val="24"/>
              </w:rPr>
              <w:t>To learn new skills</w:t>
            </w:r>
            <w:sdt>
              <w:sdtPr>
                <w:rPr>
                  <w:rFonts w:cs="Arial"/>
                  <w:szCs w:val="24"/>
                </w:rPr>
                <w:id w:val="-396823593"/>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tc>
        <w:tc>
          <w:tcPr>
            <w:tcW w:w="4961" w:type="dxa"/>
            <w:vAlign w:val="center"/>
          </w:tcPr>
          <w:p w:rsidR="007B069B" w:rsidRPr="00125696" w:rsidRDefault="007B069B" w:rsidP="007B069B">
            <w:pPr>
              <w:jc w:val="right"/>
              <w:rPr>
                <w:rFonts w:cs="Arial"/>
                <w:szCs w:val="24"/>
              </w:rPr>
            </w:pPr>
            <w:r w:rsidRPr="00125696">
              <w:rPr>
                <w:rFonts w:cs="Arial"/>
                <w:szCs w:val="24"/>
              </w:rPr>
              <w:t>It will look good on my CV</w:t>
            </w:r>
            <w:sdt>
              <w:sdtPr>
                <w:rPr>
                  <w:rFonts w:cs="Arial"/>
                  <w:szCs w:val="24"/>
                </w:rPr>
                <w:id w:val="-937831095"/>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tc>
      </w:tr>
      <w:tr w:rsidR="007B069B" w:rsidRPr="00125696" w:rsidTr="007B069B">
        <w:trPr>
          <w:trHeight w:val="218"/>
        </w:trPr>
        <w:tc>
          <w:tcPr>
            <w:tcW w:w="4111" w:type="dxa"/>
            <w:vAlign w:val="center"/>
          </w:tcPr>
          <w:p w:rsidR="007B069B" w:rsidRPr="00125696" w:rsidRDefault="007B069B" w:rsidP="007B069B">
            <w:pPr>
              <w:rPr>
                <w:rFonts w:cs="Arial"/>
                <w:szCs w:val="24"/>
              </w:rPr>
            </w:pPr>
            <w:r w:rsidRPr="00125696">
              <w:rPr>
                <w:rFonts w:cs="Arial"/>
                <w:szCs w:val="24"/>
              </w:rPr>
              <w:t>To do something positive</w:t>
            </w:r>
            <w:sdt>
              <w:sdtPr>
                <w:rPr>
                  <w:rFonts w:cs="Arial"/>
                  <w:szCs w:val="24"/>
                </w:rPr>
                <w:id w:val="-204403043"/>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tc>
        <w:tc>
          <w:tcPr>
            <w:tcW w:w="4961" w:type="dxa"/>
            <w:vAlign w:val="center"/>
          </w:tcPr>
          <w:p w:rsidR="007B069B" w:rsidRPr="00125696" w:rsidRDefault="007B069B" w:rsidP="007B069B">
            <w:pPr>
              <w:jc w:val="right"/>
              <w:rPr>
                <w:rFonts w:cs="Arial"/>
                <w:szCs w:val="24"/>
              </w:rPr>
            </w:pPr>
            <w:r w:rsidRPr="00125696">
              <w:rPr>
                <w:rFonts w:cs="Arial"/>
                <w:szCs w:val="24"/>
              </w:rPr>
              <w:t>To explore different career paths</w:t>
            </w:r>
            <w:sdt>
              <w:sdtPr>
                <w:rPr>
                  <w:rFonts w:cs="Arial"/>
                  <w:szCs w:val="24"/>
                </w:rPr>
                <w:id w:val="-1157064708"/>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tc>
      </w:tr>
      <w:tr w:rsidR="007B069B" w:rsidRPr="00125696" w:rsidTr="007B069B">
        <w:trPr>
          <w:trHeight w:val="218"/>
        </w:trPr>
        <w:tc>
          <w:tcPr>
            <w:tcW w:w="4111" w:type="dxa"/>
            <w:vAlign w:val="center"/>
          </w:tcPr>
          <w:p w:rsidR="007B069B" w:rsidRDefault="007B069B" w:rsidP="007B069B">
            <w:pPr>
              <w:rPr>
                <w:rFonts w:cs="Arial"/>
                <w:szCs w:val="24"/>
              </w:rPr>
            </w:pPr>
            <w:r w:rsidRPr="00125696">
              <w:rPr>
                <w:rFonts w:cs="Arial"/>
                <w:szCs w:val="24"/>
              </w:rPr>
              <w:t xml:space="preserve">To understand my strengths </w:t>
            </w:r>
          </w:p>
          <w:p w:rsidR="007B069B" w:rsidRPr="00125696" w:rsidRDefault="007B069B" w:rsidP="007B069B">
            <w:pPr>
              <w:rPr>
                <w:rFonts w:cs="Arial"/>
                <w:szCs w:val="24"/>
              </w:rPr>
            </w:pPr>
            <w:r w:rsidRPr="00125696">
              <w:rPr>
                <w:rFonts w:cs="Arial"/>
                <w:szCs w:val="24"/>
              </w:rPr>
              <w:t>&amp; weaknesses</w:t>
            </w:r>
            <w:sdt>
              <w:sdtPr>
                <w:rPr>
                  <w:rFonts w:cs="Arial"/>
                  <w:szCs w:val="24"/>
                </w:rPr>
                <w:id w:val="-680205223"/>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tc>
        <w:tc>
          <w:tcPr>
            <w:tcW w:w="4961" w:type="dxa"/>
            <w:vAlign w:val="center"/>
          </w:tcPr>
          <w:p w:rsidR="007B069B" w:rsidRPr="00125696" w:rsidRDefault="007B069B" w:rsidP="007B069B">
            <w:pPr>
              <w:jc w:val="right"/>
              <w:rPr>
                <w:rFonts w:cs="Arial"/>
                <w:szCs w:val="24"/>
              </w:rPr>
            </w:pPr>
            <w:r>
              <w:rPr>
                <w:rFonts w:cs="Arial"/>
                <w:szCs w:val="24"/>
              </w:rPr>
              <w:t>Other</w:t>
            </w:r>
            <w:sdt>
              <w:sdtPr>
                <w:rPr>
                  <w:rFonts w:cs="Arial"/>
                  <w:szCs w:val="24"/>
                </w:rPr>
                <w:id w:val="91908457"/>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tc>
      </w:tr>
    </w:tbl>
    <w:p w:rsidR="000515A6" w:rsidRDefault="000515A6"/>
    <w:tbl>
      <w:tblPr>
        <w:tblStyle w:val="TableGrid"/>
        <w:tblW w:w="9072" w:type="dxa"/>
        <w:tblInd w:w="-5" w:type="dxa"/>
        <w:tblBorders>
          <w:bottom w:val="single" w:sz="4" w:space="0" w:color="808080" w:themeColor="background1" w:themeShade="80"/>
        </w:tblBorders>
        <w:tblLook w:val="04A0" w:firstRow="1" w:lastRow="0" w:firstColumn="1" w:lastColumn="0" w:noHBand="0" w:noVBand="1"/>
      </w:tblPr>
      <w:tblGrid>
        <w:gridCol w:w="9072"/>
      </w:tblGrid>
      <w:tr w:rsidR="0013707A" w:rsidTr="0013707A">
        <w:trPr>
          <w:trHeight w:val="382"/>
        </w:trPr>
        <w:tc>
          <w:tcPr>
            <w:tcW w:w="9072" w:type="dxa"/>
          </w:tcPr>
          <w:p w:rsidR="0013707A" w:rsidRPr="0013707A" w:rsidRDefault="0013707A" w:rsidP="0013707A">
            <w:pPr>
              <w:rPr>
                <w:b/>
              </w:rPr>
            </w:pPr>
            <w:r w:rsidRPr="0013707A">
              <w:rPr>
                <w:b/>
              </w:rPr>
              <w:lastRenderedPageBreak/>
              <w:t xml:space="preserve">Emergency Contact </w:t>
            </w:r>
          </w:p>
          <w:p w:rsidR="0013707A" w:rsidRPr="0013707A" w:rsidRDefault="0013707A" w:rsidP="0013707A">
            <w:pPr>
              <w:rPr>
                <w:i/>
                <w:sz w:val="20"/>
                <w:szCs w:val="20"/>
              </w:rPr>
            </w:pPr>
            <w:r w:rsidRPr="0013707A">
              <w:rPr>
                <w:i/>
                <w:sz w:val="20"/>
                <w:szCs w:val="20"/>
              </w:rPr>
              <w:t>In the event of an emergency please contact:</w:t>
            </w:r>
          </w:p>
        </w:tc>
      </w:tr>
      <w:tr w:rsidR="0013707A" w:rsidTr="0013707A">
        <w:trPr>
          <w:trHeight w:val="382"/>
        </w:trPr>
        <w:tc>
          <w:tcPr>
            <w:tcW w:w="9072" w:type="dxa"/>
          </w:tcPr>
          <w:p w:rsidR="0013707A" w:rsidRDefault="0013707A" w:rsidP="0013707A">
            <w:pPr>
              <w:rPr>
                <w:b/>
              </w:rPr>
            </w:pPr>
            <w:r>
              <w:rPr>
                <w:b/>
              </w:rPr>
              <w:t>Name</w:t>
            </w:r>
            <w:r>
              <w:t xml:space="preserve">: </w:t>
            </w:r>
            <w:sdt>
              <w:sdtPr>
                <w:id w:val="1821767597"/>
                <w:placeholder>
                  <w:docPart w:val="00AF6C6DA28A48E0A403B6D7E31C8E75"/>
                </w:placeholder>
                <w:showingPlcHdr/>
                <w:text/>
              </w:sdtPr>
              <w:sdtEndPr/>
              <w:sdtContent>
                <w:permStart w:id="48510695" w:edGrp="everyone"/>
                <w:r w:rsidRPr="002B23CD">
                  <w:rPr>
                    <w:rStyle w:val="PlaceholderText"/>
                    <w:shd w:val="clear" w:color="auto" w:fill="D9D9D9" w:themeFill="background1" w:themeFillShade="D9"/>
                  </w:rPr>
                  <w:t>Click or tap here to enter text.</w:t>
                </w:r>
                <w:permEnd w:id="48510695"/>
              </w:sdtContent>
            </w:sdt>
          </w:p>
        </w:tc>
      </w:tr>
      <w:tr w:rsidR="0013707A" w:rsidTr="0013707A">
        <w:trPr>
          <w:trHeight w:val="382"/>
        </w:trPr>
        <w:tc>
          <w:tcPr>
            <w:tcW w:w="9072" w:type="dxa"/>
          </w:tcPr>
          <w:p w:rsidR="0013707A" w:rsidRDefault="0013707A" w:rsidP="0013707A">
            <w:pPr>
              <w:rPr>
                <w:b/>
              </w:rPr>
            </w:pPr>
            <w:r>
              <w:rPr>
                <w:b/>
              </w:rPr>
              <w:t>Relationship to you</w:t>
            </w:r>
            <w:r w:rsidRPr="002B23CD">
              <w:rPr>
                <w:b/>
              </w:rPr>
              <w:t>:</w:t>
            </w:r>
            <w:r>
              <w:t xml:space="preserve"> </w:t>
            </w:r>
            <w:sdt>
              <w:sdtPr>
                <w:id w:val="450137410"/>
                <w:placeholder>
                  <w:docPart w:val="EFEB53BF37354D13BE2AA7B54371A39E"/>
                </w:placeholder>
                <w:showingPlcHdr/>
                <w:text/>
              </w:sdtPr>
              <w:sdtEndPr/>
              <w:sdtContent>
                <w:permStart w:id="1170039832" w:edGrp="everyone"/>
                <w:r w:rsidRPr="003A0802">
                  <w:rPr>
                    <w:rStyle w:val="PlaceholderText"/>
                    <w:shd w:val="clear" w:color="auto" w:fill="D9D9D9" w:themeFill="background1" w:themeFillShade="D9"/>
                  </w:rPr>
                  <w:t>Click or tap here to enter text.</w:t>
                </w:r>
                <w:permEnd w:id="1170039832"/>
              </w:sdtContent>
            </w:sdt>
          </w:p>
        </w:tc>
      </w:tr>
      <w:tr w:rsidR="0013707A" w:rsidTr="0013707A">
        <w:trPr>
          <w:trHeight w:val="382"/>
        </w:trPr>
        <w:tc>
          <w:tcPr>
            <w:tcW w:w="9072" w:type="dxa"/>
          </w:tcPr>
          <w:p w:rsidR="0013707A" w:rsidRDefault="0013707A" w:rsidP="0013707A">
            <w:pPr>
              <w:rPr>
                <w:b/>
              </w:rPr>
            </w:pPr>
            <w:r>
              <w:rPr>
                <w:b/>
              </w:rPr>
              <w:t>Mobile/telephone number</w:t>
            </w:r>
            <w:r w:rsidRPr="002B23CD">
              <w:rPr>
                <w:b/>
              </w:rPr>
              <w:t>:</w:t>
            </w:r>
            <w:r>
              <w:t xml:space="preserve"> </w:t>
            </w:r>
            <w:sdt>
              <w:sdtPr>
                <w:id w:val="-1351490477"/>
                <w:placeholder>
                  <w:docPart w:val="F5C070667CC848FCAC318458ED3D19F2"/>
                </w:placeholder>
                <w:showingPlcHdr/>
                <w:text/>
              </w:sdtPr>
              <w:sdtEndPr/>
              <w:sdtContent>
                <w:permStart w:id="2116249346" w:edGrp="everyone"/>
                <w:r w:rsidRPr="003A0802">
                  <w:rPr>
                    <w:rStyle w:val="PlaceholderText"/>
                    <w:shd w:val="clear" w:color="auto" w:fill="D9D9D9" w:themeFill="background1" w:themeFillShade="D9"/>
                  </w:rPr>
                  <w:t>Click or tap here to enter text.</w:t>
                </w:r>
                <w:permEnd w:id="2116249346"/>
              </w:sdtContent>
            </w:sdt>
          </w:p>
        </w:tc>
      </w:tr>
    </w:tbl>
    <w:p w:rsidR="000515A6" w:rsidRDefault="000515A6" w:rsidP="0013707A"/>
    <w:p w:rsidR="00BA7E54" w:rsidRDefault="00BA7E54" w:rsidP="001370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17"/>
      </w:tblGrid>
      <w:tr w:rsidR="0013707A" w:rsidRPr="00125696" w:rsidTr="002517BC">
        <w:trPr>
          <w:trHeight w:val="397"/>
        </w:trPr>
        <w:tc>
          <w:tcPr>
            <w:tcW w:w="9016" w:type="dxa"/>
            <w:gridSpan w:val="2"/>
            <w:shd w:val="clear" w:color="auto" w:fill="000000"/>
          </w:tcPr>
          <w:p w:rsidR="0013707A" w:rsidRPr="00125696" w:rsidRDefault="0013707A" w:rsidP="0013707A">
            <w:pPr>
              <w:spacing w:line="360" w:lineRule="auto"/>
              <w:rPr>
                <w:rFonts w:cs="Arial"/>
              </w:rPr>
            </w:pPr>
            <w:r w:rsidRPr="00125696">
              <w:rPr>
                <w:rFonts w:cs="Arial"/>
              </w:rPr>
              <w:t>Consent of parent or guardian (for young people under 18 years of age)</w:t>
            </w:r>
          </w:p>
        </w:tc>
      </w:tr>
      <w:tr w:rsidR="0013707A" w:rsidRPr="00125696" w:rsidTr="002517BC">
        <w:trPr>
          <w:trHeight w:val="3483"/>
        </w:trPr>
        <w:tc>
          <w:tcPr>
            <w:tcW w:w="9016" w:type="dxa"/>
            <w:gridSpan w:val="2"/>
            <w:shd w:val="clear" w:color="auto" w:fill="auto"/>
          </w:tcPr>
          <w:p w:rsidR="0013707A" w:rsidRPr="00125696" w:rsidRDefault="0013707A" w:rsidP="0013707A">
            <w:pPr>
              <w:spacing w:line="360" w:lineRule="auto"/>
              <w:rPr>
                <w:rFonts w:cs="Arial"/>
              </w:rPr>
            </w:pPr>
            <w:r w:rsidRPr="00125696">
              <w:rPr>
                <w:rFonts w:cs="Arial"/>
              </w:rPr>
              <w:t xml:space="preserve">I agree to my son/daughter/ward participating in </w:t>
            </w:r>
            <w:r w:rsidR="002517BC">
              <w:rPr>
                <w:rFonts w:cs="Arial"/>
              </w:rPr>
              <w:t>the Summer Employability Workshop</w:t>
            </w:r>
          </w:p>
          <w:p w:rsidR="0013707A" w:rsidRDefault="0013707A" w:rsidP="0013707A">
            <w:pPr>
              <w:spacing w:after="0" w:line="276" w:lineRule="auto"/>
              <w:rPr>
                <w:rFonts w:cs="Arial"/>
                <w:b/>
                <w:sz w:val="20"/>
              </w:rPr>
            </w:pPr>
            <w:r w:rsidRPr="00125696">
              <w:rPr>
                <w:rFonts w:cs="Arial"/>
                <w:b/>
                <w:sz w:val="20"/>
              </w:rPr>
              <w:t>Please Note:</w:t>
            </w:r>
          </w:p>
          <w:p w:rsidR="0013707A" w:rsidRPr="00125696" w:rsidRDefault="0013707A" w:rsidP="0013707A">
            <w:pPr>
              <w:spacing w:after="0" w:line="276" w:lineRule="auto"/>
              <w:rPr>
                <w:rFonts w:cs="Arial"/>
                <w:sz w:val="20"/>
              </w:rPr>
            </w:pPr>
            <w:r w:rsidRPr="00125696">
              <w:rPr>
                <w:rFonts w:cs="Arial"/>
                <w:sz w:val="20"/>
              </w:rPr>
              <w:t xml:space="preserve">GDPR Notice: When signing up to the programme, please note that Westminster City Council will capture some personal details. We will use this information to keep in touch with you and to improve the quality of the programme. These details will be kept for </w:t>
            </w:r>
            <w:r>
              <w:rPr>
                <w:rFonts w:cs="Arial"/>
                <w:sz w:val="20"/>
              </w:rPr>
              <w:t>a</w:t>
            </w:r>
            <w:r w:rsidR="002517BC">
              <w:rPr>
                <w:rFonts w:cs="Arial"/>
                <w:sz w:val="20"/>
              </w:rPr>
              <w:t xml:space="preserve"> two-year</w:t>
            </w:r>
            <w:r>
              <w:rPr>
                <w:rFonts w:cs="Arial"/>
                <w:sz w:val="20"/>
              </w:rPr>
              <w:t xml:space="preserve"> period </w:t>
            </w:r>
            <w:r w:rsidRPr="00125696">
              <w:rPr>
                <w:rFonts w:cs="Arial"/>
                <w:sz w:val="20"/>
              </w:rPr>
              <w:t xml:space="preserve">and will not be shared with parties outside of the </w:t>
            </w:r>
            <w:r w:rsidR="002517BC">
              <w:rPr>
                <w:rFonts w:cs="Arial"/>
                <w:sz w:val="20"/>
              </w:rPr>
              <w:t>Business &amp; Enterprise</w:t>
            </w:r>
            <w:r w:rsidRPr="00125696">
              <w:rPr>
                <w:rFonts w:cs="Arial"/>
                <w:sz w:val="20"/>
              </w:rPr>
              <w:t xml:space="preserve"> Team. </w:t>
            </w:r>
          </w:p>
          <w:p w:rsidR="002517BC" w:rsidRDefault="002517BC" w:rsidP="002517BC">
            <w:pPr>
              <w:spacing w:line="276" w:lineRule="auto"/>
              <w:rPr>
                <w:rFonts w:cs="Arial"/>
                <w:sz w:val="20"/>
              </w:rPr>
            </w:pPr>
          </w:p>
          <w:p w:rsidR="0013707A" w:rsidRPr="00556F79" w:rsidRDefault="0013707A" w:rsidP="002517BC">
            <w:pPr>
              <w:spacing w:line="276" w:lineRule="auto"/>
              <w:rPr>
                <w:rFonts w:cs="Arial"/>
                <w:sz w:val="20"/>
              </w:rPr>
            </w:pPr>
            <w:r w:rsidRPr="00556F79">
              <w:rPr>
                <w:rFonts w:cs="Arial"/>
                <w:sz w:val="20"/>
              </w:rPr>
              <w:t>I agree to allow photographs and video images of my son / daughter</w:t>
            </w:r>
            <w:r>
              <w:rPr>
                <w:rFonts w:cs="Arial"/>
                <w:sz w:val="20"/>
              </w:rPr>
              <w:t xml:space="preserve"> /ward</w:t>
            </w:r>
            <w:r w:rsidRPr="00556F79">
              <w:rPr>
                <w:rFonts w:cs="Arial"/>
                <w:sz w:val="20"/>
              </w:rPr>
              <w:t xml:space="preserve"> to be used solely for the purpose of positively promoting Westminster Council’s programmes and services.</w:t>
            </w:r>
            <w:r>
              <w:rPr>
                <w:rFonts w:cs="Arial"/>
                <w:sz w:val="20"/>
              </w:rPr>
              <w:t xml:space="preserve"> </w:t>
            </w:r>
            <w:r w:rsidRPr="00556F79">
              <w:rPr>
                <w:rFonts w:cs="Arial"/>
                <w:sz w:val="20"/>
              </w:rPr>
              <w:t xml:space="preserve">I understand that any photos may be used in internally produced literature, displays, </w:t>
            </w:r>
            <w:proofErr w:type="gramStart"/>
            <w:r w:rsidRPr="00556F79">
              <w:rPr>
                <w:rFonts w:cs="Arial"/>
                <w:sz w:val="20"/>
              </w:rPr>
              <w:t>the</w:t>
            </w:r>
            <w:proofErr w:type="gramEnd"/>
            <w:r w:rsidRPr="00556F79">
              <w:rPr>
                <w:rFonts w:cs="Arial"/>
                <w:sz w:val="20"/>
              </w:rPr>
              <w:t xml:space="preserve"> council’s website or in local, regional or national media. I reserve the right to instruct Westminster </w:t>
            </w:r>
            <w:r>
              <w:rPr>
                <w:rFonts w:cs="Arial"/>
                <w:sz w:val="20"/>
              </w:rPr>
              <w:t>Council</w:t>
            </w:r>
            <w:r w:rsidRPr="00556F79">
              <w:rPr>
                <w:rFonts w:cs="Arial"/>
                <w:sz w:val="20"/>
              </w:rPr>
              <w:t xml:space="preserve"> to cea</w:t>
            </w:r>
            <w:r>
              <w:rPr>
                <w:rFonts w:cs="Arial"/>
                <w:sz w:val="20"/>
              </w:rPr>
              <w:t>se using the photos at any time.</w:t>
            </w:r>
          </w:p>
          <w:p w:rsidR="0013707A" w:rsidRPr="00125696" w:rsidRDefault="002517BC" w:rsidP="002517BC">
            <w:pPr>
              <w:spacing w:line="360" w:lineRule="auto"/>
              <w:rPr>
                <w:rFonts w:cs="Arial"/>
              </w:rPr>
            </w:pPr>
            <w:r>
              <w:rPr>
                <w:rFonts w:cs="Arial"/>
              </w:rPr>
              <w:t xml:space="preserve">Please provide permission by indicating Yes or No; </w:t>
            </w:r>
            <w:sdt>
              <w:sdtPr>
                <w:id w:val="-1658376428"/>
                <w:placeholder>
                  <w:docPart w:val="6ACB221476774EB8B2F4EDC83FBEC781"/>
                </w:placeholder>
                <w:showingPlcHdr/>
                <w:comboBox>
                  <w:listItem w:value="Choose an item."/>
                  <w:listItem w:displayText="Yes" w:value="Yes"/>
                  <w:listItem w:displayText="No" w:value="No"/>
                </w:comboBox>
              </w:sdtPr>
              <w:sdtEndPr/>
              <w:sdtContent>
                <w:permStart w:id="1775588266" w:edGrp="everyone"/>
                <w:r w:rsidRPr="003A0802">
                  <w:rPr>
                    <w:rStyle w:val="PlaceholderText"/>
                    <w:shd w:val="clear" w:color="auto" w:fill="D9D9D9" w:themeFill="background1" w:themeFillShade="D9"/>
                  </w:rPr>
                  <w:t>Choose an item.</w:t>
                </w:r>
                <w:permEnd w:id="1775588266"/>
              </w:sdtContent>
            </w:sdt>
          </w:p>
        </w:tc>
      </w:tr>
      <w:tr w:rsidR="002517BC" w:rsidRPr="00125696" w:rsidTr="002517BC">
        <w:trPr>
          <w:trHeight w:val="521"/>
        </w:trPr>
        <w:tc>
          <w:tcPr>
            <w:tcW w:w="9016" w:type="dxa"/>
            <w:gridSpan w:val="2"/>
            <w:shd w:val="clear" w:color="auto" w:fill="auto"/>
          </w:tcPr>
          <w:p w:rsidR="002517BC" w:rsidRPr="00125696" w:rsidRDefault="002517BC" w:rsidP="0013707A">
            <w:pPr>
              <w:spacing w:line="360" w:lineRule="auto"/>
              <w:rPr>
                <w:rFonts w:cs="Arial"/>
              </w:rPr>
            </w:pPr>
            <w:r>
              <w:rPr>
                <w:rFonts w:cs="Arial"/>
              </w:rPr>
              <w:t>Signature of Parent/Guardian:</w:t>
            </w:r>
          </w:p>
        </w:tc>
      </w:tr>
      <w:tr w:rsidR="002517BC" w:rsidRPr="00125696" w:rsidTr="002517BC">
        <w:trPr>
          <w:trHeight w:val="521"/>
        </w:trPr>
        <w:tc>
          <w:tcPr>
            <w:tcW w:w="6799" w:type="dxa"/>
            <w:shd w:val="clear" w:color="auto" w:fill="auto"/>
          </w:tcPr>
          <w:p w:rsidR="002517BC" w:rsidRDefault="002517BC" w:rsidP="0013707A">
            <w:pPr>
              <w:spacing w:line="360" w:lineRule="auto"/>
              <w:rPr>
                <w:rFonts w:cs="Arial"/>
              </w:rPr>
            </w:pPr>
            <w:r>
              <w:rPr>
                <w:rFonts w:cs="Arial"/>
              </w:rPr>
              <w:t>Name:</w:t>
            </w:r>
          </w:p>
        </w:tc>
        <w:tc>
          <w:tcPr>
            <w:tcW w:w="2217" w:type="dxa"/>
            <w:shd w:val="clear" w:color="auto" w:fill="auto"/>
          </w:tcPr>
          <w:p w:rsidR="002517BC" w:rsidRDefault="002517BC" w:rsidP="0013707A">
            <w:pPr>
              <w:spacing w:line="360" w:lineRule="auto"/>
              <w:rPr>
                <w:rFonts w:cs="Arial"/>
              </w:rPr>
            </w:pPr>
            <w:r>
              <w:rPr>
                <w:rFonts w:cs="Arial"/>
              </w:rPr>
              <w:t>Date:</w:t>
            </w:r>
          </w:p>
        </w:tc>
      </w:tr>
    </w:tbl>
    <w:p w:rsidR="0013707A" w:rsidRDefault="0013707A" w:rsidP="0013707A"/>
    <w:p w:rsidR="004815BC" w:rsidRDefault="00BA7E54" w:rsidP="00BA7E54">
      <w:pPr>
        <w:jc w:val="center"/>
        <w:rPr>
          <w:b/>
          <w:sz w:val="28"/>
          <w:szCs w:val="28"/>
        </w:rPr>
      </w:pPr>
      <w:r w:rsidRPr="00BA7E54">
        <w:rPr>
          <w:b/>
          <w:sz w:val="28"/>
          <w:szCs w:val="28"/>
        </w:rPr>
        <w:t>We look forward to meeting you on the 20 August!</w:t>
      </w:r>
    </w:p>
    <w:p w:rsidR="004815BC" w:rsidRPr="00505CBF" w:rsidRDefault="004815BC" w:rsidP="004815BC">
      <w:pPr>
        <w:spacing w:after="0" w:line="276" w:lineRule="auto"/>
        <w:jc w:val="center"/>
        <w:rPr>
          <w:rFonts w:eastAsia="Calibri" w:cs="Times New Roman"/>
          <w:b/>
        </w:rPr>
      </w:pPr>
      <w:r>
        <w:rPr>
          <w:rFonts w:eastAsia="Calibri" w:cs="Times New Roman"/>
        </w:rPr>
        <w:t xml:space="preserve">Once completed please </w:t>
      </w:r>
      <w:r>
        <w:rPr>
          <w:rFonts w:eastAsia="Calibri" w:cs="Times New Roman"/>
        </w:rPr>
        <w:t xml:space="preserve">return to </w:t>
      </w:r>
      <w:hyperlink r:id="rId9" w:history="1">
        <w:r w:rsidRPr="00505CBF">
          <w:rPr>
            <w:rStyle w:val="Hyperlink"/>
            <w:rFonts w:eastAsia="Calibri" w:cs="Times New Roman"/>
            <w:b/>
          </w:rPr>
          <w:t>businessunit@westminster.gov.uk</w:t>
        </w:r>
      </w:hyperlink>
    </w:p>
    <w:p w:rsidR="004815BC" w:rsidRPr="00BA7E54" w:rsidRDefault="004815BC" w:rsidP="00BA7E54">
      <w:pPr>
        <w:jc w:val="center"/>
        <w:rPr>
          <w:b/>
          <w:sz w:val="28"/>
          <w:szCs w:val="28"/>
        </w:rPr>
      </w:pPr>
      <w:bookmarkStart w:id="0" w:name="_GoBack"/>
      <w:bookmarkEnd w:id="0"/>
    </w:p>
    <w:sectPr w:rsidR="004815BC" w:rsidRPr="00BA7E5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07A" w:rsidRDefault="0013707A" w:rsidP="00E112C6">
      <w:pPr>
        <w:spacing w:after="0" w:line="240" w:lineRule="auto"/>
      </w:pPr>
      <w:r>
        <w:separator/>
      </w:r>
    </w:p>
  </w:endnote>
  <w:endnote w:type="continuationSeparator" w:id="0">
    <w:p w:rsidR="0013707A" w:rsidRDefault="0013707A" w:rsidP="00E1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07A" w:rsidRDefault="0013707A" w:rsidP="00E112C6">
      <w:pPr>
        <w:spacing w:after="0" w:line="240" w:lineRule="auto"/>
      </w:pPr>
      <w:r>
        <w:separator/>
      </w:r>
    </w:p>
  </w:footnote>
  <w:footnote w:type="continuationSeparator" w:id="0">
    <w:p w:rsidR="0013707A" w:rsidRDefault="0013707A" w:rsidP="00E11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07A" w:rsidRDefault="0013707A" w:rsidP="006D2B78">
    <w:pPr>
      <w:pStyle w:val="Header"/>
      <w:jc w:val="cent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-298809</wp:posOffset>
          </wp:positionV>
          <wp:extent cx="3856355" cy="650875"/>
          <wp:effectExtent l="0" t="0" r="0" b="0"/>
          <wp:wrapTight wrapText="bothSides">
            <wp:wrapPolygon edited="0">
              <wp:start x="16005" y="632"/>
              <wp:lineTo x="0" y="6322"/>
              <wp:lineTo x="0" y="18334"/>
              <wp:lineTo x="13444" y="20862"/>
              <wp:lineTo x="13978" y="20862"/>
              <wp:lineTo x="20700" y="18334"/>
              <wp:lineTo x="20593" y="12012"/>
              <wp:lineTo x="17286" y="10747"/>
              <wp:lineTo x="17819" y="4425"/>
              <wp:lineTo x="16966" y="632"/>
              <wp:lineTo x="16005" y="63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U.WCC.ERDF logo.png"/>
                  <pic:cNvPicPr/>
                </pic:nvPicPr>
                <pic:blipFill rotWithShape="1">
                  <a:blip r:embed="rId1">
                    <a:extLst>
                      <a:ext uri="{28A0092B-C50C-407E-A947-70E740481C1C}">
                        <a14:useLocalDpi xmlns:a14="http://schemas.microsoft.com/office/drawing/2010/main" val="0"/>
                      </a:ext>
                    </a:extLst>
                  </a:blip>
                  <a:srcRect r="15468"/>
                  <a:stretch/>
                </pic:blipFill>
                <pic:spPr bwMode="auto">
                  <a:xfrm>
                    <a:off x="0" y="0"/>
                    <a:ext cx="3856355" cy="650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1A3B"/>
    <w:multiLevelType w:val="hybridMultilevel"/>
    <w:tmpl w:val="8E609600"/>
    <w:lvl w:ilvl="0" w:tplc="8F148E8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03189"/>
    <w:multiLevelType w:val="multilevel"/>
    <w:tmpl w:val="0EA67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D21872"/>
    <w:multiLevelType w:val="hybridMultilevel"/>
    <w:tmpl w:val="EF788232"/>
    <w:lvl w:ilvl="0" w:tplc="0742D25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444D9"/>
    <w:multiLevelType w:val="multilevel"/>
    <w:tmpl w:val="A1469C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F47143"/>
    <w:multiLevelType w:val="hybridMultilevel"/>
    <w:tmpl w:val="CAE2E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474CD"/>
    <w:multiLevelType w:val="multilevel"/>
    <w:tmpl w:val="E8826DB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A543D3"/>
    <w:multiLevelType w:val="hybridMultilevel"/>
    <w:tmpl w:val="561A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02351C"/>
    <w:multiLevelType w:val="hybridMultilevel"/>
    <w:tmpl w:val="851E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2255C2"/>
    <w:multiLevelType w:val="hybridMultilevel"/>
    <w:tmpl w:val="83DCF048"/>
    <w:lvl w:ilvl="0" w:tplc="8F148E8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4"/>
  </w:num>
  <w:num w:numId="6">
    <w:abstractNumId w:val="6"/>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C6"/>
    <w:rsid w:val="00013AE3"/>
    <w:rsid w:val="000515A6"/>
    <w:rsid w:val="000B77EF"/>
    <w:rsid w:val="00104403"/>
    <w:rsid w:val="00110CEE"/>
    <w:rsid w:val="0013707A"/>
    <w:rsid w:val="001577E4"/>
    <w:rsid w:val="00180F11"/>
    <w:rsid w:val="001B3096"/>
    <w:rsid w:val="001C5AE0"/>
    <w:rsid w:val="002517BC"/>
    <w:rsid w:val="002526ED"/>
    <w:rsid w:val="002B23CD"/>
    <w:rsid w:val="002D5B70"/>
    <w:rsid w:val="00396725"/>
    <w:rsid w:val="003A0802"/>
    <w:rsid w:val="003E3282"/>
    <w:rsid w:val="003E49F4"/>
    <w:rsid w:val="0042449C"/>
    <w:rsid w:val="0043740B"/>
    <w:rsid w:val="004815BC"/>
    <w:rsid w:val="00505CBF"/>
    <w:rsid w:val="005A26D9"/>
    <w:rsid w:val="00614353"/>
    <w:rsid w:val="0068237C"/>
    <w:rsid w:val="006C30B8"/>
    <w:rsid w:val="006D2B78"/>
    <w:rsid w:val="007514B8"/>
    <w:rsid w:val="007A48AE"/>
    <w:rsid w:val="007B069B"/>
    <w:rsid w:val="00834326"/>
    <w:rsid w:val="00897DC4"/>
    <w:rsid w:val="008B5D97"/>
    <w:rsid w:val="00941629"/>
    <w:rsid w:val="009874A2"/>
    <w:rsid w:val="009C53F9"/>
    <w:rsid w:val="009F7BED"/>
    <w:rsid w:val="00A14DEA"/>
    <w:rsid w:val="00AB38D9"/>
    <w:rsid w:val="00AE7D20"/>
    <w:rsid w:val="00B117EF"/>
    <w:rsid w:val="00B63DD9"/>
    <w:rsid w:val="00B93973"/>
    <w:rsid w:val="00B95122"/>
    <w:rsid w:val="00BA7E54"/>
    <w:rsid w:val="00BE6F01"/>
    <w:rsid w:val="00C00BF2"/>
    <w:rsid w:val="00C41F2A"/>
    <w:rsid w:val="00C65BCC"/>
    <w:rsid w:val="00CD25A5"/>
    <w:rsid w:val="00D30481"/>
    <w:rsid w:val="00D85670"/>
    <w:rsid w:val="00DB02CD"/>
    <w:rsid w:val="00E112C6"/>
    <w:rsid w:val="00E70247"/>
    <w:rsid w:val="00EA198E"/>
    <w:rsid w:val="00EB47DE"/>
    <w:rsid w:val="00F43BCE"/>
    <w:rsid w:val="00FF4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5C2AAA"/>
  <w15:chartTrackingRefBased/>
  <w15:docId w15:val="{A3F86A5C-B721-4885-8F26-A1432D18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2C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2C6"/>
    <w:rPr>
      <w:rFonts w:ascii="Arial" w:hAnsi="Arial"/>
    </w:rPr>
  </w:style>
  <w:style w:type="paragraph" w:styleId="Footer">
    <w:name w:val="footer"/>
    <w:basedOn w:val="Normal"/>
    <w:link w:val="FooterChar"/>
    <w:uiPriority w:val="99"/>
    <w:unhideWhenUsed/>
    <w:rsid w:val="00E11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2C6"/>
    <w:rPr>
      <w:rFonts w:ascii="Arial" w:hAnsi="Arial"/>
    </w:rPr>
  </w:style>
  <w:style w:type="character" w:styleId="PlaceholderText">
    <w:name w:val="Placeholder Text"/>
    <w:basedOn w:val="DefaultParagraphFont"/>
    <w:uiPriority w:val="99"/>
    <w:semiHidden/>
    <w:rsid w:val="00E112C6"/>
    <w:rPr>
      <w:color w:val="808080"/>
    </w:rPr>
  </w:style>
  <w:style w:type="paragraph" w:styleId="ListParagraph">
    <w:name w:val="List Paragraph"/>
    <w:basedOn w:val="Normal"/>
    <w:uiPriority w:val="34"/>
    <w:qFormat/>
    <w:rsid w:val="00E112C6"/>
    <w:pPr>
      <w:ind w:left="720"/>
      <w:contextualSpacing/>
    </w:pPr>
  </w:style>
  <w:style w:type="character" w:styleId="Hyperlink">
    <w:name w:val="Hyperlink"/>
    <w:basedOn w:val="DefaultParagraphFont"/>
    <w:uiPriority w:val="99"/>
    <w:unhideWhenUsed/>
    <w:rsid w:val="00E112C6"/>
    <w:rPr>
      <w:color w:val="0563C1" w:themeColor="hyperlink"/>
      <w:u w:val="single"/>
    </w:rPr>
  </w:style>
  <w:style w:type="table" w:styleId="TableGrid">
    <w:name w:val="Table Grid"/>
    <w:basedOn w:val="TableNormal"/>
    <w:uiPriority w:val="39"/>
    <w:rsid w:val="003E3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7D20"/>
    <w:rPr>
      <w:color w:val="954F72" w:themeColor="followedHyperlink"/>
      <w:u w:val="single"/>
    </w:rPr>
  </w:style>
  <w:style w:type="paragraph" w:styleId="BalloonText">
    <w:name w:val="Balloon Text"/>
    <w:basedOn w:val="Normal"/>
    <w:link w:val="BalloonTextChar"/>
    <w:uiPriority w:val="99"/>
    <w:semiHidden/>
    <w:unhideWhenUsed/>
    <w:rsid w:val="00396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725"/>
    <w:rPr>
      <w:rFonts w:ascii="Segoe UI" w:hAnsi="Segoe UI" w:cs="Segoe UI"/>
      <w:sz w:val="18"/>
      <w:szCs w:val="18"/>
    </w:rPr>
  </w:style>
  <w:style w:type="paragraph" w:styleId="BodyText">
    <w:name w:val="Body Text"/>
    <w:basedOn w:val="Normal"/>
    <w:link w:val="BodyTextChar"/>
    <w:rsid w:val="00D85670"/>
    <w:pPr>
      <w:spacing w:after="0" w:line="240" w:lineRule="auto"/>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rsid w:val="00D85670"/>
    <w:rPr>
      <w:rFonts w:ascii="Times New Roman" w:eastAsia="Times New Roman" w:hAnsi="Times New Roman" w:cs="Times New Roman"/>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gallagher@westminster.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businessunit@westminster.gov.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businessunit@westminster.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C0DF653C884048B8943F46AD149E45"/>
        <w:category>
          <w:name w:val="General"/>
          <w:gallery w:val="placeholder"/>
        </w:category>
        <w:types>
          <w:type w:val="bbPlcHdr"/>
        </w:types>
        <w:behaviors>
          <w:behavior w:val="content"/>
        </w:behaviors>
        <w:guid w:val="{09B9C2BB-0716-4714-8CF5-31A9B0D462C4}"/>
      </w:docPartPr>
      <w:docPartBody>
        <w:p w:rsidR="003216E0" w:rsidRDefault="003216E0" w:rsidP="003216E0">
          <w:pPr>
            <w:pStyle w:val="5FC0DF653C884048B8943F46AD149E451"/>
          </w:pPr>
          <w:r w:rsidRPr="003A0802">
            <w:rPr>
              <w:rStyle w:val="PlaceholderText"/>
              <w:shd w:val="clear" w:color="auto" w:fill="D9D9D9" w:themeFill="background1" w:themeFillShade="D9"/>
            </w:rPr>
            <w:t>Click or tap here to enter text.</w:t>
          </w:r>
        </w:p>
      </w:docPartBody>
    </w:docPart>
    <w:docPart>
      <w:docPartPr>
        <w:name w:val="CB6B49A3328A4949B91E9FAFB4A602E7"/>
        <w:category>
          <w:name w:val="General"/>
          <w:gallery w:val="placeholder"/>
        </w:category>
        <w:types>
          <w:type w:val="bbPlcHdr"/>
        </w:types>
        <w:behaviors>
          <w:behavior w:val="content"/>
        </w:behaviors>
        <w:guid w:val="{934CBB5C-CC7F-45B4-8ABA-D275B1D3E407}"/>
      </w:docPartPr>
      <w:docPartBody>
        <w:p w:rsidR="003216E0" w:rsidRDefault="003216E0" w:rsidP="003216E0">
          <w:pPr>
            <w:pStyle w:val="CB6B49A3328A4949B91E9FAFB4A602E71"/>
          </w:pPr>
          <w:r w:rsidRPr="003A0802">
            <w:rPr>
              <w:rStyle w:val="PlaceholderText"/>
              <w:shd w:val="clear" w:color="auto" w:fill="D9D9D9" w:themeFill="background1" w:themeFillShade="D9"/>
            </w:rPr>
            <w:t>Click or tap here to enter text.</w:t>
          </w:r>
        </w:p>
      </w:docPartBody>
    </w:docPart>
    <w:docPart>
      <w:docPartPr>
        <w:name w:val="C5805D2962C148A1B9B21E73DEE9B979"/>
        <w:category>
          <w:name w:val="General"/>
          <w:gallery w:val="placeholder"/>
        </w:category>
        <w:types>
          <w:type w:val="bbPlcHdr"/>
        </w:types>
        <w:behaviors>
          <w:behavior w:val="content"/>
        </w:behaviors>
        <w:guid w:val="{F60C5354-573B-42DE-B49D-EB974FCAE4C0}"/>
      </w:docPartPr>
      <w:docPartBody>
        <w:p w:rsidR="003216E0" w:rsidRDefault="003216E0" w:rsidP="003216E0">
          <w:pPr>
            <w:pStyle w:val="C5805D2962C148A1B9B21E73DEE9B9791"/>
          </w:pPr>
          <w:r w:rsidRPr="003A0802">
            <w:rPr>
              <w:rStyle w:val="PlaceholderText"/>
              <w:shd w:val="clear" w:color="auto" w:fill="D9D9D9" w:themeFill="background1" w:themeFillShade="D9"/>
            </w:rPr>
            <w:t>Click or tap here to enter text.</w:t>
          </w:r>
        </w:p>
      </w:docPartBody>
    </w:docPart>
    <w:docPart>
      <w:docPartPr>
        <w:name w:val="F71BC6FDB43545A1A35BD0C24BB81AC6"/>
        <w:category>
          <w:name w:val="General"/>
          <w:gallery w:val="placeholder"/>
        </w:category>
        <w:types>
          <w:type w:val="bbPlcHdr"/>
        </w:types>
        <w:behaviors>
          <w:behavior w:val="content"/>
        </w:behaviors>
        <w:guid w:val="{A6F3F099-9F21-4E08-84BD-A7183921FA11}"/>
      </w:docPartPr>
      <w:docPartBody>
        <w:p w:rsidR="003216E0" w:rsidRDefault="003216E0" w:rsidP="003216E0">
          <w:pPr>
            <w:pStyle w:val="F71BC6FDB43545A1A35BD0C24BB81AC61"/>
          </w:pPr>
          <w:r w:rsidRPr="002B23CD">
            <w:rPr>
              <w:rStyle w:val="PlaceholderText"/>
              <w:shd w:val="clear" w:color="auto" w:fill="D9D9D9" w:themeFill="background1" w:themeFillShade="D9"/>
            </w:rPr>
            <w:t>Click or tap here to enter text.</w:t>
          </w:r>
        </w:p>
      </w:docPartBody>
    </w:docPart>
    <w:docPart>
      <w:docPartPr>
        <w:name w:val="DA9E828D60144960965087646412CCD0"/>
        <w:category>
          <w:name w:val="General"/>
          <w:gallery w:val="placeholder"/>
        </w:category>
        <w:types>
          <w:type w:val="bbPlcHdr"/>
        </w:types>
        <w:behaviors>
          <w:behavior w:val="content"/>
        </w:behaviors>
        <w:guid w:val="{95DABF6D-6CE5-4F52-8042-06958B97855C}"/>
      </w:docPartPr>
      <w:docPartBody>
        <w:p w:rsidR="003216E0" w:rsidRDefault="003216E0" w:rsidP="003216E0">
          <w:pPr>
            <w:pStyle w:val="DA9E828D60144960965087646412CCD01"/>
          </w:pPr>
          <w:r w:rsidRPr="003A0802">
            <w:rPr>
              <w:rStyle w:val="PlaceholderText"/>
              <w:shd w:val="clear" w:color="auto" w:fill="D9D9D9" w:themeFill="background1" w:themeFillShade="D9"/>
            </w:rPr>
            <w:t>Click or tap here to enter text.</w:t>
          </w:r>
        </w:p>
      </w:docPartBody>
    </w:docPart>
    <w:docPart>
      <w:docPartPr>
        <w:name w:val="CBFB35B2738A4F5094BBED063A58956F"/>
        <w:category>
          <w:name w:val="General"/>
          <w:gallery w:val="placeholder"/>
        </w:category>
        <w:types>
          <w:type w:val="bbPlcHdr"/>
        </w:types>
        <w:behaviors>
          <w:behavior w:val="content"/>
        </w:behaviors>
        <w:guid w:val="{0894BE30-ACDE-424E-9B09-95B85C6B8DBF}"/>
      </w:docPartPr>
      <w:docPartBody>
        <w:p w:rsidR="003216E0" w:rsidRDefault="003216E0" w:rsidP="003216E0">
          <w:pPr>
            <w:pStyle w:val="CBFB35B2738A4F5094BBED063A58956F1"/>
          </w:pPr>
          <w:r w:rsidRPr="003A0802">
            <w:rPr>
              <w:rStyle w:val="PlaceholderText"/>
              <w:shd w:val="clear" w:color="auto" w:fill="D9D9D9" w:themeFill="background1" w:themeFillShade="D9"/>
            </w:rPr>
            <w:t>Click or tap here to enter text.</w:t>
          </w:r>
        </w:p>
      </w:docPartBody>
    </w:docPart>
    <w:docPart>
      <w:docPartPr>
        <w:name w:val="5E4C2E06393E459C99AE6ABC3E503347"/>
        <w:category>
          <w:name w:val="General"/>
          <w:gallery w:val="placeholder"/>
        </w:category>
        <w:types>
          <w:type w:val="bbPlcHdr"/>
        </w:types>
        <w:behaviors>
          <w:behavior w:val="content"/>
        </w:behaviors>
        <w:guid w:val="{F8FAD9FA-E130-4805-A7C0-5DC5608200EA}"/>
      </w:docPartPr>
      <w:docPartBody>
        <w:p w:rsidR="003216E0" w:rsidRDefault="003216E0" w:rsidP="003216E0">
          <w:pPr>
            <w:pStyle w:val="5E4C2E06393E459C99AE6ABC3E5033471"/>
          </w:pPr>
          <w:r w:rsidRPr="002B23CD">
            <w:rPr>
              <w:rStyle w:val="PlaceholderText"/>
              <w:b/>
              <w:shd w:val="clear" w:color="auto" w:fill="D9D9D9" w:themeFill="background1" w:themeFillShade="D9"/>
            </w:rPr>
            <w:t>Click or tap here to enter text.</w:t>
          </w:r>
        </w:p>
      </w:docPartBody>
    </w:docPart>
    <w:docPart>
      <w:docPartPr>
        <w:name w:val="F8AC4C93C2A74434B552A82F5E1DBBF2"/>
        <w:category>
          <w:name w:val="General"/>
          <w:gallery w:val="placeholder"/>
        </w:category>
        <w:types>
          <w:type w:val="bbPlcHdr"/>
        </w:types>
        <w:behaviors>
          <w:behavior w:val="content"/>
        </w:behaviors>
        <w:guid w:val="{CEE98AB5-1F6E-4546-9786-C18DB076E6FB}"/>
      </w:docPartPr>
      <w:docPartBody>
        <w:p w:rsidR="003216E0" w:rsidRDefault="003216E0" w:rsidP="003216E0">
          <w:pPr>
            <w:pStyle w:val="F8AC4C93C2A74434B552A82F5E1DBBF2"/>
          </w:pPr>
          <w:r w:rsidRPr="003A0802">
            <w:rPr>
              <w:rStyle w:val="PlaceholderText"/>
              <w:shd w:val="clear" w:color="auto" w:fill="D9D9D9" w:themeFill="background1" w:themeFillShade="D9"/>
            </w:rPr>
            <w:t>Choose an item.</w:t>
          </w:r>
        </w:p>
      </w:docPartBody>
    </w:docPart>
    <w:docPart>
      <w:docPartPr>
        <w:name w:val="283ECC3C82554341BFAE413B358F07F5"/>
        <w:category>
          <w:name w:val="General"/>
          <w:gallery w:val="placeholder"/>
        </w:category>
        <w:types>
          <w:type w:val="bbPlcHdr"/>
        </w:types>
        <w:behaviors>
          <w:behavior w:val="content"/>
        </w:behaviors>
        <w:guid w:val="{06B74650-86F9-4E98-B523-CFC96D729A76}"/>
      </w:docPartPr>
      <w:docPartBody>
        <w:p w:rsidR="003216E0" w:rsidRDefault="003216E0" w:rsidP="003216E0">
          <w:pPr>
            <w:pStyle w:val="283ECC3C82554341BFAE413B358F07F5"/>
          </w:pPr>
          <w:r w:rsidRPr="002B23CD">
            <w:rPr>
              <w:rStyle w:val="PlaceholderText"/>
              <w:b/>
              <w:shd w:val="clear" w:color="auto" w:fill="D9D9D9" w:themeFill="background1" w:themeFillShade="D9"/>
            </w:rPr>
            <w:t>Click or tap here to enter text.</w:t>
          </w:r>
        </w:p>
      </w:docPartBody>
    </w:docPart>
    <w:docPart>
      <w:docPartPr>
        <w:name w:val="DF77EED60BD147EF9AB4AD9D13A29B76"/>
        <w:category>
          <w:name w:val="General"/>
          <w:gallery w:val="placeholder"/>
        </w:category>
        <w:types>
          <w:type w:val="bbPlcHdr"/>
        </w:types>
        <w:behaviors>
          <w:behavior w:val="content"/>
        </w:behaviors>
        <w:guid w:val="{0B68CBFD-5809-4F7E-936A-F6302629D8D1}"/>
      </w:docPartPr>
      <w:docPartBody>
        <w:p w:rsidR="003216E0" w:rsidRDefault="003216E0" w:rsidP="003216E0">
          <w:pPr>
            <w:pStyle w:val="DF77EED60BD147EF9AB4AD9D13A29B76"/>
          </w:pPr>
          <w:r w:rsidRPr="003A0802">
            <w:rPr>
              <w:rStyle w:val="PlaceholderText"/>
              <w:shd w:val="clear" w:color="auto" w:fill="D9D9D9" w:themeFill="background1" w:themeFillShade="D9"/>
            </w:rPr>
            <w:t>Choose an item.</w:t>
          </w:r>
        </w:p>
      </w:docPartBody>
    </w:docPart>
    <w:docPart>
      <w:docPartPr>
        <w:name w:val="10789E62052F4472A346C581F47F0DB3"/>
        <w:category>
          <w:name w:val="General"/>
          <w:gallery w:val="placeholder"/>
        </w:category>
        <w:types>
          <w:type w:val="bbPlcHdr"/>
        </w:types>
        <w:behaviors>
          <w:behavior w:val="content"/>
        </w:behaviors>
        <w:guid w:val="{527A328E-BDE3-4DC9-95D3-B6675152E513}"/>
      </w:docPartPr>
      <w:docPartBody>
        <w:p w:rsidR="003216E0" w:rsidRDefault="003216E0" w:rsidP="003216E0">
          <w:pPr>
            <w:pStyle w:val="10789E62052F4472A346C581F47F0DB3"/>
          </w:pPr>
          <w:r w:rsidRPr="003A0802">
            <w:rPr>
              <w:rStyle w:val="PlaceholderText"/>
              <w:shd w:val="clear" w:color="auto" w:fill="D9D9D9" w:themeFill="background1" w:themeFillShade="D9"/>
            </w:rPr>
            <w:t>Click or tap here to enter text.</w:t>
          </w:r>
        </w:p>
      </w:docPartBody>
    </w:docPart>
    <w:docPart>
      <w:docPartPr>
        <w:name w:val="A5D5CB5C949E4D0FA4CC65364C46A59F"/>
        <w:category>
          <w:name w:val="General"/>
          <w:gallery w:val="placeholder"/>
        </w:category>
        <w:types>
          <w:type w:val="bbPlcHdr"/>
        </w:types>
        <w:behaviors>
          <w:behavior w:val="content"/>
        </w:behaviors>
        <w:guid w:val="{B7641F82-230C-4AF5-A2AA-5EB14774185C}"/>
      </w:docPartPr>
      <w:docPartBody>
        <w:p w:rsidR="003216E0" w:rsidRDefault="003216E0" w:rsidP="003216E0">
          <w:pPr>
            <w:pStyle w:val="A5D5CB5C949E4D0FA4CC65364C46A59F"/>
          </w:pPr>
          <w:r w:rsidRPr="003A0802">
            <w:rPr>
              <w:rStyle w:val="PlaceholderText"/>
              <w:shd w:val="clear" w:color="auto" w:fill="D9D9D9" w:themeFill="background1" w:themeFillShade="D9"/>
            </w:rPr>
            <w:t>Choose an item.</w:t>
          </w:r>
        </w:p>
      </w:docPartBody>
    </w:docPart>
    <w:docPart>
      <w:docPartPr>
        <w:name w:val="00AF6C6DA28A48E0A403B6D7E31C8E75"/>
        <w:category>
          <w:name w:val="General"/>
          <w:gallery w:val="placeholder"/>
        </w:category>
        <w:types>
          <w:type w:val="bbPlcHdr"/>
        </w:types>
        <w:behaviors>
          <w:behavior w:val="content"/>
        </w:behaviors>
        <w:guid w:val="{0DB3AD86-0F0A-452C-9C03-39250B339F88}"/>
      </w:docPartPr>
      <w:docPartBody>
        <w:p w:rsidR="003216E0" w:rsidRDefault="003216E0" w:rsidP="003216E0">
          <w:pPr>
            <w:pStyle w:val="00AF6C6DA28A48E0A403B6D7E31C8E75"/>
          </w:pPr>
          <w:r w:rsidRPr="002B23CD">
            <w:rPr>
              <w:rStyle w:val="PlaceholderText"/>
              <w:shd w:val="clear" w:color="auto" w:fill="D9D9D9" w:themeFill="background1" w:themeFillShade="D9"/>
            </w:rPr>
            <w:t>Click or tap here to enter text.</w:t>
          </w:r>
        </w:p>
      </w:docPartBody>
    </w:docPart>
    <w:docPart>
      <w:docPartPr>
        <w:name w:val="EFEB53BF37354D13BE2AA7B54371A39E"/>
        <w:category>
          <w:name w:val="General"/>
          <w:gallery w:val="placeholder"/>
        </w:category>
        <w:types>
          <w:type w:val="bbPlcHdr"/>
        </w:types>
        <w:behaviors>
          <w:behavior w:val="content"/>
        </w:behaviors>
        <w:guid w:val="{C7424C4C-216A-41BD-97D2-B519F02759BF}"/>
      </w:docPartPr>
      <w:docPartBody>
        <w:p w:rsidR="003216E0" w:rsidRDefault="003216E0" w:rsidP="003216E0">
          <w:pPr>
            <w:pStyle w:val="EFEB53BF37354D13BE2AA7B54371A39E"/>
          </w:pPr>
          <w:r w:rsidRPr="003A0802">
            <w:rPr>
              <w:rStyle w:val="PlaceholderText"/>
              <w:shd w:val="clear" w:color="auto" w:fill="D9D9D9" w:themeFill="background1" w:themeFillShade="D9"/>
            </w:rPr>
            <w:t>Click or tap here to enter text.</w:t>
          </w:r>
        </w:p>
      </w:docPartBody>
    </w:docPart>
    <w:docPart>
      <w:docPartPr>
        <w:name w:val="F5C070667CC848FCAC318458ED3D19F2"/>
        <w:category>
          <w:name w:val="General"/>
          <w:gallery w:val="placeholder"/>
        </w:category>
        <w:types>
          <w:type w:val="bbPlcHdr"/>
        </w:types>
        <w:behaviors>
          <w:behavior w:val="content"/>
        </w:behaviors>
        <w:guid w:val="{1A39EFB3-455B-4D1F-9371-D2794FB12569}"/>
      </w:docPartPr>
      <w:docPartBody>
        <w:p w:rsidR="003216E0" w:rsidRDefault="003216E0" w:rsidP="003216E0">
          <w:pPr>
            <w:pStyle w:val="F5C070667CC848FCAC318458ED3D19F2"/>
          </w:pPr>
          <w:r w:rsidRPr="003A0802">
            <w:rPr>
              <w:rStyle w:val="PlaceholderText"/>
              <w:shd w:val="clear" w:color="auto" w:fill="D9D9D9" w:themeFill="background1" w:themeFillShade="D9"/>
            </w:rPr>
            <w:t>Click or tap here to enter text.</w:t>
          </w:r>
        </w:p>
      </w:docPartBody>
    </w:docPart>
    <w:docPart>
      <w:docPartPr>
        <w:name w:val="6ACB221476774EB8B2F4EDC83FBEC781"/>
        <w:category>
          <w:name w:val="General"/>
          <w:gallery w:val="placeholder"/>
        </w:category>
        <w:types>
          <w:type w:val="bbPlcHdr"/>
        </w:types>
        <w:behaviors>
          <w:behavior w:val="content"/>
        </w:behaviors>
        <w:guid w:val="{21E37E8E-1C85-4B5F-8727-828BF1B6569D}"/>
      </w:docPartPr>
      <w:docPartBody>
        <w:p w:rsidR="00E76617" w:rsidRDefault="003216E0" w:rsidP="003216E0">
          <w:pPr>
            <w:pStyle w:val="6ACB221476774EB8B2F4EDC83FBEC781"/>
          </w:pPr>
          <w:r w:rsidRPr="003A0802">
            <w:rPr>
              <w:rStyle w:val="PlaceholderText"/>
              <w:shd w:val="clear" w:color="auto" w:fill="D9D9D9" w:themeFill="background1" w:themeFillShade="D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17"/>
    <w:rsid w:val="003216E0"/>
    <w:rsid w:val="008059D1"/>
    <w:rsid w:val="00834412"/>
    <w:rsid w:val="00D31C17"/>
    <w:rsid w:val="00D67F2B"/>
    <w:rsid w:val="00D96E52"/>
    <w:rsid w:val="00E76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6E0"/>
    <w:rPr>
      <w:color w:val="808080"/>
    </w:rPr>
  </w:style>
  <w:style w:type="paragraph" w:customStyle="1" w:styleId="D8C721C7B47C4C69AD5D836CBC4B644B">
    <w:name w:val="D8C721C7B47C4C69AD5D836CBC4B644B"/>
    <w:rsid w:val="00D31C17"/>
    <w:rPr>
      <w:rFonts w:ascii="Arial" w:eastAsiaTheme="minorHAnsi" w:hAnsi="Arial"/>
      <w:lang w:eastAsia="en-US"/>
    </w:rPr>
  </w:style>
  <w:style w:type="paragraph" w:customStyle="1" w:styleId="508FCCA662F747E4AC5F86635CB6DE4A">
    <w:name w:val="508FCCA662F747E4AC5F86635CB6DE4A"/>
    <w:rsid w:val="00D31C17"/>
    <w:rPr>
      <w:rFonts w:ascii="Arial" w:eastAsiaTheme="minorHAnsi" w:hAnsi="Arial"/>
      <w:lang w:eastAsia="en-US"/>
    </w:rPr>
  </w:style>
  <w:style w:type="paragraph" w:customStyle="1" w:styleId="A5F420EBE7284D11B6BF49AEF4DC8C33">
    <w:name w:val="A5F420EBE7284D11B6BF49AEF4DC8C33"/>
    <w:rsid w:val="00D31C17"/>
    <w:rPr>
      <w:rFonts w:ascii="Arial" w:eastAsiaTheme="minorHAnsi" w:hAnsi="Arial"/>
      <w:lang w:eastAsia="en-US"/>
    </w:rPr>
  </w:style>
  <w:style w:type="paragraph" w:customStyle="1" w:styleId="5168D57F28054FD3A2A641CE68DA30ED">
    <w:name w:val="5168D57F28054FD3A2A641CE68DA30ED"/>
    <w:rsid w:val="00D31C17"/>
    <w:rPr>
      <w:rFonts w:ascii="Arial" w:eastAsiaTheme="minorHAnsi" w:hAnsi="Arial"/>
      <w:lang w:eastAsia="en-US"/>
    </w:rPr>
  </w:style>
  <w:style w:type="paragraph" w:customStyle="1" w:styleId="1E34AC0FBD1B459A953F979B24EF394B">
    <w:name w:val="1E34AC0FBD1B459A953F979B24EF394B"/>
    <w:rsid w:val="00D31C17"/>
    <w:rPr>
      <w:rFonts w:ascii="Arial" w:eastAsiaTheme="minorHAnsi" w:hAnsi="Arial"/>
      <w:lang w:eastAsia="en-US"/>
    </w:rPr>
  </w:style>
  <w:style w:type="paragraph" w:customStyle="1" w:styleId="A16A757F60344FC6AFDC3F79299332A1">
    <w:name w:val="A16A757F60344FC6AFDC3F79299332A1"/>
    <w:rsid w:val="00D31C17"/>
    <w:rPr>
      <w:rFonts w:ascii="Arial" w:eastAsiaTheme="minorHAnsi" w:hAnsi="Arial"/>
      <w:lang w:eastAsia="en-US"/>
    </w:rPr>
  </w:style>
  <w:style w:type="paragraph" w:customStyle="1" w:styleId="A863E95BCF344A82BFE72E8F276F398B">
    <w:name w:val="A863E95BCF344A82BFE72E8F276F398B"/>
    <w:rsid w:val="00D31C17"/>
    <w:rPr>
      <w:rFonts w:ascii="Arial" w:eastAsiaTheme="minorHAnsi" w:hAnsi="Arial"/>
      <w:lang w:eastAsia="en-US"/>
    </w:rPr>
  </w:style>
  <w:style w:type="paragraph" w:customStyle="1" w:styleId="1F683E0941C547708EE1DA90315465FA">
    <w:name w:val="1F683E0941C547708EE1DA90315465FA"/>
    <w:rsid w:val="00D31C17"/>
    <w:rPr>
      <w:rFonts w:ascii="Arial" w:eastAsiaTheme="minorHAnsi" w:hAnsi="Arial"/>
      <w:lang w:eastAsia="en-US"/>
    </w:rPr>
  </w:style>
  <w:style w:type="paragraph" w:customStyle="1" w:styleId="D286532F51324304ADDDA89AE922AC29">
    <w:name w:val="D286532F51324304ADDDA89AE922AC29"/>
    <w:rsid w:val="00D31C17"/>
    <w:rPr>
      <w:rFonts w:ascii="Arial" w:eastAsiaTheme="minorHAnsi" w:hAnsi="Arial"/>
      <w:lang w:eastAsia="en-US"/>
    </w:rPr>
  </w:style>
  <w:style w:type="paragraph" w:customStyle="1" w:styleId="963E6E15280B4A8C8804420F3D9062F3">
    <w:name w:val="963E6E15280B4A8C8804420F3D9062F3"/>
    <w:rsid w:val="00D31C17"/>
    <w:rPr>
      <w:rFonts w:ascii="Arial" w:eastAsiaTheme="minorHAnsi" w:hAnsi="Arial"/>
      <w:lang w:eastAsia="en-US"/>
    </w:rPr>
  </w:style>
  <w:style w:type="paragraph" w:customStyle="1" w:styleId="6F9B5A5B1CBF434ABCA80FFE0CC25928">
    <w:name w:val="6F9B5A5B1CBF434ABCA80FFE0CC25928"/>
    <w:rsid w:val="00D31C17"/>
    <w:rPr>
      <w:rFonts w:ascii="Arial" w:eastAsiaTheme="minorHAnsi" w:hAnsi="Arial"/>
      <w:lang w:eastAsia="en-US"/>
    </w:rPr>
  </w:style>
  <w:style w:type="paragraph" w:customStyle="1" w:styleId="134786481536459A944B97F89CABC78D">
    <w:name w:val="134786481536459A944B97F89CABC78D"/>
    <w:rsid w:val="00D31C17"/>
    <w:rPr>
      <w:rFonts w:ascii="Arial" w:eastAsiaTheme="minorHAnsi" w:hAnsi="Arial"/>
      <w:lang w:eastAsia="en-US"/>
    </w:rPr>
  </w:style>
  <w:style w:type="paragraph" w:customStyle="1" w:styleId="9B28097754D1463CAE1325DBD0AC4628">
    <w:name w:val="9B28097754D1463CAE1325DBD0AC4628"/>
    <w:rsid w:val="00D31C17"/>
    <w:rPr>
      <w:rFonts w:ascii="Arial" w:eastAsiaTheme="minorHAnsi" w:hAnsi="Arial"/>
      <w:lang w:eastAsia="en-US"/>
    </w:rPr>
  </w:style>
  <w:style w:type="paragraph" w:customStyle="1" w:styleId="85A56F347E30410E9529644F78A0F030">
    <w:name w:val="85A56F347E30410E9529644F78A0F030"/>
    <w:rsid w:val="00D31C17"/>
    <w:rPr>
      <w:rFonts w:ascii="Arial" w:eastAsiaTheme="minorHAnsi" w:hAnsi="Arial"/>
      <w:lang w:eastAsia="en-US"/>
    </w:rPr>
  </w:style>
  <w:style w:type="paragraph" w:customStyle="1" w:styleId="43989E8C56D44791B00B5D0ACD3BF36E">
    <w:name w:val="43989E8C56D44791B00B5D0ACD3BF36E"/>
    <w:rsid w:val="00D31C17"/>
    <w:rPr>
      <w:rFonts w:ascii="Arial" w:eastAsiaTheme="minorHAnsi" w:hAnsi="Arial"/>
      <w:lang w:eastAsia="en-US"/>
    </w:rPr>
  </w:style>
  <w:style w:type="paragraph" w:customStyle="1" w:styleId="94AA09AA6E664010A98527739747CCC3">
    <w:name w:val="94AA09AA6E664010A98527739747CCC3"/>
    <w:rsid w:val="00D31C17"/>
    <w:rPr>
      <w:rFonts w:ascii="Arial" w:eastAsiaTheme="minorHAnsi" w:hAnsi="Arial"/>
      <w:lang w:eastAsia="en-US"/>
    </w:rPr>
  </w:style>
  <w:style w:type="paragraph" w:customStyle="1" w:styleId="A1E339E0630448E0BF791A4BF9F792EC">
    <w:name w:val="A1E339E0630448E0BF791A4BF9F792EC"/>
    <w:rsid w:val="00D31C17"/>
    <w:rPr>
      <w:rFonts w:ascii="Arial" w:eastAsiaTheme="minorHAnsi" w:hAnsi="Arial"/>
      <w:lang w:eastAsia="en-US"/>
    </w:rPr>
  </w:style>
  <w:style w:type="paragraph" w:customStyle="1" w:styleId="C74D1F74D00441FB891BB743808A98EB">
    <w:name w:val="C74D1F74D00441FB891BB743808A98EB"/>
    <w:rsid w:val="00D31C17"/>
    <w:rPr>
      <w:rFonts w:ascii="Arial" w:eastAsiaTheme="minorHAnsi" w:hAnsi="Arial"/>
      <w:lang w:eastAsia="en-US"/>
    </w:rPr>
  </w:style>
  <w:style w:type="paragraph" w:customStyle="1" w:styleId="9E0FC56EAE07442CB0BA831CD3C435F8">
    <w:name w:val="9E0FC56EAE07442CB0BA831CD3C435F8"/>
    <w:rsid w:val="00D31C17"/>
  </w:style>
  <w:style w:type="paragraph" w:customStyle="1" w:styleId="D9E7E64AB82F494BABEA96EE6C018079">
    <w:name w:val="D9E7E64AB82F494BABEA96EE6C018079"/>
    <w:rsid w:val="00D31C17"/>
  </w:style>
  <w:style w:type="paragraph" w:customStyle="1" w:styleId="41D8917B36784B26B4708E20BEC257C6">
    <w:name w:val="41D8917B36784B26B4708E20BEC257C6"/>
    <w:rsid w:val="00D31C17"/>
  </w:style>
  <w:style w:type="paragraph" w:customStyle="1" w:styleId="0ECAE9922E924FF5AB1544FEBA05CB90">
    <w:name w:val="0ECAE9922E924FF5AB1544FEBA05CB90"/>
    <w:rsid w:val="00D31C17"/>
  </w:style>
  <w:style w:type="paragraph" w:customStyle="1" w:styleId="723CE4A103454EEDB622E9BE1D7C046A">
    <w:name w:val="723CE4A103454EEDB622E9BE1D7C046A"/>
    <w:rsid w:val="00D31C17"/>
  </w:style>
  <w:style w:type="paragraph" w:customStyle="1" w:styleId="D8C721C7B47C4C69AD5D836CBC4B644B1">
    <w:name w:val="D8C721C7B47C4C69AD5D836CBC4B644B1"/>
    <w:rsid w:val="00D96E52"/>
    <w:rPr>
      <w:rFonts w:ascii="Arial" w:eastAsiaTheme="minorHAnsi" w:hAnsi="Arial"/>
      <w:lang w:eastAsia="en-US"/>
    </w:rPr>
  </w:style>
  <w:style w:type="paragraph" w:customStyle="1" w:styleId="508FCCA662F747E4AC5F86635CB6DE4A1">
    <w:name w:val="508FCCA662F747E4AC5F86635CB6DE4A1"/>
    <w:rsid w:val="00D96E52"/>
    <w:rPr>
      <w:rFonts w:ascii="Arial" w:eastAsiaTheme="minorHAnsi" w:hAnsi="Arial"/>
      <w:lang w:eastAsia="en-US"/>
    </w:rPr>
  </w:style>
  <w:style w:type="paragraph" w:customStyle="1" w:styleId="A5F420EBE7284D11B6BF49AEF4DC8C331">
    <w:name w:val="A5F420EBE7284D11B6BF49AEF4DC8C331"/>
    <w:rsid w:val="00D96E52"/>
    <w:rPr>
      <w:rFonts w:ascii="Arial" w:eastAsiaTheme="minorHAnsi" w:hAnsi="Arial"/>
      <w:lang w:eastAsia="en-US"/>
    </w:rPr>
  </w:style>
  <w:style w:type="paragraph" w:customStyle="1" w:styleId="5168D57F28054FD3A2A641CE68DA30ED1">
    <w:name w:val="5168D57F28054FD3A2A641CE68DA30ED1"/>
    <w:rsid w:val="00D96E52"/>
    <w:rPr>
      <w:rFonts w:ascii="Arial" w:eastAsiaTheme="minorHAnsi" w:hAnsi="Arial"/>
      <w:lang w:eastAsia="en-US"/>
    </w:rPr>
  </w:style>
  <w:style w:type="paragraph" w:customStyle="1" w:styleId="1E34AC0FBD1B459A953F979B24EF394B1">
    <w:name w:val="1E34AC0FBD1B459A953F979B24EF394B1"/>
    <w:rsid w:val="00D96E52"/>
    <w:rPr>
      <w:rFonts w:ascii="Arial" w:eastAsiaTheme="minorHAnsi" w:hAnsi="Arial"/>
      <w:lang w:eastAsia="en-US"/>
    </w:rPr>
  </w:style>
  <w:style w:type="paragraph" w:customStyle="1" w:styleId="A16A757F60344FC6AFDC3F79299332A11">
    <w:name w:val="A16A757F60344FC6AFDC3F79299332A11"/>
    <w:rsid w:val="00D96E52"/>
    <w:rPr>
      <w:rFonts w:ascii="Arial" w:eastAsiaTheme="minorHAnsi" w:hAnsi="Arial"/>
      <w:lang w:eastAsia="en-US"/>
    </w:rPr>
  </w:style>
  <w:style w:type="paragraph" w:customStyle="1" w:styleId="A863E95BCF344A82BFE72E8F276F398B1">
    <w:name w:val="A863E95BCF344A82BFE72E8F276F398B1"/>
    <w:rsid w:val="00D96E52"/>
    <w:rPr>
      <w:rFonts w:ascii="Arial" w:eastAsiaTheme="minorHAnsi" w:hAnsi="Arial"/>
      <w:lang w:eastAsia="en-US"/>
    </w:rPr>
  </w:style>
  <w:style w:type="paragraph" w:customStyle="1" w:styleId="1F683E0941C547708EE1DA90315465FA1">
    <w:name w:val="1F683E0941C547708EE1DA90315465FA1"/>
    <w:rsid w:val="00D96E52"/>
    <w:rPr>
      <w:rFonts w:ascii="Arial" w:eastAsiaTheme="minorHAnsi" w:hAnsi="Arial"/>
      <w:lang w:eastAsia="en-US"/>
    </w:rPr>
  </w:style>
  <w:style w:type="paragraph" w:customStyle="1" w:styleId="D286532F51324304ADDDA89AE922AC291">
    <w:name w:val="D286532F51324304ADDDA89AE922AC291"/>
    <w:rsid w:val="00D96E52"/>
    <w:rPr>
      <w:rFonts w:ascii="Arial" w:eastAsiaTheme="minorHAnsi" w:hAnsi="Arial"/>
      <w:lang w:eastAsia="en-US"/>
    </w:rPr>
  </w:style>
  <w:style w:type="paragraph" w:customStyle="1" w:styleId="963E6E15280B4A8C8804420F3D9062F31">
    <w:name w:val="963E6E15280B4A8C8804420F3D9062F31"/>
    <w:rsid w:val="00D96E52"/>
    <w:rPr>
      <w:rFonts w:ascii="Arial" w:eastAsiaTheme="minorHAnsi" w:hAnsi="Arial"/>
      <w:lang w:eastAsia="en-US"/>
    </w:rPr>
  </w:style>
  <w:style w:type="paragraph" w:customStyle="1" w:styleId="6F9B5A5B1CBF434ABCA80FFE0CC259281">
    <w:name w:val="6F9B5A5B1CBF434ABCA80FFE0CC259281"/>
    <w:rsid w:val="00D96E52"/>
    <w:rPr>
      <w:rFonts w:ascii="Arial" w:eastAsiaTheme="minorHAnsi" w:hAnsi="Arial"/>
      <w:lang w:eastAsia="en-US"/>
    </w:rPr>
  </w:style>
  <w:style w:type="paragraph" w:customStyle="1" w:styleId="134786481536459A944B97F89CABC78D1">
    <w:name w:val="134786481536459A944B97F89CABC78D1"/>
    <w:rsid w:val="00D96E52"/>
    <w:rPr>
      <w:rFonts w:ascii="Arial" w:eastAsiaTheme="minorHAnsi" w:hAnsi="Arial"/>
      <w:lang w:eastAsia="en-US"/>
    </w:rPr>
  </w:style>
  <w:style w:type="paragraph" w:customStyle="1" w:styleId="9B28097754D1463CAE1325DBD0AC46281">
    <w:name w:val="9B28097754D1463CAE1325DBD0AC46281"/>
    <w:rsid w:val="00D96E52"/>
    <w:rPr>
      <w:rFonts w:ascii="Arial" w:eastAsiaTheme="minorHAnsi" w:hAnsi="Arial"/>
      <w:lang w:eastAsia="en-US"/>
    </w:rPr>
  </w:style>
  <w:style w:type="paragraph" w:customStyle="1" w:styleId="85A56F347E30410E9529644F78A0F0301">
    <w:name w:val="85A56F347E30410E9529644F78A0F0301"/>
    <w:rsid w:val="00D96E52"/>
    <w:rPr>
      <w:rFonts w:ascii="Arial" w:eastAsiaTheme="minorHAnsi" w:hAnsi="Arial"/>
      <w:lang w:eastAsia="en-US"/>
    </w:rPr>
  </w:style>
  <w:style w:type="paragraph" w:customStyle="1" w:styleId="43989E8C56D44791B00B5D0ACD3BF36E1">
    <w:name w:val="43989E8C56D44791B00B5D0ACD3BF36E1"/>
    <w:rsid w:val="00D96E52"/>
    <w:rPr>
      <w:rFonts w:ascii="Arial" w:eastAsiaTheme="minorHAnsi" w:hAnsi="Arial"/>
      <w:lang w:eastAsia="en-US"/>
    </w:rPr>
  </w:style>
  <w:style w:type="paragraph" w:customStyle="1" w:styleId="94AA09AA6E664010A98527739747CCC31">
    <w:name w:val="94AA09AA6E664010A98527739747CCC31"/>
    <w:rsid w:val="00D96E52"/>
    <w:rPr>
      <w:rFonts w:ascii="Arial" w:eastAsiaTheme="minorHAnsi" w:hAnsi="Arial"/>
      <w:lang w:eastAsia="en-US"/>
    </w:rPr>
  </w:style>
  <w:style w:type="paragraph" w:customStyle="1" w:styleId="A1E339E0630448E0BF791A4BF9F792EC1">
    <w:name w:val="A1E339E0630448E0BF791A4BF9F792EC1"/>
    <w:rsid w:val="00D96E52"/>
    <w:rPr>
      <w:rFonts w:ascii="Arial" w:eastAsiaTheme="minorHAnsi" w:hAnsi="Arial"/>
      <w:lang w:eastAsia="en-US"/>
    </w:rPr>
  </w:style>
  <w:style w:type="paragraph" w:customStyle="1" w:styleId="C74D1F74D00441FB891BB743808A98EB1">
    <w:name w:val="C74D1F74D00441FB891BB743808A98EB1"/>
    <w:rsid w:val="00D96E52"/>
    <w:rPr>
      <w:rFonts w:ascii="Arial" w:eastAsiaTheme="minorHAnsi" w:hAnsi="Arial"/>
      <w:lang w:eastAsia="en-US"/>
    </w:rPr>
  </w:style>
  <w:style w:type="paragraph" w:customStyle="1" w:styleId="70556098F8184CA4972E5B89E4B0B94B">
    <w:name w:val="70556098F8184CA4972E5B89E4B0B94B"/>
    <w:rsid w:val="00D96E52"/>
    <w:rPr>
      <w:rFonts w:ascii="Arial" w:eastAsiaTheme="minorHAnsi" w:hAnsi="Arial"/>
      <w:lang w:eastAsia="en-US"/>
    </w:rPr>
  </w:style>
  <w:style w:type="paragraph" w:customStyle="1" w:styleId="84EE2467BFA142EC8766292A1682DD7A">
    <w:name w:val="84EE2467BFA142EC8766292A1682DD7A"/>
    <w:rsid w:val="00D96E52"/>
    <w:rPr>
      <w:rFonts w:ascii="Arial" w:eastAsiaTheme="minorHAnsi" w:hAnsi="Arial"/>
      <w:lang w:eastAsia="en-US"/>
    </w:rPr>
  </w:style>
  <w:style w:type="paragraph" w:customStyle="1" w:styleId="A9FEFCA0F0DE4FC49318CE09C119FFFA">
    <w:name w:val="A9FEFCA0F0DE4FC49318CE09C119FFFA"/>
    <w:rsid w:val="00D96E52"/>
    <w:rPr>
      <w:rFonts w:ascii="Arial" w:eastAsiaTheme="minorHAnsi" w:hAnsi="Arial"/>
      <w:lang w:eastAsia="en-US"/>
    </w:rPr>
  </w:style>
  <w:style w:type="paragraph" w:customStyle="1" w:styleId="10FCF1584A034DC58D3C6517D05FAE78">
    <w:name w:val="10FCF1584A034DC58D3C6517D05FAE78"/>
    <w:rsid w:val="00D96E52"/>
    <w:rPr>
      <w:rFonts w:ascii="Arial" w:eastAsiaTheme="minorHAnsi" w:hAnsi="Arial"/>
      <w:lang w:eastAsia="en-US"/>
    </w:rPr>
  </w:style>
  <w:style w:type="paragraph" w:customStyle="1" w:styleId="FEFD03CEB31243E290C342D1EE8D555D">
    <w:name w:val="FEFD03CEB31243E290C342D1EE8D555D"/>
    <w:rsid w:val="00D96E52"/>
    <w:rPr>
      <w:rFonts w:ascii="Arial" w:eastAsiaTheme="minorHAnsi" w:hAnsi="Arial"/>
      <w:lang w:eastAsia="en-US"/>
    </w:rPr>
  </w:style>
  <w:style w:type="paragraph" w:customStyle="1" w:styleId="630A1FCEBA7E46B3906CF94F04EEE478">
    <w:name w:val="630A1FCEBA7E46B3906CF94F04EEE478"/>
    <w:rsid w:val="00D96E52"/>
    <w:rPr>
      <w:rFonts w:ascii="Arial" w:eastAsiaTheme="minorHAnsi" w:hAnsi="Arial"/>
      <w:lang w:eastAsia="en-US"/>
    </w:rPr>
  </w:style>
  <w:style w:type="paragraph" w:customStyle="1" w:styleId="E7A6634C13F74734A53EC05CD220EE16">
    <w:name w:val="E7A6634C13F74734A53EC05CD220EE16"/>
    <w:rsid w:val="00D96E52"/>
    <w:rPr>
      <w:rFonts w:ascii="Arial" w:eastAsiaTheme="minorHAnsi" w:hAnsi="Arial"/>
      <w:lang w:eastAsia="en-US"/>
    </w:rPr>
  </w:style>
  <w:style w:type="paragraph" w:customStyle="1" w:styleId="1693F447F6454A9FB7F45F1751B55EB0">
    <w:name w:val="1693F447F6454A9FB7F45F1751B55EB0"/>
    <w:rsid w:val="00D96E52"/>
    <w:rPr>
      <w:rFonts w:ascii="Arial" w:eastAsiaTheme="minorHAnsi" w:hAnsi="Arial"/>
      <w:lang w:eastAsia="en-US"/>
    </w:rPr>
  </w:style>
  <w:style w:type="paragraph" w:customStyle="1" w:styleId="4604720368E9461BBDA3F0EC81257FFD">
    <w:name w:val="4604720368E9461BBDA3F0EC81257FFD"/>
    <w:rsid w:val="00D96E52"/>
    <w:rPr>
      <w:rFonts w:ascii="Arial" w:eastAsiaTheme="minorHAnsi" w:hAnsi="Arial"/>
      <w:lang w:eastAsia="en-US"/>
    </w:rPr>
  </w:style>
  <w:style w:type="paragraph" w:customStyle="1" w:styleId="08323E1DC7BC487586BA5D29340E113F">
    <w:name w:val="08323E1DC7BC487586BA5D29340E113F"/>
    <w:rsid w:val="00D96E52"/>
    <w:rPr>
      <w:rFonts w:ascii="Arial" w:eastAsiaTheme="minorHAnsi" w:hAnsi="Arial"/>
      <w:lang w:eastAsia="en-US"/>
    </w:rPr>
  </w:style>
  <w:style w:type="paragraph" w:customStyle="1" w:styleId="E4D598B523714F59A07CDD44A5C9A96A">
    <w:name w:val="E4D598B523714F59A07CDD44A5C9A96A"/>
    <w:rsid w:val="00D96E52"/>
    <w:rPr>
      <w:rFonts w:ascii="Arial" w:eastAsiaTheme="minorHAnsi" w:hAnsi="Arial"/>
      <w:lang w:eastAsia="en-US"/>
    </w:rPr>
  </w:style>
  <w:style w:type="paragraph" w:customStyle="1" w:styleId="1141EBF7F0F044ABA3E1CC6448B4EB30">
    <w:name w:val="1141EBF7F0F044ABA3E1CC6448B4EB30"/>
    <w:rsid w:val="00D96E52"/>
    <w:rPr>
      <w:rFonts w:ascii="Arial" w:eastAsiaTheme="minorHAnsi" w:hAnsi="Arial"/>
      <w:lang w:eastAsia="en-US"/>
    </w:rPr>
  </w:style>
  <w:style w:type="paragraph" w:customStyle="1" w:styleId="BA7C6F6AF63B4E02A5278A886377DF05">
    <w:name w:val="BA7C6F6AF63B4E02A5278A886377DF05"/>
    <w:rsid w:val="00D96E52"/>
    <w:rPr>
      <w:rFonts w:ascii="Arial" w:eastAsiaTheme="minorHAnsi" w:hAnsi="Arial"/>
      <w:lang w:eastAsia="en-US"/>
    </w:rPr>
  </w:style>
  <w:style w:type="paragraph" w:customStyle="1" w:styleId="A9B5AE08624844E89688772AEA728AAA">
    <w:name w:val="A9B5AE08624844E89688772AEA728AAA"/>
    <w:rsid w:val="00D96E52"/>
    <w:rPr>
      <w:rFonts w:ascii="Arial" w:eastAsiaTheme="minorHAnsi" w:hAnsi="Arial"/>
      <w:lang w:eastAsia="en-US"/>
    </w:rPr>
  </w:style>
  <w:style w:type="paragraph" w:customStyle="1" w:styleId="471A26BF3A564CA992CB492E9865136C">
    <w:name w:val="471A26BF3A564CA992CB492E9865136C"/>
    <w:rsid w:val="00D96E52"/>
    <w:rPr>
      <w:rFonts w:ascii="Arial" w:eastAsiaTheme="minorHAnsi" w:hAnsi="Arial"/>
      <w:lang w:eastAsia="en-US"/>
    </w:rPr>
  </w:style>
  <w:style w:type="paragraph" w:customStyle="1" w:styleId="1E49322064414BC485CF0F04A3DD2F84">
    <w:name w:val="1E49322064414BC485CF0F04A3DD2F84"/>
    <w:rsid w:val="00D96E52"/>
    <w:rPr>
      <w:rFonts w:ascii="Arial" w:eastAsiaTheme="minorHAnsi" w:hAnsi="Arial"/>
      <w:lang w:eastAsia="en-US"/>
    </w:rPr>
  </w:style>
  <w:style w:type="paragraph" w:customStyle="1" w:styleId="0DB5CD100A3B48D0A8701EBB8864105A">
    <w:name w:val="0DB5CD100A3B48D0A8701EBB8864105A"/>
    <w:rsid w:val="00D96E52"/>
    <w:rPr>
      <w:rFonts w:ascii="Arial" w:eastAsiaTheme="minorHAnsi" w:hAnsi="Arial"/>
      <w:lang w:eastAsia="en-US"/>
    </w:rPr>
  </w:style>
  <w:style w:type="paragraph" w:customStyle="1" w:styleId="51CEB04D73164F39958C49B146B80680">
    <w:name w:val="51CEB04D73164F39958C49B146B80680"/>
    <w:rsid w:val="00D96E52"/>
    <w:rPr>
      <w:rFonts w:ascii="Arial" w:eastAsiaTheme="minorHAnsi" w:hAnsi="Arial"/>
      <w:lang w:eastAsia="en-US"/>
    </w:rPr>
  </w:style>
  <w:style w:type="paragraph" w:customStyle="1" w:styleId="9E0FC56EAE07442CB0BA831CD3C435F81">
    <w:name w:val="9E0FC56EAE07442CB0BA831CD3C435F81"/>
    <w:rsid w:val="00D96E52"/>
    <w:rPr>
      <w:rFonts w:ascii="Arial" w:eastAsiaTheme="minorHAnsi" w:hAnsi="Arial"/>
      <w:lang w:eastAsia="en-US"/>
    </w:rPr>
  </w:style>
  <w:style w:type="paragraph" w:customStyle="1" w:styleId="0EE3B5AD02204E149168FF4EB8E9B344">
    <w:name w:val="0EE3B5AD02204E149168FF4EB8E9B344"/>
    <w:rsid w:val="00D96E52"/>
    <w:rPr>
      <w:rFonts w:ascii="Arial" w:eastAsiaTheme="minorHAnsi" w:hAnsi="Arial"/>
      <w:lang w:eastAsia="en-US"/>
    </w:rPr>
  </w:style>
  <w:style w:type="paragraph" w:customStyle="1" w:styleId="7833F6E9878A4026890116436B10B419">
    <w:name w:val="7833F6E9878A4026890116436B10B419"/>
    <w:rsid w:val="00D96E52"/>
    <w:rPr>
      <w:rFonts w:ascii="Arial" w:eastAsiaTheme="minorHAnsi" w:hAnsi="Arial"/>
      <w:lang w:eastAsia="en-US"/>
    </w:rPr>
  </w:style>
  <w:style w:type="paragraph" w:customStyle="1" w:styleId="D5DEB755171E45458FA9BE829039A8BD">
    <w:name w:val="D5DEB755171E45458FA9BE829039A8BD"/>
    <w:rsid w:val="00D96E52"/>
    <w:rPr>
      <w:rFonts w:ascii="Arial" w:eastAsiaTheme="minorHAnsi" w:hAnsi="Arial"/>
      <w:lang w:eastAsia="en-US"/>
    </w:rPr>
  </w:style>
  <w:style w:type="paragraph" w:customStyle="1" w:styleId="5A563DCFA7834AD8807B0D06DF213F93">
    <w:name w:val="5A563DCFA7834AD8807B0D06DF213F93"/>
    <w:rsid w:val="00D96E52"/>
    <w:rPr>
      <w:rFonts w:ascii="Arial" w:eastAsiaTheme="minorHAnsi" w:hAnsi="Arial"/>
      <w:lang w:eastAsia="en-US"/>
    </w:rPr>
  </w:style>
  <w:style w:type="paragraph" w:customStyle="1" w:styleId="F8C7C9DA646142D0AC35D19ABD2675D9">
    <w:name w:val="F8C7C9DA646142D0AC35D19ABD2675D9"/>
    <w:rsid w:val="00D96E52"/>
    <w:rPr>
      <w:rFonts w:ascii="Arial" w:eastAsiaTheme="minorHAnsi" w:hAnsi="Arial"/>
      <w:lang w:eastAsia="en-US"/>
    </w:rPr>
  </w:style>
  <w:style w:type="paragraph" w:customStyle="1" w:styleId="489139C4E7B841EAB013D2D4989190C0">
    <w:name w:val="489139C4E7B841EAB013D2D4989190C0"/>
    <w:rsid w:val="00D96E52"/>
    <w:rPr>
      <w:rFonts w:ascii="Arial" w:eastAsiaTheme="minorHAnsi" w:hAnsi="Arial"/>
      <w:lang w:eastAsia="en-US"/>
    </w:rPr>
  </w:style>
  <w:style w:type="paragraph" w:customStyle="1" w:styleId="79469C9180D045F091F90811F955527C">
    <w:name w:val="79469C9180D045F091F90811F955527C"/>
    <w:rsid w:val="00D96E52"/>
    <w:rPr>
      <w:rFonts w:ascii="Arial" w:eastAsiaTheme="minorHAnsi" w:hAnsi="Arial"/>
      <w:lang w:eastAsia="en-US"/>
    </w:rPr>
  </w:style>
  <w:style w:type="paragraph" w:customStyle="1" w:styleId="3A1B451D87DC48299DC95A4CDA6E6999">
    <w:name w:val="3A1B451D87DC48299DC95A4CDA6E6999"/>
    <w:rsid w:val="00D96E52"/>
    <w:rPr>
      <w:rFonts w:ascii="Arial" w:eastAsiaTheme="minorHAnsi" w:hAnsi="Arial"/>
      <w:lang w:eastAsia="en-US"/>
    </w:rPr>
  </w:style>
  <w:style w:type="paragraph" w:customStyle="1" w:styleId="5C170E9737D04592A8360B187C7F1BD3">
    <w:name w:val="5C170E9737D04592A8360B187C7F1BD3"/>
    <w:rsid w:val="00D96E52"/>
    <w:rPr>
      <w:rFonts w:ascii="Arial" w:eastAsiaTheme="minorHAnsi" w:hAnsi="Arial"/>
      <w:lang w:eastAsia="en-US"/>
    </w:rPr>
  </w:style>
  <w:style w:type="paragraph" w:customStyle="1" w:styleId="D9E7E64AB82F494BABEA96EE6C0180791">
    <w:name w:val="D9E7E64AB82F494BABEA96EE6C0180791"/>
    <w:rsid w:val="00D96E52"/>
    <w:rPr>
      <w:rFonts w:ascii="Arial" w:eastAsiaTheme="minorHAnsi" w:hAnsi="Arial"/>
      <w:lang w:eastAsia="en-US"/>
    </w:rPr>
  </w:style>
  <w:style w:type="paragraph" w:customStyle="1" w:styleId="41D8917B36784B26B4708E20BEC257C61">
    <w:name w:val="41D8917B36784B26B4708E20BEC257C61"/>
    <w:rsid w:val="00D96E52"/>
    <w:rPr>
      <w:rFonts w:ascii="Arial" w:eastAsiaTheme="minorHAnsi" w:hAnsi="Arial"/>
      <w:lang w:eastAsia="en-US"/>
    </w:rPr>
  </w:style>
  <w:style w:type="paragraph" w:customStyle="1" w:styleId="0ECAE9922E924FF5AB1544FEBA05CB901">
    <w:name w:val="0ECAE9922E924FF5AB1544FEBA05CB901"/>
    <w:rsid w:val="00D96E52"/>
    <w:rPr>
      <w:rFonts w:ascii="Arial" w:eastAsiaTheme="minorHAnsi" w:hAnsi="Arial"/>
      <w:lang w:eastAsia="en-US"/>
    </w:rPr>
  </w:style>
  <w:style w:type="paragraph" w:customStyle="1" w:styleId="723CE4A103454EEDB622E9BE1D7C046A1">
    <w:name w:val="723CE4A103454EEDB622E9BE1D7C046A1"/>
    <w:rsid w:val="00D96E52"/>
    <w:rPr>
      <w:rFonts w:ascii="Arial" w:eastAsiaTheme="minorHAnsi" w:hAnsi="Arial"/>
      <w:lang w:eastAsia="en-US"/>
    </w:rPr>
  </w:style>
  <w:style w:type="paragraph" w:customStyle="1" w:styleId="D8C721C7B47C4C69AD5D836CBC4B644B2">
    <w:name w:val="D8C721C7B47C4C69AD5D836CBC4B644B2"/>
    <w:rsid w:val="00D96E52"/>
    <w:rPr>
      <w:rFonts w:ascii="Arial" w:eastAsiaTheme="minorHAnsi" w:hAnsi="Arial"/>
      <w:lang w:eastAsia="en-US"/>
    </w:rPr>
  </w:style>
  <w:style w:type="paragraph" w:customStyle="1" w:styleId="508FCCA662F747E4AC5F86635CB6DE4A2">
    <w:name w:val="508FCCA662F747E4AC5F86635CB6DE4A2"/>
    <w:rsid w:val="00D96E52"/>
    <w:rPr>
      <w:rFonts w:ascii="Arial" w:eastAsiaTheme="minorHAnsi" w:hAnsi="Arial"/>
      <w:lang w:eastAsia="en-US"/>
    </w:rPr>
  </w:style>
  <w:style w:type="paragraph" w:customStyle="1" w:styleId="A5F420EBE7284D11B6BF49AEF4DC8C332">
    <w:name w:val="A5F420EBE7284D11B6BF49AEF4DC8C332"/>
    <w:rsid w:val="00D96E52"/>
    <w:rPr>
      <w:rFonts w:ascii="Arial" w:eastAsiaTheme="minorHAnsi" w:hAnsi="Arial"/>
      <w:lang w:eastAsia="en-US"/>
    </w:rPr>
  </w:style>
  <w:style w:type="paragraph" w:customStyle="1" w:styleId="5168D57F28054FD3A2A641CE68DA30ED2">
    <w:name w:val="5168D57F28054FD3A2A641CE68DA30ED2"/>
    <w:rsid w:val="00D96E52"/>
    <w:rPr>
      <w:rFonts w:ascii="Arial" w:eastAsiaTheme="minorHAnsi" w:hAnsi="Arial"/>
      <w:lang w:eastAsia="en-US"/>
    </w:rPr>
  </w:style>
  <w:style w:type="paragraph" w:customStyle="1" w:styleId="1E34AC0FBD1B459A953F979B24EF394B2">
    <w:name w:val="1E34AC0FBD1B459A953F979B24EF394B2"/>
    <w:rsid w:val="00D96E52"/>
    <w:rPr>
      <w:rFonts w:ascii="Arial" w:eastAsiaTheme="minorHAnsi" w:hAnsi="Arial"/>
      <w:lang w:eastAsia="en-US"/>
    </w:rPr>
  </w:style>
  <w:style w:type="paragraph" w:customStyle="1" w:styleId="A16A757F60344FC6AFDC3F79299332A12">
    <w:name w:val="A16A757F60344FC6AFDC3F79299332A12"/>
    <w:rsid w:val="00D96E52"/>
    <w:rPr>
      <w:rFonts w:ascii="Arial" w:eastAsiaTheme="minorHAnsi" w:hAnsi="Arial"/>
      <w:lang w:eastAsia="en-US"/>
    </w:rPr>
  </w:style>
  <w:style w:type="paragraph" w:customStyle="1" w:styleId="A863E95BCF344A82BFE72E8F276F398B2">
    <w:name w:val="A863E95BCF344A82BFE72E8F276F398B2"/>
    <w:rsid w:val="00D96E52"/>
    <w:rPr>
      <w:rFonts w:ascii="Arial" w:eastAsiaTheme="minorHAnsi" w:hAnsi="Arial"/>
      <w:lang w:eastAsia="en-US"/>
    </w:rPr>
  </w:style>
  <w:style w:type="paragraph" w:customStyle="1" w:styleId="1F683E0941C547708EE1DA90315465FA2">
    <w:name w:val="1F683E0941C547708EE1DA90315465FA2"/>
    <w:rsid w:val="00D96E52"/>
    <w:rPr>
      <w:rFonts w:ascii="Arial" w:eastAsiaTheme="minorHAnsi" w:hAnsi="Arial"/>
      <w:lang w:eastAsia="en-US"/>
    </w:rPr>
  </w:style>
  <w:style w:type="paragraph" w:customStyle="1" w:styleId="D286532F51324304ADDDA89AE922AC292">
    <w:name w:val="D286532F51324304ADDDA89AE922AC292"/>
    <w:rsid w:val="00D96E52"/>
    <w:rPr>
      <w:rFonts w:ascii="Arial" w:eastAsiaTheme="minorHAnsi" w:hAnsi="Arial"/>
      <w:lang w:eastAsia="en-US"/>
    </w:rPr>
  </w:style>
  <w:style w:type="paragraph" w:customStyle="1" w:styleId="963E6E15280B4A8C8804420F3D9062F32">
    <w:name w:val="963E6E15280B4A8C8804420F3D9062F32"/>
    <w:rsid w:val="00D96E52"/>
    <w:rPr>
      <w:rFonts w:ascii="Arial" w:eastAsiaTheme="minorHAnsi" w:hAnsi="Arial"/>
      <w:lang w:eastAsia="en-US"/>
    </w:rPr>
  </w:style>
  <w:style w:type="paragraph" w:customStyle="1" w:styleId="6F9B5A5B1CBF434ABCA80FFE0CC259282">
    <w:name w:val="6F9B5A5B1CBF434ABCA80FFE0CC259282"/>
    <w:rsid w:val="00D96E52"/>
    <w:rPr>
      <w:rFonts w:ascii="Arial" w:eastAsiaTheme="minorHAnsi" w:hAnsi="Arial"/>
      <w:lang w:eastAsia="en-US"/>
    </w:rPr>
  </w:style>
  <w:style w:type="paragraph" w:customStyle="1" w:styleId="134786481536459A944B97F89CABC78D2">
    <w:name w:val="134786481536459A944B97F89CABC78D2"/>
    <w:rsid w:val="00D96E52"/>
    <w:rPr>
      <w:rFonts w:ascii="Arial" w:eastAsiaTheme="minorHAnsi" w:hAnsi="Arial"/>
      <w:lang w:eastAsia="en-US"/>
    </w:rPr>
  </w:style>
  <w:style w:type="paragraph" w:customStyle="1" w:styleId="9B28097754D1463CAE1325DBD0AC46282">
    <w:name w:val="9B28097754D1463CAE1325DBD0AC46282"/>
    <w:rsid w:val="00D96E52"/>
    <w:rPr>
      <w:rFonts w:ascii="Arial" w:eastAsiaTheme="minorHAnsi" w:hAnsi="Arial"/>
      <w:lang w:eastAsia="en-US"/>
    </w:rPr>
  </w:style>
  <w:style w:type="paragraph" w:customStyle="1" w:styleId="85A56F347E30410E9529644F78A0F0302">
    <w:name w:val="85A56F347E30410E9529644F78A0F0302"/>
    <w:rsid w:val="00D96E52"/>
    <w:rPr>
      <w:rFonts w:ascii="Arial" w:eastAsiaTheme="minorHAnsi" w:hAnsi="Arial"/>
      <w:lang w:eastAsia="en-US"/>
    </w:rPr>
  </w:style>
  <w:style w:type="paragraph" w:customStyle="1" w:styleId="43989E8C56D44791B00B5D0ACD3BF36E2">
    <w:name w:val="43989E8C56D44791B00B5D0ACD3BF36E2"/>
    <w:rsid w:val="00D96E52"/>
    <w:rPr>
      <w:rFonts w:ascii="Arial" w:eastAsiaTheme="minorHAnsi" w:hAnsi="Arial"/>
      <w:lang w:eastAsia="en-US"/>
    </w:rPr>
  </w:style>
  <w:style w:type="paragraph" w:customStyle="1" w:styleId="94AA09AA6E664010A98527739747CCC32">
    <w:name w:val="94AA09AA6E664010A98527739747CCC32"/>
    <w:rsid w:val="00D96E52"/>
    <w:rPr>
      <w:rFonts w:ascii="Arial" w:eastAsiaTheme="minorHAnsi" w:hAnsi="Arial"/>
      <w:lang w:eastAsia="en-US"/>
    </w:rPr>
  </w:style>
  <w:style w:type="paragraph" w:customStyle="1" w:styleId="A1E339E0630448E0BF791A4BF9F792EC2">
    <w:name w:val="A1E339E0630448E0BF791A4BF9F792EC2"/>
    <w:rsid w:val="00D96E52"/>
    <w:rPr>
      <w:rFonts w:ascii="Arial" w:eastAsiaTheme="minorHAnsi" w:hAnsi="Arial"/>
      <w:lang w:eastAsia="en-US"/>
    </w:rPr>
  </w:style>
  <w:style w:type="paragraph" w:customStyle="1" w:styleId="C74D1F74D00441FB891BB743808A98EB2">
    <w:name w:val="C74D1F74D00441FB891BB743808A98EB2"/>
    <w:rsid w:val="00D96E52"/>
    <w:rPr>
      <w:rFonts w:ascii="Arial" w:eastAsiaTheme="minorHAnsi" w:hAnsi="Arial"/>
      <w:lang w:eastAsia="en-US"/>
    </w:rPr>
  </w:style>
  <w:style w:type="paragraph" w:customStyle="1" w:styleId="70556098F8184CA4972E5B89E4B0B94B1">
    <w:name w:val="70556098F8184CA4972E5B89E4B0B94B1"/>
    <w:rsid w:val="00D96E52"/>
    <w:rPr>
      <w:rFonts w:ascii="Arial" w:eastAsiaTheme="minorHAnsi" w:hAnsi="Arial"/>
      <w:lang w:eastAsia="en-US"/>
    </w:rPr>
  </w:style>
  <w:style w:type="paragraph" w:customStyle="1" w:styleId="84EE2467BFA142EC8766292A1682DD7A1">
    <w:name w:val="84EE2467BFA142EC8766292A1682DD7A1"/>
    <w:rsid w:val="00D96E52"/>
    <w:rPr>
      <w:rFonts w:ascii="Arial" w:eastAsiaTheme="minorHAnsi" w:hAnsi="Arial"/>
      <w:lang w:eastAsia="en-US"/>
    </w:rPr>
  </w:style>
  <w:style w:type="paragraph" w:customStyle="1" w:styleId="A9FEFCA0F0DE4FC49318CE09C119FFFA1">
    <w:name w:val="A9FEFCA0F0DE4FC49318CE09C119FFFA1"/>
    <w:rsid w:val="00D96E52"/>
    <w:rPr>
      <w:rFonts w:ascii="Arial" w:eastAsiaTheme="minorHAnsi" w:hAnsi="Arial"/>
      <w:lang w:eastAsia="en-US"/>
    </w:rPr>
  </w:style>
  <w:style w:type="paragraph" w:customStyle="1" w:styleId="10FCF1584A034DC58D3C6517D05FAE781">
    <w:name w:val="10FCF1584A034DC58D3C6517D05FAE781"/>
    <w:rsid w:val="00D96E52"/>
    <w:rPr>
      <w:rFonts w:ascii="Arial" w:eastAsiaTheme="minorHAnsi" w:hAnsi="Arial"/>
      <w:lang w:eastAsia="en-US"/>
    </w:rPr>
  </w:style>
  <w:style w:type="paragraph" w:customStyle="1" w:styleId="FEFD03CEB31243E290C342D1EE8D555D1">
    <w:name w:val="FEFD03CEB31243E290C342D1EE8D555D1"/>
    <w:rsid w:val="00D96E52"/>
    <w:rPr>
      <w:rFonts w:ascii="Arial" w:eastAsiaTheme="minorHAnsi" w:hAnsi="Arial"/>
      <w:lang w:eastAsia="en-US"/>
    </w:rPr>
  </w:style>
  <w:style w:type="paragraph" w:customStyle="1" w:styleId="630A1FCEBA7E46B3906CF94F04EEE4781">
    <w:name w:val="630A1FCEBA7E46B3906CF94F04EEE4781"/>
    <w:rsid w:val="00D96E52"/>
    <w:rPr>
      <w:rFonts w:ascii="Arial" w:eastAsiaTheme="minorHAnsi" w:hAnsi="Arial"/>
      <w:lang w:eastAsia="en-US"/>
    </w:rPr>
  </w:style>
  <w:style w:type="paragraph" w:customStyle="1" w:styleId="E7A6634C13F74734A53EC05CD220EE161">
    <w:name w:val="E7A6634C13F74734A53EC05CD220EE161"/>
    <w:rsid w:val="00D96E52"/>
    <w:rPr>
      <w:rFonts w:ascii="Arial" w:eastAsiaTheme="minorHAnsi" w:hAnsi="Arial"/>
      <w:lang w:eastAsia="en-US"/>
    </w:rPr>
  </w:style>
  <w:style w:type="paragraph" w:customStyle="1" w:styleId="1693F447F6454A9FB7F45F1751B55EB01">
    <w:name w:val="1693F447F6454A9FB7F45F1751B55EB01"/>
    <w:rsid w:val="00D96E52"/>
    <w:rPr>
      <w:rFonts w:ascii="Arial" w:eastAsiaTheme="minorHAnsi" w:hAnsi="Arial"/>
      <w:lang w:eastAsia="en-US"/>
    </w:rPr>
  </w:style>
  <w:style w:type="paragraph" w:customStyle="1" w:styleId="4604720368E9461BBDA3F0EC81257FFD1">
    <w:name w:val="4604720368E9461BBDA3F0EC81257FFD1"/>
    <w:rsid w:val="00D96E52"/>
    <w:rPr>
      <w:rFonts w:ascii="Arial" w:eastAsiaTheme="minorHAnsi" w:hAnsi="Arial"/>
      <w:lang w:eastAsia="en-US"/>
    </w:rPr>
  </w:style>
  <w:style w:type="paragraph" w:customStyle="1" w:styleId="08323E1DC7BC487586BA5D29340E113F1">
    <w:name w:val="08323E1DC7BC487586BA5D29340E113F1"/>
    <w:rsid w:val="00D96E52"/>
    <w:rPr>
      <w:rFonts w:ascii="Arial" w:eastAsiaTheme="minorHAnsi" w:hAnsi="Arial"/>
      <w:lang w:eastAsia="en-US"/>
    </w:rPr>
  </w:style>
  <w:style w:type="paragraph" w:customStyle="1" w:styleId="E4D598B523714F59A07CDD44A5C9A96A1">
    <w:name w:val="E4D598B523714F59A07CDD44A5C9A96A1"/>
    <w:rsid w:val="00D96E52"/>
    <w:rPr>
      <w:rFonts w:ascii="Arial" w:eastAsiaTheme="minorHAnsi" w:hAnsi="Arial"/>
      <w:lang w:eastAsia="en-US"/>
    </w:rPr>
  </w:style>
  <w:style w:type="paragraph" w:customStyle="1" w:styleId="1141EBF7F0F044ABA3E1CC6448B4EB301">
    <w:name w:val="1141EBF7F0F044ABA3E1CC6448B4EB301"/>
    <w:rsid w:val="00D96E52"/>
    <w:rPr>
      <w:rFonts w:ascii="Arial" w:eastAsiaTheme="minorHAnsi" w:hAnsi="Arial"/>
      <w:lang w:eastAsia="en-US"/>
    </w:rPr>
  </w:style>
  <w:style w:type="paragraph" w:customStyle="1" w:styleId="BA7C6F6AF63B4E02A5278A886377DF051">
    <w:name w:val="BA7C6F6AF63B4E02A5278A886377DF051"/>
    <w:rsid w:val="00D96E52"/>
    <w:rPr>
      <w:rFonts w:ascii="Arial" w:eastAsiaTheme="minorHAnsi" w:hAnsi="Arial"/>
      <w:lang w:eastAsia="en-US"/>
    </w:rPr>
  </w:style>
  <w:style w:type="paragraph" w:customStyle="1" w:styleId="A9B5AE08624844E89688772AEA728AAA1">
    <w:name w:val="A9B5AE08624844E89688772AEA728AAA1"/>
    <w:rsid w:val="00D96E52"/>
    <w:rPr>
      <w:rFonts w:ascii="Arial" w:eastAsiaTheme="minorHAnsi" w:hAnsi="Arial"/>
      <w:lang w:eastAsia="en-US"/>
    </w:rPr>
  </w:style>
  <w:style w:type="paragraph" w:customStyle="1" w:styleId="471A26BF3A564CA992CB492E9865136C1">
    <w:name w:val="471A26BF3A564CA992CB492E9865136C1"/>
    <w:rsid w:val="00D96E52"/>
    <w:rPr>
      <w:rFonts w:ascii="Arial" w:eastAsiaTheme="minorHAnsi" w:hAnsi="Arial"/>
      <w:lang w:eastAsia="en-US"/>
    </w:rPr>
  </w:style>
  <w:style w:type="paragraph" w:customStyle="1" w:styleId="1E49322064414BC485CF0F04A3DD2F841">
    <w:name w:val="1E49322064414BC485CF0F04A3DD2F841"/>
    <w:rsid w:val="00D96E52"/>
    <w:rPr>
      <w:rFonts w:ascii="Arial" w:eastAsiaTheme="minorHAnsi" w:hAnsi="Arial"/>
      <w:lang w:eastAsia="en-US"/>
    </w:rPr>
  </w:style>
  <w:style w:type="paragraph" w:customStyle="1" w:styleId="0DB5CD100A3B48D0A8701EBB8864105A1">
    <w:name w:val="0DB5CD100A3B48D0A8701EBB8864105A1"/>
    <w:rsid w:val="00D96E52"/>
    <w:rPr>
      <w:rFonts w:ascii="Arial" w:eastAsiaTheme="minorHAnsi" w:hAnsi="Arial"/>
      <w:lang w:eastAsia="en-US"/>
    </w:rPr>
  </w:style>
  <w:style w:type="paragraph" w:customStyle="1" w:styleId="51CEB04D73164F39958C49B146B806801">
    <w:name w:val="51CEB04D73164F39958C49B146B806801"/>
    <w:rsid w:val="00D96E52"/>
    <w:rPr>
      <w:rFonts w:ascii="Arial" w:eastAsiaTheme="minorHAnsi" w:hAnsi="Arial"/>
      <w:lang w:eastAsia="en-US"/>
    </w:rPr>
  </w:style>
  <w:style w:type="paragraph" w:customStyle="1" w:styleId="9E0FC56EAE07442CB0BA831CD3C435F82">
    <w:name w:val="9E0FC56EAE07442CB0BA831CD3C435F82"/>
    <w:rsid w:val="00D96E52"/>
    <w:rPr>
      <w:rFonts w:ascii="Arial" w:eastAsiaTheme="minorHAnsi" w:hAnsi="Arial"/>
      <w:lang w:eastAsia="en-US"/>
    </w:rPr>
  </w:style>
  <w:style w:type="paragraph" w:customStyle="1" w:styleId="0EE3B5AD02204E149168FF4EB8E9B3441">
    <w:name w:val="0EE3B5AD02204E149168FF4EB8E9B3441"/>
    <w:rsid w:val="00D96E52"/>
    <w:rPr>
      <w:rFonts w:ascii="Arial" w:eastAsiaTheme="minorHAnsi" w:hAnsi="Arial"/>
      <w:lang w:eastAsia="en-US"/>
    </w:rPr>
  </w:style>
  <w:style w:type="paragraph" w:customStyle="1" w:styleId="7833F6E9878A4026890116436B10B4191">
    <w:name w:val="7833F6E9878A4026890116436B10B4191"/>
    <w:rsid w:val="00D96E52"/>
    <w:rPr>
      <w:rFonts w:ascii="Arial" w:eastAsiaTheme="minorHAnsi" w:hAnsi="Arial"/>
      <w:lang w:eastAsia="en-US"/>
    </w:rPr>
  </w:style>
  <w:style w:type="paragraph" w:customStyle="1" w:styleId="D5DEB755171E45458FA9BE829039A8BD1">
    <w:name w:val="D5DEB755171E45458FA9BE829039A8BD1"/>
    <w:rsid w:val="00D96E52"/>
    <w:rPr>
      <w:rFonts w:ascii="Arial" w:eastAsiaTheme="minorHAnsi" w:hAnsi="Arial"/>
      <w:lang w:eastAsia="en-US"/>
    </w:rPr>
  </w:style>
  <w:style w:type="paragraph" w:customStyle="1" w:styleId="5A563DCFA7834AD8807B0D06DF213F931">
    <w:name w:val="5A563DCFA7834AD8807B0D06DF213F931"/>
    <w:rsid w:val="00D96E52"/>
    <w:rPr>
      <w:rFonts w:ascii="Arial" w:eastAsiaTheme="minorHAnsi" w:hAnsi="Arial"/>
      <w:lang w:eastAsia="en-US"/>
    </w:rPr>
  </w:style>
  <w:style w:type="paragraph" w:customStyle="1" w:styleId="F8C7C9DA646142D0AC35D19ABD2675D91">
    <w:name w:val="F8C7C9DA646142D0AC35D19ABD2675D91"/>
    <w:rsid w:val="00D96E52"/>
    <w:rPr>
      <w:rFonts w:ascii="Arial" w:eastAsiaTheme="minorHAnsi" w:hAnsi="Arial"/>
      <w:lang w:eastAsia="en-US"/>
    </w:rPr>
  </w:style>
  <w:style w:type="paragraph" w:customStyle="1" w:styleId="489139C4E7B841EAB013D2D4989190C01">
    <w:name w:val="489139C4E7B841EAB013D2D4989190C01"/>
    <w:rsid w:val="00D96E52"/>
    <w:rPr>
      <w:rFonts w:ascii="Arial" w:eastAsiaTheme="minorHAnsi" w:hAnsi="Arial"/>
      <w:lang w:eastAsia="en-US"/>
    </w:rPr>
  </w:style>
  <w:style w:type="paragraph" w:customStyle="1" w:styleId="79469C9180D045F091F90811F955527C1">
    <w:name w:val="79469C9180D045F091F90811F955527C1"/>
    <w:rsid w:val="00D96E52"/>
    <w:rPr>
      <w:rFonts w:ascii="Arial" w:eastAsiaTheme="minorHAnsi" w:hAnsi="Arial"/>
      <w:lang w:eastAsia="en-US"/>
    </w:rPr>
  </w:style>
  <w:style w:type="paragraph" w:customStyle="1" w:styleId="3A1B451D87DC48299DC95A4CDA6E69991">
    <w:name w:val="3A1B451D87DC48299DC95A4CDA6E69991"/>
    <w:rsid w:val="00D96E52"/>
    <w:rPr>
      <w:rFonts w:ascii="Arial" w:eastAsiaTheme="minorHAnsi" w:hAnsi="Arial"/>
      <w:lang w:eastAsia="en-US"/>
    </w:rPr>
  </w:style>
  <w:style w:type="paragraph" w:customStyle="1" w:styleId="5C170E9737D04592A8360B187C7F1BD31">
    <w:name w:val="5C170E9737D04592A8360B187C7F1BD31"/>
    <w:rsid w:val="00D96E52"/>
    <w:rPr>
      <w:rFonts w:ascii="Arial" w:eastAsiaTheme="minorHAnsi" w:hAnsi="Arial"/>
      <w:lang w:eastAsia="en-US"/>
    </w:rPr>
  </w:style>
  <w:style w:type="paragraph" w:customStyle="1" w:styleId="D9E7E64AB82F494BABEA96EE6C0180792">
    <w:name w:val="D9E7E64AB82F494BABEA96EE6C0180792"/>
    <w:rsid w:val="00D96E52"/>
    <w:rPr>
      <w:rFonts w:ascii="Arial" w:eastAsiaTheme="minorHAnsi" w:hAnsi="Arial"/>
      <w:lang w:eastAsia="en-US"/>
    </w:rPr>
  </w:style>
  <w:style w:type="paragraph" w:customStyle="1" w:styleId="41D8917B36784B26B4708E20BEC257C62">
    <w:name w:val="41D8917B36784B26B4708E20BEC257C62"/>
    <w:rsid w:val="00D96E52"/>
    <w:rPr>
      <w:rFonts w:ascii="Arial" w:eastAsiaTheme="minorHAnsi" w:hAnsi="Arial"/>
      <w:lang w:eastAsia="en-US"/>
    </w:rPr>
  </w:style>
  <w:style w:type="paragraph" w:customStyle="1" w:styleId="0ECAE9922E924FF5AB1544FEBA05CB902">
    <w:name w:val="0ECAE9922E924FF5AB1544FEBA05CB902"/>
    <w:rsid w:val="00D96E52"/>
    <w:rPr>
      <w:rFonts w:ascii="Arial" w:eastAsiaTheme="minorHAnsi" w:hAnsi="Arial"/>
      <w:lang w:eastAsia="en-US"/>
    </w:rPr>
  </w:style>
  <w:style w:type="paragraph" w:customStyle="1" w:styleId="723CE4A103454EEDB622E9BE1D7C046A2">
    <w:name w:val="723CE4A103454EEDB622E9BE1D7C046A2"/>
    <w:rsid w:val="00D96E52"/>
    <w:rPr>
      <w:rFonts w:ascii="Arial" w:eastAsiaTheme="minorHAnsi" w:hAnsi="Arial"/>
      <w:lang w:eastAsia="en-US"/>
    </w:rPr>
  </w:style>
  <w:style w:type="paragraph" w:customStyle="1" w:styleId="7F557BF9E8E749C2B249565692DBD7C9">
    <w:name w:val="7F557BF9E8E749C2B249565692DBD7C9"/>
    <w:rsid w:val="003216E0"/>
  </w:style>
  <w:style w:type="paragraph" w:customStyle="1" w:styleId="467CBB7CBA514B749FA5AEB354E34579">
    <w:name w:val="467CBB7CBA514B749FA5AEB354E34579"/>
    <w:rsid w:val="003216E0"/>
  </w:style>
  <w:style w:type="paragraph" w:customStyle="1" w:styleId="6D7F78C26D7143D9B688D902FC051742">
    <w:name w:val="6D7F78C26D7143D9B688D902FC051742"/>
    <w:rsid w:val="003216E0"/>
  </w:style>
  <w:style w:type="paragraph" w:customStyle="1" w:styleId="AE50D84C19D04662BDDCE22061388E27">
    <w:name w:val="AE50D84C19D04662BDDCE22061388E27"/>
    <w:rsid w:val="003216E0"/>
  </w:style>
  <w:style w:type="paragraph" w:customStyle="1" w:styleId="5FC0DF653C884048B8943F46AD149E45">
    <w:name w:val="5FC0DF653C884048B8943F46AD149E45"/>
    <w:rsid w:val="003216E0"/>
  </w:style>
  <w:style w:type="paragraph" w:customStyle="1" w:styleId="CB6B49A3328A4949B91E9FAFB4A602E7">
    <w:name w:val="CB6B49A3328A4949B91E9FAFB4A602E7"/>
    <w:rsid w:val="003216E0"/>
  </w:style>
  <w:style w:type="paragraph" w:customStyle="1" w:styleId="C5805D2962C148A1B9B21E73DEE9B979">
    <w:name w:val="C5805D2962C148A1B9B21E73DEE9B979"/>
    <w:rsid w:val="003216E0"/>
  </w:style>
  <w:style w:type="paragraph" w:customStyle="1" w:styleId="DF47B9B9E29641FEB87B14AA5B993EF7">
    <w:name w:val="DF47B9B9E29641FEB87B14AA5B993EF7"/>
    <w:rsid w:val="003216E0"/>
  </w:style>
  <w:style w:type="paragraph" w:customStyle="1" w:styleId="F71BC6FDB43545A1A35BD0C24BB81AC6">
    <w:name w:val="F71BC6FDB43545A1A35BD0C24BB81AC6"/>
    <w:rsid w:val="003216E0"/>
  </w:style>
  <w:style w:type="paragraph" w:customStyle="1" w:styleId="DA9E828D60144960965087646412CCD0">
    <w:name w:val="DA9E828D60144960965087646412CCD0"/>
    <w:rsid w:val="003216E0"/>
  </w:style>
  <w:style w:type="paragraph" w:customStyle="1" w:styleId="CBFB35B2738A4F5094BBED063A58956F">
    <w:name w:val="CBFB35B2738A4F5094BBED063A58956F"/>
    <w:rsid w:val="003216E0"/>
  </w:style>
  <w:style w:type="paragraph" w:customStyle="1" w:styleId="5E4C2E06393E459C99AE6ABC3E503347">
    <w:name w:val="5E4C2E06393E459C99AE6ABC3E503347"/>
    <w:rsid w:val="003216E0"/>
  </w:style>
  <w:style w:type="paragraph" w:customStyle="1" w:styleId="D315F5A40BBD458C811EC0E3ABC3AE11">
    <w:name w:val="D315F5A40BBD458C811EC0E3ABC3AE11"/>
    <w:rsid w:val="003216E0"/>
  </w:style>
  <w:style w:type="paragraph" w:customStyle="1" w:styleId="D6F818F826A74F969D4382CECC4FBA78">
    <w:name w:val="D6F818F826A74F969D4382CECC4FBA78"/>
    <w:rsid w:val="003216E0"/>
  </w:style>
  <w:style w:type="paragraph" w:customStyle="1" w:styleId="D8C721C7B47C4C69AD5D836CBC4B644B3">
    <w:name w:val="D8C721C7B47C4C69AD5D836CBC4B644B3"/>
    <w:rsid w:val="003216E0"/>
    <w:rPr>
      <w:rFonts w:ascii="Arial" w:eastAsiaTheme="minorHAnsi" w:hAnsi="Arial"/>
      <w:lang w:eastAsia="en-US"/>
    </w:rPr>
  </w:style>
  <w:style w:type="paragraph" w:customStyle="1" w:styleId="F71BC6FDB43545A1A35BD0C24BB81AC61">
    <w:name w:val="F71BC6FDB43545A1A35BD0C24BB81AC61"/>
    <w:rsid w:val="003216E0"/>
    <w:rPr>
      <w:rFonts w:ascii="Arial" w:eastAsiaTheme="minorHAnsi" w:hAnsi="Arial"/>
      <w:lang w:eastAsia="en-US"/>
    </w:rPr>
  </w:style>
  <w:style w:type="paragraph" w:customStyle="1" w:styleId="5FC0DF653C884048B8943F46AD149E451">
    <w:name w:val="5FC0DF653C884048B8943F46AD149E451"/>
    <w:rsid w:val="003216E0"/>
    <w:rPr>
      <w:rFonts w:ascii="Arial" w:eastAsiaTheme="minorHAnsi" w:hAnsi="Arial"/>
      <w:lang w:eastAsia="en-US"/>
    </w:rPr>
  </w:style>
  <w:style w:type="paragraph" w:customStyle="1" w:styleId="CB6B49A3328A4949B91E9FAFB4A602E71">
    <w:name w:val="CB6B49A3328A4949B91E9FAFB4A602E71"/>
    <w:rsid w:val="003216E0"/>
    <w:rPr>
      <w:rFonts w:ascii="Arial" w:eastAsiaTheme="minorHAnsi" w:hAnsi="Arial"/>
      <w:lang w:eastAsia="en-US"/>
    </w:rPr>
  </w:style>
  <w:style w:type="paragraph" w:customStyle="1" w:styleId="C5805D2962C148A1B9B21E73DEE9B9791">
    <w:name w:val="C5805D2962C148A1B9B21E73DEE9B9791"/>
    <w:rsid w:val="003216E0"/>
    <w:rPr>
      <w:rFonts w:ascii="Arial" w:eastAsiaTheme="minorHAnsi" w:hAnsi="Arial"/>
      <w:lang w:eastAsia="en-US"/>
    </w:rPr>
  </w:style>
  <w:style w:type="paragraph" w:customStyle="1" w:styleId="DA9E828D60144960965087646412CCD01">
    <w:name w:val="DA9E828D60144960965087646412CCD01"/>
    <w:rsid w:val="003216E0"/>
    <w:rPr>
      <w:rFonts w:ascii="Arial" w:eastAsiaTheme="minorHAnsi" w:hAnsi="Arial"/>
      <w:lang w:eastAsia="en-US"/>
    </w:rPr>
  </w:style>
  <w:style w:type="paragraph" w:customStyle="1" w:styleId="CBFB35B2738A4F5094BBED063A58956F1">
    <w:name w:val="CBFB35B2738A4F5094BBED063A58956F1"/>
    <w:rsid w:val="003216E0"/>
    <w:rPr>
      <w:rFonts w:ascii="Arial" w:eastAsiaTheme="minorHAnsi" w:hAnsi="Arial"/>
      <w:lang w:eastAsia="en-US"/>
    </w:rPr>
  </w:style>
  <w:style w:type="paragraph" w:customStyle="1" w:styleId="D315F5A40BBD458C811EC0E3ABC3AE111">
    <w:name w:val="D315F5A40BBD458C811EC0E3ABC3AE111"/>
    <w:rsid w:val="003216E0"/>
    <w:rPr>
      <w:rFonts w:ascii="Arial" w:eastAsiaTheme="minorHAnsi" w:hAnsi="Arial"/>
      <w:lang w:eastAsia="en-US"/>
    </w:rPr>
  </w:style>
  <w:style w:type="paragraph" w:customStyle="1" w:styleId="5E4C2E06393E459C99AE6ABC3E5033471">
    <w:name w:val="5E4C2E06393E459C99AE6ABC3E5033471"/>
    <w:rsid w:val="003216E0"/>
    <w:rPr>
      <w:rFonts w:ascii="Arial" w:eastAsiaTheme="minorHAnsi" w:hAnsi="Arial"/>
      <w:lang w:eastAsia="en-US"/>
    </w:rPr>
  </w:style>
  <w:style w:type="paragraph" w:customStyle="1" w:styleId="D6F818F826A74F969D4382CECC4FBA781">
    <w:name w:val="D6F818F826A74F969D4382CECC4FBA781"/>
    <w:rsid w:val="003216E0"/>
    <w:rPr>
      <w:rFonts w:ascii="Arial" w:eastAsiaTheme="minorHAnsi" w:hAnsi="Arial"/>
      <w:lang w:eastAsia="en-US"/>
    </w:rPr>
  </w:style>
  <w:style w:type="paragraph" w:customStyle="1" w:styleId="1E34AC0FBD1B459A953F979B24EF394B3">
    <w:name w:val="1E34AC0FBD1B459A953F979B24EF394B3"/>
    <w:rsid w:val="003216E0"/>
    <w:rPr>
      <w:rFonts w:ascii="Arial" w:eastAsiaTheme="minorHAnsi" w:hAnsi="Arial"/>
      <w:lang w:eastAsia="en-US"/>
    </w:rPr>
  </w:style>
  <w:style w:type="paragraph" w:customStyle="1" w:styleId="A16A757F60344FC6AFDC3F79299332A13">
    <w:name w:val="A16A757F60344FC6AFDC3F79299332A13"/>
    <w:rsid w:val="003216E0"/>
    <w:rPr>
      <w:rFonts w:ascii="Arial" w:eastAsiaTheme="minorHAnsi" w:hAnsi="Arial"/>
      <w:lang w:eastAsia="en-US"/>
    </w:rPr>
  </w:style>
  <w:style w:type="paragraph" w:customStyle="1" w:styleId="A863E95BCF344A82BFE72E8F276F398B3">
    <w:name w:val="A863E95BCF344A82BFE72E8F276F398B3"/>
    <w:rsid w:val="003216E0"/>
    <w:rPr>
      <w:rFonts w:ascii="Arial" w:eastAsiaTheme="minorHAnsi" w:hAnsi="Arial"/>
      <w:lang w:eastAsia="en-US"/>
    </w:rPr>
  </w:style>
  <w:style w:type="paragraph" w:customStyle="1" w:styleId="1F683E0941C547708EE1DA90315465FA3">
    <w:name w:val="1F683E0941C547708EE1DA90315465FA3"/>
    <w:rsid w:val="003216E0"/>
    <w:rPr>
      <w:rFonts w:ascii="Arial" w:eastAsiaTheme="minorHAnsi" w:hAnsi="Arial"/>
      <w:lang w:eastAsia="en-US"/>
    </w:rPr>
  </w:style>
  <w:style w:type="paragraph" w:customStyle="1" w:styleId="D286532F51324304ADDDA89AE922AC293">
    <w:name w:val="D286532F51324304ADDDA89AE922AC293"/>
    <w:rsid w:val="003216E0"/>
    <w:rPr>
      <w:rFonts w:ascii="Arial" w:eastAsiaTheme="minorHAnsi" w:hAnsi="Arial"/>
      <w:lang w:eastAsia="en-US"/>
    </w:rPr>
  </w:style>
  <w:style w:type="paragraph" w:customStyle="1" w:styleId="963E6E15280B4A8C8804420F3D9062F33">
    <w:name w:val="963E6E15280B4A8C8804420F3D9062F33"/>
    <w:rsid w:val="003216E0"/>
    <w:rPr>
      <w:rFonts w:ascii="Arial" w:eastAsiaTheme="minorHAnsi" w:hAnsi="Arial"/>
      <w:lang w:eastAsia="en-US"/>
    </w:rPr>
  </w:style>
  <w:style w:type="paragraph" w:customStyle="1" w:styleId="6F9B5A5B1CBF434ABCA80FFE0CC259283">
    <w:name w:val="6F9B5A5B1CBF434ABCA80FFE0CC259283"/>
    <w:rsid w:val="003216E0"/>
    <w:rPr>
      <w:rFonts w:ascii="Arial" w:eastAsiaTheme="minorHAnsi" w:hAnsi="Arial"/>
      <w:lang w:eastAsia="en-US"/>
    </w:rPr>
  </w:style>
  <w:style w:type="paragraph" w:customStyle="1" w:styleId="134786481536459A944B97F89CABC78D3">
    <w:name w:val="134786481536459A944B97F89CABC78D3"/>
    <w:rsid w:val="003216E0"/>
    <w:rPr>
      <w:rFonts w:ascii="Arial" w:eastAsiaTheme="minorHAnsi" w:hAnsi="Arial"/>
      <w:lang w:eastAsia="en-US"/>
    </w:rPr>
  </w:style>
  <w:style w:type="paragraph" w:customStyle="1" w:styleId="9B28097754D1463CAE1325DBD0AC46283">
    <w:name w:val="9B28097754D1463CAE1325DBD0AC46283"/>
    <w:rsid w:val="003216E0"/>
    <w:rPr>
      <w:rFonts w:ascii="Arial" w:eastAsiaTheme="minorHAnsi" w:hAnsi="Arial"/>
      <w:lang w:eastAsia="en-US"/>
    </w:rPr>
  </w:style>
  <w:style w:type="paragraph" w:customStyle="1" w:styleId="85A56F347E30410E9529644F78A0F0303">
    <w:name w:val="85A56F347E30410E9529644F78A0F0303"/>
    <w:rsid w:val="003216E0"/>
    <w:rPr>
      <w:rFonts w:ascii="Arial" w:eastAsiaTheme="minorHAnsi" w:hAnsi="Arial"/>
      <w:lang w:eastAsia="en-US"/>
    </w:rPr>
  </w:style>
  <w:style w:type="paragraph" w:customStyle="1" w:styleId="43989E8C56D44791B00B5D0ACD3BF36E3">
    <w:name w:val="43989E8C56D44791B00B5D0ACD3BF36E3"/>
    <w:rsid w:val="003216E0"/>
    <w:rPr>
      <w:rFonts w:ascii="Arial" w:eastAsiaTheme="minorHAnsi" w:hAnsi="Arial"/>
      <w:lang w:eastAsia="en-US"/>
    </w:rPr>
  </w:style>
  <w:style w:type="paragraph" w:customStyle="1" w:styleId="94AA09AA6E664010A98527739747CCC33">
    <w:name w:val="94AA09AA6E664010A98527739747CCC33"/>
    <w:rsid w:val="003216E0"/>
    <w:rPr>
      <w:rFonts w:ascii="Arial" w:eastAsiaTheme="minorHAnsi" w:hAnsi="Arial"/>
      <w:lang w:eastAsia="en-US"/>
    </w:rPr>
  </w:style>
  <w:style w:type="paragraph" w:customStyle="1" w:styleId="0A5CD6F54BFF4A04B840D89CB6301B33">
    <w:name w:val="0A5CD6F54BFF4A04B840D89CB6301B33"/>
    <w:rsid w:val="003216E0"/>
    <w:rPr>
      <w:rFonts w:ascii="Arial" w:eastAsiaTheme="minorHAnsi" w:hAnsi="Arial"/>
      <w:lang w:eastAsia="en-US"/>
    </w:rPr>
  </w:style>
  <w:style w:type="paragraph" w:customStyle="1" w:styleId="2FADCB7CA06F473190C4B90973826FEE">
    <w:name w:val="2FADCB7CA06F473190C4B90973826FEE"/>
    <w:rsid w:val="003216E0"/>
    <w:rPr>
      <w:rFonts w:ascii="Arial" w:eastAsiaTheme="minorHAnsi" w:hAnsi="Arial"/>
      <w:lang w:eastAsia="en-US"/>
    </w:rPr>
  </w:style>
  <w:style w:type="paragraph" w:customStyle="1" w:styleId="BACF276D721C4FCCAB07B7A6DE382D3F">
    <w:name w:val="BACF276D721C4FCCAB07B7A6DE382D3F"/>
    <w:rsid w:val="003216E0"/>
    <w:rPr>
      <w:rFonts w:ascii="Arial" w:eastAsiaTheme="minorHAnsi" w:hAnsi="Arial"/>
      <w:lang w:eastAsia="en-US"/>
    </w:rPr>
  </w:style>
  <w:style w:type="paragraph" w:customStyle="1" w:styleId="C74D1F74D00441FB891BB743808A98EB3">
    <w:name w:val="C74D1F74D00441FB891BB743808A98EB3"/>
    <w:rsid w:val="003216E0"/>
    <w:rPr>
      <w:rFonts w:ascii="Arial" w:eastAsiaTheme="minorHAnsi" w:hAnsi="Arial"/>
      <w:lang w:eastAsia="en-US"/>
    </w:rPr>
  </w:style>
  <w:style w:type="paragraph" w:customStyle="1" w:styleId="70556098F8184CA4972E5B89E4B0B94B2">
    <w:name w:val="70556098F8184CA4972E5B89E4B0B94B2"/>
    <w:rsid w:val="003216E0"/>
    <w:rPr>
      <w:rFonts w:ascii="Arial" w:eastAsiaTheme="minorHAnsi" w:hAnsi="Arial"/>
      <w:lang w:eastAsia="en-US"/>
    </w:rPr>
  </w:style>
  <w:style w:type="paragraph" w:customStyle="1" w:styleId="84EE2467BFA142EC8766292A1682DD7A2">
    <w:name w:val="84EE2467BFA142EC8766292A1682DD7A2"/>
    <w:rsid w:val="003216E0"/>
    <w:rPr>
      <w:rFonts w:ascii="Arial" w:eastAsiaTheme="minorHAnsi" w:hAnsi="Arial"/>
      <w:lang w:eastAsia="en-US"/>
    </w:rPr>
  </w:style>
  <w:style w:type="paragraph" w:customStyle="1" w:styleId="A9FEFCA0F0DE4FC49318CE09C119FFFA2">
    <w:name w:val="A9FEFCA0F0DE4FC49318CE09C119FFFA2"/>
    <w:rsid w:val="003216E0"/>
    <w:rPr>
      <w:rFonts w:ascii="Arial" w:eastAsiaTheme="minorHAnsi" w:hAnsi="Arial"/>
      <w:lang w:eastAsia="en-US"/>
    </w:rPr>
  </w:style>
  <w:style w:type="paragraph" w:customStyle="1" w:styleId="10FCF1584A034DC58D3C6517D05FAE782">
    <w:name w:val="10FCF1584A034DC58D3C6517D05FAE782"/>
    <w:rsid w:val="003216E0"/>
    <w:rPr>
      <w:rFonts w:ascii="Arial" w:eastAsiaTheme="minorHAnsi" w:hAnsi="Arial"/>
      <w:lang w:eastAsia="en-US"/>
    </w:rPr>
  </w:style>
  <w:style w:type="paragraph" w:customStyle="1" w:styleId="FEFD03CEB31243E290C342D1EE8D555D2">
    <w:name w:val="FEFD03CEB31243E290C342D1EE8D555D2"/>
    <w:rsid w:val="003216E0"/>
    <w:rPr>
      <w:rFonts w:ascii="Arial" w:eastAsiaTheme="minorHAnsi" w:hAnsi="Arial"/>
      <w:lang w:eastAsia="en-US"/>
    </w:rPr>
  </w:style>
  <w:style w:type="paragraph" w:customStyle="1" w:styleId="630A1FCEBA7E46B3906CF94F04EEE4782">
    <w:name w:val="630A1FCEBA7E46B3906CF94F04EEE4782"/>
    <w:rsid w:val="003216E0"/>
    <w:rPr>
      <w:rFonts w:ascii="Arial" w:eastAsiaTheme="minorHAnsi" w:hAnsi="Arial"/>
      <w:lang w:eastAsia="en-US"/>
    </w:rPr>
  </w:style>
  <w:style w:type="paragraph" w:customStyle="1" w:styleId="E7A6634C13F74734A53EC05CD220EE162">
    <w:name w:val="E7A6634C13F74734A53EC05CD220EE162"/>
    <w:rsid w:val="003216E0"/>
    <w:rPr>
      <w:rFonts w:ascii="Arial" w:eastAsiaTheme="minorHAnsi" w:hAnsi="Arial"/>
      <w:lang w:eastAsia="en-US"/>
    </w:rPr>
  </w:style>
  <w:style w:type="paragraph" w:customStyle="1" w:styleId="1693F447F6454A9FB7F45F1751B55EB02">
    <w:name w:val="1693F447F6454A9FB7F45F1751B55EB02"/>
    <w:rsid w:val="003216E0"/>
    <w:rPr>
      <w:rFonts w:ascii="Arial" w:eastAsiaTheme="minorHAnsi" w:hAnsi="Arial"/>
      <w:lang w:eastAsia="en-US"/>
    </w:rPr>
  </w:style>
  <w:style w:type="paragraph" w:customStyle="1" w:styleId="4604720368E9461BBDA3F0EC81257FFD2">
    <w:name w:val="4604720368E9461BBDA3F0EC81257FFD2"/>
    <w:rsid w:val="003216E0"/>
    <w:rPr>
      <w:rFonts w:ascii="Arial" w:eastAsiaTheme="minorHAnsi" w:hAnsi="Arial"/>
      <w:lang w:eastAsia="en-US"/>
    </w:rPr>
  </w:style>
  <w:style w:type="paragraph" w:customStyle="1" w:styleId="08323E1DC7BC487586BA5D29340E113F2">
    <w:name w:val="08323E1DC7BC487586BA5D29340E113F2"/>
    <w:rsid w:val="003216E0"/>
    <w:rPr>
      <w:rFonts w:ascii="Arial" w:eastAsiaTheme="minorHAnsi" w:hAnsi="Arial"/>
      <w:lang w:eastAsia="en-US"/>
    </w:rPr>
  </w:style>
  <w:style w:type="paragraph" w:customStyle="1" w:styleId="E4D598B523714F59A07CDD44A5C9A96A2">
    <w:name w:val="E4D598B523714F59A07CDD44A5C9A96A2"/>
    <w:rsid w:val="003216E0"/>
    <w:rPr>
      <w:rFonts w:ascii="Arial" w:eastAsiaTheme="minorHAnsi" w:hAnsi="Arial"/>
      <w:lang w:eastAsia="en-US"/>
    </w:rPr>
  </w:style>
  <w:style w:type="paragraph" w:customStyle="1" w:styleId="1141EBF7F0F044ABA3E1CC6448B4EB302">
    <w:name w:val="1141EBF7F0F044ABA3E1CC6448B4EB302"/>
    <w:rsid w:val="003216E0"/>
    <w:rPr>
      <w:rFonts w:ascii="Arial" w:eastAsiaTheme="minorHAnsi" w:hAnsi="Arial"/>
      <w:lang w:eastAsia="en-US"/>
    </w:rPr>
  </w:style>
  <w:style w:type="paragraph" w:customStyle="1" w:styleId="BA7C6F6AF63B4E02A5278A886377DF052">
    <w:name w:val="BA7C6F6AF63B4E02A5278A886377DF052"/>
    <w:rsid w:val="003216E0"/>
    <w:rPr>
      <w:rFonts w:ascii="Arial" w:eastAsiaTheme="minorHAnsi" w:hAnsi="Arial"/>
      <w:lang w:eastAsia="en-US"/>
    </w:rPr>
  </w:style>
  <w:style w:type="paragraph" w:customStyle="1" w:styleId="A9B5AE08624844E89688772AEA728AAA2">
    <w:name w:val="A9B5AE08624844E89688772AEA728AAA2"/>
    <w:rsid w:val="003216E0"/>
    <w:rPr>
      <w:rFonts w:ascii="Arial" w:eastAsiaTheme="minorHAnsi" w:hAnsi="Arial"/>
      <w:lang w:eastAsia="en-US"/>
    </w:rPr>
  </w:style>
  <w:style w:type="paragraph" w:customStyle="1" w:styleId="471A26BF3A564CA992CB492E9865136C2">
    <w:name w:val="471A26BF3A564CA992CB492E9865136C2"/>
    <w:rsid w:val="003216E0"/>
    <w:rPr>
      <w:rFonts w:ascii="Arial" w:eastAsiaTheme="minorHAnsi" w:hAnsi="Arial"/>
      <w:lang w:eastAsia="en-US"/>
    </w:rPr>
  </w:style>
  <w:style w:type="paragraph" w:customStyle="1" w:styleId="1E49322064414BC485CF0F04A3DD2F842">
    <w:name w:val="1E49322064414BC485CF0F04A3DD2F842"/>
    <w:rsid w:val="003216E0"/>
    <w:rPr>
      <w:rFonts w:ascii="Arial" w:eastAsiaTheme="minorHAnsi" w:hAnsi="Arial"/>
      <w:lang w:eastAsia="en-US"/>
    </w:rPr>
  </w:style>
  <w:style w:type="paragraph" w:customStyle="1" w:styleId="0DB5CD100A3B48D0A8701EBB8864105A2">
    <w:name w:val="0DB5CD100A3B48D0A8701EBB8864105A2"/>
    <w:rsid w:val="003216E0"/>
    <w:rPr>
      <w:rFonts w:ascii="Arial" w:eastAsiaTheme="minorHAnsi" w:hAnsi="Arial"/>
      <w:lang w:eastAsia="en-US"/>
    </w:rPr>
  </w:style>
  <w:style w:type="paragraph" w:customStyle="1" w:styleId="51CEB04D73164F39958C49B146B806802">
    <w:name w:val="51CEB04D73164F39958C49B146B806802"/>
    <w:rsid w:val="003216E0"/>
    <w:rPr>
      <w:rFonts w:ascii="Arial" w:eastAsiaTheme="minorHAnsi" w:hAnsi="Arial"/>
      <w:lang w:eastAsia="en-US"/>
    </w:rPr>
  </w:style>
  <w:style w:type="paragraph" w:customStyle="1" w:styleId="9E0FC56EAE07442CB0BA831CD3C435F83">
    <w:name w:val="9E0FC56EAE07442CB0BA831CD3C435F83"/>
    <w:rsid w:val="003216E0"/>
    <w:rPr>
      <w:rFonts w:ascii="Arial" w:eastAsiaTheme="minorHAnsi" w:hAnsi="Arial"/>
      <w:lang w:eastAsia="en-US"/>
    </w:rPr>
  </w:style>
  <w:style w:type="paragraph" w:customStyle="1" w:styleId="0EE3B5AD02204E149168FF4EB8E9B3442">
    <w:name w:val="0EE3B5AD02204E149168FF4EB8E9B3442"/>
    <w:rsid w:val="003216E0"/>
    <w:rPr>
      <w:rFonts w:ascii="Arial" w:eastAsiaTheme="minorHAnsi" w:hAnsi="Arial"/>
      <w:lang w:eastAsia="en-US"/>
    </w:rPr>
  </w:style>
  <w:style w:type="paragraph" w:customStyle="1" w:styleId="4DCAB78D82314C468BCD7749FBEF0931">
    <w:name w:val="4DCAB78D82314C468BCD7749FBEF0931"/>
    <w:rsid w:val="003216E0"/>
    <w:rPr>
      <w:rFonts w:ascii="Arial" w:eastAsiaTheme="minorHAnsi" w:hAnsi="Arial"/>
      <w:lang w:eastAsia="en-US"/>
    </w:rPr>
  </w:style>
  <w:style w:type="paragraph" w:customStyle="1" w:styleId="7833F6E9878A4026890116436B10B4192">
    <w:name w:val="7833F6E9878A4026890116436B10B4192"/>
    <w:rsid w:val="003216E0"/>
    <w:rPr>
      <w:rFonts w:ascii="Arial" w:eastAsiaTheme="minorHAnsi" w:hAnsi="Arial"/>
      <w:lang w:eastAsia="en-US"/>
    </w:rPr>
  </w:style>
  <w:style w:type="paragraph" w:customStyle="1" w:styleId="D5DEB755171E45458FA9BE829039A8BD2">
    <w:name w:val="D5DEB755171E45458FA9BE829039A8BD2"/>
    <w:rsid w:val="003216E0"/>
    <w:rPr>
      <w:rFonts w:ascii="Arial" w:eastAsiaTheme="minorHAnsi" w:hAnsi="Arial"/>
      <w:lang w:eastAsia="en-US"/>
    </w:rPr>
  </w:style>
  <w:style w:type="paragraph" w:customStyle="1" w:styleId="5A563DCFA7834AD8807B0D06DF213F932">
    <w:name w:val="5A563DCFA7834AD8807B0D06DF213F932"/>
    <w:rsid w:val="003216E0"/>
    <w:rPr>
      <w:rFonts w:ascii="Arial" w:eastAsiaTheme="minorHAnsi" w:hAnsi="Arial"/>
      <w:lang w:eastAsia="en-US"/>
    </w:rPr>
  </w:style>
  <w:style w:type="paragraph" w:customStyle="1" w:styleId="F8C7C9DA646142D0AC35D19ABD2675D92">
    <w:name w:val="F8C7C9DA646142D0AC35D19ABD2675D92"/>
    <w:rsid w:val="003216E0"/>
    <w:rPr>
      <w:rFonts w:ascii="Arial" w:eastAsiaTheme="minorHAnsi" w:hAnsi="Arial"/>
      <w:lang w:eastAsia="en-US"/>
    </w:rPr>
  </w:style>
  <w:style w:type="paragraph" w:customStyle="1" w:styleId="489139C4E7B841EAB013D2D4989190C02">
    <w:name w:val="489139C4E7B841EAB013D2D4989190C02"/>
    <w:rsid w:val="003216E0"/>
    <w:rPr>
      <w:rFonts w:ascii="Arial" w:eastAsiaTheme="minorHAnsi" w:hAnsi="Arial"/>
      <w:lang w:eastAsia="en-US"/>
    </w:rPr>
  </w:style>
  <w:style w:type="paragraph" w:customStyle="1" w:styleId="79469C9180D045F091F90811F955527C2">
    <w:name w:val="79469C9180D045F091F90811F955527C2"/>
    <w:rsid w:val="003216E0"/>
    <w:rPr>
      <w:rFonts w:ascii="Arial" w:eastAsiaTheme="minorHAnsi" w:hAnsi="Arial"/>
      <w:lang w:eastAsia="en-US"/>
    </w:rPr>
  </w:style>
  <w:style w:type="paragraph" w:customStyle="1" w:styleId="3A1B451D87DC48299DC95A4CDA6E69992">
    <w:name w:val="3A1B451D87DC48299DC95A4CDA6E69992"/>
    <w:rsid w:val="003216E0"/>
    <w:rPr>
      <w:rFonts w:ascii="Arial" w:eastAsiaTheme="minorHAnsi" w:hAnsi="Arial"/>
      <w:lang w:eastAsia="en-US"/>
    </w:rPr>
  </w:style>
  <w:style w:type="paragraph" w:customStyle="1" w:styleId="5C170E9737D04592A8360B187C7F1BD32">
    <w:name w:val="5C170E9737D04592A8360B187C7F1BD32"/>
    <w:rsid w:val="003216E0"/>
    <w:rPr>
      <w:rFonts w:ascii="Arial" w:eastAsiaTheme="minorHAnsi" w:hAnsi="Arial"/>
      <w:lang w:eastAsia="en-US"/>
    </w:rPr>
  </w:style>
  <w:style w:type="paragraph" w:customStyle="1" w:styleId="D9E7E64AB82F494BABEA96EE6C0180793">
    <w:name w:val="D9E7E64AB82F494BABEA96EE6C0180793"/>
    <w:rsid w:val="003216E0"/>
    <w:rPr>
      <w:rFonts w:ascii="Arial" w:eastAsiaTheme="minorHAnsi" w:hAnsi="Arial"/>
      <w:lang w:eastAsia="en-US"/>
    </w:rPr>
  </w:style>
  <w:style w:type="paragraph" w:customStyle="1" w:styleId="41D8917B36784B26B4708E20BEC257C63">
    <w:name w:val="41D8917B36784B26B4708E20BEC257C63"/>
    <w:rsid w:val="003216E0"/>
    <w:rPr>
      <w:rFonts w:ascii="Arial" w:eastAsiaTheme="minorHAnsi" w:hAnsi="Arial"/>
      <w:lang w:eastAsia="en-US"/>
    </w:rPr>
  </w:style>
  <w:style w:type="paragraph" w:customStyle="1" w:styleId="0ECAE9922E924FF5AB1544FEBA05CB903">
    <w:name w:val="0ECAE9922E924FF5AB1544FEBA05CB903"/>
    <w:rsid w:val="003216E0"/>
    <w:rPr>
      <w:rFonts w:ascii="Arial" w:eastAsiaTheme="minorHAnsi" w:hAnsi="Arial"/>
      <w:lang w:eastAsia="en-US"/>
    </w:rPr>
  </w:style>
  <w:style w:type="paragraph" w:customStyle="1" w:styleId="723CE4A103454EEDB622E9BE1D7C046A3">
    <w:name w:val="723CE4A103454EEDB622E9BE1D7C046A3"/>
    <w:rsid w:val="003216E0"/>
    <w:rPr>
      <w:rFonts w:ascii="Arial" w:eastAsiaTheme="minorHAnsi" w:hAnsi="Arial"/>
      <w:lang w:eastAsia="en-US"/>
    </w:rPr>
  </w:style>
  <w:style w:type="paragraph" w:customStyle="1" w:styleId="D25EBBC633F44C1DB9BE93B126CA28B4">
    <w:name w:val="D25EBBC633F44C1DB9BE93B126CA28B4"/>
    <w:rsid w:val="003216E0"/>
  </w:style>
  <w:style w:type="paragraph" w:customStyle="1" w:styleId="D1929FDAB9F3440F94E74D9AD791F372">
    <w:name w:val="D1929FDAB9F3440F94E74D9AD791F372"/>
    <w:rsid w:val="003216E0"/>
  </w:style>
  <w:style w:type="paragraph" w:customStyle="1" w:styleId="2DA0DC6322B14D9B9DC72CDCFCD5C4CA">
    <w:name w:val="2DA0DC6322B14D9B9DC72CDCFCD5C4CA"/>
    <w:rsid w:val="003216E0"/>
  </w:style>
  <w:style w:type="paragraph" w:customStyle="1" w:styleId="F8AC4C93C2A74434B552A82F5E1DBBF2">
    <w:name w:val="F8AC4C93C2A74434B552A82F5E1DBBF2"/>
    <w:rsid w:val="003216E0"/>
  </w:style>
  <w:style w:type="paragraph" w:customStyle="1" w:styleId="4D42EDFCAA1643A9B91775015E6EC2B0">
    <w:name w:val="4D42EDFCAA1643A9B91775015E6EC2B0"/>
    <w:rsid w:val="003216E0"/>
  </w:style>
  <w:style w:type="paragraph" w:customStyle="1" w:styleId="283ECC3C82554341BFAE413B358F07F5">
    <w:name w:val="283ECC3C82554341BFAE413B358F07F5"/>
    <w:rsid w:val="003216E0"/>
  </w:style>
  <w:style w:type="paragraph" w:customStyle="1" w:styleId="DF77EED60BD147EF9AB4AD9D13A29B76">
    <w:name w:val="DF77EED60BD147EF9AB4AD9D13A29B76"/>
    <w:rsid w:val="003216E0"/>
  </w:style>
  <w:style w:type="paragraph" w:customStyle="1" w:styleId="10789E62052F4472A346C581F47F0DB3">
    <w:name w:val="10789E62052F4472A346C581F47F0DB3"/>
    <w:rsid w:val="003216E0"/>
  </w:style>
  <w:style w:type="paragraph" w:customStyle="1" w:styleId="A5D5CB5C949E4D0FA4CC65364C46A59F">
    <w:name w:val="A5D5CB5C949E4D0FA4CC65364C46A59F"/>
    <w:rsid w:val="003216E0"/>
  </w:style>
  <w:style w:type="paragraph" w:customStyle="1" w:styleId="611264A7FFA3433B9D41081A7F9DBE6A">
    <w:name w:val="611264A7FFA3433B9D41081A7F9DBE6A"/>
    <w:rsid w:val="003216E0"/>
  </w:style>
  <w:style w:type="paragraph" w:customStyle="1" w:styleId="8242AA587B304227961F6EBE6C482581">
    <w:name w:val="8242AA587B304227961F6EBE6C482581"/>
    <w:rsid w:val="003216E0"/>
  </w:style>
  <w:style w:type="paragraph" w:customStyle="1" w:styleId="49052F92E61949338588FA1FFC97834E">
    <w:name w:val="49052F92E61949338588FA1FFC97834E"/>
    <w:rsid w:val="003216E0"/>
  </w:style>
  <w:style w:type="paragraph" w:customStyle="1" w:styleId="579641C5B5AE408FACEE4459B1F637E9">
    <w:name w:val="579641C5B5AE408FACEE4459B1F637E9"/>
    <w:rsid w:val="003216E0"/>
  </w:style>
  <w:style w:type="paragraph" w:customStyle="1" w:styleId="ED080002A2974A88A0C020CB949B8FCC">
    <w:name w:val="ED080002A2974A88A0C020CB949B8FCC"/>
    <w:rsid w:val="003216E0"/>
  </w:style>
  <w:style w:type="paragraph" w:customStyle="1" w:styleId="F354BAB9DF9B42B1B87E04C563BEBEC0">
    <w:name w:val="F354BAB9DF9B42B1B87E04C563BEBEC0"/>
    <w:rsid w:val="003216E0"/>
  </w:style>
  <w:style w:type="paragraph" w:customStyle="1" w:styleId="3A5AA88606DD4CAEA7A25ECBDF3345E9">
    <w:name w:val="3A5AA88606DD4CAEA7A25ECBDF3345E9"/>
    <w:rsid w:val="003216E0"/>
  </w:style>
  <w:style w:type="paragraph" w:customStyle="1" w:styleId="BBB42C9B28894EC2BE15D07E14DC86D5">
    <w:name w:val="BBB42C9B28894EC2BE15D07E14DC86D5"/>
    <w:rsid w:val="003216E0"/>
  </w:style>
  <w:style w:type="paragraph" w:customStyle="1" w:styleId="BE151F5BD61C48A3ADD7FA93D94D7FEC">
    <w:name w:val="BE151F5BD61C48A3ADD7FA93D94D7FEC"/>
    <w:rsid w:val="003216E0"/>
  </w:style>
  <w:style w:type="paragraph" w:customStyle="1" w:styleId="75BAF3EB06E04ACE8547097BBF74E68B">
    <w:name w:val="75BAF3EB06E04ACE8547097BBF74E68B"/>
    <w:rsid w:val="003216E0"/>
  </w:style>
  <w:style w:type="paragraph" w:customStyle="1" w:styleId="B40E7A3F0EFE44A1B6825F09108B154D">
    <w:name w:val="B40E7A3F0EFE44A1B6825F09108B154D"/>
    <w:rsid w:val="003216E0"/>
  </w:style>
  <w:style w:type="paragraph" w:customStyle="1" w:styleId="F4221D484F6344DA83816C4A032BEB9D">
    <w:name w:val="F4221D484F6344DA83816C4A032BEB9D"/>
    <w:rsid w:val="003216E0"/>
  </w:style>
  <w:style w:type="paragraph" w:customStyle="1" w:styleId="1002B8C4B9E24D63BCBE720C6270E13C">
    <w:name w:val="1002B8C4B9E24D63BCBE720C6270E13C"/>
    <w:rsid w:val="003216E0"/>
  </w:style>
  <w:style w:type="paragraph" w:customStyle="1" w:styleId="00AF6C6DA28A48E0A403B6D7E31C8E75">
    <w:name w:val="00AF6C6DA28A48E0A403B6D7E31C8E75"/>
    <w:rsid w:val="003216E0"/>
  </w:style>
  <w:style w:type="paragraph" w:customStyle="1" w:styleId="EFEB53BF37354D13BE2AA7B54371A39E">
    <w:name w:val="EFEB53BF37354D13BE2AA7B54371A39E"/>
    <w:rsid w:val="003216E0"/>
  </w:style>
  <w:style w:type="paragraph" w:customStyle="1" w:styleId="F5C070667CC848FCAC318458ED3D19F2">
    <w:name w:val="F5C070667CC848FCAC318458ED3D19F2"/>
    <w:rsid w:val="003216E0"/>
  </w:style>
  <w:style w:type="paragraph" w:customStyle="1" w:styleId="6ACB221476774EB8B2F4EDC83FBEC781">
    <w:name w:val="6ACB221476774EB8B2F4EDC83FBEC781"/>
    <w:rsid w:val="00321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D55A14C4</Template>
  <TotalTime>123</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Robert: WCC</dc:creator>
  <cp:keywords/>
  <dc:description/>
  <cp:lastModifiedBy>Gallagher, Eileen: WCC</cp:lastModifiedBy>
  <cp:revision>6</cp:revision>
  <cp:lastPrinted>2018-04-09T11:25:00Z</cp:lastPrinted>
  <dcterms:created xsi:type="dcterms:W3CDTF">2018-07-17T14:20:00Z</dcterms:created>
  <dcterms:modified xsi:type="dcterms:W3CDTF">2018-07-20T15:30:00Z</dcterms:modified>
</cp:coreProperties>
</file>