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48" w:rsidRDefault="00917353" w:rsidP="00C9037F">
      <w:pPr>
        <w:pStyle w:val="Title"/>
        <w:jc w:val="left"/>
      </w:pPr>
      <w:r w:rsidRPr="0086354E">
        <w:rPr>
          <w:noProof/>
          <w:lang w:eastAsia="en-GB"/>
        </w:rPr>
        <w:drawing>
          <wp:inline distT="0" distB="0" distL="0" distR="0">
            <wp:extent cx="1428750" cy="533400"/>
            <wp:effectExtent l="0" t="0" r="0" b="0"/>
            <wp:docPr id="1" name="Picture 4" descr="\\internal.westminster.gov.uk\dfs\USERS6\kbaker\Documents\My Pictures\Westminst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ternal.westminster.gov.uk\dfs\USERS6\kbaker\Documents\My Pictures\Westminster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37F">
        <w:rPr>
          <w:noProof/>
          <w:lang w:eastAsia="en-GB"/>
        </w:rPr>
        <w:t xml:space="preserve">                  </w:t>
      </w:r>
      <w:r w:rsidR="00692D48">
        <w:t xml:space="preserve">WESTMINSTER </w:t>
      </w:r>
      <w:smartTag w:uri="urn:schemas-microsoft-com:office:smarttags" w:element="stockticker">
        <w:r w:rsidR="00692D48">
          <w:t>CITY</w:t>
        </w:r>
      </w:smartTag>
      <w:r w:rsidR="00692D48">
        <w:t xml:space="preserve"> COUNCIL</w:t>
      </w:r>
      <w:r w:rsidR="00C9037F">
        <w:t xml:space="preserve">           </w:t>
      </w:r>
    </w:p>
    <w:p w:rsidR="00692D48" w:rsidRDefault="00692D48">
      <w:pPr>
        <w:jc w:val="center"/>
        <w:rPr>
          <w:b/>
        </w:rPr>
      </w:pPr>
      <w:r>
        <w:rPr>
          <w:b/>
        </w:rPr>
        <w:t>Registration of Cooling Towers.</w:t>
      </w:r>
    </w:p>
    <w:p w:rsidR="00692D48" w:rsidRDefault="0091735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94615</wp:posOffset>
                </wp:positionV>
                <wp:extent cx="6000750" cy="64071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FEEC" id="Rectangle 2" o:spid="_x0000_s1026" style="position:absolute;margin-left:10.8pt;margin-top:7.45pt;width:472.5pt;height:5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2J7QIAADU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" o:allowincell="f" filled="f" strokeweight=".25pt"/>
            </w:pict>
          </mc:Fallback>
        </mc:AlternateContent>
      </w:r>
    </w:p>
    <w:p w:rsidR="00692D48" w:rsidRDefault="00692D48">
      <w:pPr>
        <w:jc w:val="center"/>
        <w:rPr>
          <w:b/>
        </w:rPr>
      </w:pPr>
      <w:r>
        <w:rPr>
          <w:b/>
        </w:rPr>
        <w:t>THE NOTIFICATION OF COOLING TOWERS</w:t>
      </w:r>
    </w:p>
    <w:p w:rsidR="00692D48" w:rsidRDefault="00692D48">
      <w:pPr>
        <w:jc w:val="center"/>
        <w:rPr>
          <w:b/>
        </w:rPr>
      </w:pP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EVAPORATIVE CONDENSERS REGULATIONS 1992</w:t>
      </w:r>
    </w:p>
    <w:p w:rsidR="00692D48" w:rsidRDefault="00692D48"/>
    <w:p w:rsidR="00692D48" w:rsidRDefault="00692D48"/>
    <w:p w:rsidR="00692D48" w:rsidRDefault="00917353">
      <w:pPr>
        <w:numPr>
          <w:ilvl w:val="0"/>
          <w:numId w:val="1"/>
        </w:num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18415</wp:posOffset>
                </wp:positionV>
                <wp:extent cx="2926715" cy="18351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F92D" id="Rectangle 4" o:spid="_x0000_s1026" style="position:absolute;margin-left:10.8pt;margin-top:1.45pt;width:230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mC7Q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" o:allowincell="f" filled="f" strokeweight=".25pt"/>
            </w:pict>
          </mc:Fallback>
        </mc:AlternateContent>
      </w:r>
      <w:r w:rsidR="00692D48">
        <w:rPr>
          <w:sz w:val="22"/>
        </w:rPr>
        <w:t>Please return the completed form to:</w:t>
      </w:r>
      <w:r w:rsidR="00692D48">
        <w:tab/>
      </w:r>
      <w:r w:rsidR="00692D48">
        <w:tab/>
      </w:r>
      <w:r w:rsidR="00692D48">
        <w:tab/>
      </w:r>
      <w:r w:rsidR="00692D48">
        <w:tab/>
      </w:r>
    </w:p>
    <w:p w:rsidR="00692D48" w:rsidRDefault="009173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104140</wp:posOffset>
                </wp:positionV>
                <wp:extent cx="2926715" cy="10064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006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0B29" id="Rectangle 6" o:spid="_x0000_s1026" style="position:absolute;margin-left:10.8pt;margin-top:8.2pt;width:230.45pt;height: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" o:allowincell="f" filled="f" strokeweight=".25pt"/>
            </w:pict>
          </mc:Fallback>
        </mc:AlternateContent>
      </w:r>
    </w:p>
    <w:p w:rsidR="00692D48" w:rsidRDefault="00692D48">
      <w:pPr>
        <w:ind w:left="709"/>
      </w:pPr>
      <w:smartTag w:uri="urn:schemas-microsoft-com:office:smarttags" w:element="City">
        <w:smartTag w:uri="urn:schemas-microsoft-com:office:smarttags" w:element="place">
          <w:r>
            <w:t>Westminster</w:t>
          </w:r>
        </w:smartTag>
      </w:smartTag>
      <w:r>
        <w:t xml:space="preserve"> City Council </w:t>
      </w:r>
    </w:p>
    <w:p w:rsidR="00692D48" w:rsidRDefault="002E4140">
      <w:pPr>
        <w:ind w:left="709"/>
      </w:pPr>
      <w:r>
        <w:t>Health &amp; Safety Team</w:t>
      </w:r>
    </w:p>
    <w:p w:rsidR="00692D48" w:rsidRDefault="002E4140">
      <w:pPr>
        <w:ind w:left="709"/>
      </w:pPr>
      <w:r>
        <w:t>22</w:t>
      </w:r>
      <w:r w:rsidRPr="002E4140">
        <w:rPr>
          <w:vertAlign w:val="superscript"/>
        </w:rPr>
        <w:t>nd</w:t>
      </w:r>
      <w:r>
        <w:t xml:space="preserve"> </w:t>
      </w:r>
      <w:r w:rsidR="00692D48">
        <w:t xml:space="preserve">Floor </w:t>
      </w:r>
      <w:r>
        <w:t>West</w:t>
      </w:r>
      <w:r w:rsidR="00692D48">
        <w:t xml:space="preserve">, </w:t>
      </w:r>
      <w:r>
        <w:t>Portland House</w:t>
      </w:r>
    </w:p>
    <w:p w:rsidR="00692D48" w:rsidRDefault="002E4140">
      <w:pPr>
        <w:ind w:left="709"/>
      </w:pPr>
      <w:r>
        <w:t>Victoria</w:t>
      </w:r>
    </w:p>
    <w:p w:rsidR="00692D48" w:rsidRDefault="00692D48">
      <w:pPr>
        <w:ind w:left="709"/>
      </w:pPr>
      <w:r>
        <w:t xml:space="preserve">London SW1E </w:t>
      </w:r>
      <w:r w:rsidR="002E4140">
        <w:t>5RS</w:t>
      </w:r>
    </w:p>
    <w:p w:rsidR="00B73B53" w:rsidRDefault="00692D48">
      <w:pPr>
        <w:ind w:left="-142"/>
      </w:pPr>
      <w:r>
        <w:tab/>
      </w:r>
      <w:r>
        <w:tab/>
      </w:r>
    </w:p>
    <w:p w:rsidR="00692D48" w:rsidRDefault="00B73B53">
      <w:pPr>
        <w:ind w:left="-142"/>
      </w:pPr>
      <w:r>
        <w:t>PLEASE WRITE IN BLOCK CAPITAL LETTERS</w:t>
      </w:r>
      <w:r w:rsidR="00692D48">
        <w:tab/>
      </w:r>
      <w:r w:rsidR="00692D48">
        <w:tab/>
      </w:r>
      <w:r w:rsidR="00692D48">
        <w:tab/>
      </w:r>
      <w:r w:rsidR="00692D48">
        <w:tab/>
      </w:r>
    </w:p>
    <w:p w:rsidR="00692D48" w:rsidRDefault="0091735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125095</wp:posOffset>
                </wp:positionV>
                <wp:extent cx="6000750" cy="64071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0AAE" id="Rectangle 7" o:spid="_x0000_s1026" style="position:absolute;margin-left:10.8pt;margin-top:9.85pt;width:472.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EO7QIAADU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" o:allowincell="f" filled="f" strokeweight=".25pt"/>
            </w:pict>
          </mc:Fallback>
        </mc:AlternateContent>
      </w:r>
    </w:p>
    <w:p w:rsidR="00692D48" w:rsidRDefault="00692D48">
      <w:pPr>
        <w:ind w:left="709" w:hanging="284"/>
        <w:rPr>
          <w:sz w:val="18"/>
        </w:rPr>
      </w:pPr>
      <w:r>
        <w:rPr>
          <w:b/>
          <w:sz w:val="18"/>
        </w:rPr>
        <w:t xml:space="preserve">1. </w:t>
      </w:r>
      <w:r>
        <w:rPr>
          <w:b/>
          <w:sz w:val="18"/>
        </w:rPr>
        <w:tab/>
        <w:t>Address where cooling tower/evaporative condenser is to be situated:</w:t>
      </w:r>
      <w:r>
        <w:rPr>
          <w:sz w:val="18"/>
        </w:rPr>
        <w:t xml:space="preserve"> </w:t>
      </w:r>
      <w:r>
        <w:rPr>
          <w:i/>
          <w:sz w:val="18"/>
        </w:rPr>
        <w:t>Please continue overleaf if necessary</w:t>
      </w:r>
    </w:p>
    <w:p w:rsidR="00692D48" w:rsidRDefault="00692D48">
      <w:pPr>
        <w:spacing w:line="360" w:lineRule="auto"/>
        <w:ind w:left="567" w:hanging="142"/>
        <w:rPr>
          <w:sz w:val="20"/>
        </w:rPr>
      </w:pPr>
      <w:r>
        <w:tab/>
      </w:r>
      <w:r>
        <w:tab/>
      </w:r>
      <w:r>
        <w:rPr>
          <w:sz w:val="20"/>
        </w:rPr>
        <w:t>Name of premises:</w:t>
      </w:r>
    </w:p>
    <w:p w:rsidR="00692D48" w:rsidRDefault="00692D48">
      <w:pPr>
        <w:spacing w:line="360" w:lineRule="auto"/>
        <w:ind w:left="567" w:hanging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Address: </w:t>
      </w:r>
    </w:p>
    <w:p w:rsidR="00692D48" w:rsidRDefault="00917353">
      <w:pPr>
        <w:spacing w:line="360" w:lineRule="auto"/>
        <w:ind w:left="709" w:hanging="284"/>
        <w:rPr>
          <w:sz w:val="18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157480</wp:posOffset>
                </wp:positionV>
                <wp:extent cx="6000750" cy="137223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72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1164A" id="Rectangle 8" o:spid="_x0000_s1026" style="position:absolute;margin-left:10.8pt;margin-top:12.4pt;width:472.5pt;height:10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fB7QIAADU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" o:allowincell="f" filled="f" strokeweight=".25pt"/>
            </w:pict>
          </mc:Fallback>
        </mc:AlternateContent>
      </w:r>
    </w:p>
    <w:p w:rsidR="00692D48" w:rsidRDefault="00692D48">
      <w:pPr>
        <w:spacing w:line="360" w:lineRule="auto"/>
        <w:ind w:left="425"/>
        <w:rPr>
          <w:i/>
          <w:sz w:val="18"/>
        </w:rPr>
      </w:pPr>
      <w:r>
        <w:rPr>
          <w:b/>
          <w:sz w:val="18"/>
        </w:rPr>
        <w:t>2.</w:t>
      </w:r>
      <w:r>
        <w:rPr>
          <w:b/>
          <w:sz w:val="18"/>
        </w:rPr>
        <w:tab/>
        <w:t xml:space="preserve">Persons(s) in control of premises: </w:t>
      </w:r>
      <w:r>
        <w:rPr>
          <w:i/>
          <w:sz w:val="18"/>
        </w:rPr>
        <w:t>Please continue overleaf if necessary</w:t>
      </w:r>
    </w:p>
    <w:p w:rsidR="00692D48" w:rsidRDefault="00692D48">
      <w:pPr>
        <w:spacing w:line="360" w:lineRule="auto"/>
        <w:rPr>
          <w:sz w:val="18"/>
        </w:rPr>
      </w:pPr>
      <w:r>
        <w:rPr>
          <w:i/>
          <w:sz w:val="18"/>
        </w:rPr>
        <w:tab/>
      </w:r>
      <w:r>
        <w:rPr>
          <w:sz w:val="20"/>
        </w:rPr>
        <w:t>Name of person</w:t>
      </w:r>
      <w:r>
        <w:rPr>
          <w:sz w:val="18"/>
        </w:rPr>
        <w:t>:</w:t>
      </w:r>
    </w:p>
    <w:p w:rsidR="00692D48" w:rsidRDefault="00692D48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20"/>
        </w:rPr>
        <w:t>Company name:</w:t>
      </w:r>
    </w:p>
    <w:p w:rsidR="00692D48" w:rsidRDefault="00692D48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20"/>
        </w:rPr>
        <w:t>Address:</w:t>
      </w:r>
    </w:p>
    <w:p w:rsidR="00692D48" w:rsidRDefault="00692D48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20"/>
        </w:rPr>
        <w:t>Tel No:</w:t>
      </w:r>
      <w:r w:rsidR="0090615D">
        <w:rPr>
          <w:sz w:val="20"/>
        </w:rPr>
        <w:t xml:space="preserve">                                                                  Email:</w:t>
      </w:r>
    </w:p>
    <w:p w:rsidR="00692D48" w:rsidRDefault="00692D48">
      <w:pPr>
        <w:spacing w:line="360" w:lineRule="auto"/>
        <w:rPr>
          <w:i/>
          <w:sz w:val="18"/>
        </w:rPr>
      </w:pPr>
      <w:r>
        <w:rPr>
          <w:sz w:val="18"/>
        </w:rPr>
        <w:tab/>
      </w:r>
      <w:r>
        <w:rPr>
          <w:b/>
          <w:sz w:val="18"/>
        </w:rPr>
        <w:t>NB: This information is required to enable access to be gained at all times to the notifiable device.</w:t>
      </w:r>
    </w:p>
    <w:p w:rsidR="00692D48" w:rsidRDefault="00917353">
      <w:pPr>
        <w:spacing w:line="360" w:lineRule="auto"/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189230</wp:posOffset>
                </wp:positionV>
                <wp:extent cx="6000750" cy="27495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DEA1" id="Rectangle 9" o:spid="_x0000_s1026" style="position:absolute;margin-left:10.8pt;margin-top:14.9pt;width:472.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527AIAADQ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" o:allowincell="f" filled="f" strokeweight=".25pt"/>
            </w:pict>
          </mc:Fallback>
        </mc:AlternateContent>
      </w:r>
    </w:p>
    <w:p w:rsidR="00692D48" w:rsidRDefault="00692D48">
      <w:pPr>
        <w:spacing w:line="360" w:lineRule="auto"/>
        <w:ind w:left="426" w:hanging="426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3.</w:t>
      </w:r>
      <w:r>
        <w:rPr>
          <w:b/>
          <w:sz w:val="18"/>
        </w:rPr>
        <w:tab/>
        <w:t xml:space="preserve">How many cooling towers or evaporative condensers are at the address shown in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18"/>
            </w:rPr>
            <w:t>box</w:t>
          </w:r>
        </w:smartTag>
        <w:r>
          <w:rPr>
            <w:b/>
            <w:sz w:val="18"/>
          </w:rPr>
          <w:t xml:space="preserve"> 1</w:t>
        </w:r>
      </w:smartTag>
      <w:r>
        <w:rPr>
          <w:b/>
          <w:sz w:val="18"/>
        </w:rPr>
        <w:t>?</w:t>
      </w:r>
    </w:p>
    <w:p w:rsidR="00692D48" w:rsidRDefault="00917353">
      <w:pPr>
        <w:spacing w:line="360" w:lineRule="auto"/>
        <w:ind w:left="709" w:hanging="284"/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153035</wp:posOffset>
                </wp:positionV>
                <wp:extent cx="6000750" cy="113792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137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598C" id="Rectangle 10" o:spid="_x0000_s1026" style="position:absolute;margin-left:10.8pt;margin-top:12.05pt;width:472.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" o:allowincell="f" filled="f" strokeweight=".25pt"/>
            </w:pict>
          </mc:Fallback>
        </mc:AlternateContent>
      </w:r>
    </w:p>
    <w:p w:rsidR="00692D48" w:rsidRDefault="00692D48">
      <w:pPr>
        <w:numPr>
          <w:ilvl w:val="0"/>
          <w:numId w:val="2"/>
        </w:numPr>
        <w:rPr>
          <w:i/>
          <w:sz w:val="18"/>
        </w:rPr>
      </w:pPr>
      <w:r>
        <w:rPr>
          <w:b/>
          <w:sz w:val="18"/>
        </w:rPr>
        <w:t xml:space="preserve">Please give brief location of each piece of equipment being registered at this time - (e.g. North Works,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8"/>
            </w:rPr>
            <w:t>Main</w:t>
          </w:r>
        </w:smartTag>
        <w:r>
          <w:rPr>
            <w:b/>
            <w:sz w:val="18"/>
          </w:rPr>
          <w:t xml:space="preserve"> </w:t>
        </w:r>
        <w:smartTag w:uri="urn:schemas-microsoft-com:office:smarttags" w:element="PlaceType">
          <w:r>
            <w:rPr>
              <w:b/>
              <w:sz w:val="18"/>
            </w:rPr>
            <w:t>Building</w:t>
          </w:r>
        </w:smartTag>
      </w:smartTag>
      <w:r>
        <w:rPr>
          <w:b/>
          <w:sz w:val="18"/>
        </w:rPr>
        <w:t>,</w:t>
      </w:r>
    </w:p>
    <w:p w:rsidR="00692D48" w:rsidRDefault="00692D48">
      <w:pPr>
        <w:ind w:left="715" w:hanging="283"/>
        <w:rPr>
          <w:i/>
          <w:sz w:val="18"/>
        </w:rPr>
      </w:pPr>
      <w:r>
        <w:rPr>
          <w:b/>
          <w:sz w:val="18"/>
        </w:rPr>
        <w:tab/>
        <w:t xml:space="preserve">south east corner of 3rd floor roof) </w:t>
      </w:r>
      <w:r>
        <w:rPr>
          <w:i/>
          <w:sz w:val="18"/>
        </w:rPr>
        <w:t>Please continue overleaf if necessary.</w:t>
      </w:r>
    </w:p>
    <w:p w:rsidR="00692D48" w:rsidRDefault="00692D48">
      <w:pPr>
        <w:rPr>
          <w:i/>
          <w:sz w:val="18"/>
        </w:rPr>
      </w:pPr>
    </w:p>
    <w:p w:rsidR="00692D48" w:rsidRDefault="00692D48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20"/>
        </w:rPr>
        <w:t>Declarations:</w:t>
      </w:r>
    </w:p>
    <w:p w:rsidR="00692D48" w:rsidRDefault="00692D48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20"/>
        </w:rPr>
        <w:t>Signed by:</w:t>
      </w:r>
    </w:p>
    <w:p w:rsidR="00C9037F" w:rsidRDefault="00692D48" w:rsidP="00C9037F">
      <w:pPr>
        <w:spacing w:line="360" w:lineRule="auto"/>
        <w:rPr>
          <w:sz w:val="20"/>
        </w:rPr>
      </w:pPr>
      <w:r>
        <w:rPr>
          <w:sz w:val="18"/>
        </w:rPr>
        <w:tab/>
      </w:r>
      <w:r>
        <w:rPr>
          <w:sz w:val="20"/>
        </w:rPr>
        <w:t>Position: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</w:p>
    <w:p w:rsidR="00692D48" w:rsidRDefault="00692D48" w:rsidP="00C9037F">
      <w:pPr>
        <w:spacing w:line="360" w:lineRule="auto"/>
      </w:pPr>
      <w:r>
        <w:t xml:space="preserve">   …………………………………………………………………………………………………..</w:t>
      </w:r>
    </w:p>
    <w:p w:rsidR="00692D48" w:rsidRDefault="00917353">
      <w:pPr>
        <w:jc w:val="center"/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47625</wp:posOffset>
                </wp:positionV>
                <wp:extent cx="6000750" cy="45783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57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31833" id="Rectangle 11" o:spid="_x0000_s1026" style="position:absolute;margin-left:8.05pt;margin-top:3.75pt;width:472.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Hl7A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" o:allowincell="f" filled="f" strokeweight=".25pt"/>
            </w:pict>
          </mc:Fallback>
        </mc:AlternateContent>
      </w:r>
    </w:p>
    <w:p w:rsidR="00692D48" w:rsidRDefault="00692D48">
      <w:pPr>
        <w:ind w:left="567" w:hanging="567"/>
        <w:jc w:val="center"/>
        <w:rPr>
          <w:sz w:val="18"/>
        </w:rPr>
      </w:pPr>
      <w:r>
        <w:rPr>
          <w:sz w:val="18"/>
        </w:rPr>
        <w:t>Acknowledgement tear-off: for Local Authority use</w:t>
      </w:r>
    </w:p>
    <w:p w:rsidR="00692D48" w:rsidRDefault="00961FC2" w:rsidP="00961FC2">
      <w:pPr>
        <w:ind w:left="567" w:hanging="567"/>
      </w:pPr>
      <w:r>
        <w:rPr>
          <w:b/>
          <w:sz w:val="18"/>
        </w:rPr>
        <w:t xml:space="preserve">       </w:t>
      </w:r>
      <w:r w:rsidR="00692D48">
        <w:rPr>
          <w:b/>
          <w:sz w:val="18"/>
        </w:rPr>
        <w:t xml:space="preserve">THE NOTIFICATION OF COOLING TOWERS </w:t>
      </w:r>
      <w:smartTag w:uri="urn:schemas-microsoft-com:office:smarttags" w:element="stockticker">
        <w:r w:rsidR="00692D48">
          <w:rPr>
            <w:b/>
            <w:sz w:val="18"/>
          </w:rPr>
          <w:t>AND</w:t>
        </w:r>
      </w:smartTag>
      <w:r w:rsidR="00692D48">
        <w:rPr>
          <w:b/>
          <w:sz w:val="18"/>
        </w:rPr>
        <w:t xml:space="preserve"> EVAPORATIVE CONDENSERS REGULATIONS 1992</w:t>
      </w:r>
    </w:p>
    <w:p w:rsidR="00692D48" w:rsidRDefault="009173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48895</wp:posOffset>
                </wp:positionV>
                <wp:extent cx="6000750" cy="164655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646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67B1" id="Rectangle 13" o:spid="_x0000_s1026" style="position:absolute;margin-left:8.05pt;margin-top:3.85pt;width:472.5pt;height:1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Sa7gIAADY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" o:allowincell="f" filled="f" strokeweight=".25pt"/>
            </w:pict>
          </mc:Fallback>
        </mc:AlternateContent>
      </w:r>
      <w:r w:rsidR="00692D48">
        <w:tab/>
      </w:r>
      <w:r w:rsidR="00692D48">
        <w:tab/>
      </w:r>
      <w:r w:rsidR="00692D48">
        <w:tab/>
      </w:r>
      <w:r w:rsidR="00692D48">
        <w:tab/>
      </w:r>
      <w:r w:rsidR="00692D48">
        <w:tab/>
      </w:r>
      <w:r w:rsidR="00692D48">
        <w:tab/>
      </w:r>
      <w:r w:rsidR="00692D48">
        <w:tab/>
      </w:r>
    </w:p>
    <w:p w:rsidR="00692D48" w:rsidRDefault="00692D48">
      <w:pPr>
        <w:rPr>
          <w:sz w:val="20"/>
        </w:rPr>
      </w:pPr>
      <w:r>
        <w:tab/>
      </w:r>
      <w:r>
        <w:rPr>
          <w:sz w:val="20"/>
        </w:rPr>
        <w:t>To:</w:t>
      </w:r>
    </w:p>
    <w:p w:rsidR="00692D48" w:rsidRDefault="00917353">
      <w:pPr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-1270</wp:posOffset>
                </wp:positionV>
                <wp:extent cx="1006475" cy="1006475"/>
                <wp:effectExtent l="0" t="0" r="0" b="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064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47381" id="Oval 12" o:spid="_x0000_s1026" style="position:absolute;margin-left:378pt;margin-top:-.1pt;width:79.25pt;height: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" o:allowincell="f" filled="f" strokeweight=".25pt"/>
            </w:pict>
          </mc:Fallback>
        </mc:AlternateContent>
      </w:r>
      <w:r w:rsidR="00692D48">
        <w:rPr>
          <w:sz w:val="18"/>
        </w:rPr>
        <w:tab/>
      </w:r>
    </w:p>
    <w:p w:rsidR="00692D48" w:rsidRDefault="00692D48">
      <w:pPr>
        <w:rPr>
          <w:sz w:val="20"/>
        </w:rPr>
      </w:pPr>
      <w:r>
        <w:rPr>
          <w:sz w:val="18"/>
        </w:rPr>
        <w:tab/>
      </w:r>
      <w:r>
        <w:rPr>
          <w:sz w:val="20"/>
        </w:rPr>
        <w:t>Name of persons(s) in control:</w:t>
      </w:r>
    </w:p>
    <w:p w:rsidR="00692D48" w:rsidRDefault="00692D48">
      <w:pPr>
        <w:rPr>
          <w:sz w:val="18"/>
        </w:rPr>
      </w:pPr>
      <w:r>
        <w:rPr>
          <w:sz w:val="18"/>
        </w:rPr>
        <w:tab/>
      </w:r>
    </w:p>
    <w:p w:rsidR="00692D48" w:rsidRDefault="00692D48">
      <w:pPr>
        <w:rPr>
          <w:sz w:val="20"/>
        </w:rPr>
      </w:pPr>
      <w:r>
        <w:rPr>
          <w:sz w:val="18"/>
        </w:rPr>
        <w:tab/>
      </w:r>
      <w:r>
        <w:rPr>
          <w:sz w:val="20"/>
        </w:rPr>
        <w:t>Address</w:t>
      </w:r>
      <w:r w:rsidR="00B03EEC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i/>
          <w:sz w:val="20"/>
        </w:rPr>
        <w:t>Local Authority</w:t>
      </w:r>
    </w:p>
    <w:p w:rsidR="00CD7E2A" w:rsidRDefault="00692D48">
      <w:pPr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i/>
          <w:sz w:val="20"/>
        </w:rPr>
        <w:t>stamp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Date of registration</w:t>
      </w:r>
      <w:r w:rsidR="00B03EEC">
        <w:rPr>
          <w:sz w:val="20"/>
        </w:rPr>
        <w:t>:</w:t>
      </w:r>
      <w:r>
        <w:rPr>
          <w:sz w:val="20"/>
        </w:rPr>
        <w:t xml:space="preserve"> </w:t>
      </w:r>
    </w:p>
    <w:p w:rsidR="009E285B" w:rsidRDefault="00692D48">
      <w:pPr>
        <w:rPr>
          <w:sz w:val="20"/>
        </w:rPr>
      </w:pPr>
      <w:r>
        <w:rPr>
          <w:sz w:val="20"/>
        </w:rPr>
        <w:tab/>
      </w:r>
      <w:r w:rsidR="009E285B">
        <w:rPr>
          <w:sz w:val="20"/>
        </w:rPr>
        <w:t>Number of cooling towers registered:</w:t>
      </w:r>
      <w:r w:rsidR="00B03EEC">
        <w:rPr>
          <w:sz w:val="20"/>
        </w:rPr>
        <w:tab/>
        <w:t xml:space="preserve"> Reference</w:t>
      </w:r>
      <w:r w:rsidR="009E285B">
        <w:rPr>
          <w:sz w:val="20"/>
        </w:rPr>
        <w:t xml:space="preserve"> number in case of query:</w:t>
      </w:r>
    </w:p>
    <w:p w:rsidR="00C9037F" w:rsidRDefault="00C9037F" w:rsidP="009E285B"/>
    <w:p w:rsidR="00CD7E2A" w:rsidRDefault="00692D48" w:rsidP="009E285B">
      <w:r>
        <w:tab/>
      </w:r>
    </w:p>
    <w:p w:rsidR="00C3458E" w:rsidRDefault="00CD7E2A" w:rsidP="009E285B">
      <w:r>
        <w:t xml:space="preserve">   </w:t>
      </w:r>
    </w:p>
    <w:p w:rsidR="00692D48" w:rsidRDefault="00C3458E" w:rsidP="009E285B">
      <w:pPr>
        <w:rPr>
          <w:sz w:val="20"/>
        </w:rPr>
      </w:pPr>
      <w:r>
        <w:lastRenderedPageBreak/>
        <w:t xml:space="preserve">  </w:t>
      </w:r>
      <w:r w:rsidR="00692D48">
        <w:rPr>
          <w:i/>
          <w:sz w:val="20"/>
        </w:rPr>
        <w:t>Additional details if any</w:t>
      </w:r>
      <w:bookmarkStart w:id="0" w:name="_GoBack"/>
      <w:bookmarkEnd w:id="0"/>
    </w:p>
    <w:p w:rsidR="00692D48" w:rsidRDefault="00917353">
      <w:pPr>
        <w:spacing w:line="360" w:lineRule="auto"/>
        <w:ind w:left="284" w:hanging="284"/>
        <w:rPr>
          <w:i/>
          <w:sz w:val="18"/>
        </w:rPr>
      </w:pPr>
      <w:r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-269240</wp:posOffset>
                </wp:positionV>
                <wp:extent cx="6092190" cy="69272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69272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3B12" id="Rectangle 3" o:spid="_x0000_s1026" style="position:absolute;margin-left:3.6pt;margin-top:-21.2pt;width:479.7pt;height:54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j87QIAADU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" o:allowincell="f" filled="f" strokeweight=".25pt"/>
            </w:pict>
          </mc:Fallback>
        </mc:AlternateContent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F0273B">
        <w:rPr>
          <w:i/>
          <w:sz w:val="18"/>
        </w:rPr>
        <w:t xml:space="preserve"> </w:t>
      </w:r>
    </w:p>
    <w:p w:rsidR="00692D48" w:rsidRDefault="00692D48">
      <w:pPr>
        <w:spacing w:line="360" w:lineRule="auto"/>
        <w:ind w:left="284" w:hanging="284"/>
        <w:rPr>
          <w:i/>
          <w:sz w:val="18"/>
        </w:rPr>
      </w:pPr>
    </w:p>
    <w:p w:rsidR="00692D48" w:rsidRDefault="00692D48">
      <w:pPr>
        <w:spacing w:line="360" w:lineRule="auto"/>
        <w:ind w:left="284" w:hanging="284"/>
        <w:rPr>
          <w:i/>
          <w:sz w:val="18"/>
        </w:rPr>
      </w:pPr>
    </w:p>
    <w:p w:rsidR="00692D48" w:rsidRDefault="00692D48">
      <w:pPr>
        <w:spacing w:line="360" w:lineRule="auto"/>
        <w:ind w:left="284" w:hanging="284"/>
        <w:rPr>
          <w:i/>
          <w:sz w:val="18"/>
        </w:rPr>
      </w:pPr>
    </w:p>
    <w:p w:rsidR="00692D48" w:rsidRDefault="00692D48">
      <w:pPr>
        <w:spacing w:line="360" w:lineRule="auto"/>
        <w:ind w:left="284" w:hanging="284"/>
        <w:rPr>
          <w:i/>
          <w:sz w:val="18"/>
        </w:rPr>
      </w:pPr>
    </w:p>
    <w:p w:rsidR="00692D48" w:rsidRDefault="00692D48">
      <w:pPr>
        <w:spacing w:line="360" w:lineRule="auto"/>
        <w:ind w:left="284" w:hanging="284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i/>
          <w:sz w:val="18"/>
        </w:rPr>
      </w:pPr>
    </w:p>
    <w:p w:rsidR="00692D48" w:rsidRDefault="00692D48">
      <w:pPr>
        <w:spacing w:line="360" w:lineRule="auto"/>
        <w:rPr>
          <w:b/>
          <w:sz w:val="18"/>
        </w:rPr>
      </w:pPr>
    </w:p>
    <w:p w:rsidR="00692D48" w:rsidRDefault="00692D48">
      <w:pPr>
        <w:spacing w:line="360" w:lineRule="auto"/>
        <w:ind w:left="284" w:hanging="284"/>
        <w:rPr>
          <w:b/>
          <w:sz w:val="18"/>
        </w:rPr>
      </w:pPr>
      <w:r>
        <w:rPr>
          <w:b/>
          <w:sz w:val="18"/>
        </w:rPr>
        <w:tab/>
      </w:r>
    </w:p>
    <w:p w:rsidR="00692D48" w:rsidRDefault="00692D48">
      <w:pPr>
        <w:spacing w:line="360" w:lineRule="auto"/>
        <w:ind w:left="284" w:hanging="284"/>
        <w:rPr>
          <w:b/>
          <w:sz w:val="18"/>
        </w:rPr>
      </w:pPr>
    </w:p>
    <w:p w:rsidR="00692D48" w:rsidRDefault="00692D48">
      <w:pPr>
        <w:spacing w:line="360" w:lineRule="auto"/>
        <w:ind w:left="284" w:hanging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692D48">
      <w:pPr>
        <w:spacing w:line="360" w:lineRule="auto"/>
        <w:ind w:left="284"/>
        <w:rPr>
          <w:b/>
          <w:sz w:val="18"/>
        </w:rPr>
      </w:pPr>
    </w:p>
    <w:p w:rsidR="00692D48" w:rsidRDefault="00917353">
      <w:pPr>
        <w:spacing w:line="360" w:lineRule="auto"/>
        <w:ind w:left="284"/>
        <w:jc w:val="right"/>
      </w:pPr>
      <w:r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635</wp:posOffset>
                </wp:positionV>
                <wp:extent cx="6092190" cy="128079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1280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EE52" id="Rectangle 5" o:spid="_x0000_s1026" style="position:absolute;margin-left:3.6pt;margin-top:.05pt;width:479.7pt;height:10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m0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" o:allowincell="f" filled="f" strokeweight=".25pt"/>
            </w:pict>
          </mc:Fallback>
        </mc:AlternateContent>
      </w:r>
      <w:r w:rsidR="00692D48">
        <w:rPr>
          <w:b/>
          <w:sz w:val="18"/>
        </w:rPr>
        <w:t>DO NOT WRITE IN THIS SPACE: FOR LOCAL AUTHORITY USE ONLY</w:t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i/>
          <w:sz w:val="18"/>
        </w:rPr>
        <w:tab/>
      </w:r>
      <w:r w:rsidR="00692D48">
        <w:rPr>
          <w:sz w:val="16"/>
        </w:rPr>
        <w:t>AE360.rsm.pw</w:t>
      </w:r>
      <w:r w:rsidR="00692D48">
        <w:rPr>
          <w:i/>
          <w:sz w:val="18"/>
        </w:rPr>
        <w:tab/>
      </w:r>
    </w:p>
    <w:sectPr w:rsidR="00692D48" w:rsidSect="00CD7E2A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AC" w:rsidRDefault="007D4AAC">
      <w:r>
        <w:separator/>
      </w:r>
    </w:p>
  </w:endnote>
  <w:endnote w:type="continuationSeparator" w:id="0">
    <w:p w:rsidR="007D4AAC" w:rsidRDefault="007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A" w:rsidRDefault="00CD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E2A" w:rsidRDefault="00CD7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A" w:rsidRDefault="00CD7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58E">
      <w:rPr>
        <w:rStyle w:val="PageNumber"/>
        <w:noProof/>
      </w:rPr>
      <w:t>1</w:t>
    </w:r>
    <w:r>
      <w:rPr>
        <w:rStyle w:val="PageNumber"/>
      </w:rPr>
      <w:fldChar w:fldCharType="end"/>
    </w:r>
  </w:p>
  <w:p w:rsidR="00CD7E2A" w:rsidRDefault="00CD7E2A">
    <w:pPr>
      <w:pStyle w:val="Footer"/>
      <w:ind w:right="360"/>
    </w:pPr>
    <w:r>
      <w:t xml:space="preserve">Dec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AC" w:rsidRDefault="007D4AAC">
      <w:r>
        <w:separator/>
      </w:r>
    </w:p>
  </w:footnote>
  <w:footnote w:type="continuationSeparator" w:id="0">
    <w:p w:rsidR="007D4AAC" w:rsidRDefault="007D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945FEC"/>
    <w:lvl w:ilvl="0">
      <w:numFmt w:val="decimal"/>
      <w:lvlText w:val="*"/>
      <w:lvlJc w:val="left"/>
    </w:lvl>
  </w:abstractNum>
  <w:abstractNum w:abstractNumId="1" w15:restartNumberingAfterBreak="0">
    <w:nsid w:val="3F1244C7"/>
    <w:multiLevelType w:val="singleLevel"/>
    <w:tmpl w:val="987E7EF6"/>
    <w:lvl w:ilvl="0">
      <w:start w:val="4"/>
      <w:numFmt w:val="decimal"/>
      <w:lvlText w:val="%1. "/>
      <w:legacy w:legacy="1" w:legacySpace="0" w:legacyIndent="283"/>
      <w:lvlJc w:val="left"/>
      <w:pPr>
        <w:ind w:left="715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E"/>
    <w:rsid w:val="00282D07"/>
    <w:rsid w:val="002E4140"/>
    <w:rsid w:val="00304DEE"/>
    <w:rsid w:val="0034510D"/>
    <w:rsid w:val="0041626A"/>
    <w:rsid w:val="004B26F5"/>
    <w:rsid w:val="00567A02"/>
    <w:rsid w:val="005F2D59"/>
    <w:rsid w:val="006045B1"/>
    <w:rsid w:val="00692D48"/>
    <w:rsid w:val="007620EA"/>
    <w:rsid w:val="007A3373"/>
    <w:rsid w:val="007D4AAC"/>
    <w:rsid w:val="008001CC"/>
    <w:rsid w:val="008511B0"/>
    <w:rsid w:val="0090615D"/>
    <w:rsid w:val="00917353"/>
    <w:rsid w:val="00961FC2"/>
    <w:rsid w:val="00992CD4"/>
    <w:rsid w:val="009E285B"/>
    <w:rsid w:val="009F3EC2"/>
    <w:rsid w:val="00B03EEC"/>
    <w:rsid w:val="00B73B53"/>
    <w:rsid w:val="00C3458E"/>
    <w:rsid w:val="00C71D1A"/>
    <w:rsid w:val="00C9037F"/>
    <w:rsid w:val="00CD7E2A"/>
    <w:rsid w:val="00CF2BEA"/>
    <w:rsid w:val="00D8748B"/>
    <w:rsid w:val="00F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0E549C32"/>
  <w15:chartTrackingRefBased/>
  <w15:docId w15:val="{DB4878BA-5BC8-4CD3-92F7-375BF187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3F4F36D1</Template>
  <TotalTime>1</TotalTime>
  <Pages>2</Pages>
  <Words>213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BOROUGH OF KENSINGTON AND CHELSEA</vt:lpstr>
    </vt:vector>
  </TitlesOfParts>
  <Company>R.B.K.C.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BOROUGH OF KENSINGTON AND CHELSEA</dc:title>
  <dc:subject/>
  <dc:creator>R.B.K.C.</dc:creator>
  <cp:keywords/>
  <cp:lastModifiedBy>Baker, Keith: WCC</cp:lastModifiedBy>
  <cp:revision>3</cp:revision>
  <cp:lastPrinted>2009-10-19T09:48:00Z</cp:lastPrinted>
  <dcterms:created xsi:type="dcterms:W3CDTF">2018-02-01T09:54:00Z</dcterms:created>
  <dcterms:modified xsi:type="dcterms:W3CDTF">2018-02-01T09:55:00Z</dcterms:modified>
</cp:coreProperties>
</file>