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098"/>
      </w:tblGrid>
      <w:tr w:rsidR="007665D3" w14:paraId="14893078" w14:textId="77777777">
        <w:tc>
          <w:tcPr>
            <w:tcW w:w="10098" w:type="dxa"/>
          </w:tcPr>
          <w:p w14:paraId="14893074" w14:textId="77777777" w:rsidR="0080790B" w:rsidRPr="00B433C7" w:rsidRDefault="00B433C7" w:rsidP="00123CFB">
            <w:pPr>
              <w:jc w:val="both"/>
              <w:rPr>
                <w:b/>
                <w:sz w:val="36"/>
                <w:szCs w:val="36"/>
              </w:rPr>
            </w:pPr>
            <w:r w:rsidRPr="00B433C7">
              <w:rPr>
                <w:b/>
                <w:sz w:val="36"/>
                <w:szCs w:val="36"/>
              </w:rPr>
              <w:t>Advice &amp; Assistance</w:t>
            </w:r>
          </w:p>
          <w:p w14:paraId="14893075" w14:textId="77777777" w:rsidR="00B433C7" w:rsidRDefault="00B433C7" w:rsidP="00123CFB">
            <w:pPr>
              <w:jc w:val="both"/>
            </w:pPr>
          </w:p>
          <w:p w14:paraId="14893076" w14:textId="77777777" w:rsidR="00B433C7" w:rsidRDefault="00B433C7" w:rsidP="00B433C7">
            <w:pPr>
              <w:jc w:val="both"/>
            </w:pPr>
            <w:r>
              <w:t xml:space="preserve">Please read the following notes carefully prior to submitting your request. </w:t>
            </w:r>
          </w:p>
          <w:p w14:paraId="14893077" w14:textId="77777777" w:rsidR="00B433C7" w:rsidRDefault="00B433C7" w:rsidP="00B433C7">
            <w:pPr>
              <w:jc w:val="both"/>
            </w:pPr>
            <w:r>
              <w:t xml:space="preserve">If you need any help please call </w:t>
            </w:r>
            <w:r>
              <w:rPr>
                <w:b/>
              </w:rPr>
              <w:t>020 7641 3921</w:t>
            </w:r>
            <w:r>
              <w:t xml:space="preserve"> or email </w:t>
            </w:r>
            <w:hyperlink r:id="rId11" w:history="1">
              <w:r>
                <w:rPr>
                  <w:rStyle w:val="Hyperlink"/>
                </w:rPr>
                <w:t>dataprote</w:t>
              </w:r>
              <w:bookmarkStart w:id="0" w:name="_Hlt87690090"/>
              <w:r>
                <w:rPr>
                  <w:rStyle w:val="Hyperlink"/>
                </w:rPr>
                <w:t>c</w:t>
              </w:r>
              <w:bookmarkEnd w:id="0"/>
              <w:r>
                <w:rPr>
                  <w:rStyle w:val="Hyperlink"/>
                </w:rPr>
                <w:t>tion@westminster.gov.uk</w:t>
              </w:r>
            </w:hyperlink>
          </w:p>
        </w:tc>
      </w:tr>
    </w:tbl>
    <w:p w14:paraId="14893079" w14:textId="77777777" w:rsidR="00B433C7" w:rsidRDefault="00B433C7">
      <w:pPr>
        <w:rPr>
          <w:b/>
        </w:rPr>
      </w:pPr>
    </w:p>
    <w:p w14:paraId="1489307A" w14:textId="77777777" w:rsidR="007665D3" w:rsidRDefault="00B433C7">
      <w:pPr>
        <w:rPr>
          <w:b/>
        </w:rPr>
      </w:pPr>
      <w:r>
        <w:rPr>
          <w:b/>
        </w:rPr>
        <w:t>About this Form</w:t>
      </w:r>
    </w:p>
    <w:p w14:paraId="1489307B" w14:textId="77777777" w:rsidR="00B433C7" w:rsidRDefault="00B433C7" w:rsidP="00B433C7">
      <w:pPr>
        <w:ind w:right="-1615"/>
      </w:pPr>
    </w:p>
    <w:p w14:paraId="1489307C" w14:textId="77777777" w:rsidR="00B433C7" w:rsidRPr="00B433C7" w:rsidRDefault="00B433C7" w:rsidP="00B433C7">
      <w:pPr>
        <w:ind w:right="-1615"/>
      </w:pPr>
      <w:r>
        <w:t>This form is used to confirm the identity of the Data Subject</w:t>
      </w:r>
      <w:r w:rsidR="004D3F0F">
        <w:t xml:space="preserve"> (the person the information is about)</w:t>
      </w:r>
      <w:r>
        <w:t>, the identity and authority of the applicant (</w:t>
      </w:r>
      <w:r w:rsidR="004D3F0F">
        <w:t>if the requester is acting on direct behalf of the Data Subject</w:t>
      </w:r>
      <w:r>
        <w:t xml:space="preserve">) and </w:t>
      </w:r>
      <w:r w:rsidRPr="00B433C7">
        <w:t xml:space="preserve">to assist in locating Personal Data relating to the Data Subject. </w:t>
      </w:r>
    </w:p>
    <w:p w14:paraId="1489307D" w14:textId="77777777" w:rsidR="00B433C7" w:rsidRPr="00B433C7" w:rsidRDefault="00B433C7" w:rsidP="00B433C7">
      <w:pPr>
        <w:ind w:right="-1615"/>
        <w:rPr>
          <w:highlight w:val="yellow"/>
        </w:rPr>
      </w:pPr>
    </w:p>
    <w:p w14:paraId="1489307E" w14:textId="77777777" w:rsidR="00C85412" w:rsidRPr="00C85412" w:rsidRDefault="00C85412" w:rsidP="00C85412">
      <w:pPr>
        <w:ind w:right="-1615"/>
      </w:pPr>
      <w:r w:rsidRPr="00C85412">
        <w:t>Please complete the form, provide the verification documents* and send to the address below.  Your request will be acknowledged within 5 working days, with instructions for payment of the statutory fee.</w:t>
      </w:r>
    </w:p>
    <w:p w14:paraId="1489307F" w14:textId="77777777" w:rsidR="00B433C7" w:rsidRDefault="00B433C7" w:rsidP="00B433C7">
      <w:pPr>
        <w:rPr>
          <w:b/>
        </w:rPr>
      </w:pPr>
    </w:p>
    <w:p w14:paraId="50EFB8F4" w14:textId="77777777" w:rsidR="00AD7BF4" w:rsidRDefault="00AD7BF4" w:rsidP="00AD7BF4">
      <w:pPr>
        <w:ind w:left="720"/>
        <w:rPr>
          <w:b/>
        </w:rPr>
      </w:pPr>
      <w:bookmarkStart w:id="1" w:name="_Hlk3562116"/>
      <w:r>
        <w:rPr>
          <w:b/>
        </w:rPr>
        <w:t>Data Protection Team</w:t>
      </w:r>
    </w:p>
    <w:p w14:paraId="17974EC5" w14:textId="77777777" w:rsidR="00AD7BF4" w:rsidRDefault="00AD7BF4" w:rsidP="00AD7BF4">
      <w:pPr>
        <w:ind w:left="720"/>
        <w:rPr>
          <w:b/>
        </w:rPr>
      </w:pPr>
      <w:r>
        <w:rPr>
          <w:b/>
        </w:rPr>
        <w:t>(Information Services)</w:t>
      </w:r>
    </w:p>
    <w:p w14:paraId="22B5A526" w14:textId="77777777" w:rsidR="00AD7BF4" w:rsidRDefault="00AD7BF4" w:rsidP="00AD7BF4">
      <w:pPr>
        <w:ind w:left="720"/>
        <w:rPr>
          <w:b/>
        </w:rPr>
      </w:pPr>
      <w:r>
        <w:rPr>
          <w:b/>
        </w:rPr>
        <w:t xml:space="preserve">Westminster City Council </w:t>
      </w:r>
    </w:p>
    <w:p w14:paraId="2D8D6485" w14:textId="77777777" w:rsidR="00AD7BF4" w:rsidRDefault="00AD7BF4" w:rsidP="00AD7BF4">
      <w:pPr>
        <w:ind w:left="720"/>
        <w:rPr>
          <w:b/>
        </w:rPr>
      </w:pPr>
      <w:r>
        <w:rPr>
          <w:b/>
        </w:rPr>
        <w:t xml:space="preserve">64 Victoria Street </w:t>
      </w:r>
    </w:p>
    <w:p w14:paraId="24560142" w14:textId="77777777" w:rsidR="00AD7BF4" w:rsidRDefault="00AD7BF4" w:rsidP="00AD7BF4">
      <w:pPr>
        <w:ind w:left="720"/>
        <w:rPr>
          <w:b/>
        </w:rPr>
      </w:pPr>
      <w:r>
        <w:rPr>
          <w:b/>
        </w:rPr>
        <w:t xml:space="preserve">London </w:t>
      </w:r>
    </w:p>
    <w:p w14:paraId="127B0AA2" w14:textId="77777777" w:rsidR="00AD7BF4" w:rsidRDefault="00AD7BF4" w:rsidP="00AD7BF4">
      <w:pPr>
        <w:ind w:left="720"/>
        <w:rPr>
          <w:b/>
        </w:rPr>
      </w:pPr>
      <w:r>
        <w:rPr>
          <w:b/>
        </w:rPr>
        <w:t>SW1E 6QP</w:t>
      </w:r>
    </w:p>
    <w:p w14:paraId="1553B189" w14:textId="77777777" w:rsidR="00AD7BF4" w:rsidRDefault="00AD7BF4" w:rsidP="00AD7BF4">
      <w:pPr>
        <w:ind w:left="720"/>
      </w:pPr>
      <w:r>
        <w:rPr>
          <w:b/>
        </w:rPr>
        <w:t>dataprotection@westminster.gov.uk</w:t>
      </w:r>
    </w:p>
    <w:bookmarkEnd w:id="1"/>
    <w:p w14:paraId="14893086" w14:textId="77777777" w:rsidR="00B433C7" w:rsidRDefault="00B433C7">
      <w:pPr>
        <w:rPr>
          <w:b/>
        </w:rPr>
      </w:pPr>
    </w:p>
    <w:p w14:paraId="14893087" w14:textId="77777777" w:rsidR="00C85412" w:rsidRPr="00450372" w:rsidRDefault="00C85412" w:rsidP="00C85412">
      <w:pPr>
        <w:rPr>
          <w:b/>
          <w:sz w:val="22"/>
          <w:szCs w:val="22"/>
        </w:rPr>
      </w:pPr>
      <w:r w:rsidRPr="00450372">
        <w:rPr>
          <w:b/>
          <w:sz w:val="22"/>
          <w:szCs w:val="22"/>
        </w:rPr>
        <w:t>*</w:t>
      </w:r>
      <w:r>
        <w:rPr>
          <w:b/>
          <w:sz w:val="22"/>
          <w:szCs w:val="22"/>
        </w:rPr>
        <w:t xml:space="preserve"> Details on how to provide verification documents are included in the form</w:t>
      </w:r>
    </w:p>
    <w:p w14:paraId="14893088" w14:textId="77777777" w:rsidR="00C85412" w:rsidRDefault="00C85412">
      <w:pPr>
        <w:rPr>
          <w:b/>
        </w:rPr>
      </w:pPr>
    </w:p>
    <w:p w14:paraId="14893089" w14:textId="77777777" w:rsidR="00B433C7" w:rsidRDefault="00B433C7">
      <w:pPr>
        <w:rPr>
          <w:b/>
        </w:rPr>
      </w:pPr>
    </w:p>
    <w:p w14:paraId="1489308A" w14:textId="77777777" w:rsidR="00B433C7" w:rsidRPr="00B433C7" w:rsidRDefault="00B433C7">
      <w:pPr>
        <w:rPr>
          <w:b/>
        </w:rPr>
      </w:pPr>
      <w:r>
        <w:rPr>
          <w:b/>
        </w:rPr>
        <w:t>About your Subject Access Request</w:t>
      </w:r>
    </w:p>
    <w:p w14:paraId="1489308B" w14:textId="77777777" w:rsidR="00B433C7" w:rsidRDefault="00B433C7"/>
    <w:p w14:paraId="1489308C" w14:textId="5C2D6EA1" w:rsidR="00B433C7" w:rsidRDefault="00B433C7" w:rsidP="00B433C7">
      <w:pPr>
        <w:ind w:right="-1473"/>
      </w:pPr>
      <w:r w:rsidRPr="00B433C7">
        <w:t xml:space="preserve">Please note that the right of subject access under </w:t>
      </w:r>
      <w:r w:rsidR="001762AA">
        <w:t>article 15</w:t>
      </w:r>
      <w:r w:rsidRPr="00B433C7">
        <w:t xml:space="preserve"> </w:t>
      </w:r>
      <w:r w:rsidR="001762AA">
        <w:t>General Data Protection Regulations 201</w:t>
      </w:r>
      <w:r w:rsidRPr="00B433C7">
        <w:t xml:space="preserve">8 entitles an individual to see the </w:t>
      </w:r>
      <w:r w:rsidRPr="00B433C7">
        <w:rPr>
          <w:i/>
        </w:rPr>
        <w:t>information</w:t>
      </w:r>
      <w:r w:rsidRPr="00B433C7">
        <w:t xml:space="preserve"> contained in personal data held by an organisation, rather than a right to see the </w:t>
      </w:r>
      <w:r w:rsidRPr="00B433C7">
        <w:rPr>
          <w:i/>
        </w:rPr>
        <w:t>documents</w:t>
      </w:r>
      <w:r w:rsidRPr="00B433C7">
        <w:t xml:space="preserve"> that include that information. To that end we will not supply duplicate items of the same information.</w:t>
      </w:r>
    </w:p>
    <w:p w14:paraId="1489308D" w14:textId="77777777" w:rsidR="00B433C7" w:rsidRPr="00B433C7" w:rsidRDefault="00B433C7" w:rsidP="00B433C7">
      <w:pPr>
        <w:ind w:right="-1473"/>
      </w:pPr>
    </w:p>
    <w:p w14:paraId="1489308E" w14:textId="77777777" w:rsidR="00B433C7" w:rsidRPr="00B433C7" w:rsidRDefault="00B433C7" w:rsidP="00B433C7">
      <w:pPr>
        <w:ind w:right="-1473"/>
      </w:pPr>
      <w:r w:rsidRPr="00B433C7">
        <w:t>Please see the Information Commissioner’s website for further guidance:</w:t>
      </w:r>
    </w:p>
    <w:p w14:paraId="14893090" w14:textId="62A0CF6C" w:rsidR="00B433C7" w:rsidRDefault="001762AA" w:rsidP="00B433C7">
      <w:r w:rsidRPr="001762AA">
        <w:t>https://ico.org.uk/your-data-matters/your-right-of-access/</w:t>
      </w:r>
    </w:p>
    <w:p w14:paraId="14893091" w14:textId="77777777" w:rsidR="00B433C7" w:rsidRDefault="00B433C7" w:rsidP="00B433C7"/>
    <w:p w14:paraId="14893092" w14:textId="77777777" w:rsidR="00B433C7" w:rsidRDefault="00B433C7" w:rsidP="00B433C7">
      <w:pPr>
        <w:rPr>
          <w:b/>
          <w:sz w:val="12"/>
        </w:rPr>
      </w:pPr>
    </w:p>
    <w:p w14:paraId="14893093" w14:textId="77777777" w:rsidR="00B433C7" w:rsidRDefault="00B433C7" w:rsidP="00B433C7">
      <w:pPr>
        <w:rPr>
          <w:b/>
        </w:rPr>
      </w:pPr>
      <w:r>
        <w:rPr>
          <w:b/>
        </w:rPr>
        <w:t>The Subject Access Request Process</w:t>
      </w:r>
    </w:p>
    <w:p w14:paraId="14893094" w14:textId="77777777" w:rsidR="00B433C7" w:rsidRDefault="00B433C7" w:rsidP="00B433C7"/>
    <w:p w14:paraId="14893095" w14:textId="4A2FE939" w:rsidR="00B433C7" w:rsidRDefault="005826E5" w:rsidP="00C85412">
      <w:pPr>
        <w:ind w:right="-1474"/>
      </w:pPr>
      <w:r>
        <w:t xml:space="preserve">Your request, whether submitted in electronic or hard copy format, </w:t>
      </w:r>
      <w:r w:rsidR="00B433C7" w:rsidRPr="00B433C7">
        <w:t xml:space="preserve">will be acknowledged </w:t>
      </w:r>
      <w:r w:rsidR="00C85412">
        <w:t>w</w:t>
      </w:r>
      <w:r w:rsidR="00B433C7" w:rsidRPr="00B433C7">
        <w:t xml:space="preserve">ithin 5 working days. </w:t>
      </w:r>
      <w:r w:rsidR="00C85412" w:rsidRPr="00C85412">
        <w:rPr>
          <w:szCs w:val="24"/>
        </w:rPr>
        <w:t xml:space="preserve">The council will </w:t>
      </w:r>
      <w:r w:rsidR="00C85412" w:rsidRPr="00C85412">
        <w:rPr>
          <w:b/>
          <w:szCs w:val="24"/>
        </w:rPr>
        <w:t xml:space="preserve">only </w:t>
      </w:r>
      <w:r w:rsidR="00C85412" w:rsidRPr="00C85412">
        <w:rPr>
          <w:szCs w:val="24"/>
        </w:rPr>
        <w:t xml:space="preserve">action the request once the </w:t>
      </w:r>
      <w:r w:rsidR="00402DB5">
        <w:rPr>
          <w:szCs w:val="24"/>
        </w:rPr>
        <w:t xml:space="preserve">requirements have been met. </w:t>
      </w:r>
      <w:r w:rsidR="00C85412" w:rsidRPr="00C85412">
        <w:rPr>
          <w:szCs w:val="24"/>
        </w:rPr>
        <w:t>The</w:t>
      </w:r>
      <w:r w:rsidR="00402DB5">
        <w:rPr>
          <w:szCs w:val="24"/>
        </w:rPr>
        <w:t>reafter the council has up to 30</w:t>
      </w:r>
      <w:r w:rsidR="00C85412" w:rsidRPr="00C85412">
        <w:rPr>
          <w:szCs w:val="24"/>
        </w:rPr>
        <w:t xml:space="preserve"> calendar days, as set out in the </w:t>
      </w:r>
      <w:r w:rsidR="001762AA">
        <w:rPr>
          <w:szCs w:val="24"/>
        </w:rPr>
        <w:t xml:space="preserve">General </w:t>
      </w:r>
      <w:r w:rsidR="00C85412" w:rsidRPr="00C85412">
        <w:rPr>
          <w:szCs w:val="24"/>
        </w:rPr>
        <w:t xml:space="preserve">Data Protection </w:t>
      </w:r>
      <w:r w:rsidR="001762AA">
        <w:rPr>
          <w:szCs w:val="24"/>
        </w:rPr>
        <w:t>Regulations 201</w:t>
      </w:r>
      <w:r w:rsidR="00C85412" w:rsidRPr="00C85412">
        <w:rPr>
          <w:szCs w:val="24"/>
        </w:rPr>
        <w:t>8</w:t>
      </w:r>
      <w:r w:rsidR="00402DB5">
        <w:rPr>
          <w:szCs w:val="24"/>
        </w:rPr>
        <w:t xml:space="preserve"> </w:t>
      </w:r>
      <w:r w:rsidR="00C85412" w:rsidRPr="00C85412">
        <w:rPr>
          <w:szCs w:val="24"/>
        </w:rPr>
        <w:t>to comply with your request.</w:t>
      </w:r>
      <w:r w:rsidR="00B433C7">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097" w14:textId="77777777">
        <w:tc>
          <w:tcPr>
            <w:tcW w:w="8522" w:type="dxa"/>
            <w:shd w:val="clear" w:color="auto" w:fill="000000"/>
          </w:tcPr>
          <w:p w14:paraId="14893096" w14:textId="77777777" w:rsidR="007665D3" w:rsidRDefault="007665D3">
            <w:r>
              <w:rPr>
                <w:b/>
              </w:rPr>
              <w:lastRenderedPageBreak/>
              <w:t>Question 1 - Who is the Data Subject?</w:t>
            </w:r>
          </w:p>
        </w:tc>
      </w:tr>
    </w:tbl>
    <w:p w14:paraId="14893098" w14:textId="77777777" w:rsidR="007665D3" w:rsidRDefault="007665D3">
      <w:pPr>
        <w:pStyle w:val="Header"/>
        <w:tabs>
          <w:tab w:val="clear" w:pos="4153"/>
          <w:tab w:val="clear" w:pos="8306"/>
        </w:tabs>
      </w:pPr>
    </w:p>
    <w:tbl>
      <w:tblPr>
        <w:tblW w:w="0" w:type="auto"/>
        <w:tblLayout w:type="fixed"/>
        <w:tblLook w:val="0000" w:firstRow="0" w:lastRow="0" w:firstColumn="0" w:lastColumn="0" w:noHBand="0" w:noVBand="0"/>
      </w:tblPr>
      <w:tblGrid>
        <w:gridCol w:w="1998"/>
        <w:gridCol w:w="6480"/>
      </w:tblGrid>
      <w:tr w:rsidR="007665D3" w14:paraId="1489309D" w14:textId="77777777">
        <w:trPr>
          <w:cantSplit/>
        </w:trPr>
        <w:tc>
          <w:tcPr>
            <w:tcW w:w="1998" w:type="dxa"/>
          </w:tcPr>
          <w:p w14:paraId="14893099" w14:textId="77777777" w:rsidR="007665D3" w:rsidRDefault="007665D3">
            <w:pPr>
              <w:jc w:val="right"/>
            </w:pPr>
            <w:r>
              <w:t>Data Subject's full name</w:t>
            </w:r>
          </w:p>
          <w:p w14:paraId="1489309A" w14:textId="77777777" w:rsidR="007665D3" w:rsidRDefault="007665D3">
            <w:pPr>
              <w:jc w:val="right"/>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9B" w14:textId="77777777" w:rsidR="007665D3" w:rsidRDefault="007665D3"/>
          <w:p w14:paraId="1489309C" w14:textId="77777777" w:rsidR="007665D3" w:rsidRDefault="007665D3"/>
        </w:tc>
      </w:tr>
      <w:tr w:rsidR="007665D3" w14:paraId="148930A1" w14:textId="77777777">
        <w:trPr>
          <w:cantSplit/>
        </w:trPr>
        <w:tc>
          <w:tcPr>
            <w:tcW w:w="1998" w:type="dxa"/>
          </w:tcPr>
          <w:p w14:paraId="1489309E" w14:textId="77777777" w:rsidR="007665D3" w:rsidRDefault="007665D3">
            <w:pPr>
              <w:jc w:val="right"/>
            </w:pPr>
            <w:r>
              <w:t>Date of Birth</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9F" w14:textId="77777777" w:rsidR="007665D3" w:rsidRDefault="007665D3"/>
          <w:p w14:paraId="148930A0" w14:textId="77777777" w:rsidR="007665D3" w:rsidRDefault="007665D3"/>
        </w:tc>
      </w:tr>
      <w:tr w:rsidR="007665D3" w14:paraId="148930AB" w14:textId="77777777">
        <w:trPr>
          <w:cantSplit/>
        </w:trPr>
        <w:tc>
          <w:tcPr>
            <w:tcW w:w="1998" w:type="dxa"/>
          </w:tcPr>
          <w:p w14:paraId="148930A2" w14:textId="77777777" w:rsidR="007665D3" w:rsidRDefault="007665D3">
            <w:pPr>
              <w:jc w:val="right"/>
            </w:pPr>
            <w:r>
              <w:t>Address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A3" w14:textId="77777777" w:rsidR="007665D3" w:rsidRDefault="007665D3"/>
          <w:p w14:paraId="148930A4" w14:textId="77777777" w:rsidR="007665D3" w:rsidRDefault="007665D3">
            <w:r>
              <w:t>……………………………………………………………………</w:t>
            </w:r>
          </w:p>
          <w:p w14:paraId="148930A5" w14:textId="77777777" w:rsidR="007665D3" w:rsidRDefault="007665D3"/>
          <w:p w14:paraId="148930A6" w14:textId="77777777" w:rsidR="007665D3" w:rsidRDefault="007665D3">
            <w:r>
              <w:t>……………………………………………………………………</w:t>
            </w:r>
          </w:p>
          <w:p w14:paraId="148930A7" w14:textId="77777777" w:rsidR="007665D3" w:rsidRDefault="007665D3"/>
          <w:p w14:paraId="148930A8" w14:textId="77777777" w:rsidR="007665D3" w:rsidRDefault="007665D3">
            <w:r>
              <w:t>……………………………………………………………………</w:t>
            </w:r>
          </w:p>
          <w:p w14:paraId="148930A9" w14:textId="77777777" w:rsidR="007665D3" w:rsidRDefault="007665D3"/>
          <w:p w14:paraId="148930AA" w14:textId="77777777" w:rsidR="007665D3" w:rsidRDefault="00E23AC9">
            <w:r>
              <w:t>……………………………………Post code.</w:t>
            </w:r>
            <w:r w:rsidR="007665D3">
              <w:t>…………………</w:t>
            </w:r>
          </w:p>
        </w:tc>
      </w:tr>
    </w:tbl>
    <w:p w14:paraId="148930AC" w14:textId="77777777" w:rsidR="007665D3" w:rsidRDefault="007665D3">
      <w:pPr>
        <w:tabs>
          <w:tab w:val="left" w:pos="1998"/>
          <w:tab w:val="left" w:pos="8478"/>
        </w:tabs>
      </w:pPr>
      <w:r>
        <w:t xml:space="preserve">                                                 </w:t>
      </w:r>
    </w:p>
    <w:tbl>
      <w:tblPr>
        <w:tblW w:w="0" w:type="auto"/>
        <w:tblLayout w:type="fixed"/>
        <w:tblLook w:val="0000" w:firstRow="0" w:lastRow="0" w:firstColumn="0" w:lastColumn="0" w:noHBand="0" w:noVBand="0"/>
      </w:tblPr>
      <w:tblGrid>
        <w:gridCol w:w="1998"/>
        <w:gridCol w:w="6480"/>
      </w:tblGrid>
      <w:tr w:rsidR="007665D3" w14:paraId="148930B6" w14:textId="77777777">
        <w:trPr>
          <w:cantSplit/>
        </w:trPr>
        <w:tc>
          <w:tcPr>
            <w:tcW w:w="1998" w:type="dxa"/>
          </w:tcPr>
          <w:p w14:paraId="148930AD" w14:textId="77777777" w:rsidR="007665D3" w:rsidRDefault="007665D3">
            <w:pPr>
              <w:jc w:val="right"/>
            </w:pPr>
            <w:r>
              <w:t xml:space="preserve">If the Data Subject has lived at this address for </w:t>
            </w:r>
            <w:r>
              <w:rPr>
                <w:b/>
              </w:rPr>
              <w:t>less than 2 years</w:t>
            </w:r>
            <w:r>
              <w:t>, please tell us their previous address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AE" w14:textId="77777777" w:rsidR="007665D3" w:rsidRDefault="007665D3"/>
          <w:p w14:paraId="148930AF" w14:textId="77777777" w:rsidR="007665D3" w:rsidRDefault="007665D3">
            <w:r>
              <w:t>……………………………………………………………………</w:t>
            </w:r>
          </w:p>
          <w:p w14:paraId="148930B0" w14:textId="77777777" w:rsidR="007665D3" w:rsidRDefault="007665D3"/>
          <w:p w14:paraId="148930B1" w14:textId="77777777" w:rsidR="007665D3" w:rsidRDefault="007665D3">
            <w:r>
              <w:t>……………………………………………………………………</w:t>
            </w:r>
          </w:p>
          <w:p w14:paraId="148930B2" w14:textId="77777777" w:rsidR="007665D3" w:rsidRDefault="007665D3"/>
          <w:p w14:paraId="148930B3" w14:textId="77777777" w:rsidR="007665D3" w:rsidRDefault="007665D3">
            <w:r>
              <w:t>……………………………………………………………………</w:t>
            </w:r>
          </w:p>
          <w:p w14:paraId="148930B4" w14:textId="77777777" w:rsidR="007665D3" w:rsidRDefault="007665D3"/>
          <w:p w14:paraId="148930B5" w14:textId="77777777" w:rsidR="007665D3" w:rsidRDefault="007665D3">
            <w:r>
              <w:t xml:space="preserve">……………………………………Post </w:t>
            </w:r>
            <w:proofErr w:type="gramStart"/>
            <w:r>
              <w:t>code..</w:t>
            </w:r>
            <w:proofErr w:type="gramEnd"/>
            <w:r>
              <w:t>…………………</w:t>
            </w:r>
          </w:p>
        </w:tc>
      </w:tr>
    </w:tbl>
    <w:p w14:paraId="148930B7" w14:textId="77777777" w:rsidR="007665D3" w:rsidRDefault="007665D3">
      <w:pPr>
        <w:tabs>
          <w:tab w:val="left" w:pos="1998"/>
          <w:tab w:val="left" w:pos="8478"/>
        </w:tabs>
      </w:pPr>
      <w:r>
        <w:tab/>
      </w:r>
    </w:p>
    <w:tbl>
      <w:tblPr>
        <w:tblW w:w="0" w:type="auto"/>
        <w:tblLayout w:type="fixed"/>
        <w:tblLook w:val="0000" w:firstRow="0" w:lastRow="0" w:firstColumn="0" w:lastColumn="0" w:noHBand="0" w:noVBand="0"/>
      </w:tblPr>
      <w:tblGrid>
        <w:gridCol w:w="1998"/>
        <w:gridCol w:w="6480"/>
      </w:tblGrid>
      <w:tr w:rsidR="007665D3" w14:paraId="148930BB" w14:textId="77777777">
        <w:trPr>
          <w:cantSplit/>
        </w:trPr>
        <w:tc>
          <w:tcPr>
            <w:tcW w:w="1998" w:type="dxa"/>
          </w:tcPr>
          <w:p w14:paraId="148930B8" w14:textId="77777777" w:rsidR="007665D3" w:rsidRDefault="007665D3">
            <w:pPr>
              <w:jc w:val="right"/>
            </w:pPr>
            <w:r>
              <w:t>Telephone No.</w:t>
            </w:r>
          </w:p>
          <w:p w14:paraId="148930B9" w14:textId="77777777" w:rsidR="007665D3" w:rsidRDefault="007665D3">
            <w:pPr>
              <w:jc w:val="right"/>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BA" w14:textId="77777777" w:rsidR="007665D3" w:rsidRDefault="007665D3"/>
        </w:tc>
      </w:tr>
      <w:tr w:rsidR="007665D3" w14:paraId="148930BF" w14:textId="77777777">
        <w:trPr>
          <w:cantSplit/>
        </w:trPr>
        <w:tc>
          <w:tcPr>
            <w:tcW w:w="1998" w:type="dxa"/>
          </w:tcPr>
          <w:p w14:paraId="148930BC" w14:textId="77777777" w:rsidR="007665D3" w:rsidRDefault="007665D3">
            <w:pPr>
              <w:jc w:val="right"/>
            </w:pPr>
            <w:r>
              <w:t>E-mail address</w:t>
            </w:r>
          </w:p>
          <w:p w14:paraId="148930BD" w14:textId="77777777" w:rsidR="007665D3" w:rsidRDefault="007665D3">
            <w:pPr>
              <w:jc w:val="right"/>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0BE" w14:textId="77777777" w:rsidR="007665D3" w:rsidRDefault="007665D3"/>
        </w:tc>
      </w:tr>
    </w:tbl>
    <w:p w14:paraId="148930C0" w14:textId="77777777" w:rsidR="007665D3" w:rsidRDefault="007665D3">
      <w:pPr>
        <w:tabs>
          <w:tab w:val="left" w:pos="1998"/>
          <w:tab w:val="left" w:pos="8478"/>
        </w:tabs>
      </w:pPr>
    </w:p>
    <w:p w14:paraId="148930C1"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 xml:space="preserve">(a) Has the Data Subject ever been an employee of the City of </w:t>
      </w:r>
      <w:smartTag w:uri="urn:schemas-microsoft-com:office:smarttags" w:element="City">
        <w:smartTag w:uri="urn:schemas-microsoft-com:office:smarttags" w:element="place">
          <w:r>
            <w:rPr>
              <w:rFonts w:ascii="Arial" w:hAnsi="Arial"/>
              <w:b w:val="0"/>
              <w:sz w:val="24"/>
            </w:rPr>
            <w:t>Westminster</w:t>
          </w:r>
        </w:smartTag>
      </w:smartTag>
      <w:r>
        <w:rPr>
          <w:rFonts w:ascii="Arial" w:hAnsi="Arial"/>
          <w:b w:val="0"/>
          <w:sz w:val="24"/>
        </w:rPr>
        <w:t>?</w:t>
      </w:r>
    </w:p>
    <w:p w14:paraId="148930C2" w14:textId="77777777" w:rsidR="007665D3" w:rsidRDefault="007665D3">
      <w:pPr>
        <w:pStyle w:val="data"/>
        <w:tabs>
          <w:tab w:val="clear" w:pos="3150"/>
          <w:tab w:val="left" w:pos="2835"/>
        </w:tabs>
        <w:jc w:val="left"/>
        <w:rPr>
          <w:rFonts w:ascii="Arial" w:hAnsi="Arial"/>
          <w:b w:val="0"/>
          <w:sz w:val="12"/>
        </w:rPr>
      </w:pPr>
    </w:p>
    <w:tbl>
      <w:tblPr>
        <w:tblW w:w="0" w:type="auto"/>
        <w:tblLayout w:type="fixed"/>
        <w:tblLook w:val="0000" w:firstRow="0" w:lastRow="0" w:firstColumn="0" w:lastColumn="0" w:noHBand="0" w:noVBand="0"/>
      </w:tblPr>
      <w:tblGrid>
        <w:gridCol w:w="2358"/>
        <w:gridCol w:w="450"/>
        <w:gridCol w:w="2340"/>
        <w:gridCol w:w="468"/>
        <w:gridCol w:w="2412"/>
        <w:gridCol w:w="450"/>
      </w:tblGrid>
      <w:tr w:rsidR="007665D3" w14:paraId="148930C9" w14:textId="77777777">
        <w:trPr>
          <w:cantSplit/>
          <w:trHeight w:val="277"/>
        </w:trPr>
        <w:tc>
          <w:tcPr>
            <w:tcW w:w="2358" w:type="dxa"/>
            <w:vMerge w:val="restart"/>
          </w:tcPr>
          <w:p w14:paraId="148930C3" w14:textId="77777777" w:rsidR="007665D3" w:rsidRDefault="007665D3">
            <w:pPr>
              <w:jc w:val="right"/>
            </w:pPr>
            <w:r>
              <w:t>Yes</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C4" w14:textId="77777777" w:rsidR="007665D3" w:rsidRDefault="007665D3"/>
        </w:tc>
        <w:tc>
          <w:tcPr>
            <w:tcW w:w="2340" w:type="dxa"/>
            <w:vMerge w:val="restart"/>
            <w:tcBorders>
              <w:left w:val="nil"/>
            </w:tcBorders>
          </w:tcPr>
          <w:p w14:paraId="148930C5" w14:textId="77777777" w:rsidR="007665D3" w:rsidRDefault="007665D3">
            <w:pPr>
              <w:jc w:val="right"/>
            </w:pPr>
            <w:r>
              <w:t>No</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C6" w14:textId="77777777" w:rsidR="007665D3" w:rsidRDefault="007665D3"/>
        </w:tc>
        <w:tc>
          <w:tcPr>
            <w:tcW w:w="2412" w:type="dxa"/>
            <w:vMerge w:val="restart"/>
            <w:tcBorders>
              <w:left w:val="nil"/>
            </w:tcBorders>
          </w:tcPr>
          <w:p w14:paraId="148930C7" w14:textId="77777777" w:rsidR="007665D3" w:rsidRDefault="007665D3">
            <w:pPr>
              <w:jc w:val="right"/>
            </w:pPr>
            <w:r>
              <w:t>Don't know</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C8" w14:textId="77777777" w:rsidR="007665D3" w:rsidRDefault="007665D3"/>
        </w:tc>
      </w:tr>
      <w:tr w:rsidR="007665D3" w14:paraId="148930D0" w14:textId="77777777">
        <w:trPr>
          <w:cantSplit/>
          <w:trHeight w:val="276"/>
        </w:trPr>
        <w:tc>
          <w:tcPr>
            <w:tcW w:w="2358" w:type="dxa"/>
            <w:vMerge/>
          </w:tcPr>
          <w:p w14:paraId="148930CA" w14:textId="77777777" w:rsidR="007665D3" w:rsidRDefault="007665D3">
            <w:pPr>
              <w:jc w:val="right"/>
              <w:rPr>
                <w:noProof/>
              </w:rPr>
            </w:pPr>
          </w:p>
        </w:tc>
        <w:tc>
          <w:tcPr>
            <w:tcW w:w="450" w:type="dxa"/>
          </w:tcPr>
          <w:p w14:paraId="148930CB" w14:textId="77777777" w:rsidR="007665D3" w:rsidRDefault="007665D3"/>
        </w:tc>
        <w:tc>
          <w:tcPr>
            <w:tcW w:w="2340" w:type="dxa"/>
            <w:vMerge/>
          </w:tcPr>
          <w:p w14:paraId="148930CC" w14:textId="77777777" w:rsidR="007665D3" w:rsidRDefault="007665D3">
            <w:pPr>
              <w:jc w:val="right"/>
            </w:pPr>
          </w:p>
        </w:tc>
        <w:tc>
          <w:tcPr>
            <w:tcW w:w="468" w:type="dxa"/>
          </w:tcPr>
          <w:p w14:paraId="148930CD" w14:textId="77777777" w:rsidR="007665D3" w:rsidRDefault="007665D3"/>
        </w:tc>
        <w:tc>
          <w:tcPr>
            <w:tcW w:w="2412" w:type="dxa"/>
            <w:vMerge/>
          </w:tcPr>
          <w:p w14:paraId="148930CE" w14:textId="77777777" w:rsidR="007665D3" w:rsidRDefault="007665D3">
            <w:pPr>
              <w:jc w:val="right"/>
            </w:pPr>
          </w:p>
        </w:tc>
        <w:tc>
          <w:tcPr>
            <w:tcW w:w="450" w:type="dxa"/>
          </w:tcPr>
          <w:p w14:paraId="148930CF" w14:textId="77777777" w:rsidR="007665D3" w:rsidRDefault="007665D3"/>
        </w:tc>
      </w:tr>
    </w:tbl>
    <w:p w14:paraId="148930D1"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 xml:space="preserve">(b) Has the Data Subject ever lived in the City of </w:t>
      </w:r>
      <w:smartTag w:uri="urn:schemas-microsoft-com:office:smarttags" w:element="City">
        <w:smartTag w:uri="urn:schemas-microsoft-com:office:smarttags" w:element="place">
          <w:r>
            <w:rPr>
              <w:rFonts w:ascii="Arial" w:hAnsi="Arial"/>
              <w:b w:val="0"/>
              <w:sz w:val="24"/>
            </w:rPr>
            <w:t>Westminster</w:t>
          </w:r>
        </w:smartTag>
      </w:smartTag>
      <w:r>
        <w:rPr>
          <w:rFonts w:ascii="Arial" w:hAnsi="Arial"/>
          <w:b w:val="0"/>
          <w:sz w:val="24"/>
        </w:rPr>
        <w:t>?</w:t>
      </w:r>
    </w:p>
    <w:p w14:paraId="148930D2" w14:textId="77777777" w:rsidR="007665D3" w:rsidRDefault="007665D3">
      <w:pPr>
        <w:pStyle w:val="data"/>
        <w:tabs>
          <w:tab w:val="clear" w:pos="3150"/>
          <w:tab w:val="left" w:pos="2835"/>
        </w:tabs>
        <w:jc w:val="left"/>
        <w:rPr>
          <w:rFonts w:ascii="Arial" w:hAnsi="Arial"/>
          <w:b w:val="0"/>
          <w:sz w:val="12"/>
        </w:rPr>
      </w:pPr>
    </w:p>
    <w:tbl>
      <w:tblPr>
        <w:tblW w:w="0" w:type="auto"/>
        <w:tblLayout w:type="fixed"/>
        <w:tblLook w:val="0000" w:firstRow="0" w:lastRow="0" w:firstColumn="0" w:lastColumn="0" w:noHBand="0" w:noVBand="0"/>
      </w:tblPr>
      <w:tblGrid>
        <w:gridCol w:w="2358"/>
        <w:gridCol w:w="450"/>
        <w:gridCol w:w="2340"/>
        <w:gridCol w:w="468"/>
        <w:gridCol w:w="2412"/>
        <w:gridCol w:w="450"/>
      </w:tblGrid>
      <w:tr w:rsidR="007665D3" w14:paraId="148930D9" w14:textId="77777777">
        <w:trPr>
          <w:cantSplit/>
          <w:trHeight w:val="277"/>
        </w:trPr>
        <w:tc>
          <w:tcPr>
            <w:tcW w:w="2358" w:type="dxa"/>
            <w:vMerge w:val="restart"/>
          </w:tcPr>
          <w:p w14:paraId="148930D3" w14:textId="77777777" w:rsidR="007665D3" w:rsidRDefault="007665D3">
            <w:pPr>
              <w:jc w:val="right"/>
            </w:pPr>
            <w:r>
              <w:t>Yes</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D4" w14:textId="77777777" w:rsidR="007665D3" w:rsidRDefault="007665D3"/>
        </w:tc>
        <w:tc>
          <w:tcPr>
            <w:tcW w:w="2340" w:type="dxa"/>
            <w:vMerge w:val="restart"/>
            <w:tcBorders>
              <w:left w:val="nil"/>
            </w:tcBorders>
          </w:tcPr>
          <w:p w14:paraId="148930D5" w14:textId="77777777" w:rsidR="007665D3" w:rsidRDefault="007665D3">
            <w:pPr>
              <w:jc w:val="right"/>
            </w:pPr>
            <w:r>
              <w:t>No</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D6" w14:textId="77777777" w:rsidR="007665D3" w:rsidRDefault="007665D3"/>
        </w:tc>
        <w:tc>
          <w:tcPr>
            <w:tcW w:w="2412" w:type="dxa"/>
            <w:vMerge w:val="restart"/>
            <w:tcBorders>
              <w:left w:val="nil"/>
            </w:tcBorders>
          </w:tcPr>
          <w:p w14:paraId="148930D7" w14:textId="77777777" w:rsidR="007665D3" w:rsidRDefault="007665D3">
            <w:pPr>
              <w:jc w:val="right"/>
            </w:pPr>
            <w:r>
              <w:t>Don't know</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D8" w14:textId="77777777" w:rsidR="007665D3" w:rsidRDefault="007665D3"/>
        </w:tc>
      </w:tr>
      <w:tr w:rsidR="007665D3" w14:paraId="148930E0" w14:textId="77777777">
        <w:trPr>
          <w:cantSplit/>
          <w:trHeight w:val="276"/>
        </w:trPr>
        <w:tc>
          <w:tcPr>
            <w:tcW w:w="2358" w:type="dxa"/>
            <w:vMerge/>
          </w:tcPr>
          <w:p w14:paraId="148930DA" w14:textId="77777777" w:rsidR="007665D3" w:rsidRDefault="007665D3">
            <w:pPr>
              <w:jc w:val="right"/>
              <w:rPr>
                <w:noProof/>
              </w:rPr>
            </w:pPr>
          </w:p>
        </w:tc>
        <w:tc>
          <w:tcPr>
            <w:tcW w:w="450" w:type="dxa"/>
          </w:tcPr>
          <w:p w14:paraId="148930DB" w14:textId="77777777" w:rsidR="007665D3" w:rsidRDefault="007665D3"/>
        </w:tc>
        <w:tc>
          <w:tcPr>
            <w:tcW w:w="2340" w:type="dxa"/>
            <w:vMerge/>
          </w:tcPr>
          <w:p w14:paraId="148930DC" w14:textId="77777777" w:rsidR="007665D3" w:rsidRDefault="007665D3">
            <w:pPr>
              <w:jc w:val="right"/>
            </w:pPr>
          </w:p>
        </w:tc>
        <w:tc>
          <w:tcPr>
            <w:tcW w:w="468" w:type="dxa"/>
          </w:tcPr>
          <w:p w14:paraId="148930DD" w14:textId="77777777" w:rsidR="007665D3" w:rsidRDefault="007665D3"/>
        </w:tc>
        <w:tc>
          <w:tcPr>
            <w:tcW w:w="2412" w:type="dxa"/>
            <w:vMerge/>
          </w:tcPr>
          <w:p w14:paraId="148930DE" w14:textId="77777777" w:rsidR="007665D3" w:rsidRDefault="007665D3">
            <w:pPr>
              <w:jc w:val="right"/>
            </w:pPr>
          </w:p>
        </w:tc>
        <w:tc>
          <w:tcPr>
            <w:tcW w:w="450" w:type="dxa"/>
          </w:tcPr>
          <w:p w14:paraId="148930DF" w14:textId="77777777" w:rsidR="007665D3" w:rsidRDefault="007665D3"/>
        </w:tc>
      </w:tr>
    </w:tbl>
    <w:p w14:paraId="148930E1"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 xml:space="preserve">(c) Has the Data Subject ever operated a business as a partner or sole trader in the City of </w:t>
      </w:r>
      <w:smartTag w:uri="urn:schemas-microsoft-com:office:smarttags" w:element="City">
        <w:smartTag w:uri="urn:schemas-microsoft-com:office:smarttags" w:element="place">
          <w:r>
            <w:rPr>
              <w:rFonts w:ascii="Arial" w:hAnsi="Arial"/>
              <w:b w:val="0"/>
              <w:sz w:val="24"/>
            </w:rPr>
            <w:t>Westminster</w:t>
          </w:r>
        </w:smartTag>
      </w:smartTag>
      <w:r>
        <w:rPr>
          <w:rFonts w:ascii="Arial" w:hAnsi="Arial"/>
          <w:b w:val="0"/>
          <w:sz w:val="24"/>
        </w:rPr>
        <w:t>?</w:t>
      </w:r>
    </w:p>
    <w:p w14:paraId="148930E2" w14:textId="77777777" w:rsidR="007665D3" w:rsidRDefault="007665D3">
      <w:pPr>
        <w:jc w:val="both"/>
        <w:rPr>
          <w:sz w:val="12"/>
        </w:rPr>
      </w:pPr>
    </w:p>
    <w:tbl>
      <w:tblPr>
        <w:tblW w:w="0" w:type="auto"/>
        <w:tblLayout w:type="fixed"/>
        <w:tblLook w:val="0000" w:firstRow="0" w:lastRow="0" w:firstColumn="0" w:lastColumn="0" w:noHBand="0" w:noVBand="0"/>
      </w:tblPr>
      <w:tblGrid>
        <w:gridCol w:w="2358"/>
        <w:gridCol w:w="450"/>
        <w:gridCol w:w="2340"/>
        <w:gridCol w:w="468"/>
        <w:gridCol w:w="2412"/>
        <w:gridCol w:w="450"/>
      </w:tblGrid>
      <w:tr w:rsidR="007665D3" w14:paraId="148930E9" w14:textId="77777777">
        <w:trPr>
          <w:cantSplit/>
          <w:trHeight w:val="277"/>
        </w:trPr>
        <w:tc>
          <w:tcPr>
            <w:tcW w:w="2358" w:type="dxa"/>
            <w:vMerge w:val="restart"/>
          </w:tcPr>
          <w:p w14:paraId="148930E3" w14:textId="77777777" w:rsidR="007665D3" w:rsidRDefault="007665D3">
            <w:pPr>
              <w:jc w:val="right"/>
            </w:pPr>
            <w:r>
              <w:t>Yes</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E4" w14:textId="77777777" w:rsidR="007665D3" w:rsidRDefault="007665D3"/>
        </w:tc>
        <w:tc>
          <w:tcPr>
            <w:tcW w:w="2340" w:type="dxa"/>
            <w:vMerge w:val="restart"/>
            <w:tcBorders>
              <w:left w:val="nil"/>
            </w:tcBorders>
          </w:tcPr>
          <w:p w14:paraId="148930E5" w14:textId="77777777" w:rsidR="007665D3" w:rsidRDefault="007665D3">
            <w:pPr>
              <w:jc w:val="right"/>
            </w:pPr>
            <w:r>
              <w:t>No</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E6" w14:textId="77777777" w:rsidR="007665D3" w:rsidRDefault="007665D3"/>
        </w:tc>
        <w:tc>
          <w:tcPr>
            <w:tcW w:w="2412" w:type="dxa"/>
            <w:vMerge w:val="restart"/>
            <w:tcBorders>
              <w:left w:val="nil"/>
            </w:tcBorders>
          </w:tcPr>
          <w:p w14:paraId="148930E7" w14:textId="77777777" w:rsidR="007665D3" w:rsidRDefault="007665D3">
            <w:pPr>
              <w:jc w:val="right"/>
            </w:pPr>
            <w:r>
              <w:t>Don't know</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E8" w14:textId="77777777" w:rsidR="007665D3" w:rsidRDefault="007665D3"/>
        </w:tc>
      </w:tr>
      <w:tr w:rsidR="007665D3" w14:paraId="148930F0" w14:textId="77777777">
        <w:trPr>
          <w:cantSplit/>
          <w:trHeight w:val="276"/>
        </w:trPr>
        <w:tc>
          <w:tcPr>
            <w:tcW w:w="2358" w:type="dxa"/>
            <w:vMerge/>
          </w:tcPr>
          <w:p w14:paraId="148930EA" w14:textId="77777777" w:rsidR="007665D3" w:rsidRDefault="007665D3">
            <w:pPr>
              <w:jc w:val="right"/>
              <w:rPr>
                <w:noProof/>
              </w:rPr>
            </w:pPr>
          </w:p>
        </w:tc>
        <w:tc>
          <w:tcPr>
            <w:tcW w:w="450" w:type="dxa"/>
          </w:tcPr>
          <w:p w14:paraId="148930EB" w14:textId="77777777" w:rsidR="007665D3" w:rsidRDefault="007665D3"/>
        </w:tc>
        <w:tc>
          <w:tcPr>
            <w:tcW w:w="2340" w:type="dxa"/>
            <w:vMerge/>
          </w:tcPr>
          <w:p w14:paraId="148930EC" w14:textId="77777777" w:rsidR="007665D3" w:rsidRDefault="007665D3">
            <w:pPr>
              <w:jc w:val="right"/>
            </w:pPr>
          </w:p>
        </w:tc>
        <w:tc>
          <w:tcPr>
            <w:tcW w:w="468" w:type="dxa"/>
          </w:tcPr>
          <w:p w14:paraId="148930ED" w14:textId="77777777" w:rsidR="007665D3" w:rsidRDefault="007665D3"/>
        </w:tc>
        <w:tc>
          <w:tcPr>
            <w:tcW w:w="2412" w:type="dxa"/>
            <w:vMerge/>
          </w:tcPr>
          <w:p w14:paraId="148930EE" w14:textId="77777777" w:rsidR="007665D3" w:rsidRDefault="007665D3">
            <w:pPr>
              <w:jc w:val="right"/>
            </w:pPr>
          </w:p>
        </w:tc>
        <w:tc>
          <w:tcPr>
            <w:tcW w:w="450" w:type="dxa"/>
          </w:tcPr>
          <w:p w14:paraId="148930EF" w14:textId="77777777" w:rsidR="007665D3" w:rsidRDefault="007665D3"/>
        </w:tc>
      </w:tr>
    </w:tbl>
    <w:p w14:paraId="148930F1" w14:textId="77777777" w:rsidR="007665D3" w:rsidRDefault="007665D3">
      <w:pPr>
        <w:pStyle w:val="data"/>
        <w:tabs>
          <w:tab w:val="clear" w:pos="3150"/>
          <w:tab w:val="left" w:pos="2835"/>
        </w:tabs>
        <w:jc w:val="left"/>
        <w:rPr>
          <w:rFonts w:ascii="Arial" w:hAnsi="Arial"/>
          <w:b w:val="0"/>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0F3" w14:textId="77777777">
        <w:tc>
          <w:tcPr>
            <w:tcW w:w="8522" w:type="dxa"/>
            <w:shd w:val="clear" w:color="auto" w:fill="000000"/>
          </w:tcPr>
          <w:p w14:paraId="148930F2" w14:textId="77777777" w:rsidR="007665D3" w:rsidRDefault="007665D3">
            <w:pPr>
              <w:rPr>
                <w:b/>
              </w:rPr>
            </w:pPr>
            <w:r>
              <w:rPr>
                <w:b/>
              </w:rPr>
              <w:t>Question 2 - What are your Personal Details?</w:t>
            </w:r>
          </w:p>
        </w:tc>
      </w:tr>
    </w:tbl>
    <w:p w14:paraId="148930F4" w14:textId="77777777" w:rsidR="007665D3" w:rsidRDefault="007665D3">
      <w:pPr>
        <w:pStyle w:val="data"/>
        <w:tabs>
          <w:tab w:val="clear" w:pos="3150"/>
          <w:tab w:val="left" w:pos="2835"/>
        </w:tabs>
        <w:jc w:val="left"/>
        <w:rPr>
          <w:rFonts w:ascii="Arial" w:hAnsi="Arial"/>
          <w:b w:val="0"/>
          <w:sz w:val="24"/>
        </w:rPr>
      </w:pPr>
    </w:p>
    <w:p w14:paraId="148930F5" w14:textId="77777777" w:rsidR="007665D3" w:rsidRDefault="007665D3">
      <w:pPr>
        <w:pStyle w:val="data"/>
        <w:tabs>
          <w:tab w:val="clear" w:pos="3150"/>
          <w:tab w:val="left" w:pos="2835"/>
        </w:tabs>
        <w:jc w:val="left"/>
        <w:rPr>
          <w:rFonts w:ascii="Arial" w:hAnsi="Arial"/>
          <w:b w:val="0"/>
          <w:sz w:val="24"/>
        </w:rPr>
      </w:pPr>
      <w:r>
        <w:rPr>
          <w:rFonts w:ascii="Arial" w:hAnsi="Arial"/>
          <w:b w:val="0"/>
          <w:sz w:val="24"/>
        </w:rPr>
        <w:t>(a) Are you the Data Subject?</w:t>
      </w:r>
    </w:p>
    <w:p w14:paraId="148930F6" w14:textId="77777777" w:rsidR="007665D3" w:rsidRDefault="007665D3">
      <w:pPr>
        <w:pStyle w:val="data"/>
        <w:tabs>
          <w:tab w:val="clear" w:pos="3150"/>
          <w:tab w:val="left" w:pos="2835"/>
        </w:tabs>
        <w:jc w:val="left"/>
        <w:rPr>
          <w:rFonts w:ascii="Arial" w:hAnsi="Arial"/>
          <w:sz w:val="12"/>
        </w:rPr>
      </w:pPr>
    </w:p>
    <w:tbl>
      <w:tblPr>
        <w:tblW w:w="0" w:type="auto"/>
        <w:tblLayout w:type="fixed"/>
        <w:tblLook w:val="0000" w:firstRow="0" w:lastRow="0" w:firstColumn="0" w:lastColumn="0" w:noHBand="0" w:noVBand="0"/>
      </w:tblPr>
      <w:tblGrid>
        <w:gridCol w:w="2340"/>
        <w:gridCol w:w="468"/>
        <w:gridCol w:w="2412"/>
        <w:gridCol w:w="450"/>
      </w:tblGrid>
      <w:tr w:rsidR="007665D3" w14:paraId="148930FB" w14:textId="77777777">
        <w:trPr>
          <w:cantSplit/>
          <w:trHeight w:val="277"/>
        </w:trPr>
        <w:tc>
          <w:tcPr>
            <w:tcW w:w="2340" w:type="dxa"/>
            <w:vMerge w:val="restart"/>
            <w:tcBorders>
              <w:left w:val="nil"/>
            </w:tcBorders>
          </w:tcPr>
          <w:p w14:paraId="148930F7" w14:textId="77777777" w:rsidR="007665D3" w:rsidRDefault="007665D3">
            <w:pPr>
              <w:jc w:val="right"/>
            </w:pPr>
            <w:r>
              <w:t>Yes</w:t>
            </w:r>
          </w:p>
        </w:tc>
        <w:tc>
          <w:tcPr>
            <w:tcW w:w="468" w:type="dxa"/>
            <w:tcBorders>
              <w:top w:val="single" w:sz="4" w:space="0" w:color="auto"/>
              <w:left w:val="single" w:sz="4" w:space="0" w:color="auto"/>
              <w:bottom w:val="single" w:sz="4" w:space="0" w:color="auto"/>
              <w:right w:val="single" w:sz="4" w:space="0" w:color="auto"/>
            </w:tcBorders>
            <w:shd w:val="clear" w:color="auto" w:fill="FFFFFF"/>
          </w:tcPr>
          <w:p w14:paraId="148930F8" w14:textId="77777777" w:rsidR="007665D3" w:rsidRDefault="007665D3"/>
        </w:tc>
        <w:tc>
          <w:tcPr>
            <w:tcW w:w="2412" w:type="dxa"/>
            <w:vMerge w:val="restart"/>
            <w:tcBorders>
              <w:left w:val="nil"/>
            </w:tcBorders>
          </w:tcPr>
          <w:p w14:paraId="148930F9" w14:textId="77777777" w:rsidR="007665D3" w:rsidRDefault="007665D3">
            <w:pPr>
              <w:jc w:val="right"/>
            </w:pPr>
            <w:r>
              <w:t>No</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8930FA" w14:textId="77777777" w:rsidR="007665D3" w:rsidRDefault="007665D3"/>
        </w:tc>
      </w:tr>
      <w:tr w:rsidR="007665D3" w14:paraId="14893100" w14:textId="77777777">
        <w:trPr>
          <w:cantSplit/>
          <w:trHeight w:val="276"/>
        </w:trPr>
        <w:tc>
          <w:tcPr>
            <w:tcW w:w="2340" w:type="dxa"/>
            <w:vMerge/>
          </w:tcPr>
          <w:p w14:paraId="148930FC" w14:textId="77777777" w:rsidR="007665D3" w:rsidRDefault="007665D3">
            <w:pPr>
              <w:jc w:val="right"/>
            </w:pPr>
          </w:p>
        </w:tc>
        <w:tc>
          <w:tcPr>
            <w:tcW w:w="468" w:type="dxa"/>
          </w:tcPr>
          <w:p w14:paraId="148930FD" w14:textId="77777777" w:rsidR="007665D3" w:rsidRDefault="007665D3"/>
        </w:tc>
        <w:tc>
          <w:tcPr>
            <w:tcW w:w="2412" w:type="dxa"/>
            <w:vMerge/>
          </w:tcPr>
          <w:p w14:paraId="148930FE" w14:textId="77777777" w:rsidR="007665D3" w:rsidRDefault="007665D3">
            <w:pPr>
              <w:jc w:val="right"/>
            </w:pPr>
          </w:p>
        </w:tc>
        <w:tc>
          <w:tcPr>
            <w:tcW w:w="450" w:type="dxa"/>
          </w:tcPr>
          <w:p w14:paraId="148930FF" w14:textId="77777777" w:rsidR="007665D3" w:rsidRDefault="007665D3"/>
        </w:tc>
      </w:tr>
    </w:tbl>
    <w:p w14:paraId="14893101" w14:textId="77777777" w:rsidR="007665D3" w:rsidRDefault="007665D3"/>
    <w:p w14:paraId="14893102" w14:textId="13D6E630" w:rsidR="007665D3" w:rsidRDefault="007665D3">
      <w:r>
        <w:rPr>
          <w:b/>
        </w:rPr>
        <w:t xml:space="preserve">If you answered 'Yes', go </w:t>
      </w:r>
      <w:r w:rsidR="000836AD">
        <w:rPr>
          <w:b/>
        </w:rPr>
        <w:t>straight to Question 3 on page 4</w:t>
      </w:r>
      <w:r>
        <w:rPr>
          <w:b/>
        </w:rPr>
        <w:t>.</w:t>
      </w:r>
      <w:r>
        <w:t xml:space="preserve"> Otherwise, please provide the information below.</w:t>
      </w:r>
    </w:p>
    <w:p w14:paraId="14893103"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07" w14:textId="77777777">
        <w:trPr>
          <w:cantSplit/>
        </w:trPr>
        <w:tc>
          <w:tcPr>
            <w:tcW w:w="1998" w:type="dxa"/>
          </w:tcPr>
          <w:p w14:paraId="14893104" w14:textId="77777777" w:rsidR="007665D3" w:rsidRDefault="007665D3">
            <w:pPr>
              <w:jc w:val="right"/>
            </w:pPr>
            <w:r>
              <w:t>Your full name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05" w14:textId="77777777" w:rsidR="007665D3" w:rsidRDefault="007665D3"/>
          <w:p w14:paraId="14893106" w14:textId="77777777" w:rsidR="007665D3" w:rsidRDefault="007665D3"/>
        </w:tc>
      </w:tr>
      <w:tr w:rsidR="007665D3" w14:paraId="14893111" w14:textId="77777777">
        <w:trPr>
          <w:cantSplit/>
        </w:trPr>
        <w:tc>
          <w:tcPr>
            <w:tcW w:w="1998" w:type="dxa"/>
          </w:tcPr>
          <w:p w14:paraId="14893108" w14:textId="77777777" w:rsidR="007665D3" w:rsidRDefault="007665D3">
            <w:pPr>
              <w:jc w:val="right"/>
            </w:pPr>
            <w:r>
              <w:t>Address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09" w14:textId="77777777" w:rsidR="007665D3" w:rsidRDefault="007665D3"/>
          <w:p w14:paraId="1489310A" w14:textId="77777777" w:rsidR="007665D3" w:rsidRDefault="007665D3">
            <w:r>
              <w:t>……………………………………………………………………</w:t>
            </w:r>
          </w:p>
          <w:p w14:paraId="1489310B" w14:textId="77777777" w:rsidR="007665D3" w:rsidRDefault="007665D3"/>
          <w:p w14:paraId="1489310C" w14:textId="77777777" w:rsidR="007665D3" w:rsidRDefault="007665D3">
            <w:r>
              <w:t>……………………………………………………………………</w:t>
            </w:r>
          </w:p>
          <w:p w14:paraId="1489310D" w14:textId="77777777" w:rsidR="007665D3" w:rsidRDefault="007665D3"/>
          <w:p w14:paraId="1489310E" w14:textId="77777777" w:rsidR="007665D3" w:rsidRDefault="007665D3">
            <w:r>
              <w:t>……………………………………………………………………</w:t>
            </w:r>
          </w:p>
          <w:p w14:paraId="1489310F" w14:textId="77777777" w:rsidR="007665D3" w:rsidRDefault="007665D3"/>
          <w:p w14:paraId="14893110" w14:textId="77777777" w:rsidR="007665D3" w:rsidRDefault="007665D3">
            <w:r>
              <w:t>……………………………………Post code..…………………</w:t>
            </w:r>
          </w:p>
        </w:tc>
      </w:tr>
      <w:tr w:rsidR="007665D3" w14:paraId="14893115" w14:textId="77777777">
        <w:trPr>
          <w:cantSplit/>
        </w:trPr>
        <w:tc>
          <w:tcPr>
            <w:tcW w:w="1998" w:type="dxa"/>
          </w:tcPr>
          <w:p w14:paraId="14893112" w14:textId="77777777" w:rsidR="007665D3" w:rsidRDefault="007665D3">
            <w:pPr>
              <w:jc w:val="right"/>
            </w:pPr>
            <w:r>
              <w:t>Telephone No.</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13" w14:textId="77777777" w:rsidR="007665D3" w:rsidRDefault="007665D3"/>
          <w:p w14:paraId="14893114" w14:textId="77777777" w:rsidR="007665D3" w:rsidRDefault="007665D3"/>
        </w:tc>
      </w:tr>
    </w:tbl>
    <w:p w14:paraId="14893116" w14:textId="77777777" w:rsidR="007665D3" w:rsidRDefault="007665D3"/>
    <w:p w14:paraId="14893117" w14:textId="77777777" w:rsidR="007665D3" w:rsidRDefault="007665D3">
      <w:pPr>
        <w:tabs>
          <w:tab w:val="left" w:pos="1998"/>
          <w:tab w:val="left" w:pos="8478"/>
        </w:tabs>
      </w:pPr>
      <w:r>
        <w:t>(b) If you are NOT the Data Subject, state your relationship to them.</w:t>
      </w:r>
    </w:p>
    <w:p w14:paraId="14893118" w14:textId="77777777" w:rsidR="007665D3" w:rsidRDefault="007665D3">
      <w:pPr>
        <w:tabs>
          <w:tab w:val="left" w:pos="1998"/>
          <w:tab w:val="left" w:pos="8478"/>
        </w:tabs>
        <w:rPr>
          <w:sz w:val="12"/>
        </w:rPr>
      </w:pPr>
    </w:p>
    <w:tbl>
      <w:tblPr>
        <w:tblW w:w="0" w:type="auto"/>
        <w:tblLayout w:type="fixed"/>
        <w:tblLook w:val="0000" w:firstRow="0" w:lastRow="0" w:firstColumn="0" w:lastColumn="0" w:noHBand="0" w:noVBand="0"/>
      </w:tblPr>
      <w:tblGrid>
        <w:gridCol w:w="1998"/>
        <w:gridCol w:w="6480"/>
      </w:tblGrid>
      <w:tr w:rsidR="007665D3" w14:paraId="1489311D" w14:textId="77777777">
        <w:trPr>
          <w:cantSplit/>
        </w:trPr>
        <w:tc>
          <w:tcPr>
            <w:tcW w:w="1998" w:type="dxa"/>
          </w:tcPr>
          <w:p w14:paraId="14893119" w14:textId="77777777" w:rsidR="007665D3" w:rsidRDefault="007665D3">
            <w:pPr>
              <w:jc w:val="right"/>
            </w:pPr>
            <w:r>
              <w:t>What is your relationship to the Data Subject?</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1A" w14:textId="77777777" w:rsidR="007665D3" w:rsidRDefault="007665D3"/>
          <w:p w14:paraId="1489311B" w14:textId="77777777" w:rsidR="007665D3" w:rsidRDefault="007665D3"/>
          <w:p w14:paraId="1489311C" w14:textId="77777777" w:rsidR="007665D3" w:rsidRDefault="007665D3"/>
        </w:tc>
      </w:tr>
    </w:tbl>
    <w:p w14:paraId="1489311E" w14:textId="77777777" w:rsidR="007665D3" w:rsidRDefault="007665D3"/>
    <w:p w14:paraId="1489311F" w14:textId="77777777" w:rsidR="007665D3" w:rsidRDefault="007665D3">
      <w:pPr>
        <w:tabs>
          <w:tab w:val="left" w:pos="1998"/>
          <w:tab w:val="left" w:pos="8478"/>
        </w:tabs>
        <w:ind w:left="450" w:hanging="450"/>
      </w:pPr>
      <w:r>
        <w:t>(c) If you are NOT the Data Subject, describe your entitlement to receive details of their Personal Data, and the written authority enclosed (e.g. from the Data Subject) which supports this entitlement.</w:t>
      </w:r>
    </w:p>
    <w:p w14:paraId="14893120" w14:textId="77777777" w:rsidR="007665D3" w:rsidRDefault="007665D3">
      <w:pPr>
        <w:rPr>
          <w:sz w:val="12"/>
        </w:rPr>
      </w:pPr>
    </w:p>
    <w:tbl>
      <w:tblPr>
        <w:tblW w:w="0" w:type="auto"/>
        <w:tblLayout w:type="fixed"/>
        <w:tblLook w:val="0000" w:firstRow="0" w:lastRow="0" w:firstColumn="0" w:lastColumn="0" w:noHBand="0" w:noVBand="0"/>
      </w:tblPr>
      <w:tblGrid>
        <w:gridCol w:w="1998"/>
        <w:gridCol w:w="6480"/>
      </w:tblGrid>
      <w:tr w:rsidR="007665D3" w14:paraId="14893126" w14:textId="77777777">
        <w:trPr>
          <w:cantSplit/>
        </w:trPr>
        <w:tc>
          <w:tcPr>
            <w:tcW w:w="1998" w:type="dxa"/>
          </w:tcPr>
          <w:p w14:paraId="14893121" w14:textId="77777777" w:rsidR="007665D3" w:rsidRDefault="007665D3">
            <w:pPr>
              <w:jc w:val="right"/>
            </w:pPr>
            <w:r>
              <w:t>Why are you entitled to their Personal Data?</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22" w14:textId="77777777" w:rsidR="007665D3" w:rsidRDefault="007665D3"/>
          <w:p w14:paraId="14893123" w14:textId="77777777" w:rsidR="007665D3" w:rsidRDefault="007665D3"/>
          <w:p w14:paraId="14893124" w14:textId="77777777" w:rsidR="007665D3" w:rsidRDefault="007665D3"/>
          <w:p w14:paraId="14893125" w14:textId="77777777" w:rsidR="007665D3" w:rsidRDefault="007665D3"/>
        </w:tc>
      </w:tr>
    </w:tbl>
    <w:p w14:paraId="14893127"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2E" w14:textId="77777777">
        <w:trPr>
          <w:cantSplit/>
        </w:trPr>
        <w:tc>
          <w:tcPr>
            <w:tcW w:w="1998" w:type="dxa"/>
          </w:tcPr>
          <w:p w14:paraId="14893128" w14:textId="77777777" w:rsidR="007665D3" w:rsidRDefault="007665D3">
            <w:pPr>
              <w:jc w:val="right"/>
            </w:pPr>
            <w:r>
              <w:t>What written authority have you enclosed?</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29" w14:textId="77777777" w:rsidR="007665D3" w:rsidRDefault="007665D3"/>
          <w:p w14:paraId="1489312A" w14:textId="77777777" w:rsidR="007665D3" w:rsidRDefault="007665D3"/>
          <w:p w14:paraId="1489312B" w14:textId="77777777" w:rsidR="007665D3" w:rsidRDefault="007665D3"/>
          <w:p w14:paraId="1489312C" w14:textId="77777777" w:rsidR="007665D3" w:rsidRDefault="007665D3"/>
          <w:p w14:paraId="1489312D" w14:textId="77777777" w:rsidR="007665D3" w:rsidRDefault="007665D3"/>
        </w:tc>
      </w:tr>
    </w:tbl>
    <w:p w14:paraId="1489312F" w14:textId="77777777" w:rsidR="007665D3" w:rsidRDefault="007665D3"/>
    <w:p w14:paraId="14893130" w14:textId="77777777" w:rsidR="00123CFB" w:rsidRDefault="00123CFB">
      <w:bookmarkStart w:id="2" w:name="q3"/>
      <w:bookmarkEnd w:id="2"/>
      <w:r>
        <w:br w:type="page"/>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4"/>
      </w:tblGrid>
      <w:tr w:rsidR="007665D3" w14:paraId="14893132" w14:textId="77777777">
        <w:tc>
          <w:tcPr>
            <w:tcW w:w="8504" w:type="dxa"/>
            <w:shd w:val="clear" w:color="auto" w:fill="000000"/>
          </w:tcPr>
          <w:p w14:paraId="14893131" w14:textId="77777777" w:rsidR="007665D3" w:rsidRDefault="007665D3">
            <w:r>
              <w:rPr>
                <w:b/>
              </w:rPr>
              <w:lastRenderedPageBreak/>
              <w:t>Question 3 - How do you believe we process the Data Subject's Personal Data?</w:t>
            </w:r>
          </w:p>
        </w:tc>
      </w:tr>
    </w:tbl>
    <w:p w14:paraId="14893133" w14:textId="77777777" w:rsidR="007665D3" w:rsidRDefault="007665D3"/>
    <w:p w14:paraId="14893134" w14:textId="77777777" w:rsidR="007665D3" w:rsidRDefault="007665D3">
      <w:r>
        <w:t xml:space="preserve">Our search for information relating to the Data Subject will be based on the information provided below. </w:t>
      </w:r>
    </w:p>
    <w:p w14:paraId="14893135" w14:textId="77777777" w:rsidR="0041035D" w:rsidRDefault="0041035D"/>
    <w:p w14:paraId="14893136" w14:textId="77777777" w:rsidR="00F5459A" w:rsidRDefault="00F5459A" w:rsidP="00F5459A">
      <w:r>
        <w:t>(a) Please specify the scope of your request</w:t>
      </w:r>
      <w:r w:rsidR="00B94624">
        <w:t>:</w:t>
      </w:r>
    </w:p>
    <w:p w14:paraId="14893137" w14:textId="77777777" w:rsidR="0041035D" w:rsidRDefault="0041035D"/>
    <w:tbl>
      <w:tblPr>
        <w:tblW w:w="0" w:type="auto"/>
        <w:tblLayout w:type="fixed"/>
        <w:tblLook w:val="0000" w:firstRow="0" w:lastRow="0" w:firstColumn="0" w:lastColumn="0" w:noHBand="0" w:noVBand="0"/>
      </w:tblPr>
      <w:tblGrid>
        <w:gridCol w:w="1998"/>
        <w:gridCol w:w="6480"/>
      </w:tblGrid>
      <w:tr w:rsidR="0041035D" w14:paraId="1489314A" w14:textId="77777777" w:rsidTr="0041035D">
        <w:trPr>
          <w:cantSplit/>
        </w:trPr>
        <w:tc>
          <w:tcPr>
            <w:tcW w:w="1998" w:type="dxa"/>
          </w:tcPr>
          <w:p w14:paraId="14893138" w14:textId="77777777" w:rsidR="0041035D" w:rsidRPr="00F5459A" w:rsidRDefault="00CD4276" w:rsidP="00F5459A">
            <w:pPr>
              <w:jc w:val="right"/>
            </w:pPr>
            <w:r>
              <w:t>I</w:t>
            </w:r>
            <w:r w:rsidR="00F5459A" w:rsidRPr="00F5459A">
              <w:t>.e. what information are you asking for</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39" w14:textId="77777777" w:rsidR="0041035D" w:rsidRDefault="0041035D" w:rsidP="0041035D"/>
          <w:p w14:paraId="1489313A" w14:textId="77777777" w:rsidR="0041035D" w:rsidRDefault="0041035D" w:rsidP="0041035D"/>
          <w:p w14:paraId="1489313B" w14:textId="77777777" w:rsidR="0041035D" w:rsidRDefault="0041035D" w:rsidP="0041035D"/>
          <w:p w14:paraId="1489313C" w14:textId="77777777" w:rsidR="0041035D" w:rsidRDefault="0041035D" w:rsidP="0041035D"/>
          <w:p w14:paraId="1489313D" w14:textId="77777777" w:rsidR="0041035D" w:rsidRDefault="0041035D" w:rsidP="0041035D"/>
          <w:p w14:paraId="1489313E" w14:textId="77777777" w:rsidR="0041035D" w:rsidRDefault="0041035D" w:rsidP="0041035D"/>
          <w:p w14:paraId="1489313F" w14:textId="77777777" w:rsidR="0041035D" w:rsidRDefault="0041035D" w:rsidP="0041035D"/>
          <w:p w14:paraId="14893140" w14:textId="77777777" w:rsidR="0041035D" w:rsidRDefault="0041035D" w:rsidP="0041035D"/>
          <w:p w14:paraId="14893141" w14:textId="77777777" w:rsidR="0041035D" w:rsidRDefault="0041035D" w:rsidP="0041035D"/>
          <w:p w14:paraId="14893142" w14:textId="77777777" w:rsidR="0041035D" w:rsidRDefault="0041035D" w:rsidP="0041035D"/>
          <w:p w14:paraId="14893143" w14:textId="77777777" w:rsidR="0041035D" w:rsidRDefault="0041035D" w:rsidP="0041035D"/>
          <w:p w14:paraId="14893144" w14:textId="77777777" w:rsidR="0041035D" w:rsidRDefault="0041035D" w:rsidP="0041035D"/>
          <w:p w14:paraId="14893145" w14:textId="77777777" w:rsidR="0041035D" w:rsidRDefault="0041035D" w:rsidP="0041035D"/>
          <w:p w14:paraId="14893146" w14:textId="77777777" w:rsidR="0041035D" w:rsidRDefault="0041035D" w:rsidP="0041035D"/>
          <w:p w14:paraId="14893147" w14:textId="77777777" w:rsidR="0041035D" w:rsidRDefault="0041035D" w:rsidP="0041035D"/>
          <w:p w14:paraId="14893148" w14:textId="77777777" w:rsidR="0041035D" w:rsidRDefault="0041035D" w:rsidP="0041035D"/>
          <w:p w14:paraId="14893149" w14:textId="77777777" w:rsidR="0041035D" w:rsidRDefault="0041035D" w:rsidP="0041035D"/>
        </w:tc>
      </w:tr>
    </w:tbl>
    <w:p w14:paraId="1489314B" w14:textId="77777777" w:rsidR="0041035D" w:rsidRDefault="0041035D"/>
    <w:p w14:paraId="1489314C" w14:textId="77777777" w:rsidR="007665D3" w:rsidRDefault="007665D3">
      <w:pPr>
        <w:ind w:left="450" w:hanging="450"/>
        <w:rPr>
          <w:b/>
        </w:rPr>
      </w:pPr>
    </w:p>
    <w:p w14:paraId="1489314D" w14:textId="77777777" w:rsidR="007665D3" w:rsidRDefault="007665D3">
      <w:pPr>
        <w:ind w:left="450" w:hanging="450"/>
      </w:pPr>
      <w:r>
        <w:t>(</w:t>
      </w:r>
      <w:r w:rsidR="0041035D">
        <w:t>b</w:t>
      </w:r>
      <w:r>
        <w:t xml:space="preserve">) The Council processes Personal Data for the following purposes. Please tick the boxes next to the purposes that you </w:t>
      </w:r>
      <w:r w:rsidR="0041035D">
        <w:t>believe hold the above information</w:t>
      </w:r>
      <w:r w:rsidR="00B94624" w:rsidRPr="00B94624">
        <w:t xml:space="preserve"> </w:t>
      </w:r>
      <w:r w:rsidR="00B94624">
        <w:t>specified in section (a) above</w:t>
      </w:r>
      <w:r>
        <w:t>.</w:t>
      </w:r>
    </w:p>
    <w:p w14:paraId="1489314E" w14:textId="77777777" w:rsidR="007665D3" w:rsidRDefault="007665D3">
      <w:pPr>
        <w:rPr>
          <w:sz w:val="12"/>
        </w:rPr>
      </w:pPr>
    </w:p>
    <w:tbl>
      <w:tblPr>
        <w:tblW w:w="8472" w:type="dxa"/>
        <w:tblLayout w:type="fixed"/>
        <w:tblLook w:val="0000" w:firstRow="0" w:lastRow="0" w:firstColumn="0" w:lastColumn="0" w:noHBand="0" w:noVBand="0"/>
      </w:tblPr>
      <w:tblGrid>
        <w:gridCol w:w="4077"/>
        <w:gridCol w:w="567"/>
        <w:gridCol w:w="3261"/>
        <w:gridCol w:w="567"/>
      </w:tblGrid>
      <w:tr w:rsidR="0041035D" w14:paraId="14893153" w14:textId="77777777" w:rsidTr="00885693">
        <w:tc>
          <w:tcPr>
            <w:tcW w:w="4077" w:type="dxa"/>
            <w:tcBorders>
              <w:top w:val="single" w:sz="4" w:space="0" w:color="auto"/>
              <w:left w:val="single" w:sz="4" w:space="0" w:color="auto"/>
              <w:right w:val="single" w:sz="4" w:space="0" w:color="auto"/>
            </w:tcBorders>
          </w:tcPr>
          <w:p w14:paraId="1489314F"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 xml:space="preserve">Rent collection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0"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top w:val="single" w:sz="4" w:space="0" w:color="auto"/>
              <w:left w:val="single" w:sz="4" w:space="0" w:color="auto"/>
              <w:right w:val="single" w:sz="4" w:space="0" w:color="auto"/>
            </w:tcBorders>
            <w:shd w:val="clear" w:color="auto" w:fill="auto"/>
          </w:tcPr>
          <w:p w14:paraId="14893151" w14:textId="77777777" w:rsidR="0041035D" w:rsidRPr="00E56DEC"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Parking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2"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58" w14:textId="77777777" w:rsidTr="00885693">
        <w:tc>
          <w:tcPr>
            <w:tcW w:w="4077" w:type="dxa"/>
            <w:tcBorders>
              <w:left w:val="single" w:sz="4" w:space="0" w:color="auto"/>
              <w:right w:val="single" w:sz="4" w:space="0" w:color="auto"/>
            </w:tcBorders>
          </w:tcPr>
          <w:p w14:paraId="14893154"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Council tax collection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5"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56" w14:textId="77777777" w:rsidR="0041035D" w:rsidRPr="00E56DEC" w:rsidRDefault="004730E8" w:rsidP="004730E8">
            <w:pP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Libraries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7"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5D" w14:textId="77777777" w:rsidTr="00885693">
        <w:tc>
          <w:tcPr>
            <w:tcW w:w="4077" w:type="dxa"/>
            <w:tcBorders>
              <w:left w:val="single" w:sz="4" w:space="0" w:color="auto"/>
              <w:right w:val="single" w:sz="4" w:space="0" w:color="auto"/>
            </w:tcBorders>
          </w:tcPr>
          <w:p w14:paraId="14893159"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Housing Benefit</w:t>
            </w:r>
            <w:r w:rsidR="004730E8">
              <w:rPr>
                <w:rFonts w:ascii="Arial" w:hAnsi="Arial"/>
                <w:b w:val="0"/>
                <w:sz w:val="24"/>
              </w:rPr>
              <w:t xml:space="preserve"> collection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A"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5B" w14:textId="77777777" w:rsidR="0041035D" w:rsidRPr="00E56DEC" w:rsidRDefault="004730E8" w:rsidP="0041035D">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Leisure Services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C"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62" w14:textId="77777777" w:rsidTr="00885693">
        <w:tc>
          <w:tcPr>
            <w:tcW w:w="4077" w:type="dxa"/>
            <w:tcBorders>
              <w:left w:val="single" w:sz="4" w:space="0" w:color="auto"/>
              <w:right w:val="single" w:sz="4" w:space="0" w:color="auto"/>
            </w:tcBorders>
          </w:tcPr>
          <w:p w14:paraId="1489315E" w14:textId="77777777" w:rsidR="0041035D" w:rsidRDefault="004730E8" w:rsidP="004730E8">
            <w:pPr>
              <w:pStyle w:val="data"/>
              <w:tabs>
                <w:tab w:val="clear" w:pos="3150"/>
                <w:tab w:val="left" w:pos="540"/>
                <w:tab w:val="left" w:pos="2835"/>
              </w:tabs>
              <w:jc w:val="left"/>
              <w:rPr>
                <w:rFonts w:ascii="Arial" w:hAnsi="Arial"/>
                <w:b w:val="0"/>
                <w:sz w:val="24"/>
              </w:rPr>
            </w:pPr>
            <w:r w:rsidRPr="004730E8">
              <w:rPr>
                <w:rFonts w:ascii="Arial" w:hAnsi="Arial"/>
                <w:b w:val="0"/>
                <w:sz w:val="24"/>
              </w:rPr>
              <w:t>Housing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5F"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0" w14:textId="77777777" w:rsidR="0041035D" w:rsidRPr="00E56DEC"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Planning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1"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67" w14:textId="77777777" w:rsidTr="00885693">
        <w:tc>
          <w:tcPr>
            <w:tcW w:w="4077" w:type="dxa"/>
            <w:tcBorders>
              <w:left w:val="single" w:sz="4" w:space="0" w:color="auto"/>
              <w:right w:val="single" w:sz="4" w:space="0" w:color="auto"/>
            </w:tcBorders>
          </w:tcPr>
          <w:p w14:paraId="14893163" w14:textId="77777777" w:rsidR="0041035D" w:rsidRDefault="0041035D">
            <w:pPr>
              <w:pStyle w:val="data"/>
              <w:tabs>
                <w:tab w:val="clear" w:pos="3150"/>
                <w:tab w:val="left" w:pos="540"/>
                <w:tab w:val="left" w:pos="2835"/>
              </w:tabs>
              <w:jc w:val="left"/>
              <w:rPr>
                <w:rFonts w:ascii="Arial" w:hAnsi="Arial"/>
                <w:b w:val="0"/>
                <w:sz w:val="24"/>
              </w:rPr>
            </w:pPr>
            <w:r>
              <w:rPr>
                <w:rFonts w:ascii="Arial" w:hAnsi="Arial"/>
                <w:b w:val="0"/>
                <w:sz w:val="24"/>
              </w:rPr>
              <w:t>Social &amp; Community Services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4"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5" w14:textId="77777777" w:rsidR="0041035D" w:rsidRPr="00E56DEC"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t>Trading Standards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6"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6C" w14:textId="77777777" w:rsidTr="00885693">
        <w:tc>
          <w:tcPr>
            <w:tcW w:w="4077" w:type="dxa"/>
            <w:tcBorders>
              <w:left w:val="single" w:sz="4" w:space="0" w:color="auto"/>
              <w:right w:val="single" w:sz="4" w:space="0" w:color="auto"/>
            </w:tcBorders>
          </w:tcPr>
          <w:p w14:paraId="14893168" w14:textId="77777777" w:rsidR="0041035D" w:rsidRDefault="0041035D" w:rsidP="0041035D">
            <w:pPr>
              <w:pStyle w:val="data"/>
              <w:tabs>
                <w:tab w:val="clear" w:pos="3150"/>
                <w:tab w:val="left" w:pos="540"/>
                <w:tab w:val="left" w:pos="2835"/>
              </w:tabs>
              <w:jc w:val="left"/>
              <w:rPr>
                <w:rFonts w:ascii="Arial" w:hAnsi="Arial"/>
                <w:b w:val="0"/>
                <w:sz w:val="24"/>
              </w:rPr>
            </w:pPr>
            <w:r>
              <w:rPr>
                <w:rFonts w:ascii="Arial" w:hAnsi="Arial"/>
                <w:b w:val="0"/>
                <w:sz w:val="24"/>
              </w:rPr>
              <w:t xml:space="preserve">Environmental Health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9" w14:textId="77777777" w:rsidR="0041035D" w:rsidRPr="00E56DEC" w:rsidRDefault="0041035D" w:rsidP="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A" w14:textId="77777777" w:rsidR="0041035D" w:rsidRPr="00E56DEC" w:rsidRDefault="004730E8" w:rsidP="0041035D">
            <w:pP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Licensing</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B"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41035D" w14:paraId="14893171" w14:textId="77777777" w:rsidTr="00885693">
        <w:tc>
          <w:tcPr>
            <w:tcW w:w="4077" w:type="dxa"/>
            <w:tcBorders>
              <w:left w:val="single" w:sz="4" w:space="0" w:color="auto"/>
              <w:bottom w:val="single" w:sz="4" w:space="0" w:color="auto"/>
              <w:right w:val="single" w:sz="4" w:space="0" w:color="auto"/>
            </w:tcBorders>
          </w:tcPr>
          <w:p w14:paraId="1489316D" w14:textId="77777777" w:rsidR="0041035D" w:rsidRDefault="004730E8" w:rsidP="004730E8">
            <w:pPr>
              <w:pStyle w:val="data"/>
              <w:tabs>
                <w:tab w:val="clear" w:pos="3150"/>
                <w:tab w:val="left" w:pos="540"/>
                <w:tab w:val="left" w:pos="2835"/>
              </w:tabs>
              <w:jc w:val="left"/>
              <w:rPr>
                <w:rFonts w:ascii="Arial" w:hAnsi="Arial"/>
                <w:b w:val="0"/>
                <w:sz w:val="24"/>
              </w:rPr>
            </w:pPr>
            <w:r w:rsidRPr="004730E8">
              <w:rPr>
                <w:rFonts w:ascii="Arial" w:hAnsi="Arial"/>
                <w:b w:val="0"/>
                <w:sz w:val="24"/>
              </w:rPr>
              <w:t>Education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6E"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right w:val="single" w:sz="4" w:space="0" w:color="auto"/>
            </w:tcBorders>
            <w:shd w:val="clear" w:color="auto" w:fill="auto"/>
          </w:tcPr>
          <w:p w14:paraId="1489316F" w14:textId="77777777" w:rsidR="0041035D" w:rsidRPr="00E56DEC" w:rsidRDefault="004730E8"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4730E8">
              <w:t>Highways &amp; Transportation</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70" w14:textId="77777777" w:rsidR="0041035D" w:rsidRPr="00E56DEC" w:rsidRDefault="0041035D">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885693" w14:paraId="14893176" w14:textId="77777777" w:rsidTr="00A5702A">
        <w:tc>
          <w:tcPr>
            <w:tcW w:w="4077" w:type="dxa"/>
            <w:vMerge w:val="restart"/>
            <w:tcBorders>
              <w:left w:val="single" w:sz="4" w:space="0" w:color="auto"/>
              <w:bottom w:val="single" w:sz="4" w:space="0" w:color="auto"/>
              <w:right w:val="single" w:sz="4" w:space="0" w:color="auto"/>
            </w:tcBorders>
          </w:tcPr>
          <w:p w14:paraId="14893172" w14:textId="77777777" w:rsidR="00885693" w:rsidRPr="004730E8" w:rsidRDefault="00885693" w:rsidP="00CD4276">
            <w:pPr>
              <w:pStyle w:val="data"/>
              <w:tabs>
                <w:tab w:val="clear" w:pos="3150"/>
                <w:tab w:val="left" w:pos="540"/>
                <w:tab w:val="left" w:pos="2835"/>
              </w:tabs>
              <w:jc w:val="left"/>
              <w:rPr>
                <w:rFonts w:ascii="Arial" w:hAnsi="Arial"/>
                <w:b w:val="0"/>
                <w:sz w:val="24"/>
              </w:rPr>
            </w:pPr>
            <w:r>
              <w:rPr>
                <w:rFonts w:ascii="Arial" w:hAnsi="Arial"/>
                <w:b w:val="0"/>
                <w:sz w:val="24"/>
              </w:rPr>
              <w:t>Employment records (employees of Westminster City Council only)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73" w14:textId="77777777" w:rsidR="00885693" w:rsidRPr="00E56DEC"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tcBorders>
            <w:shd w:val="clear" w:color="auto" w:fill="auto"/>
          </w:tcPr>
          <w:p w14:paraId="14893174" w14:textId="77777777" w:rsidR="00885693" w:rsidRPr="00E56DEC" w:rsidRDefault="00885693"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567" w:type="dxa"/>
            <w:tcBorders>
              <w:top w:val="single" w:sz="4" w:space="0" w:color="auto"/>
              <w:right w:val="single" w:sz="4" w:space="0" w:color="auto"/>
            </w:tcBorders>
            <w:shd w:val="clear" w:color="auto" w:fill="auto"/>
          </w:tcPr>
          <w:p w14:paraId="14893175" w14:textId="77777777" w:rsidR="00885693" w:rsidRPr="00E56DEC"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885693" w14:paraId="1489317B" w14:textId="77777777" w:rsidTr="00A5702A">
        <w:tc>
          <w:tcPr>
            <w:tcW w:w="4077" w:type="dxa"/>
            <w:vMerge/>
            <w:tcBorders>
              <w:left w:val="single" w:sz="4" w:space="0" w:color="auto"/>
              <w:bottom w:val="single" w:sz="4" w:space="0" w:color="auto"/>
            </w:tcBorders>
          </w:tcPr>
          <w:p w14:paraId="14893177" w14:textId="77777777" w:rsidR="00885693" w:rsidRDefault="00885693" w:rsidP="007665D3">
            <w:pPr>
              <w:pStyle w:val="data"/>
              <w:tabs>
                <w:tab w:val="clear" w:pos="3150"/>
                <w:tab w:val="left" w:pos="540"/>
                <w:tab w:val="left" w:pos="2835"/>
              </w:tabs>
              <w:jc w:val="left"/>
              <w:rPr>
                <w:rFonts w:ascii="Arial" w:hAnsi="Arial"/>
                <w:b w:val="0"/>
                <w:sz w:val="24"/>
              </w:rPr>
            </w:pPr>
          </w:p>
        </w:tc>
        <w:tc>
          <w:tcPr>
            <w:tcW w:w="567" w:type="dxa"/>
            <w:tcBorders>
              <w:top w:val="single" w:sz="4" w:space="0" w:color="auto"/>
              <w:bottom w:val="single" w:sz="4" w:space="0" w:color="auto"/>
              <w:right w:val="single" w:sz="4" w:space="0" w:color="auto"/>
            </w:tcBorders>
            <w:shd w:val="clear" w:color="auto" w:fill="auto"/>
          </w:tcPr>
          <w:p w14:paraId="14893178" w14:textId="77777777" w:rsidR="00885693" w:rsidRPr="00E56DEC"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3261" w:type="dxa"/>
            <w:tcBorders>
              <w:left w:val="single" w:sz="4" w:space="0" w:color="auto"/>
              <w:bottom w:val="single" w:sz="4" w:space="0" w:color="auto"/>
            </w:tcBorders>
            <w:shd w:val="clear" w:color="auto" w:fill="auto"/>
          </w:tcPr>
          <w:p w14:paraId="14893179" w14:textId="77777777" w:rsidR="00885693" w:rsidRPr="00E56DEC" w:rsidRDefault="00885693" w:rsidP="004730E8">
            <w:pPr>
              <w:rPr>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567" w:type="dxa"/>
            <w:tcBorders>
              <w:bottom w:val="single" w:sz="4" w:space="0" w:color="auto"/>
              <w:right w:val="single" w:sz="4" w:space="0" w:color="auto"/>
            </w:tcBorders>
            <w:shd w:val="clear" w:color="auto" w:fill="auto"/>
          </w:tcPr>
          <w:p w14:paraId="1489317A" w14:textId="77777777" w:rsidR="00885693" w:rsidRPr="00E56DEC" w:rsidRDefault="00885693">
            <w:pPr>
              <w:jc w:val="center"/>
              <w:rPr>
                <w:b/>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1489317C"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84" w14:textId="77777777">
        <w:trPr>
          <w:cantSplit/>
        </w:trPr>
        <w:tc>
          <w:tcPr>
            <w:tcW w:w="1998" w:type="dxa"/>
          </w:tcPr>
          <w:p w14:paraId="1489317D" w14:textId="77777777" w:rsidR="007665D3" w:rsidRDefault="007665D3">
            <w:pPr>
              <w:jc w:val="right"/>
            </w:pPr>
            <w:r>
              <w:t>Any other purposes not listed above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7E" w14:textId="77777777" w:rsidR="007665D3" w:rsidRDefault="007665D3"/>
          <w:p w14:paraId="1489317F" w14:textId="77777777" w:rsidR="007665D3" w:rsidRDefault="007665D3"/>
          <w:p w14:paraId="14893180" w14:textId="77777777" w:rsidR="007665D3" w:rsidRDefault="007665D3"/>
          <w:p w14:paraId="14893181" w14:textId="77777777" w:rsidR="007665D3" w:rsidRDefault="007665D3"/>
          <w:p w14:paraId="14893182" w14:textId="77777777" w:rsidR="007665D3" w:rsidRDefault="007665D3"/>
          <w:p w14:paraId="14893183" w14:textId="77777777" w:rsidR="007665D3" w:rsidRDefault="007665D3"/>
        </w:tc>
      </w:tr>
    </w:tbl>
    <w:p w14:paraId="14893185" w14:textId="77777777" w:rsidR="007665D3" w:rsidRDefault="007665D3"/>
    <w:tbl>
      <w:tblPr>
        <w:tblW w:w="0" w:type="auto"/>
        <w:tblLayout w:type="fixed"/>
        <w:tblLook w:val="0000" w:firstRow="0" w:lastRow="0" w:firstColumn="0" w:lastColumn="0" w:noHBand="0" w:noVBand="0"/>
      </w:tblPr>
      <w:tblGrid>
        <w:gridCol w:w="1998"/>
        <w:gridCol w:w="6480"/>
      </w:tblGrid>
      <w:tr w:rsidR="007665D3" w14:paraId="14893197" w14:textId="77777777" w:rsidTr="004730E8">
        <w:trPr>
          <w:cantSplit/>
          <w:trHeight w:val="3810"/>
        </w:trPr>
        <w:tc>
          <w:tcPr>
            <w:tcW w:w="1998" w:type="dxa"/>
          </w:tcPr>
          <w:p w14:paraId="14893186" w14:textId="77777777" w:rsidR="00B94624" w:rsidRDefault="00B94624" w:rsidP="004730E8">
            <w:pPr>
              <w:jc w:val="right"/>
            </w:pPr>
          </w:p>
          <w:p w14:paraId="14893187" w14:textId="77777777" w:rsidR="007665D3" w:rsidRPr="004730E8" w:rsidRDefault="00B94624" w:rsidP="00B94624">
            <w:pPr>
              <w:jc w:val="right"/>
            </w:pPr>
            <w:r>
              <w:t>Please provide an</w:t>
            </w:r>
            <w:r w:rsidR="007665D3" w:rsidRPr="004730E8">
              <w:t xml:space="preserve">y other </w:t>
            </w:r>
            <w:r w:rsidR="004730E8" w:rsidRPr="004730E8">
              <w:t xml:space="preserve">specific </w:t>
            </w:r>
            <w:r w:rsidR="007665D3" w:rsidRPr="004730E8">
              <w:t xml:space="preserve">information which will assist in searching for the </w:t>
            </w:r>
            <w:r w:rsidR="004730E8" w:rsidRPr="004730E8">
              <w:t>above</w:t>
            </w:r>
            <w:r w:rsidR="007665D3" w:rsidRPr="004730E8">
              <w:t xml:space="preserve"> personal </w:t>
            </w:r>
            <w:r w:rsidR="004730E8" w:rsidRPr="004730E8">
              <w:t>data, e.g. reference numbers, case workers if known etc</w:t>
            </w:r>
            <w:r w:rsidR="007665D3" w:rsidRPr="004730E8">
              <w:t>.</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4893188" w14:textId="77777777" w:rsidR="007665D3" w:rsidRDefault="007665D3"/>
          <w:p w14:paraId="14893189" w14:textId="77777777" w:rsidR="007665D3" w:rsidRDefault="007665D3"/>
          <w:p w14:paraId="1489318A" w14:textId="77777777" w:rsidR="007665D3" w:rsidRDefault="007665D3"/>
          <w:p w14:paraId="1489318B" w14:textId="77777777" w:rsidR="007665D3" w:rsidRDefault="007665D3"/>
          <w:p w14:paraId="1489318C" w14:textId="77777777" w:rsidR="007665D3" w:rsidRDefault="007665D3"/>
          <w:p w14:paraId="1489318D" w14:textId="77777777" w:rsidR="007665D3" w:rsidRDefault="007665D3"/>
          <w:p w14:paraId="1489318E" w14:textId="77777777" w:rsidR="007665D3" w:rsidRDefault="007665D3"/>
          <w:p w14:paraId="1489318F" w14:textId="77777777" w:rsidR="007665D3" w:rsidRDefault="007665D3"/>
          <w:p w14:paraId="14893190" w14:textId="77777777" w:rsidR="007665D3" w:rsidRDefault="007665D3"/>
          <w:p w14:paraId="14893191" w14:textId="77777777" w:rsidR="00CD4276" w:rsidRDefault="00CD4276"/>
          <w:p w14:paraId="14893192" w14:textId="77777777" w:rsidR="00CD4276" w:rsidRDefault="00CD4276"/>
          <w:p w14:paraId="14893193" w14:textId="77777777" w:rsidR="007665D3" w:rsidRDefault="007665D3"/>
          <w:p w14:paraId="14893194" w14:textId="77777777" w:rsidR="007665D3" w:rsidRDefault="007665D3"/>
          <w:p w14:paraId="14893195" w14:textId="77777777" w:rsidR="007665D3" w:rsidRDefault="007665D3"/>
          <w:p w14:paraId="14893196" w14:textId="77777777" w:rsidR="007665D3" w:rsidRDefault="007665D3"/>
        </w:tc>
      </w:tr>
    </w:tbl>
    <w:p w14:paraId="14893198" w14:textId="77777777" w:rsidR="007665D3" w:rsidRDefault="007665D3">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19A" w14:textId="77777777">
        <w:tc>
          <w:tcPr>
            <w:tcW w:w="8522" w:type="dxa"/>
            <w:shd w:val="clear" w:color="auto" w:fill="000000"/>
          </w:tcPr>
          <w:p w14:paraId="14893199" w14:textId="77777777" w:rsidR="007665D3" w:rsidRDefault="007665D3">
            <w:r>
              <w:rPr>
                <w:b/>
              </w:rPr>
              <w:lastRenderedPageBreak/>
              <w:t>Question 4 - What documents can you send or produce to confirm the identity and address of the Data Subject?</w:t>
            </w:r>
          </w:p>
        </w:tc>
      </w:tr>
    </w:tbl>
    <w:p w14:paraId="1489319B" w14:textId="77777777" w:rsidR="007665D3" w:rsidRDefault="007665D3">
      <w:pPr>
        <w:jc w:val="both"/>
      </w:pPr>
    </w:p>
    <w:p w14:paraId="1489319C" w14:textId="77777777" w:rsidR="002A1C6D" w:rsidRDefault="002A1C6D" w:rsidP="002A1C6D">
      <w:pPr>
        <w:pStyle w:val="Heading3"/>
      </w:pPr>
      <w:r>
        <w:t>Accepted Proofs of Identification</w:t>
      </w:r>
    </w:p>
    <w:p w14:paraId="1489319D" w14:textId="77777777" w:rsidR="002A1C6D" w:rsidRPr="002A1C6D" w:rsidRDefault="002A1C6D" w:rsidP="002A1C6D">
      <w:pPr>
        <w:rPr>
          <w:rFonts w:cs="Arial"/>
          <w:szCs w:val="24"/>
        </w:rPr>
      </w:pPr>
      <w:r w:rsidRPr="002A1C6D">
        <w:rPr>
          <w:rFonts w:cs="Arial"/>
          <w:szCs w:val="24"/>
        </w:rPr>
        <w:t xml:space="preserve">This </w:t>
      </w:r>
      <w:r w:rsidRPr="002A1C6D">
        <w:rPr>
          <w:rFonts w:cs="Arial"/>
          <w:b/>
          <w:szCs w:val="24"/>
        </w:rPr>
        <w:t>must</w:t>
      </w:r>
      <w:r w:rsidRPr="002A1C6D">
        <w:rPr>
          <w:rFonts w:cs="Arial"/>
          <w:szCs w:val="24"/>
        </w:rPr>
        <w:t xml:space="preserve"> be one item from both column A </w:t>
      </w:r>
      <w:r w:rsidRPr="002A1C6D">
        <w:rPr>
          <w:rFonts w:cs="Arial"/>
          <w:szCs w:val="24"/>
          <w:u w:val="single"/>
        </w:rPr>
        <w:t>and</w:t>
      </w:r>
      <w:r w:rsidR="000B6318">
        <w:rPr>
          <w:rFonts w:cs="Arial"/>
          <w:szCs w:val="24"/>
        </w:rPr>
        <w:t xml:space="preserve"> column B below. </w:t>
      </w:r>
      <w:r w:rsidR="000B6318">
        <w:t>Please tick the appropriate boxes to indicate which documents you have enclosed.</w:t>
      </w:r>
    </w:p>
    <w:p w14:paraId="1489319E" w14:textId="77777777" w:rsidR="002A1C6D" w:rsidRPr="000D324F" w:rsidRDefault="002A1C6D" w:rsidP="002A1C6D">
      <w:pPr>
        <w:rPr>
          <w:rFonts w:ascii="Berlin Sans FB" w:hAnsi="Berlin Sans FB" w:cs="Arial"/>
          <w:sz w:val="28"/>
          <w:szCs w:val="24"/>
        </w:rPr>
      </w:pPr>
    </w:p>
    <w:tbl>
      <w:tblPr>
        <w:tblW w:w="8755" w:type="dxa"/>
        <w:tblLayout w:type="fixed"/>
        <w:tblLook w:val="04A0" w:firstRow="1" w:lastRow="0" w:firstColumn="1" w:lastColumn="0" w:noHBand="0" w:noVBand="1"/>
      </w:tblPr>
      <w:tblGrid>
        <w:gridCol w:w="534"/>
        <w:gridCol w:w="3685"/>
        <w:gridCol w:w="567"/>
        <w:gridCol w:w="3969"/>
      </w:tblGrid>
      <w:tr w:rsidR="002A1C6D" w:rsidRPr="000D324F" w14:paraId="148931A2" w14:textId="77777777" w:rsidTr="001E30ED">
        <w:tc>
          <w:tcPr>
            <w:tcW w:w="4219" w:type="dxa"/>
            <w:gridSpan w:val="2"/>
            <w:tcBorders>
              <w:top w:val="single" w:sz="4" w:space="0" w:color="auto"/>
              <w:left w:val="single" w:sz="4" w:space="0" w:color="auto"/>
              <w:bottom w:val="single" w:sz="4" w:space="0" w:color="auto"/>
              <w:right w:val="single" w:sz="4" w:space="0" w:color="auto"/>
            </w:tcBorders>
          </w:tcPr>
          <w:p w14:paraId="1489319F" w14:textId="77777777" w:rsidR="002A1C6D" w:rsidRPr="000B6318" w:rsidRDefault="000B6318" w:rsidP="000B6318">
            <w:pPr>
              <w:rPr>
                <w:rFonts w:cs="Arial"/>
                <w:b/>
                <w:szCs w:val="24"/>
              </w:rPr>
            </w:pPr>
            <w:r w:rsidRPr="000B6318">
              <w:rPr>
                <w:rFonts w:cs="Arial"/>
                <w:b/>
                <w:szCs w:val="24"/>
              </w:rPr>
              <w:t>A)</w:t>
            </w:r>
            <w:r>
              <w:rPr>
                <w:rFonts w:cs="Arial"/>
                <w:b/>
                <w:szCs w:val="24"/>
              </w:rPr>
              <w:t xml:space="preserve"> </w:t>
            </w:r>
            <w:r w:rsidR="002A1C6D" w:rsidRPr="000B6318">
              <w:rPr>
                <w:rFonts w:cs="Arial"/>
                <w:b/>
                <w:szCs w:val="24"/>
              </w:rPr>
              <w:t>Verification Documents for Name</w:t>
            </w:r>
          </w:p>
          <w:p w14:paraId="148931A0" w14:textId="77777777" w:rsidR="002A1C6D" w:rsidRPr="002A1C6D" w:rsidRDefault="002A1C6D" w:rsidP="002A1C6D">
            <w:pPr>
              <w:rPr>
                <w:rFonts w:cs="Arial"/>
                <w:szCs w:val="24"/>
              </w:rPr>
            </w:pPr>
          </w:p>
        </w:tc>
        <w:tc>
          <w:tcPr>
            <w:tcW w:w="4536" w:type="dxa"/>
            <w:gridSpan w:val="2"/>
            <w:tcBorders>
              <w:top w:val="single" w:sz="4" w:space="0" w:color="auto"/>
              <w:left w:val="single" w:sz="4" w:space="0" w:color="auto"/>
              <w:bottom w:val="single" w:sz="4" w:space="0" w:color="auto"/>
              <w:right w:val="single" w:sz="4" w:space="0" w:color="auto"/>
            </w:tcBorders>
          </w:tcPr>
          <w:p w14:paraId="148931A1" w14:textId="77777777" w:rsidR="002A1C6D" w:rsidRPr="002A1C6D" w:rsidRDefault="002A1C6D" w:rsidP="000B6318">
            <w:pPr>
              <w:rPr>
                <w:rFonts w:cs="Arial"/>
                <w:b/>
                <w:szCs w:val="24"/>
              </w:rPr>
            </w:pPr>
            <w:r w:rsidRPr="002A1C6D">
              <w:rPr>
                <w:rFonts w:cs="Arial"/>
                <w:b/>
                <w:szCs w:val="24"/>
              </w:rPr>
              <w:t>B) Verification Documents for Address</w:t>
            </w:r>
          </w:p>
        </w:tc>
      </w:tr>
      <w:tr w:rsidR="00360B0E" w:rsidRPr="000D324F" w14:paraId="148931A8"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A3" w14:textId="77777777" w:rsidR="00360B0E" w:rsidRPr="000B6318" w:rsidRDefault="00360B0E" w:rsidP="000B6318">
            <w:pPr>
              <w:rPr>
                <w:rFonts w:cs="Arial"/>
                <w:b/>
                <w:szCs w:val="24"/>
              </w:rPr>
            </w:pPr>
          </w:p>
        </w:tc>
        <w:tc>
          <w:tcPr>
            <w:tcW w:w="3685" w:type="dxa"/>
            <w:vMerge w:val="restart"/>
            <w:tcBorders>
              <w:top w:val="single" w:sz="4" w:space="0" w:color="auto"/>
              <w:left w:val="single" w:sz="4" w:space="0" w:color="auto"/>
              <w:right w:val="single" w:sz="4" w:space="0" w:color="auto"/>
            </w:tcBorders>
          </w:tcPr>
          <w:p w14:paraId="148931A4" w14:textId="77777777" w:rsidR="00360B0E" w:rsidRDefault="00360B0E" w:rsidP="000B6318">
            <w:pPr>
              <w:rPr>
                <w:rFonts w:cs="Arial"/>
                <w:szCs w:val="24"/>
              </w:rPr>
            </w:pPr>
            <w:r w:rsidRPr="002A1C6D">
              <w:rPr>
                <w:rFonts w:cs="Arial"/>
                <w:szCs w:val="24"/>
              </w:rPr>
              <w:t>Full Valid Driving Licen</w:t>
            </w:r>
            <w:r w:rsidR="001E30ED">
              <w:rPr>
                <w:rFonts w:cs="Arial"/>
                <w:szCs w:val="24"/>
              </w:rPr>
              <w:t>c</w:t>
            </w:r>
            <w:r w:rsidRPr="002A1C6D">
              <w:rPr>
                <w:rFonts w:cs="Arial"/>
                <w:szCs w:val="24"/>
              </w:rPr>
              <w:t>e issued by a member state of the EC/EEA</w:t>
            </w:r>
          </w:p>
          <w:p w14:paraId="148931A5"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A6" w14:textId="77777777" w:rsidR="00360B0E" w:rsidRPr="002A1C6D" w:rsidRDefault="00360B0E" w:rsidP="000B6318">
            <w:pPr>
              <w:rPr>
                <w:rFonts w:cs="Arial"/>
                <w:b/>
                <w:szCs w:val="24"/>
              </w:rPr>
            </w:pPr>
          </w:p>
        </w:tc>
        <w:tc>
          <w:tcPr>
            <w:tcW w:w="3969" w:type="dxa"/>
            <w:vMerge w:val="restart"/>
            <w:tcBorders>
              <w:top w:val="single" w:sz="4" w:space="0" w:color="auto"/>
              <w:left w:val="single" w:sz="4" w:space="0" w:color="auto"/>
              <w:right w:val="single" w:sz="4" w:space="0" w:color="auto"/>
            </w:tcBorders>
          </w:tcPr>
          <w:p w14:paraId="148931A7" w14:textId="77777777" w:rsidR="00360B0E" w:rsidRPr="002A1C6D" w:rsidRDefault="00360B0E" w:rsidP="00360B0E">
            <w:pPr>
              <w:spacing w:after="120"/>
              <w:rPr>
                <w:rFonts w:cs="Arial"/>
                <w:b/>
                <w:szCs w:val="24"/>
              </w:rPr>
            </w:pPr>
            <w:r w:rsidRPr="002A1C6D">
              <w:rPr>
                <w:rFonts w:cs="Arial"/>
                <w:szCs w:val="24"/>
              </w:rPr>
              <w:t>Utility Bill: Gas, electricity, water or telephone bill in the Data Subject's name for the last quarte</w:t>
            </w:r>
            <w:r>
              <w:rPr>
                <w:rFonts w:cs="Arial"/>
                <w:szCs w:val="24"/>
              </w:rPr>
              <w:t>r</w:t>
            </w:r>
          </w:p>
        </w:tc>
      </w:tr>
      <w:tr w:rsidR="00360B0E" w:rsidRPr="000D324F" w14:paraId="148931AD" w14:textId="77777777" w:rsidTr="001E30ED">
        <w:tc>
          <w:tcPr>
            <w:tcW w:w="534" w:type="dxa"/>
            <w:tcBorders>
              <w:top w:val="single" w:sz="4" w:space="0" w:color="auto"/>
              <w:left w:val="single" w:sz="4" w:space="0" w:color="auto"/>
              <w:bottom w:val="single" w:sz="4" w:space="0" w:color="auto"/>
            </w:tcBorders>
          </w:tcPr>
          <w:p w14:paraId="148931A9" w14:textId="77777777" w:rsidR="00360B0E" w:rsidRPr="000B6318" w:rsidRDefault="00360B0E" w:rsidP="000B6318">
            <w:pPr>
              <w:rPr>
                <w:rFonts w:cs="Arial"/>
                <w:b/>
                <w:szCs w:val="24"/>
              </w:rPr>
            </w:pPr>
          </w:p>
        </w:tc>
        <w:tc>
          <w:tcPr>
            <w:tcW w:w="3685" w:type="dxa"/>
            <w:vMerge/>
            <w:tcBorders>
              <w:left w:val="nil"/>
              <w:right w:val="single" w:sz="4" w:space="0" w:color="auto"/>
            </w:tcBorders>
          </w:tcPr>
          <w:p w14:paraId="148931AA"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AB" w14:textId="77777777" w:rsidR="00360B0E" w:rsidRPr="002A1C6D" w:rsidRDefault="00360B0E" w:rsidP="000B6318">
            <w:pPr>
              <w:rPr>
                <w:rFonts w:cs="Arial"/>
                <w:b/>
                <w:szCs w:val="24"/>
              </w:rPr>
            </w:pPr>
          </w:p>
        </w:tc>
        <w:tc>
          <w:tcPr>
            <w:tcW w:w="3969" w:type="dxa"/>
            <w:vMerge/>
            <w:tcBorders>
              <w:left w:val="nil"/>
              <w:right w:val="single" w:sz="4" w:space="0" w:color="auto"/>
            </w:tcBorders>
          </w:tcPr>
          <w:p w14:paraId="148931AC" w14:textId="77777777" w:rsidR="00360B0E" w:rsidRPr="002A1C6D" w:rsidRDefault="00360B0E" w:rsidP="00360B0E">
            <w:pPr>
              <w:rPr>
                <w:rFonts w:cs="Arial"/>
                <w:b/>
                <w:szCs w:val="24"/>
              </w:rPr>
            </w:pPr>
          </w:p>
        </w:tc>
      </w:tr>
      <w:tr w:rsidR="00360B0E" w:rsidRPr="000D324F" w14:paraId="148931B3"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AE" w14:textId="77777777" w:rsidR="00360B0E" w:rsidRPr="000B6318" w:rsidRDefault="00360B0E" w:rsidP="000B6318">
            <w:pPr>
              <w:rPr>
                <w:rFonts w:cs="Arial"/>
                <w:b/>
                <w:szCs w:val="24"/>
              </w:rPr>
            </w:pPr>
          </w:p>
        </w:tc>
        <w:tc>
          <w:tcPr>
            <w:tcW w:w="3685" w:type="dxa"/>
            <w:vMerge w:val="restart"/>
            <w:tcBorders>
              <w:left w:val="single" w:sz="4" w:space="0" w:color="auto"/>
              <w:right w:val="single" w:sz="4" w:space="0" w:color="auto"/>
            </w:tcBorders>
          </w:tcPr>
          <w:p w14:paraId="148931AF" w14:textId="77777777" w:rsidR="00360B0E" w:rsidRDefault="00360B0E" w:rsidP="000B6318">
            <w:pPr>
              <w:rPr>
                <w:rFonts w:cs="Arial"/>
                <w:szCs w:val="24"/>
              </w:rPr>
            </w:pPr>
            <w:r w:rsidRPr="002A1C6D">
              <w:rPr>
                <w:rFonts w:cs="Arial"/>
                <w:szCs w:val="24"/>
              </w:rPr>
              <w:t xml:space="preserve">Birth Certificate </w:t>
            </w:r>
            <w:r w:rsidRPr="00360B0E">
              <w:rPr>
                <w:rFonts w:cs="Arial"/>
                <w:b/>
                <w:szCs w:val="24"/>
              </w:rPr>
              <w:t>or</w:t>
            </w:r>
            <w:r w:rsidRPr="002A1C6D">
              <w:rPr>
                <w:rFonts w:cs="Arial"/>
                <w:szCs w:val="24"/>
              </w:rPr>
              <w:t xml:space="preserve"> Certificate of Registry of Birth </w:t>
            </w:r>
            <w:r w:rsidRPr="00360B0E">
              <w:rPr>
                <w:rFonts w:cs="Arial"/>
                <w:b/>
                <w:szCs w:val="24"/>
              </w:rPr>
              <w:t>or</w:t>
            </w:r>
            <w:r w:rsidRPr="002A1C6D">
              <w:rPr>
                <w:rFonts w:cs="Arial"/>
                <w:szCs w:val="24"/>
              </w:rPr>
              <w:t xml:space="preserve"> Adoption certificate</w:t>
            </w:r>
          </w:p>
          <w:p w14:paraId="148931B0"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B1" w14:textId="77777777" w:rsidR="00360B0E" w:rsidRPr="002A1C6D" w:rsidRDefault="00360B0E" w:rsidP="000B6318">
            <w:pPr>
              <w:rPr>
                <w:rFonts w:cs="Arial"/>
                <w:b/>
                <w:szCs w:val="24"/>
              </w:rPr>
            </w:pPr>
          </w:p>
        </w:tc>
        <w:tc>
          <w:tcPr>
            <w:tcW w:w="3969" w:type="dxa"/>
            <w:vMerge w:val="restart"/>
            <w:tcBorders>
              <w:left w:val="single" w:sz="4" w:space="0" w:color="auto"/>
              <w:right w:val="single" w:sz="4" w:space="0" w:color="auto"/>
            </w:tcBorders>
          </w:tcPr>
          <w:p w14:paraId="148931B2" w14:textId="77777777" w:rsidR="00360B0E" w:rsidRPr="002A1C6D" w:rsidRDefault="00360B0E" w:rsidP="000B6318">
            <w:pPr>
              <w:rPr>
                <w:rFonts w:cs="Arial"/>
                <w:b/>
                <w:szCs w:val="24"/>
              </w:rPr>
            </w:pPr>
            <w:r w:rsidRPr="002A1C6D">
              <w:rPr>
                <w:rFonts w:cs="Arial"/>
                <w:szCs w:val="24"/>
              </w:rPr>
              <w:t>Council Tax demand in the Data Subject's name for the last quarter</w:t>
            </w:r>
          </w:p>
        </w:tc>
      </w:tr>
      <w:tr w:rsidR="00360B0E" w:rsidRPr="000D324F" w14:paraId="148931B8" w14:textId="77777777" w:rsidTr="001E30ED">
        <w:tc>
          <w:tcPr>
            <w:tcW w:w="534" w:type="dxa"/>
            <w:tcBorders>
              <w:top w:val="single" w:sz="4" w:space="0" w:color="auto"/>
              <w:left w:val="single" w:sz="4" w:space="0" w:color="auto"/>
              <w:bottom w:val="single" w:sz="4" w:space="0" w:color="auto"/>
            </w:tcBorders>
          </w:tcPr>
          <w:p w14:paraId="148931B4" w14:textId="77777777" w:rsidR="00360B0E" w:rsidRPr="000B6318" w:rsidRDefault="00360B0E" w:rsidP="000B6318">
            <w:pPr>
              <w:rPr>
                <w:rFonts w:cs="Arial"/>
                <w:b/>
                <w:szCs w:val="24"/>
              </w:rPr>
            </w:pPr>
          </w:p>
        </w:tc>
        <w:tc>
          <w:tcPr>
            <w:tcW w:w="3685" w:type="dxa"/>
            <w:vMerge/>
            <w:tcBorders>
              <w:left w:val="nil"/>
              <w:right w:val="single" w:sz="4" w:space="0" w:color="auto"/>
            </w:tcBorders>
          </w:tcPr>
          <w:p w14:paraId="148931B5"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B6" w14:textId="77777777" w:rsidR="00360B0E" w:rsidRPr="002A1C6D" w:rsidRDefault="00360B0E" w:rsidP="000B6318">
            <w:pPr>
              <w:rPr>
                <w:rFonts w:cs="Arial"/>
                <w:b/>
                <w:szCs w:val="24"/>
              </w:rPr>
            </w:pPr>
          </w:p>
        </w:tc>
        <w:tc>
          <w:tcPr>
            <w:tcW w:w="3969" w:type="dxa"/>
            <w:vMerge/>
            <w:tcBorders>
              <w:left w:val="nil"/>
              <w:right w:val="single" w:sz="4" w:space="0" w:color="auto"/>
            </w:tcBorders>
          </w:tcPr>
          <w:p w14:paraId="148931B7" w14:textId="77777777" w:rsidR="00360B0E" w:rsidRPr="002A1C6D" w:rsidRDefault="00360B0E" w:rsidP="000B6318">
            <w:pPr>
              <w:rPr>
                <w:rFonts w:cs="Arial"/>
                <w:b/>
                <w:szCs w:val="24"/>
              </w:rPr>
            </w:pPr>
          </w:p>
        </w:tc>
      </w:tr>
      <w:tr w:rsidR="00360B0E" w:rsidRPr="000D324F" w14:paraId="148931BE"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B9" w14:textId="77777777" w:rsidR="00360B0E" w:rsidRPr="000B6318" w:rsidRDefault="00360B0E" w:rsidP="000B6318">
            <w:pPr>
              <w:rPr>
                <w:rFonts w:cs="Arial"/>
                <w:b/>
                <w:szCs w:val="24"/>
              </w:rPr>
            </w:pPr>
          </w:p>
        </w:tc>
        <w:tc>
          <w:tcPr>
            <w:tcW w:w="3685" w:type="dxa"/>
            <w:vMerge w:val="restart"/>
            <w:tcBorders>
              <w:left w:val="single" w:sz="4" w:space="0" w:color="auto"/>
              <w:right w:val="single" w:sz="4" w:space="0" w:color="auto"/>
            </w:tcBorders>
          </w:tcPr>
          <w:p w14:paraId="148931BA" w14:textId="77777777" w:rsidR="00360B0E" w:rsidRDefault="00360B0E" w:rsidP="000B6318">
            <w:pPr>
              <w:rPr>
                <w:rFonts w:cs="Arial"/>
                <w:szCs w:val="24"/>
              </w:rPr>
            </w:pPr>
            <w:r w:rsidRPr="002A1C6D">
              <w:rPr>
                <w:rFonts w:cs="Arial"/>
                <w:szCs w:val="24"/>
              </w:rPr>
              <w:t>Full Valid Current P</w:t>
            </w:r>
            <w:r>
              <w:rPr>
                <w:rFonts w:cs="Arial"/>
                <w:szCs w:val="24"/>
              </w:rPr>
              <w:t xml:space="preserve">assport </w:t>
            </w:r>
            <w:r w:rsidRPr="00360B0E">
              <w:rPr>
                <w:rFonts w:cs="Arial"/>
                <w:b/>
                <w:szCs w:val="24"/>
              </w:rPr>
              <w:t xml:space="preserve">or </w:t>
            </w:r>
            <w:r w:rsidRPr="002A1C6D">
              <w:rPr>
                <w:rFonts w:cs="Arial"/>
                <w:szCs w:val="24"/>
              </w:rPr>
              <w:t>ID Card issued by a member state of the EC/EEA or Travel</w:t>
            </w:r>
          </w:p>
          <w:p w14:paraId="148931BB"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BC" w14:textId="77777777" w:rsidR="00360B0E" w:rsidRPr="002A1C6D" w:rsidRDefault="00360B0E" w:rsidP="000B6318">
            <w:pPr>
              <w:rPr>
                <w:rFonts w:cs="Arial"/>
                <w:b/>
                <w:szCs w:val="24"/>
              </w:rPr>
            </w:pPr>
          </w:p>
        </w:tc>
        <w:tc>
          <w:tcPr>
            <w:tcW w:w="3969" w:type="dxa"/>
            <w:vMerge w:val="restart"/>
            <w:tcBorders>
              <w:left w:val="single" w:sz="4" w:space="0" w:color="auto"/>
              <w:right w:val="single" w:sz="4" w:space="0" w:color="auto"/>
            </w:tcBorders>
          </w:tcPr>
          <w:p w14:paraId="148931BD" w14:textId="77777777" w:rsidR="00360B0E" w:rsidRPr="002A1C6D" w:rsidRDefault="00360B0E" w:rsidP="000B6318">
            <w:pPr>
              <w:rPr>
                <w:rFonts w:cs="Arial"/>
                <w:b/>
                <w:szCs w:val="24"/>
              </w:rPr>
            </w:pPr>
            <w:r w:rsidRPr="002A1C6D">
              <w:rPr>
                <w:rFonts w:cs="Arial"/>
                <w:szCs w:val="24"/>
              </w:rPr>
              <w:t>Bank, Building Society or Credit Card statement in the Data Subject's name for the last quarter</w:t>
            </w:r>
          </w:p>
        </w:tc>
      </w:tr>
      <w:tr w:rsidR="00360B0E" w:rsidRPr="000D324F" w14:paraId="148931C3" w14:textId="77777777" w:rsidTr="001E30ED">
        <w:tc>
          <w:tcPr>
            <w:tcW w:w="534" w:type="dxa"/>
            <w:tcBorders>
              <w:top w:val="single" w:sz="4" w:space="0" w:color="auto"/>
              <w:left w:val="single" w:sz="4" w:space="0" w:color="auto"/>
              <w:bottom w:val="single" w:sz="4" w:space="0" w:color="auto"/>
            </w:tcBorders>
          </w:tcPr>
          <w:p w14:paraId="148931BF" w14:textId="77777777" w:rsidR="00360B0E" w:rsidRPr="000B6318" w:rsidRDefault="00360B0E" w:rsidP="000B6318">
            <w:pPr>
              <w:rPr>
                <w:rFonts w:cs="Arial"/>
                <w:b/>
                <w:szCs w:val="24"/>
              </w:rPr>
            </w:pPr>
          </w:p>
        </w:tc>
        <w:tc>
          <w:tcPr>
            <w:tcW w:w="3685" w:type="dxa"/>
            <w:vMerge/>
            <w:tcBorders>
              <w:left w:val="nil"/>
              <w:right w:val="single" w:sz="4" w:space="0" w:color="auto"/>
            </w:tcBorders>
          </w:tcPr>
          <w:p w14:paraId="148931C0"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C1" w14:textId="77777777" w:rsidR="00360B0E" w:rsidRPr="002A1C6D" w:rsidRDefault="00360B0E" w:rsidP="000B6318">
            <w:pPr>
              <w:rPr>
                <w:rFonts w:cs="Arial"/>
                <w:b/>
                <w:szCs w:val="24"/>
              </w:rPr>
            </w:pPr>
          </w:p>
        </w:tc>
        <w:tc>
          <w:tcPr>
            <w:tcW w:w="3969" w:type="dxa"/>
            <w:vMerge/>
            <w:tcBorders>
              <w:left w:val="nil"/>
              <w:right w:val="single" w:sz="4" w:space="0" w:color="auto"/>
            </w:tcBorders>
          </w:tcPr>
          <w:p w14:paraId="148931C2" w14:textId="77777777" w:rsidR="00360B0E" w:rsidRPr="002A1C6D" w:rsidRDefault="00360B0E" w:rsidP="000B6318">
            <w:pPr>
              <w:rPr>
                <w:rFonts w:cs="Arial"/>
                <w:b/>
                <w:szCs w:val="24"/>
              </w:rPr>
            </w:pPr>
          </w:p>
        </w:tc>
      </w:tr>
      <w:tr w:rsidR="00360B0E" w:rsidRPr="000D324F" w14:paraId="148931C9" w14:textId="77777777" w:rsidTr="001E30ED">
        <w:tc>
          <w:tcPr>
            <w:tcW w:w="534" w:type="dxa"/>
            <w:tcBorders>
              <w:top w:val="single" w:sz="4" w:space="0" w:color="auto"/>
              <w:left w:val="single" w:sz="4" w:space="0" w:color="auto"/>
              <w:bottom w:val="single" w:sz="4" w:space="0" w:color="auto"/>
              <w:right w:val="single" w:sz="4" w:space="0" w:color="auto"/>
            </w:tcBorders>
            <w:shd w:val="clear" w:color="auto" w:fill="FFFFFF"/>
          </w:tcPr>
          <w:p w14:paraId="148931C4" w14:textId="77777777" w:rsidR="00360B0E" w:rsidRPr="000B6318" w:rsidRDefault="00360B0E" w:rsidP="000B6318">
            <w:pPr>
              <w:rPr>
                <w:rFonts w:cs="Arial"/>
                <w:b/>
                <w:szCs w:val="24"/>
              </w:rPr>
            </w:pPr>
          </w:p>
        </w:tc>
        <w:tc>
          <w:tcPr>
            <w:tcW w:w="3685" w:type="dxa"/>
            <w:vMerge w:val="restart"/>
            <w:tcBorders>
              <w:left w:val="single" w:sz="4" w:space="0" w:color="auto"/>
              <w:right w:val="single" w:sz="4" w:space="0" w:color="auto"/>
            </w:tcBorders>
          </w:tcPr>
          <w:p w14:paraId="148931C5" w14:textId="77777777" w:rsidR="00360B0E" w:rsidRPr="000B6318" w:rsidRDefault="00360B0E" w:rsidP="000B6318">
            <w:pPr>
              <w:rPr>
                <w:rFonts w:cs="Arial"/>
                <w:b/>
                <w:szCs w:val="24"/>
              </w:rPr>
            </w:pPr>
            <w:r w:rsidRPr="002A1C6D">
              <w:rPr>
                <w:rFonts w:cs="Arial"/>
                <w:szCs w:val="24"/>
              </w:rPr>
              <w:t>Documents issued by the Home Office or Certificate of Naturalization or Registration or Home Office Standard Acknowledgement Letter (SAL)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931C6" w14:textId="77777777" w:rsidR="00360B0E" w:rsidRPr="002A1C6D" w:rsidRDefault="00360B0E" w:rsidP="000B6318">
            <w:pPr>
              <w:rPr>
                <w:rFonts w:cs="Arial"/>
                <w:b/>
                <w:szCs w:val="24"/>
              </w:rPr>
            </w:pPr>
          </w:p>
        </w:tc>
        <w:tc>
          <w:tcPr>
            <w:tcW w:w="3969" w:type="dxa"/>
            <w:vMerge w:val="restart"/>
            <w:tcBorders>
              <w:left w:val="single" w:sz="4" w:space="0" w:color="auto"/>
              <w:right w:val="single" w:sz="4" w:space="0" w:color="auto"/>
            </w:tcBorders>
          </w:tcPr>
          <w:p w14:paraId="148931C7" w14:textId="77777777" w:rsidR="00360B0E" w:rsidRPr="002A1C6D" w:rsidRDefault="00360B0E" w:rsidP="00360B0E">
            <w:pPr>
              <w:spacing w:after="120"/>
              <w:rPr>
                <w:rFonts w:cs="Arial"/>
                <w:szCs w:val="24"/>
              </w:rPr>
            </w:pPr>
            <w:r w:rsidRPr="002A1C6D">
              <w:rPr>
                <w:rFonts w:cs="Arial"/>
                <w:szCs w:val="24"/>
              </w:rPr>
              <w:t xml:space="preserve">Letter to Data Subject </w:t>
            </w:r>
            <w:r>
              <w:rPr>
                <w:rFonts w:cs="Arial"/>
                <w:szCs w:val="24"/>
              </w:rPr>
              <w:t xml:space="preserve">from solicitor/social </w:t>
            </w:r>
            <w:r w:rsidRPr="002A1C6D">
              <w:rPr>
                <w:rFonts w:cs="Arial"/>
                <w:szCs w:val="24"/>
              </w:rPr>
              <w:t>worker/probation officer in the last quarter</w:t>
            </w:r>
          </w:p>
          <w:p w14:paraId="148931C8" w14:textId="77777777" w:rsidR="00360B0E" w:rsidRPr="002A1C6D" w:rsidRDefault="00360B0E" w:rsidP="000B6318">
            <w:pPr>
              <w:rPr>
                <w:rFonts w:cs="Arial"/>
                <w:b/>
                <w:szCs w:val="24"/>
              </w:rPr>
            </w:pPr>
          </w:p>
        </w:tc>
      </w:tr>
      <w:tr w:rsidR="00360B0E" w:rsidRPr="000D324F" w14:paraId="148931CE" w14:textId="77777777" w:rsidTr="00292533">
        <w:tc>
          <w:tcPr>
            <w:tcW w:w="534" w:type="dxa"/>
            <w:tcBorders>
              <w:top w:val="single" w:sz="4" w:space="0" w:color="auto"/>
              <w:left w:val="single" w:sz="4" w:space="0" w:color="auto"/>
              <w:bottom w:val="single" w:sz="4" w:space="0" w:color="auto"/>
            </w:tcBorders>
          </w:tcPr>
          <w:p w14:paraId="148931CA" w14:textId="77777777" w:rsidR="00360B0E" w:rsidRPr="000B6318" w:rsidRDefault="00360B0E" w:rsidP="000B6318">
            <w:pPr>
              <w:rPr>
                <w:rFonts w:cs="Arial"/>
                <w:b/>
                <w:szCs w:val="24"/>
              </w:rPr>
            </w:pPr>
          </w:p>
        </w:tc>
        <w:tc>
          <w:tcPr>
            <w:tcW w:w="3685" w:type="dxa"/>
            <w:vMerge/>
            <w:tcBorders>
              <w:left w:val="nil"/>
              <w:bottom w:val="single" w:sz="4" w:space="0" w:color="auto"/>
              <w:right w:val="single" w:sz="4" w:space="0" w:color="auto"/>
            </w:tcBorders>
          </w:tcPr>
          <w:p w14:paraId="148931CB" w14:textId="77777777" w:rsidR="00360B0E" w:rsidRPr="000B6318" w:rsidRDefault="00360B0E" w:rsidP="000B6318">
            <w:pPr>
              <w:rPr>
                <w:rFonts w:cs="Arial"/>
                <w:b/>
                <w:szCs w:val="24"/>
              </w:rPr>
            </w:pPr>
          </w:p>
        </w:tc>
        <w:tc>
          <w:tcPr>
            <w:tcW w:w="567" w:type="dxa"/>
            <w:tcBorders>
              <w:top w:val="single" w:sz="4" w:space="0" w:color="auto"/>
              <w:left w:val="single" w:sz="4" w:space="0" w:color="auto"/>
              <w:bottom w:val="single" w:sz="4" w:space="0" w:color="auto"/>
            </w:tcBorders>
          </w:tcPr>
          <w:p w14:paraId="148931CC" w14:textId="77777777" w:rsidR="00360B0E" w:rsidRPr="002A1C6D" w:rsidRDefault="00360B0E" w:rsidP="000B6318">
            <w:pPr>
              <w:rPr>
                <w:rFonts w:cs="Arial"/>
                <w:b/>
                <w:szCs w:val="24"/>
              </w:rPr>
            </w:pPr>
          </w:p>
        </w:tc>
        <w:tc>
          <w:tcPr>
            <w:tcW w:w="3969" w:type="dxa"/>
            <w:vMerge/>
            <w:tcBorders>
              <w:left w:val="nil"/>
              <w:bottom w:val="single" w:sz="4" w:space="0" w:color="auto"/>
              <w:right w:val="single" w:sz="4" w:space="0" w:color="auto"/>
            </w:tcBorders>
          </w:tcPr>
          <w:p w14:paraId="148931CD" w14:textId="77777777" w:rsidR="00360B0E" w:rsidRPr="002A1C6D" w:rsidRDefault="00360B0E" w:rsidP="000B6318">
            <w:pPr>
              <w:rPr>
                <w:rFonts w:cs="Arial"/>
                <w:b/>
                <w:szCs w:val="24"/>
              </w:rPr>
            </w:pPr>
          </w:p>
        </w:tc>
      </w:tr>
      <w:tr w:rsidR="001E30ED" w14:paraId="148931D1" w14:textId="77777777" w:rsidTr="001E0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single" w:sz="4" w:space="0" w:color="auto"/>
              <w:bottom w:val="single" w:sz="4" w:space="0" w:color="auto"/>
            </w:tcBorders>
            <w:shd w:val="clear" w:color="auto" w:fill="FFFFFF"/>
          </w:tcPr>
          <w:p w14:paraId="148931CF" w14:textId="77777777" w:rsidR="001E30ED" w:rsidRDefault="001E30ED" w:rsidP="001E03D4">
            <w:pPr>
              <w:jc w:val="both"/>
            </w:pPr>
          </w:p>
        </w:tc>
        <w:tc>
          <w:tcPr>
            <w:tcW w:w="8220" w:type="dxa"/>
            <w:gridSpan w:val="3"/>
            <w:vMerge w:val="restart"/>
            <w:tcBorders>
              <w:top w:val="single" w:sz="4" w:space="0" w:color="auto"/>
            </w:tcBorders>
            <w:shd w:val="clear" w:color="auto" w:fill="D9D9D9"/>
          </w:tcPr>
          <w:p w14:paraId="148931D0" w14:textId="77777777" w:rsidR="001E30ED" w:rsidRDefault="001E30ED" w:rsidP="001E03D4">
            <w:pPr>
              <w:jc w:val="both"/>
            </w:pPr>
            <w:r w:rsidRPr="001E03D4">
              <w:rPr>
                <w:i/>
              </w:rPr>
              <w:t>If the Data Subject's name is now different from that shown on the document you submit to confirm his/her identity, you must also supply original documentary evidence to confirm the Data Subject's change of name e.g. Marriage Certificate, Decree Absolute or Decree Nisi papers, Deed Poll or Statutory Declaration</w:t>
            </w:r>
          </w:p>
        </w:tc>
      </w:tr>
      <w:tr w:rsidR="001E30ED" w14:paraId="148931D4" w14:textId="77777777" w:rsidTr="001E0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single" w:sz="4" w:space="0" w:color="auto"/>
              <w:left w:val="single" w:sz="4" w:space="0" w:color="auto"/>
              <w:bottom w:val="single" w:sz="4" w:space="0" w:color="auto"/>
              <w:right w:val="nil"/>
            </w:tcBorders>
            <w:shd w:val="clear" w:color="auto" w:fill="D9D9D9"/>
          </w:tcPr>
          <w:p w14:paraId="148931D2" w14:textId="77777777" w:rsidR="001E30ED" w:rsidRPr="001E03D4" w:rsidRDefault="001E30ED" w:rsidP="001E03D4">
            <w:pPr>
              <w:jc w:val="both"/>
              <w:rPr>
                <w:i/>
              </w:rPr>
            </w:pPr>
          </w:p>
        </w:tc>
        <w:tc>
          <w:tcPr>
            <w:tcW w:w="8220" w:type="dxa"/>
            <w:gridSpan w:val="3"/>
            <w:vMerge/>
            <w:tcBorders>
              <w:left w:val="nil"/>
              <w:bottom w:val="single" w:sz="4" w:space="0" w:color="auto"/>
            </w:tcBorders>
            <w:shd w:val="clear" w:color="auto" w:fill="D9D9D9"/>
          </w:tcPr>
          <w:p w14:paraId="148931D3" w14:textId="77777777" w:rsidR="001E30ED" w:rsidRPr="001E03D4" w:rsidRDefault="001E30ED" w:rsidP="001E03D4">
            <w:pPr>
              <w:jc w:val="both"/>
              <w:rPr>
                <w:i/>
              </w:rPr>
            </w:pPr>
          </w:p>
        </w:tc>
      </w:tr>
    </w:tbl>
    <w:p w14:paraId="148931D5" w14:textId="77777777" w:rsidR="002A1C6D" w:rsidRDefault="002A1C6D">
      <w:pPr>
        <w:jc w:val="both"/>
      </w:pPr>
    </w:p>
    <w:p w14:paraId="21015A78" w14:textId="77777777" w:rsidR="001762AA" w:rsidRDefault="001762AA" w:rsidP="002A1C6D">
      <w:pPr>
        <w:pStyle w:val="Heading3"/>
      </w:pPr>
    </w:p>
    <w:p w14:paraId="4BF031CC" w14:textId="77777777" w:rsidR="001762AA" w:rsidRDefault="001762AA" w:rsidP="002A1C6D">
      <w:pPr>
        <w:pStyle w:val="Heading3"/>
      </w:pPr>
    </w:p>
    <w:p w14:paraId="148931D6" w14:textId="68C0EA7A" w:rsidR="002A1C6D" w:rsidRPr="002A1C6D" w:rsidRDefault="007D4272" w:rsidP="002A1C6D">
      <w:pPr>
        <w:pStyle w:val="Heading3"/>
      </w:pPr>
      <w:r>
        <w:t>How to submit your Form and Identification</w:t>
      </w:r>
    </w:p>
    <w:p w14:paraId="148931D7" w14:textId="77777777" w:rsidR="007D4272" w:rsidRDefault="007D4272">
      <w:pPr>
        <w:jc w:val="both"/>
        <w:rPr>
          <w:b/>
        </w:rPr>
      </w:pPr>
    </w:p>
    <w:p w14:paraId="148931D8" w14:textId="77777777" w:rsidR="001E30ED" w:rsidRDefault="001E30ED" w:rsidP="006766E3">
      <w:pPr>
        <w:pStyle w:val="Heading5"/>
      </w:pPr>
      <w:r>
        <w:t>By post</w:t>
      </w:r>
      <w:r w:rsidR="007D4272">
        <w:t xml:space="preserve"> </w:t>
      </w:r>
    </w:p>
    <w:p w14:paraId="148931D9" w14:textId="77777777" w:rsidR="007D4272" w:rsidRDefault="007D4272" w:rsidP="007D4272">
      <w:r>
        <w:t xml:space="preserve">We highly recommend that you send your form and documents by a secure method, e.g. Recorded Delivery, </w:t>
      </w:r>
      <w:r w:rsidR="00B94624">
        <w:t xml:space="preserve">to </w:t>
      </w:r>
      <w:r>
        <w:t xml:space="preserve">the address </w:t>
      </w:r>
      <w:r w:rsidR="00B94624">
        <w:t>on page 1</w:t>
      </w:r>
      <w:r>
        <w:t>.</w:t>
      </w:r>
    </w:p>
    <w:p w14:paraId="148931DA" w14:textId="77777777" w:rsidR="007D4272" w:rsidRDefault="007D4272">
      <w:pPr>
        <w:jc w:val="both"/>
        <w:rPr>
          <w:b/>
        </w:rPr>
      </w:pPr>
    </w:p>
    <w:p w14:paraId="148931DB" w14:textId="77777777" w:rsidR="007D4272" w:rsidRDefault="007D4272" w:rsidP="007D4272">
      <w:pPr>
        <w:jc w:val="both"/>
      </w:pPr>
      <w:r>
        <w:t>We must see the original documents and we cannot accept photocopies. Note that the City of Westminster will return all documents as soon as possible via recorded delivery.</w:t>
      </w:r>
    </w:p>
    <w:p w14:paraId="148931DC" w14:textId="77C8CC13" w:rsidR="007D4272" w:rsidRDefault="007D4272">
      <w:pPr>
        <w:jc w:val="both"/>
        <w:rPr>
          <w:b/>
        </w:rPr>
      </w:pPr>
    </w:p>
    <w:p w14:paraId="1C5FA464" w14:textId="77777777" w:rsidR="00AD7BF4" w:rsidRDefault="00AD7BF4" w:rsidP="00AD7BF4">
      <w:pPr>
        <w:ind w:left="720"/>
        <w:rPr>
          <w:b/>
        </w:rPr>
      </w:pPr>
      <w:r>
        <w:rPr>
          <w:b/>
        </w:rPr>
        <w:t>Data Protection Team</w:t>
      </w:r>
    </w:p>
    <w:p w14:paraId="1C324202" w14:textId="77777777" w:rsidR="00AD7BF4" w:rsidRDefault="00AD7BF4" w:rsidP="00AD7BF4">
      <w:pPr>
        <w:ind w:left="720"/>
        <w:rPr>
          <w:b/>
        </w:rPr>
      </w:pPr>
      <w:r>
        <w:rPr>
          <w:b/>
        </w:rPr>
        <w:t>(Information Services)</w:t>
      </w:r>
    </w:p>
    <w:p w14:paraId="4F1B0A9C" w14:textId="77777777" w:rsidR="00AD7BF4" w:rsidRDefault="00AD7BF4" w:rsidP="00AD7BF4">
      <w:pPr>
        <w:ind w:left="720"/>
        <w:rPr>
          <w:b/>
        </w:rPr>
      </w:pPr>
      <w:r>
        <w:rPr>
          <w:b/>
        </w:rPr>
        <w:t xml:space="preserve">Westminster City Council </w:t>
      </w:r>
    </w:p>
    <w:p w14:paraId="5B72F23D" w14:textId="77777777" w:rsidR="00AD7BF4" w:rsidRDefault="00AD7BF4" w:rsidP="00AD7BF4">
      <w:pPr>
        <w:ind w:left="720"/>
        <w:rPr>
          <w:b/>
        </w:rPr>
      </w:pPr>
      <w:r>
        <w:rPr>
          <w:b/>
        </w:rPr>
        <w:t xml:space="preserve">64 Victoria Street </w:t>
      </w:r>
    </w:p>
    <w:p w14:paraId="63C3F9C1" w14:textId="77777777" w:rsidR="00AD7BF4" w:rsidRDefault="00AD7BF4" w:rsidP="00AD7BF4">
      <w:pPr>
        <w:ind w:left="720"/>
        <w:rPr>
          <w:b/>
        </w:rPr>
      </w:pPr>
      <w:r>
        <w:rPr>
          <w:b/>
        </w:rPr>
        <w:t xml:space="preserve">London </w:t>
      </w:r>
    </w:p>
    <w:p w14:paraId="70515B05" w14:textId="77777777" w:rsidR="00AD7BF4" w:rsidRDefault="00AD7BF4" w:rsidP="00AD7BF4">
      <w:pPr>
        <w:ind w:left="720"/>
        <w:rPr>
          <w:b/>
        </w:rPr>
      </w:pPr>
      <w:r>
        <w:rPr>
          <w:b/>
        </w:rPr>
        <w:t>SW1E 6QP</w:t>
      </w:r>
    </w:p>
    <w:p w14:paraId="7C1DBCF5" w14:textId="77777777" w:rsidR="00AD7BF4" w:rsidRDefault="00AD7BF4" w:rsidP="00AD7BF4">
      <w:pPr>
        <w:ind w:left="720"/>
      </w:pPr>
      <w:r>
        <w:rPr>
          <w:b/>
        </w:rPr>
        <w:t>dataprotection@westminster.gov.uk</w:t>
      </w:r>
    </w:p>
    <w:p w14:paraId="6D49E06C" w14:textId="77777777" w:rsidR="001762AA" w:rsidRDefault="001762AA">
      <w:pPr>
        <w:jc w:val="both"/>
        <w:rPr>
          <w:b/>
        </w:rPr>
      </w:pPr>
    </w:p>
    <w:p w14:paraId="148931DD" w14:textId="77777777" w:rsidR="007D4272" w:rsidRDefault="007D4272" w:rsidP="006766E3">
      <w:pPr>
        <w:pStyle w:val="Heading5"/>
      </w:pPr>
      <w:r>
        <w:t>By email</w:t>
      </w:r>
    </w:p>
    <w:p w14:paraId="148931DE" w14:textId="77777777" w:rsidR="001E30ED" w:rsidRDefault="007D4272">
      <w:pPr>
        <w:jc w:val="both"/>
      </w:pPr>
      <w:r>
        <w:t xml:space="preserve">You may submit your request by email, providing legible scanned versions of identification documents. If making the request by email, you will need to </w:t>
      </w:r>
      <w:r w:rsidR="00D649E6">
        <w:t>provide</w:t>
      </w:r>
      <w:r w:rsidRPr="007D4272">
        <w:t xml:space="preserve"> </w:t>
      </w:r>
      <w:r w:rsidRPr="00D649E6">
        <w:rPr>
          <w:b/>
        </w:rPr>
        <w:t xml:space="preserve">2 </w:t>
      </w:r>
      <w:r w:rsidR="00D649E6">
        <w:rPr>
          <w:b/>
        </w:rPr>
        <w:t>documents</w:t>
      </w:r>
      <w:r w:rsidRPr="00D649E6">
        <w:rPr>
          <w:b/>
        </w:rPr>
        <w:t xml:space="preserve"> from column A and 1 from column B</w:t>
      </w:r>
      <w:r w:rsidRPr="007D4272">
        <w:t>.</w:t>
      </w:r>
    </w:p>
    <w:p w14:paraId="148931DF" w14:textId="77777777" w:rsidR="00C85412" w:rsidRDefault="00C85412">
      <w:pPr>
        <w:jc w:val="both"/>
      </w:pPr>
    </w:p>
    <w:p w14:paraId="148931ED" w14:textId="77777777" w:rsidR="007665D3" w:rsidRDefault="007665D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665D3" w14:paraId="148931EF" w14:textId="77777777">
        <w:tc>
          <w:tcPr>
            <w:tcW w:w="8522" w:type="dxa"/>
            <w:shd w:val="clear" w:color="auto" w:fill="000000"/>
          </w:tcPr>
          <w:p w14:paraId="148931EE" w14:textId="77777777" w:rsidR="007665D3" w:rsidRDefault="007665D3">
            <w:r>
              <w:rPr>
                <w:b/>
              </w:rPr>
              <w:t>Formal Declaration</w:t>
            </w:r>
          </w:p>
        </w:tc>
      </w:tr>
    </w:tbl>
    <w:p w14:paraId="148931F0" w14:textId="77777777" w:rsidR="007665D3" w:rsidRDefault="007665D3"/>
    <w:p w14:paraId="148931F1" w14:textId="0BAB4B20" w:rsidR="007665D3" w:rsidRDefault="007665D3">
      <w:r>
        <w:t xml:space="preserve">In exercise of the right granted to me under the terms of the Data Protection Act </w:t>
      </w:r>
      <w:r w:rsidR="00AD7BF4">
        <w:t>2018</w:t>
      </w:r>
      <w:r>
        <w:t>, I request that you provide me with a copy of the Personal Data about the Data Subject which you process for the purposes I have indicated overleaf.</w:t>
      </w:r>
    </w:p>
    <w:p w14:paraId="148931F2" w14:textId="77777777" w:rsidR="007665D3" w:rsidRDefault="007665D3">
      <w:r>
        <w:t>I confirm that this is all of the Personal Data to which I am requesting access. I also confirm that I am either the Data Subject, or am acting on their behalf.</w:t>
      </w:r>
    </w:p>
    <w:p w14:paraId="148931F3" w14:textId="77777777" w:rsidR="007665D3" w:rsidRDefault="007665D3"/>
    <w:tbl>
      <w:tblPr>
        <w:tblW w:w="0" w:type="auto"/>
        <w:tblLayout w:type="fixed"/>
        <w:tblLook w:val="0000" w:firstRow="0" w:lastRow="0" w:firstColumn="0" w:lastColumn="0" w:noHBand="0" w:noVBand="0"/>
      </w:tblPr>
      <w:tblGrid>
        <w:gridCol w:w="1998"/>
        <w:gridCol w:w="4410"/>
      </w:tblGrid>
      <w:tr w:rsidR="007665D3" w14:paraId="148931F7" w14:textId="77777777">
        <w:trPr>
          <w:cantSplit/>
        </w:trPr>
        <w:tc>
          <w:tcPr>
            <w:tcW w:w="1998" w:type="dxa"/>
          </w:tcPr>
          <w:p w14:paraId="148931F4" w14:textId="77777777" w:rsidR="007665D3" w:rsidRDefault="007665D3">
            <w:pPr>
              <w:jc w:val="right"/>
            </w:pPr>
            <w:bookmarkStart w:id="3" w:name="_GoBack"/>
            <w:bookmarkEnd w:id="3"/>
            <w:r>
              <w:t>Signed</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148931F5" w14:textId="77777777" w:rsidR="007665D3" w:rsidRDefault="007665D3"/>
          <w:p w14:paraId="148931F6" w14:textId="77777777" w:rsidR="007665D3" w:rsidRDefault="007665D3"/>
        </w:tc>
      </w:tr>
      <w:tr w:rsidR="007665D3" w14:paraId="148931FB" w14:textId="77777777">
        <w:trPr>
          <w:cantSplit/>
        </w:trPr>
        <w:tc>
          <w:tcPr>
            <w:tcW w:w="1998" w:type="dxa"/>
          </w:tcPr>
          <w:p w14:paraId="148931F8" w14:textId="77777777" w:rsidR="007665D3" w:rsidRDefault="007665D3">
            <w:pPr>
              <w:jc w:val="right"/>
            </w:pPr>
            <w:r>
              <w:t>Print Name</w:t>
            </w:r>
          </w:p>
          <w:p w14:paraId="148931F9" w14:textId="77777777" w:rsidR="007665D3" w:rsidRDefault="007665D3">
            <w:pPr>
              <w:jc w:val="right"/>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148931FA" w14:textId="77777777" w:rsidR="007665D3" w:rsidRDefault="007665D3"/>
        </w:tc>
      </w:tr>
    </w:tbl>
    <w:p w14:paraId="148931FC" w14:textId="77777777" w:rsidR="007665D3" w:rsidRDefault="007665D3"/>
    <w:tbl>
      <w:tblPr>
        <w:tblW w:w="0" w:type="auto"/>
        <w:tblLayout w:type="fixed"/>
        <w:tblLook w:val="0000" w:firstRow="0" w:lastRow="0" w:firstColumn="0" w:lastColumn="0" w:noHBand="0" w:noVBand="0"/>
      </w:tblPr>
      <w:tblGrid>
        <w:gridCol w:w="1998"/>
        <w:gridCol w:w="2250"/>
      </w:tblGrid>
      <w:tr w:rsidR="007665D3" w14:paraId="14893200" w14:textId="77777777">
        <w:trPr>
          <w:cantSplit/>
        </w:trPr>
        <w:tc>
          <w:tcPr>
            <w:tcW w:w="1998" w:type="dxa"/>
          </w:tcPr>
          <w:p w14:paraId="148931FD" w14:textId="77777777" w:rsidR="007665D3" w:rsidRDefault="007665D3">
            <w:pPr>
              <w:jc w:val="right"/>
            </w:pPr>
            <w:r>
              <w:t>Date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48931FE" w14:textId="77777777" w:rsidR="007665D3" w:rsidRDefault="007665D3"/>
          <w:p w14:paraId="148931FF" w14:textId="77777777" w:rsidR="007665D3" w:rsidRDefault="007665D3"/>
        </w:tc>
      </w:tr>
    </w:tbl>
    <w:p w14:paraId="14893201" w14:textId="77777777" w:rsidR="00B433C7" w:rsidRDefault="00B433C7" w:rsidP="00B433C7"/>
    <w:p w14:paraId="14893202" w14:textId="77777777" w:rsidR="00B433C7" w:rsidRDefault="00B433C7" w:rsidP="00B433C7"/>
    <w:p w14:paraId="14893203" w14:textId="77777777" w:rsidR="00B433C7" w:rsidRDefault="00B433C7" w:rsidP="00B433C7"/>
    <w:p w14:paraId="14893204" w14:textId="77777777" w:rsidR="00B433C7" w:rsidRDefault="00B433C7" w:rsidP="00B433C7">
      <w:r>
        <w:t>Make sure you have:</w:t>
      </w:r>
    </w:p>
    <w:p w14:paraId="14893205" w14:textId="77777777" w:rsidR="00B433C7" w:rsidRDefault="00B433C7" w:rsidP="00B433C7">
      <w:pPr>
        <w:numPr>
          <w:ilvl w:val="0"/>
          <w:numId w:val="15"/>
        </w:numPr>
      </w:pPr>
      <w:r>
        <w:t>completed this form;</w:t>
      </w:r>
    </w:p>
    <w:p w14:paraId="14893206" w14:textId="77777777" w:rsidR="00B433C7" w:rsidRDefault="00B433C7" w:rsidP="00B433C7">
      <w:pPr>
        <w:numPr>
          <w:ilvl w:val="0"/>
          <w:numId w:val="15"/>
        </w:numPr>
      </w:pPr>
      <w:r>
        <w:t>signed the declaration above;</w:t>
      </w:r>
    </w:p>
    <w:p w14:paraId="14893207" w14:textId="77777777" w:rsidR="007665D3" w:rsidRDefault="00B433C7" w:rsidP="00B94624">
      <w:pPr>
        <w:numPr>
          <w:ilvl w:val="0"/>
          <w:numId w:val="15"/>
        </w:numPr>
      </w:pPr>
      <w:r>
        <w:t>enclosed originals of identification documents.</w:t>
      </w:r>
    </w:p>
    <w:sectPr w:rsidR="007665D3" w:rsidSect="00EE0053">
      <w:headerReference w:type="default" r:id="rId12"/>
      <w:footerReference w:type="default" r:id="rId13"/>
      <w:headerReference w:type="first" r:id="rId14"/>
      <w:footerReference w:type="first" r:id="rId15"/>
      <w:pgSz w:w="11906" w:h="16838" w:code="9"/>
      <w:pgMar w:top="1440" w:right="2462" w:bottom="144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320A" w14:textId="77777777" w:rsidR="009918EA" w:rsidRDefault="009918EA" w:rsidP="002A1C6D">
      <w:r>
        <w:separator/>
      </w:r>
    </w:p>
  </w:endnote>
  <w:endnote w:type="continuationSeparator" w:id="0">
    <w:p w14:paraId="1489320B" w14:textId="77777777" w:rsidR="009918EA" w:rsidRDefault="009918EA" w:rsidP="002A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0E" w14:textId="20492F6C" w:rsidR="009918EA" w:rsidRDefault="009918EA">
    <w:pPr>
      <w:pStyle w:val="Footer"/>
      <w:tabs>
        <w:tab w:val="clear" w:pos="4153"/>
        <w:tab w:val="center" w:pos="4680"/>
      </w:tabs>
      <w:ind w:right="-1450"/>
    </w:pPr>
    <w:r>
      <w:rPr>
        <w:snapToGrid w:val="0"/>
        <w:sz w:val="14"/>
        <w:lang w:eastAsia="en-US"/>
      </w:rPr>
      <w:fldChar w:fldCharType="begin"/>
    </w:r>
    <w:r>
      <w:rPr>
        <w:snapToGrid w:val="0"/>
        <w:sz w:val="14"/>
        <w:lang w:eastAsia="en-US"/>
      </w:rPr>
      <w:instrText xml:space="preserve"> COMMENTS  \* MERGEFORMAT </w:instrText>
    </w:r>
    <w:r>
      <w:rPr>
        <w:snapToGrid w:val="0"/>
        <w:sz w:val="14"/>
        <w:lang w:eastAsia="en-US"/>
      </w:rPr>
      <w:fldChar w:fldCharType="separate"/>
    </w:r>
    <w:r w:rsidRPr="00402DB5">
      <w:rPr>
        <w:snapToGrid w:val="0"/>
        <w:sz w:val="14"/>
        <w:lang w:eastAsia="en-US"/>
      </w:rPr>
      <w:t>V2.3 24/05/01</w:t>
    </w:r>
    <w:r>
      <w:rPr>
        <w:snapToGrid w:val="0"/>
        <w:sz w:val="14"/>
        <w:lang w:eastAsia="en-US"/>
      </w:rPr>
      <w:fldChar w:fldCharType="end"/>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A15D71">
      <w:rPr>
        <w:noProof/>
        <w:snapToGrid w:val="0"/>
        <w:lang w:eastAsia="en-US"/>
      </w:rPr>
      <w:t>4</w:t>
    </w:r>
    <w:r>
      <w:rPr>
        <w:snapToGrid w:val="0"/>
        <w:lang w:eastAsia="en-US"/>
      </w:rPr>
      <w:fldChar w:fldCharType="end"/>
    </w:r>
    <w:r>
      <w:rPr>
        <w:snapToGrid w:val="0"/>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14" w14:textId="1AD78A8F" w:rsidR="009918EA" w:rsidRDefault="009918EA">
    <w:pPr>
      <w:pStyle w:val="Footer"/>
      <w:tabs>
        <w:tab w:val="clear" w:pos="4153"/>
        <w:tab w:val="center" w:pos="4680"/>
      </w:tabs>
      <w:ind w:right="-1450"/>
    </w:pPr>
    <w:r>
      <w:rPr>
        <w:snapToGrid w:val="0"/>
        <w:sz w:val="14"/>
        <w:lang w:eastAsia="en-US"/>
      </w:rPr>
      <w:fldChar w:fldCharType="begin"/>
    </w:r>
    <w:r>
      <w:rPr>
        <w:snapToGrid w:val="0"/>
        <w:sz w:val="14"/>
        <w:lang w:eastAsia="en-US"/>
      </w:rPr>
      <w:instrText xml:space="preserve"> COMMENTS  \* MERGEFORMAT </w:instrText>
    </w:r>
    <w:r>
      <w:rPr>
        <w:snapToGrid w:val="0"/>
        <w:sz w:val="14"/>
        <w:lang w:eastAsia="en-US"/>
      </w:rPr>
      <w:fldChar w:fldCharType="separate"/>
    </w:r>
    <w:r w:rsidRPr="00402DB5">
      <w:rPr>
        <w:snapToGrid w:val="0"/>
        <w:sz w:val="14"/>
        <w:lang w:eastAsia="en-US"/>
      </w:rPr>
      <w:t>V2.3 24/05/01</w:t>
    </w:r>
    <w:r>
      <w:rPr>
        <w:snapToGrid w:val="0"/>
        <w:sz w:val="14"/>
        <w:lang w:eastAsia="en-US"/>
      </w:rPr>
      <w:fldChar w:fldCharType="end"/>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A15D71">
      <w:rPr>
        <w:noProof/>
        <w:snapToGrid w:val="0"/>
        <w:lang w:eastAsia="en-US"/>
      </w:rPr>
      <w:t>1</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3208" w14:textId="77777777" w:rsidR="009918EA" w:rsidRDefault="009918EA" w:rsidP="002A1C6D">
      <w:r>
        <w:separator/>
      </w:r>
    </w:p>
  </w:footnote>
  <w:footnote w:type="continuationSeparator" w:id="0">
    <w:p w14:paraId="14893209" w14:textId="77777777" w:rsidR="009918EA" w:rsidRDefault="009918EA" w:rsidP="002A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0C" w14:textId="0E017E55" w:rsidR="009918EA" w:rsidRDefault="00AD7BF4">
    <w:pPr>
      <w:pStyle w:val="Header"/>
      <w:ind w:left="720"/>
      <w:rPr>
        <w:rFonts w:ascii="Tahoma" w:hAnsi="Tahoma"/>
      </w:rPr>
    </w:pPr>
    <w:r>
      <w:rPr>
        <w:rFonts w:ascii="Tahoma" w:hAnsi="Tahoma"/>
        <w:noProof/>
      </w:rPr>
      <w:object w:dxaOrig="1440" w:dyaOrig="1440" w14:anchorId="1489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6.3pt;margin-top:-20.35pt;width:151.2pt;height:59.3pt;z-index:251659776" o:allowincell="f">
          <v:imagedata r:id="rId1" o:title=""/>
          <w10:wrap type="topAndBottom"/>
        </v:shape>
        <o:OLEObject Type="Embed" ProgID="PBrush" ShapeID="_x0000_s2054" DrawAspect="Content" ObjectID="_1614516210" r:id="rId2"/>
      </w:object>
    </w:r>
    <w:r w:rsidR="009918EA">
      <w:rPr>
        <w:rFonts w:ascii="Tahoma" w:hAnsi="Tahoma"/>
        <w:noProof/>
      </w:rPr>
      <mc:AlternateContent>
        <mc:Choice Requires="wps">
          <w:drawing>
            <wp:anchor distT="0" distB="0" distL="114300" distR="114300" simplePos="0" relativeHeight="251658752" behindDoc="1" locked="0" layoutInCell="0" allowOverlap="1" wp14:anchorId="14893216" wp14:editId="2FBD365A">
              <wp:simplePos x="0" y="0"/>
              <wp:positionH relativeFrom="column">
                <wp:posOffset>-814070</wp:posOffset>
              </wp:positionH>
              <wp:positionV relativeFrom="paragraph">
                <wp:posOffset>-457200</wp:posOffset>
              </wp:positionV>
              <wp:extent cx="7743190" cy="1188720"/>
              <wp:effectExtent l="0" t="0" r="0" b="1905"/>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19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2350" id="Rectangle 2" o:spid="_x0000_s1026" style="position:absolute;margin-left:-64.1pt;margin-top:-36pt;width:609.7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" o:allowincell="f" stroked="f">
              <w10:wrap type="topAndBottom"/>
            </v:rect>
          </w:pict>
        </mc:Fallback>
      </mc:AlternateContent>
    </w:r>
    <w:r w:rsidR="009918EA">
      <w:rPr>
        <w:rFonts w:ascii="Tahoma" w:hAnsi="Tahoma"/>
        <w:noProof/>
      </w:rPr>
      <mc:AlternateContent>
        <mc:Choice Requires="wps">
          <w:drawing>
            <wp:anchor distT="0" distB="0" distL="114300" distR="114300" simplePos="0" relativeHeight="251657728" behindDoc="1" locked="0" layoutInCell="0" allowOverlap="1" wp14:anchorId="14893217" wp14:editId="24C63C5B">
              <wp:simplePos x="0" y="0"/>
              <wp:positionH relativeFrom="column">
                <wp:posOffset>-1143000</wp:posOffset>
              </wp:positionH>
              <wp:positionV relativeFrom="paragraph">
                <wp:posOffset>-999490</wp:posOffset>
              </wp:positionV>
              <wp:extent cx="8103870" cy="11423650"/>
              <wp:effectExtent l="0" t="635"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114236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F373" id="Rectangle 1" o:spid="_x0000_s1026" style="position:absolute;margin-left:-90pt;margin-top:-78.7pt;width:638.1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" o:allowincell="f" fillcolor="#ddd" stroked="f"/>
          </w:pict>
        </mc:Fallback>
      </mc:AlternateContent>
    </w:r>
    <w:r w:rsidR="009918EA">
      <w:rPr>
        <w:rFonts w:ascii="Tahoma" w:hAnsi="Tahoma"/>
      </w:rPr>
      <w:t xml:space="preserve">Westminster City Council - Data Protection Act </w:t>
    </w:r>
    <w:r>
      <w:rPr>
        <w:rFonts w:ascii="Tahoma" w:hAnsi="Tahoma"/>
      </w:rPr>
      <w:t>2018</w:t>
    </w:r>
  </w:p>
  <w:p w14:paraId="1489320D" w14:textId="77777777" w:rsidR="009918EA" w:rsidRDefault="009918EA">
    <w:pPr>
      <w:pStyle w:val="Header"/>
      <w:ind w:left="720"/>
      <w:rPr>
        <w:rFonts w:ascii="Tahoma" w:hAnsi="Tahoma"/>
        <w:sz w:val="28"/>
      </w:rPr>
    </w:pPr>
    <w:r>
      <w:rPr>
        <w:rFonts w:ascii="Tahoma" w:hAnsi="Tahoma"/>
        <w:sz w:val="28"/>
      </w:rPr>
      <w:t>Subject Access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320F" w14:textId="77777777" w:rsidR="009918EA" w:rsidRDefault="00AD7BF4">
    <w:pPr>
      <w:pStyle w:val="Header"/>
    </w:pPr>
    <w:r>
      <w:rPr>
        <w:noProof/>
      </w:rPr>
      <w:object w:dxaOrig="1440" w:dyaOrig="1440" w14:anchorId="14893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51.9pt;margin-top:-20.8pt;width:172.8pt;height:64pt;z-index:251655680" o:allowincell="f">
          <v:imagedata r:id="rId1" o:title="" cropbottom="3653f"/>
          <w10:wrap type="topAndBottom"/>
        </v:shape>
        <o:OLEObject Type="Embed" ProgID="PBrush" ShapeID="_x0000_s2057" DrawAspect="Content" ObjectID="_1614516211" r:id="rId2"/>
      </w:object>
    </w:r>
  </w:p>
  <w:p w14:paraId="14893210" w14:textId="77777777" w:rsidR="009918EA" w:rsidRDefault="009918EA">
    <w:pPr>
      <w:pStyle w:val="Header"/>
    </w:pPr>
  </w:p>
  <w:p w14:paraId="14893211" w14:textId="77777777" w:rsidR="009918EA" w:rsidRDefault="009918EA">
    <w:pPr>
      <w:pStyle w:val="Header"/>
    </w:pPr>
  </w:p>
  <w:p w14:paraId="14893212" w14:textId="6BA34285" w:rsidR="009918EA" w:rsidRDefault="009918EA">
    <w:pPr>
      <w:pStyle w:val="Header"/>
      <w:tabs>
        <w:tab w:val="clear" w:pos="8306"/>
      </w:tabs>
      <w:ind w:left="720" w:right="-460"/>
      <w:jc w:val="center"/>
      <w:rPr>
        <w:rFonts w:ascii="Tahoma" w:hAnsi="Tahoma"/>
        <w:sz w:val="32"/>
      </w:rPr>
    </w:pPr>
    <w:r>
      <w:rPr>
        <w:rFonts w:ascii="Tahoma" w:hAnsi="Tahoma"/>
        <w:sz w:val="32"/>
      </w:rPr>
      <w:t>General Data Protection Regulations 2018 - Subject Access Request</w:t>
    </w:r>
  </w:p>
  <w:p w14:paraId="14893213" w14:textId="690DC732" w:rsidR="009918EA" w:rsidRDefault="009918EA">
    <w:pPr>
      <w:pStyle w:val="Header"/>
      <w:tabs>
        <w:tab w:val="clear" w:pos="8306"/>
      </w:tabs>
      <w:ind w:left="720" w:right="-460"/>
      <w:jc w:val="center"/>
      <w:rPr>
        <w:sz w:val="32"/>
      </w:rPr>
    </w:pPr>
    <w:r>
      <w:rPr>
        <w:noProof/>
        <w:sz w:val="32"/>
      </w:rPr>
      <mc:AlternateContent>
        <mc:Choice Requires="wps">
          <w:drawing>
            <wp:anchor distT="0" distB="0" distL="114300" distR="114300" simplePos="0" relativeHeight="251656704" behindDoc="1" locked="0" layoutInCell="0" allowOverlap="1" wp14:anchorId="14893219" wp14:editId="227E79A7">
              <wp:simplePos x="0" y="0"/>
              <wp:positionH relativeFrom="column">
                <wp:posOffset>-814070</wp:posOffset>
              </wp:positionH>
              <wp:positionV relativeFrom="paragraph">
                <wp:posOffset>1057910</wp:posOffset>
              </wp:positionV>
              <wp:extent cx="8103870" cy="9663430"/>
              <wp:effectExtent l="0" t="635" r="0" b="381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96634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3F8E" id="Rectangle 7" o:spid="_x0000_s1026" style="position:absolute;margin-left:-64.1pt;margin-top:83.3pt;width:638.1pt;height:7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" o:allowincell="f" fillcolor="#dd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B5298"/>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74475EE"/>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C066E2C"/>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EC53E07"/>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1BB6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7874BC"/>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E972B93"/>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C422A41"/>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30457ECB"/>
    <w:multiLevelType w:val="hybridMultilevel"/>
    <w:tmpl w:val="C87CF496"/>
    <w:lvl w:ilvl="0" w:tplc="93C429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854DF"/>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37240F76"/>
    <w:multiLevelType w:val="hybridMultilevel"/>
    <w:tmpl w:val="93686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80CB3"/>
    <w:multiLevelType w:val="hybridMultilevel"/>
    <w:tmpl w:val="A2702DE0"/>
    <w:lvl w:ilvl="0" w:tplc="ABEE6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E055A"/>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903168E"/>
    <w:multiLevelType w:val="hybridMultilevel"/>
    <w:tmpl w:val="FFB2F330"/>
    <w:lvl w:ilvl="0" w:tplc="E116A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7293B"/>
    <w:multiLevelType w:val="singleLevel"/>
    <w:tmpl w:val="D3501F86"/>
    <w:lvl w:ilvl="0">
      <w:start w:val="1"/>
      <w:numFmt w:val="lowerLetter"/>
      <w:lvlText w:val="(%1)"/>
      <w:lvlJc w:val="left"/>
      <w:pPr>
        <w:tabs>
          <w:tab w:val="num" w:pos="360"/>
        </w:tabs>
        <w:ind w:left="360" w:hanging="360"/>
      </w:pPr>
      <w:rPr>
        <w:rFonts w:hint="default"/>
      </w:rPr>
    </w:lvl>
  </w:abstractNum>
  <w:abstractNum w:abstractNumId="16" w15:restartNumberingAfterBreak="0">
    <w:nsid w:val="64F728CF"/>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B086588"/>
    <w:multiLevelType w:val="hybridMultilevel"/>
    <w:tmpl w:val="BCBAA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31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B678E0"/>
    <w:multiLevelType w:val="singleLevel"/>
    <w:tmpl w:val="D376DC4E"/>
    <w:lvl w:ilvl="0">
      <w:start w:val="1"/>
      <w:numFmt w:val="bullet"/>
      <w:lvlText w:val=""/>
      <w:lvlJc w:val="left"/>
      <w:pPr>
        <w:tabs>
          <w:tab w:val="num" w:pos="360"/>
        </w:tabs>
        <w:ind w:left="360" w:hanging="360"/>
      </w:pPr>
      <w:rPr>
        <w:rFonts w:ascii="Symbol" w:hAnsi="Symbol" w:hint="default"/>
        <w:sz w:val="28"/>
      </w:rPr>
    </w:lvl>
  </w:abstractNum>
  <w:num w:numId="1">
    <w:abstractNumId w:val="3"/>
  </w:num>
  <w:num w:numId="2">
    <w:abstractNumId w:val="19"/>
  </w:num>
  <w:num w:numId="3">
    <w:abstractNumId w:val="1"/>
  </w:num>
  <w:num w:numId="4">
    <w:abstractNumId w:val="13"/>
  </w:num>
  <w:num w:numId="5">
    <w:abstractNumId w:val="2"/>
  </w:num>
  <w:num w:numId="6">
    <w:abstractNumId w:val="4"/>
  </w:num>
  <w:num w:numId="7">
    <w:abstractNumId w:val="16"/>
  </w:num>
  <w:num w:numId="8">
    <w:abstractNumId w:val="10"/>
  </w:num>
  <w:num w:numId="9">
    <w:abstractNumId w:val="8"/>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18"/>
  </w:num>
  <w:num w:numId="13">
    <w:abstractNumId w:val="6"/>
  </w:num>
  <w:num w:numId="14">
    <w:abstractNumId w:val="7"/>
  </w:num>
  <w:num w:numId="15">
    <w:abstractNumId w:val="15"/>
  </w:num>
  <w:num w:numId="16">
    <w:abstractNumId w:val="11"/>
  </w:num>
  <w:num w:numId="17">
    <w:abstractNumId w:val="17"/>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fillcolor="silver">
      <v:fill color="silver"/>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5D3"/>
    <w:rsid w:val="000836AD"/>
    <w:rsid w:val="00084E3D"/>
    <w:rsid w:val="000B6318"/>
    <w:rsid w:val="000C3BF1"/>
    <w:rsid w:val="000C627C"/>
    <w:rsid w:val="00103F6C"/>
    <w:rsid w:val="00123CFB"/>
    <w:rsid w:val="001403CC"/>
    <w:rsid w:val="001762AA"/>
    <w:rsid w:val="001C4E4A"/>
    <w:rsid w:val="001E03D4"/>
    <w:rsid w:val="001E30ED"/>
    <w:rsid w:val="001F01E5"/>
    <w:rsid w:val="00201473"/>
    <w:rsid w:val="002262E8"/>
    <w:rsid w:val="00292533"/>
    <w:rsid w:val="002A1C6D"/>
    <w:rsid w:val="002D6800"/>
    <w:rsid w:val="002F027B"/>
    <w:rsid w:val="00360B0E"/>
    <w:rsid w:val="00387218"/>
    <w:rsid w:val="003B51A4"/>
    <w:rsid w:val="003E39BE"/>
    <w:rsid w:val="00402DB5"/>
    <w:rsid w:val="0041035D"/>
    <w:rsid w:val="00413D9E"/>
    <w:rsid w:val="004730E8"/>
    <w:rsid w:val="004B426D"/>
    <w:rsid w:val="004C3752"/>
    <w:rsid w:val="004D0024"/>
    <w:rsid w:val="004D3F0F"/>
    <w:rsid w:val="005826E5"/>
    <w:rsid w:val="00601D98"/>
    <w:rsid w:val="006346EB"/>
    <w:rsid w:val="006766E3"/>
    <w:rsid w:val="006E080A"/>
    <w:rsid w:val="007665D3"/>
    <w:rsid w:val="00767B0E"/>
    <w:rsid w:val="00793B47"/>
    <w:rsid w:val="007D4272"/>
    <w:rsid w:val="0080790B"/>
    <w:rsid w:val="008228E6"/>
    <w:rsid w:val="008532CA"/>
    <w:rsid w:val="00871734"/>
    <w:rsid w:val="00885693"/>
    <w:rsid w:val="008A71A2"/>
    <w:rsid w:val="00926DAE"/>
    <w:rsid w:val="009361B2"/>
    <w:rsid w:val="00937B6E"/>
    <w:rsid w:val="009918EA"/>
    <w:rsid w:val="00A15D71"/>
    <w:rsid w:val="00A5702A"/>
    <w:rsid w:val="00A63B47"/>
    <w:rsid w:val="00AD7BF4"/>
    <w:rsid w:val="00B4157B"/>
    <w:rsid w:val="00B433C7"/>
    <w:rsid w:val="00B84349"/>
    <w:rsid w:val="00B94624"/>
    <w:rsid w:val="00BD2204"/>
    <w:rsid w:val="00BD2354"/>
    <w:rsid w:val="00C207BE"/>
    <w:rsid w:val="00C63506"/>
    <w:rsid w:val="00C85412"/>
    <w:rsid w:val="00CD4276"/>
    <w:rsid w:val="00D36A76"/>
    <w:rsid w:val="00D6239A"/>
    <w:rsid w:val="00D649E6"/>
    <w:rsid w:val="00DE059A"/>
    <w:rsid w:val="00E07612"/>
    <w:rsid w:val="00E23AC9"/>
    <w:rsid w:val="00E56DEC"/>
    <w:rsid w:val="00E85C34"/>
    <w:rsid w:val="00EC3873"/>
    <w:rsid w:val="00EE0053"/>
    <w:rsid w:val="00F12718"/>
    <w:rsid w:val="00F42B2E"/>
    <w:rsid w:val="00F5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8" fillcolor="silver">
      <v:fill color="silver"/>
      <o:colormru v:ext="edit" colors="#ddd"/>
    </o:shapedefaults>
    <o:shapelayout v:ext="edit">
      <o:idmap v:ext="edit" data="1"/>
    </o:shapelayout>
  </w:shapeDefaults>
  <w:decimalSymbol w:val="."/>
  <w:listSeparator w:val=","/>
  <w14:docId w14:val="14893074"/>
  <w15:docId w15:val="{07DCD5BB-054B-4546-8812-57644C7F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053"/>
    <w:rPr>
      <w:rFonts w:ascii="Arial" w:hAnsi="Arial"/>
      <w:sz w:val="24"/>
    </w:rPr>
  </w:style>
  <w:style w:type="paragraph" w:styleId="Heading1">
    <w:name w:val="heading 1"/>
    <w:basedOn w:val="Normal"/>
    <w:next w:val="Normal"/>
    <w:qFormat/>
    <w:rsid w:val="00EE0053"/>
    <w:pPr>
      <w:keepNext/>
      <w:spacing w:before="240" w:after="60"/>
      <w:outlineLvl w:val="0"/>
    </w:pPr>
    <w:rPr>
      <w:b/>
      <w:kern w:val="28"/>
      <w:sz w:val="28"/>
    </w:rPr>
  </w:style>
  <w:style w:type="paragraph" w:styleId="Heading2">
    <w:name w:val="heading 2"/>
    <w:basedOn w:val="Normal"/>
    <w:next w:val="Normal"/>
    <w:qFormat/>
    <w:rsid w:val="00EE0053"/>
    <w:pPr>
      <w:keepNext/>
      <w:spacing w:before="240" w:after="60"/>
      <w:outlineLvl w:val="1"/>
    </w:pPr>
    <w:rPr>
      <w:b/>
      <w:i/>
    </w:rPr>
  </w:style>
  <w:style w:type="paragraph" w:styleId="Heading3">
    <w:name w:val="heading 3"/>
    <w:basedOn w:val="Normal"/>
    <w:next w:val="Normal"/>
    <w:qFormat/>
    <w:rsid w:val="00EE0053"/>
    <w:pPr>
      <w:keepNext/>
      <w:spacing w:before="240" w:after="60"/>
      <w:outlineLvl w:val="2"/>
    </w:pPr>
    <w:rPr>
      <w:b/>
      <w:u w:val="single"/>
    </w:rPr>
  </w:style>
  <w:style w:type="paragraph" w:styleId="Heading4">
    <w:name w:val="heading 4"/>
    <w:basedOn w:val="Normal"/>
    <w:next w:val="Normal"/>
    <w:qFormat/>
    <w:rsid w:val="00EE0053"/>
    <w:pPr>
      <w:keepNext/>
      <w:outlineLvl w:val="3"/>
    </w:pPr>
    <w:rPr>
      <w:i/>
    </w:rPr>
  </w:style>
  <w:style w:type="paragraph" w:styleId="Heading5">
    <w:name w:val="heading 5"/>
    <w:basedOn w:val="Normal"/>
    <w:next w:val="Normal"/>
    <w:qFormat/>
    <w:rsid w:val="00EE005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E0053"/>
    <w:pPr>
      <w:keepNext/>
      <w:spacing w:before="100" w:after="100"/>
      <w:outlineLvl w:val="2"/>
    </w:pPr>
    <w:rPr>
      <w:b/>
      <w:snapToGrid w:val="0"/>
      <w:sz w:val="36"/>
      <w:lang w:eastAsia="en-US"/>
    </w:rPr>
  </w:style>
  <w:style w:type="character" w:styleId="Hyperlink">
    <w:name w:val="Hyperlink"/>
    <w:basedOn w:val="DefaultParagraphFont"/>
    <w:rsid w:val="00EE0053"/>
    <w:rPr>
      <w:color w:val="0000FF"/>
      <w:u w:val="single"/>
    </w:rPr>
  </w:style>
  <w:style w:type="paragraph" w:customStyle="1" w:styleId="Narrative">
    <w:name w:val="Narrative"/>
    <w:basedOn w:val="Normal"/>
    <w:rsid w:val="00EE0053"/>
    <w:rPr>
      <w:b/>
      <w:color w:val="0000FF"/>
      <w:sz w:val="20"/>
    </w:rPr>
  </w:style>
  <w:style w:type="paragraph" w:customStyle="1" w:styleId="PolicyPoint">
    <w:name w:val="Policy Point"/>
    <w:basedOn w:val="Normal"/>
    <w:rsid w:val="00EE0053"/>
    <w:pPr>
      <w:shd w:val="pct10" w:color="auto" w:fill="FFFFFF"/>
      <w:ind w:left="630" w:hanging="630"/>
    </w:pPr>
    <w:rPr>
      <w:b/>
      <w:noProof/>
      <w:color w:val="0000FF"/>
      <w:sz w:val="28"/>
    </w:rPr>
  </w:style>
  <w:style w:type="paragraph" w:styleId="Header">
    <w:name w:val="header"/>
    <w:basedOn w:val="Normal"/>
    <w:rsid w:val="00EE0053"/>
    <w:pPr>
      <w:tabs>
        <w:tab w:val="center" w:pos="4153"/>
        <w:tab w:val="right" w:pos="8306"/>
      </w:tabs>
    </w:pPr>
  </w:style>
  <w:style w:type="paragraph" w:styleId="Footer">
    <w:name w:val="footer"/>
    <w:basedOn w:val="Normal"/>
    <w:rsid w:val="00EE0053"/>
    <w:pPr>
      <w:tabs>
        <w:tab w:val="center" w:pos="4153"/>
        <w:tab w:val="right" w:pos="8306"/>
      </w:tabs>
    </w:pPr>
  </w:style>
  <w:style w:type="paragraph" w:customStyle="1" w:styleId="data">
    <w:name w:val="data"/>
    <w:basedOn w:val="Normal"/>
    <w:rsid w:val="00EE0053"/>
    <w:pPr>
      <w:tabs>
        <w:tab w:val="left" w:pos="3150"/>
      </w:tabs>
      <w:overflowPunct w:val="0"/>
      <w:autoSpaceDE w:val="0"/>
      <w:autoSpaceDN w:val="0"/>
      <w:adjustRightInd w:val="0"/>
      <w:jc w:val="both"/>
      <w:textAlignment w:val="baseline"/>
    </w:pPr>
    <w:rPr>
      <w:rFonts w:ascii="Palatino" w:hAnsi="Palatino"/>
      <w:b/>
      <w:sz w:val="20"/>
    </w:rPr>
  </w:style>
  <w:style w:type="character" w:styleId="CommentReference">
    <w:name w:val="annotation reference"/>
    <w:basedOn w:val="DefaultParagraphFont"/>
    <w:semiHidden/>
    <w:rsid w:val="00EE0053"/>
    <w:rPr>
      <w:sz w:val="16"/>
    </w:rPr>
  </w:style>
  <w:style w:type="paragraph" w:styleId="CommentText">
    <w:name w:val="annotation text"/>
    <w:basedOn w:val="Normal"/>
    <w:semiHidden/>
    <w:rsid w:val="00EE0053"/>
    <w:rPr>
      <w:sz w:val="20"/>
    </w:rPr>
  </w:style>
  <w:style w:type="paragraph" w:styleId="FootnoteText">
    <w:name w:val="footnote text"/>
    <w:basedOn w:val="Normal"/>
    <w:semiHidden/>
    <w:rsid w:val="00EE0053"/>
    <w:rPr>
      <w:sz w:val="20"/>
    </w:rPr>
  </w:style>
  <w:style w:type="character" w:styleId="FootnoteReference">
    <w:name w:val="footnote reference"/>
    <w:basedOn w:val="DefaultParagraphFont"/>
    <w:semiHidden/>
    <w:rsid w:val="00EE0053"/>
    <w:rPr>
      <w:vertAlign w:val="superscript"/>
    </w:rPr>
  </w:style>
  <w:style w:type="paragraph" w:customStyle="1" w:styleId="Blockquote">
    <w:name w:val="Blockquote"/>
    <w:basedOn w:val="Normal"/>
    <w:rsid w:val="00EE0053"/>
    <w:pPr>
      <w:spacing w:before="100" w:after="100"/>
      <w:ind w:left="360" w:right="360"/>
    </w:pPr>
    <w:rPr>
      <w:rFonts w:ascii="Times New Roman" w:hAnsi="Times New Roman"/>
      <w:snapToGrid w:val="0"/>
      <w:lang w:eastAsia="en-US"/>
    </w:rPr>
  </w:style>
  <w:style w:type="character" w:styleId="PageNumber">
    <w:name w:val="page number"/>
    <w:basedOn w:val="DefaultParagraphFont"/>
    <w:rsid w:val="00EE0053"/>
  </w:style>
  <w:style w:type="character" w:styleId="FollowedHyperlink">
    <w:name w:val="FollowedHyperlink"/>
    <w:basedOn w:val="DefaultParagraphFont"/>
    <w:rsid w:val="00EE0053"/>
    <w:rPr>
      <w:color w:val="800080"/>
      <w:u w:val="single"/>
    </w:rPr>
  </w:style>
  <w:style w:type="paragraph" w:styleId="ListParagraph">
    <w:name w:val="List Paragraph"/>
    <w:basedOn w:val="Normal"/>
    <w:uiPriority w:val="34"/>
    <w:qFormat/>
    <w:rsid w:val="002A1C6D"/>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1E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westminster.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estminster%20DPA\Business%20Function%20Record%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BBC953278E946996F150F36953B82" ma:contentTypeVersion="" ma:contentTypeDescription="Create a new document." ma:contentTypeScope="" ma:versionID="c5b2500d724e451b3ff3165dcd348dd0">
  <xsd:schema xmlns:xsd="http://www.w3.org/2001/XMLSchema" xmlns:xs="http://www.w3.org/2001/XMLSchema" xmlns:p="http://schemas.microsoft.com/office/2006/metadata/properties" xmlns:ns1="http://schemas.microsoft.com/sharepoint/v3" xmlns:ns2="b6e70e1e-c096-437f-bbe0-b0c987c0f50d" xmlns:ns3="b409bf8f-9098-493b-961b-0e8e15370778" targetNamespace="http://schemas.microsoft.com/office/2006/metadata/properties" ma:root="true" ma:fieldsID="8c4d3e5f80df9dabc3b478538fcf5fca" ns1:_="" ns2:_="" ns3:_="">
    <xsd:import namespace="http://schemas.microsoft.com/sharepoint/v3"/>
    <xsd:import namespace="b6e70e1e-c096-437f-bbe0-b0c987c0f50d"/>
    <xsd:import namespace="b409bf8f-9098-493b-961b-0e8e1537077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e70e1e-c096-437f-bbe0-b0c987c0f5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9bf8f-9098-493b-961b-0e8e15370778"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97AD-E975-458B-B6AF-5103EB3617C8}">
  <ds:schemaRefs>
    <ds:schemaRef ds:uri="b6e70e1e-c096-437f-bbe0-b0c987c0f50d"/>
    <ds:schemaRef ds:uri="http://schemas.microsoft.com/sharepoint/v3"/>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409bf8f-9098-493b-961b-0e8e15370778"/>
    <ds:schemaRef ds:uri="http://purl.org/dc/terms/"/>
  </ds:schemaRefs>
</ds:datastoreItem>
</file>

<file path=customXml/itemProps2.xml><?xml version="1.0" encoding="utf-8"?>
<ds:datastoreItem xmlns:ds="http://schemas.openxmlformats.org/officeDocument/2006/customXml" ds:itemID="{C07D6333-0515-4FA6-9369-2BDC36360024}">
  <ds:schemaRefs>
    <ds:schemaRef ds:uri="http://schemas.microsoft.com/sharepoint/v3/contenttype/forms"/>
  </ds:schemaRefs>
</ds:datastoreItem>
</file>

<file path=customXml/itemProps3.xml><?xml version="1.0" encoding="utf-8"?>
<ds:datastoreItem xmlns:ds="http://schemas.openxmlformats.org/officeDocument/2006/customXml" ds:itemID="{8276661E-A161-4775-9B0B-458B88AF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e70e1e-c096-437f-bbe0-b0c987c0f50d"/>
    <ds:schemaRef ds:uri="b409bf8f-9098-493b-961b-0e8e15370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6D6A4-A06B-4437-9C04-6B23243F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Function Record v1</Template>
  <TotalTime>27</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DPA Subject Access Form</vt:lpstr>
    </vt:vector>
  </TitlesOfParts>
  <Manager>Fatima Zohra</Manager>
  <Company>NCC Group</Company>
  <LinksUpToDate>false</LinksUpToDate>
  <CharactersWithSpaces>7259</CharactersWithSpaces>
  <SharedDoc>false</SharedDoc>
  <HLinks>
    <vt:vector size="6" baseType="variant">
      <vt:variant>
        <vt:i4>3735629</vt:i4>
      </vt:variant>
      <vt:variant>
        <vt:i4>0</vt:i4>
      </vt:variant>
      <vt:variant>
        <vt:i4>0</vt:i4>
      </vt:variant>
      <vt:variant>
        <vt:i4>5</vt:i4>
      </vt:variant>
      <vt:variant>
        <vt:lpwstr>mailto:dataprotection@westminster.gov.uk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Subject Access Form</dc:title>
  <dc:subject>Data Protection Subject Access Form</dc:subject>
  <dc:creator>Mark Hall</dc:creator>
  <cp:keywords>"Subject Access Form" "Data Protection"</cp:keywords>
  <dc:description>V2.3 24/05/01</dc:description>
  <cp:lastModifiedBy>Barnard, Colin: WCC</cp:lastModifiedBy>
  <cp:revision>7</cp:revision>
  <cp:lastPrinted>2018-06-07T10:56:00Z</cp:lastPrinted>
  <dcterms:created xsi:type="dcterms:W3CDTF">2017-06-28T10:25:00Z</dcterms:created>
  <dcterms:modified xsi:type="dcterms:W3CDTF">2019-03-19T15:57:00Z</dcterms:modified>
  <cp:category>Information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0x010100A64BBC953278E946996F150F36953B82</vt:lpwstr>
  </property>
</Properties>
</file>