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FC" w:rsidRDefault="008765FC">
      <w:pPr>
        <w:spacing w:before="9" w:line="180" w:lineRule="exact"/>
        <w:rPr>
          <w:sz w:val="18"/>
          <w:szCs w:val="18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7A7FEF">
      <w:pPr>
        <w:spacing w:before="34"/>
        <w:ind w:left="3662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182245</wp:posOffset>
            </wp:positionH>
            <wp:positionV relativeFrom="paragraph">
              <wp:posOffset>-304800</wp:posOffset>
            </wp:positionV>
            <wp:extent cx="1637030" cy="521970"/>
            <wp:effectExtent l="0" t="0" r="1270" b="0"/>
            <wp:wrapNone/>
            <wp:docPr id="51" name="Picture 51" descr="https://secure.bestcompanies.co.uk/Images/Company%20Logos/bcffd744-a379-41a3-b001-312b6bd7f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ecure.bestcompanies.co.uk/Images/Company%20Logos/bcffd744-a379-41a3-b001-312b6bd7f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0"/>
      <w:bookmarkStart w:id="1" w:name="Application_form_v4"/>
      <w:bookmarkEnd w:id="0"/>
      <w:bookmarkEnd w:id="1"/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S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tr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eet</w:t>
      </w:r>
      <w:r w:rsidR="002C6829">
        <w:rPr>
          <w:rFonts w:ascii="Calibri" w:eastAsia="Calibri" w:hAnsi="Calibri" w:cs="Calibri"/>
          <w:b/>
          <w:bCs/>
          <w:color w:val="1F497D"/>
          <w:sz w:val="32"/>
          <w:szCs w:val="32"/>
        </w:rPr>
        <w:t>/Building</w:t>
      </w:r>
      <w:r w:rsidR="00573382">
        <w:rPr>
          <w:rFonts w:ascii="Calibri" w:eastAsia="Calibri" w:hAnsi="Calibri" w:cs="Calibri"/>
          <w:b/>
          <w:bCs/>
          <w:color w:val="1F497D"/>
          <w:spacing w:val="-14"/>
          <w:sz w:val="32"/>
          <w:szCs w:val="32"/>
        </w:rPr>
        <w:t xml:space="preserve"> 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Na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m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i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n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g</w:t>
      </w:r>
      <w:r w:rsidR="00573382">
        <w:rPr>
          <w:rFonts w:ascii="Calibri" w:eastAsia="Calibri" w:hAnsi="Calibri" w:cs="Calibri"/>
          <w:b/>
          <w:bCs/>
          <w:color w:val="1F497D"/>
          <w:spacing w:val="-13"/>
          <w:sz w:val="32"/>
          <w:szCs w:val="32"/>
        </w:rPr>
        <w:t xml:space="preserve"> </w:t>
      </w:r>
      <w:r w:rsidR="00573382">
        <w:rPr>
          <w:rFonts w:ascii="Calibri" w:eastAsia="Calibri" w:hAnsi="Calibri" w:cs="Calibri"/>
          <w:b/>
          <w:bCs/>
          <w:color w:val="1F497D"/>
          <w:spacing w:val="3"/>
          <w:sz w:val="32"/>
          <w:szCs w:val="32"/>
        </w:rPr>
        <w:t>a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n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d</w:t>
      </w:r>
      <w:r w:rsidR="00573382">
        <w:rPr>
          <w:rFonts w:ascii="Calibri" w:eastAsia="Calibri" w:hAnsi="Calibri" w:cs="Calibri"/>
          <w:b/>
          <w:bCs/>
          <w:color w:val="1F497D"/>
          <w:spacing w:val="-14"/>
          <w:sz w:val="32"/>
          <w:szCs w:val="32"/>
        </w:rPr>
        <w:t xml:space="preserve"> </w:t>
      </w:r>
      <w:r w:rsidR="00573382">
        <w:rPr>
          <w:rFonts w:ascii="Calibri" w:eastAsia="Calibri" w:hAnsi="Calibri" w:cs="Calibri"/>
          <w:b/>
          <w:bCs/>
          <w:color w:val="1F497D"/>
          <w:spacing w:val="3"/>
          <w:sz w:val="32"/>
          <w:szCs w:val="32"/>
        </w:rPr>
        <w:t>N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u</w:t>
      </w:r>
      <w:r w:rsidR="00573382">
        <w:rPr>
          <w:rFonts w:ascii="Calibri" w:eastAsia="Calibri" w:hAnsi="Calibri" w:cs="Calibri"/>
          <w:b/>
          <w:bCs/>
          <w:color w:val="1F497D"/>
          <w:spacing w:val="1"/>
          <w:sz w:val="32"/>
          <w:szCs w:val="32"/>
        </w:rPr>
        <w:t>m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b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e</w:t>
      </w:r>
      <w:r w:rsidR="00573382">
        <w:rPr>
          <w:rFonts w:ascii="Calibri" w:eastAsia="Calibri" w:hAnsi="Calibri" w:cs="Calibri"/>
          <w:b/>
          <w:bCs/>
          <w:color w:val="1F497D"/>
          <w:spacing w:val="1"/>
          <w:sz w:val="32"/>
          <w:szCs w:val="32"/>
        </w:rPr>
        <w:t>r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i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n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g</w:t>
      </w:r>
      <w:r w:rsidR="00573382">
        <w:rPr>
          <w:rFonts w:ascii="Calibri" w:eastAsia="Calibri" w:hAnsi="Calibri" w:cs="Calibri"/>
          <w:b/>
          <w:bCs/>
          <w:color w:val="1F497D"/>
          <w:spacing w:val="-13"/>
          <w:sz w:val="32"/>
          <w:szCs w:val="32"/>
        </w:rPr>
        <w:t xml:space="preserve"> 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A</w:t>
      </w:r>
      <w:r w:rsidR="00573382">
        <w:rPr>
          <w:rFonts w:ascii="Calibri" w:eastAsia="Calibri" w:hAnsi="Calibri" w:cs="Calibri"/>
          <w:b/>
          <w:bCs/>
          <w:color w:val="1F497D"/>
          <w:spacing w:val="1"/>
          <w:sz w:val="32"/>
          <w:szCs w:val="32"/>
        </w:rPr>
        <w:t>p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p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lica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t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ion</w:t>
      </w:r>
      <w:r w:rsidR="00573382">
        <w:rPr>
          <w:rFonts w:ascii="Calibri" w:eastAsia="Calibri" w:hAnsi="Calibri" w:cs="Calibri"/>
          <w:b/>
          <w:bCs/>
          <w:color w:val="1F497D"/>
          <w:spacing w:val="-14"/>
          <w:sz w:val="32"/>
          <w:szCs w:val="32"/>
        </w:rPr>
        <w:t xml:space="preserve"> 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F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o</w:t>
      </w:r>
      <w:r w:rsidR="00573382">
        <w:rPr>
          <w:rFonts w:ascii="Calibri" w:eastAsia="Calibri" w:hAnsi="Calibri" w:cs="Calibri"/>
          <w:b/>
          <w:bCs/>
          <w:color w:val="1F497D"/>
          <w:spacing w:val="-1"/>
          <w:sz w:val="32"/>
          <w:szCs w:val="32"/>
        </w:rPr>
        <w:t>r</w:t>
      </w:r>
      <w:r w:rsidR="00573382">
        <w:rPr>
          <w:rFonts w:ascii="Calibri" w:eastAsia="Calibri" w:hAnsi="Calibri" w:cs="Calibri"/>
          <w:b/>
          <w:bCs/>
          <w:color w:val="1F497D"/>
          <w:sz w:val="32"/>
          <w:szCs w:val="32"/>
        </w:rPr>
        <w:t>m</w:t>
      </w:r>
    </w:p>
    <w:p w:rsidR="008765FC" w:rsidRDefault="008765FC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6067"/>
      </w:tblGrid>
      <w:tr w:rsidR="008765FC">
        <w:trPr>
          <w:trHeight w:hRule="exact" w:val="304"/>
        </w:trPr>
        <w:tc>
          <w:tcPr>
            <w:tcW w:w="11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8765FC" w:rsidRDefault="0057338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8765FC">
        <w:trPr>
          <w:trHeight w:hRule="exact" w:val="2353"/>
        </w:trPr>
        <w:tc>
          <w:tcPr>
            <w:tcW w:w="11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tabs>
                <w:tab w:val="left" w:pos="3265"/>
                <w:tab w:val="left" w:pos="7707"/>
                <w:tab w:val="left" w:pos="9846"/>
              </w:tabs>
              <w:spacing w:line="291" w:lineRule="exact"/>
              <w:ind w:left="7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Fee: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£11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unit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Area/Pla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20)</w:t>
            </w:r>
          </w:p>
          <w:p w:rsidR="008765FC" w:rsidRDefault="008765FC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765FC" w:rsidRDefault="00573382">
            <w:pPr>
              <w:pStyle w:val="TableParagraph"/>
              <w:tabs>
                <w:tab w:val="left" w:pos="3265"/>
                <w:tab w:val="left" w:pos="7431"/>
                <w:tab w:val="left" w:pos="8178"/>
                <w:tab w:val="left" w:pos="9846"/>
              </w:tabs>
              <w:spacing w:line="479" w:lineRule="auto"/>
              <w:ind w:left="1479" w:right="96" w:hanging="10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Fee: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£11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unit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Area/Pla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20)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 each building)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20)</w:t>
            </w:r>
          </w:p>
          <w:p w:rsidR="008765FC" w:rsidRDefault="00573382">
            <w:pPr>
              <w:pStyle w:val="TableParagraph"/>
              <w:tabs>
                <w:tab w:val="left" w:pos="3265"/>
                <w:tab w:val="left" w:pos="7902"/>
                <w:tab w:val="left" w:pos="9846"/>
              </w:tabs>
              <w:ind w:left="1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 each building)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20)</w:t>
            </w:r>
          </w:p>
        </w:tc>
      </w:tr>
      <w:tr w:rsidR="008765FC">
        <w:trPr>
          <w:trHeight w:hRule="exact" w:val="890"/>
        </w:trPr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8765FC" w:rsidRDefault="005733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ls:</w:t>
            </w:r>
          </w:p>
          <w:p w:rsidR="008765FC" w:rsidRDefault="005733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urr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prop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on)</w:t>
            </w:r>
          </w:p>
        </w:tc>
        <w:tc>
          <w:tcPr>
            <w:tcW w:w="6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8765FC" w:rsidRDefault="005733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nt’s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s:</w:t>
            </w:r>
          </w:p>
          <w:p w:rsidR="008765FC" w:rsidRDefault="00573382">
            <w:pPr>
              <w:pStyle w:val="TableParagraph"/>
              <w:ind w:left="102"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ubm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propo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lf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8765FC">
        <w:trPr>
          <w:trHeight w:hRule="exact" w:val="3526"/>
        </w:trPr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573382">
            <w:pPr>
              <w:pStyle w:val="TableParagraph"/>
              <w:ind w:left="102" w:right="3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8765F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765FC" w:rsidRDefault="00876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65FC" w:rsidRDefault="00876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65FC" w:rsidRDefault="00573382">
            <w:pPr>
              <w:pStyle w:val="TableParagraph"/>
              <w:ind w:left="102" w:right="3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5733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8765FC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765FC" w:rsidRDefault="00573382">
            <w:pPr>
              <w:pStyle w:val="TableParagraph"/>
              <w:ind w:left="102" w:right="7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All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ommun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  <w:u w:val="single" w:color="000000"/>
              </w:rPr>
              <w:t xml:space="preserve"> w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ill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e-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ma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less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qu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i/>
                <w:spacing w:val="-1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ise</w:t>
            </w:r>
          </w:p>
        </w:tc>
        <w:tc>
          <w:tcPr>
            <w:tcW w:w="6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573382">
            <w:pPr>
              <w:pStyle w:val="TableParagraph"/>
              <w:ind w:left="102" w:right="4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8765F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765FC" w:rsidRDefault="00876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65FC" w:rsidRDefault="00876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65FC" w:rsidRDefault="00573382">
            <w:pPr>
              <w:pStyle w:val="TableParagraph"/>
              <w:ind w:left="102" w:right="4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5733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8765FC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765FC" w:rsidRDefault="00573382">
            <w:pPr>
              <w:pStyle w:val="TableParagraph"/>
              <w:ind w:left="102" w:right="8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All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ommun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ill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 xml:space="preserve"> b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e-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ma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 xml:space="preserve"> un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less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 xml:space="preserve"> r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qu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 w:color="000000"/>
              </w:rPr>
              <w:t>ise</w:t>
            </w:r>
          </w:p>
        </w:tc>
      </w:tr>
    </w:tbl>
    <w:p w:rsidR="008765FC" w:rsidRDefault="008765FC">
      <w:pPr>
        <w:spacing w:before="6" w:line="130" w:lineRule="exact"/>
        <w:rPr>
          <w:sz w:val="13"/>
          <w:szCs w:val="13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765FC">
        <w:trPr>
          <w:trHeight w:hRule="exact" w:val="302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8765FC" w:rsidRDefault="00573382" w:rsidP="00EC35C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t/building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 xml:space="preserve"> nu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</w:p>
        </w:tc>
      </w:tr>
      <w:tr w:rsidR="008765FC">
        <w:trPr>
          <w:trHeight w:hRule="exact" w:val="1181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tabs>
                <w:tab w:val="left" w:pos="8041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="001010A9"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8765FC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765FC" w:rsidRDefault="00573382">
            <w:pPr>
              <w:pStyle w:val="TableParagraph"/>
              <w:ind w:left="102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ed current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ess,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addr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 it 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app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ann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issi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n)</w:t>
            </w:r>
          </w:p>
        </w:tc>
      </w:tr>
      <w:tr w:rsidR="008765FC">
        <w:trPr>
          <w:trHeight w:hRule="exact" w:val="890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F6123D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07FDE2" wp14:editId="7AA37FF8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122555</wp:posOffset>
                      </wp:positionV>
                      <wp:extent cx="198755" cy="190500"/>
                      <wp:effectExtent l="0" t="0" r="1079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2F94A" id="Rectangle 52" o:spid="_x0000_s1026" style="position:absolute;margin-left:80.5pt;margin-top:9.65pt;width:15.6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" fillcolor="window" strokecolor="#385d8a" strokeweight=".5pt"/>
                  </w:pict>
                </mc:Fallback>
              </mc:AlternateContent>
            </w:r>
            <w:r w:rsidRPr="00F6123D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189DEE" wp14:editId="466F96E4">
                      <wp:simplePos x="0" y="0"/>
                      <wp:positionH relativeFrom="column">
                        <wp:posOffset>6271260</wp:posOffset>
                      </wp:positionH>
                      <wp:positionV relativeFrom="paragraph">
                        <wp:posOffset>131445</wp:posOffset>
                      </wp:positionV>
                      <wp:extent cx="198755" cy="190500"/>
                      <wp:effectExtent l="0" t="0" r="1079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B1B7C" id="Rectangle 57" o:spid="_x0000_s1026" style="position:absolute;margin-left:493.8pt;margin-top:10.35pt;width:15.6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Mgfg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" fillcolor="window" strokecolor="#385d8a" strokeweight=".5pt"/>
                  </w:pict>
                </mc:Fallback>
              </mc:AlternateContent>
            </w:r>
            <w:r w:rsidRPr="00F6123D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FC8417" wp14:editId="0F644957">
                      <wp:simplePos x="0" y="0"/>
                      <wp:positionH relativeFrom="column">
                        <wp:posOffset>4122973</wp:posOffset>
                      </wp:positionH>
                      <wp:positionV relativeFrom="paragraph">
                        <wp:posOffset>130175</wp:posOffset>
                      </wp:positionV>
                      <wp:extent cx="198755" cy="190500"/>
                      <wp:effectExtent l="0" t="0" r="1079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1B723" id="Rectangle 55" o:spid="_x0000_s1026" style="position:absolute;margin-left:324.65pt;margin-top:10.25pt;width:15.6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KrfQ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" fillcolor="window" strokecolor="#385d8a" strokeweight=".5pt"/>
                  </w:pict>
                </mc:Fallback>
              </mc:AlternateContent>
            </w:r>
            <w:r w:rsidRPr="00F6123D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5E4010" wp14:editId="5BCC54CB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123825</wp:posOffset>
                      </wp:positionV>
                      <wp:extent cx="198755" cy="190500"/>
                      <wp:effectExtent l="0" t="0" r="10795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D1632" id="Rectangle 56" o:spid="_x0000_s1026" style="position:absolute;margin-left:416.8pt;margin-top:9.75pt;width:15.6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OIfg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" fillcolor="window" strokecolor="#385d8a" strokeweight=".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DC550" wp14:editId="7EE77888">
                      <wp:simplePos x="0" y="0"/>
                      <wp:positionH relativeFrom="column">
                        <wp:posOffset>2636824</wp:posOffset>
                      </wp:positionH>
                      <wp:positionV relativeFrom="paragraph">
                        <wp:posOffset>122610</wp:posOffset>
                      </wp:positionV>
                      <wp:extent cx="198783" cy="190832"/>
                      <wp:effectExtent l="0" t="0" r="1079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908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71A11" id="Rectangle 54" o:spid="_x0000_s1026" style="position:absolute;margin-left:207.6pt;margin-top:9.65pt;width:15.6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" fillcolor="window" strokecolor="#385d8a" strokeweight=".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97376" wp14:editId="069F71CD">
                      <wp:simplePos x="0" y="0"/>
                      <wp:positionH relativeFrom="column">
                        <wp:posOffset>115018</wp:posOffset>
                      </wp:positionH>
                      <wp:positionV relativeFrom="paragraph">
                        <wp:posOffset>113665</wp:posOffset>
                      </wp:positionV>
                      <wp:extent cx="198783" cy="190832"/>
                      <wp:effectExtent l="0" t="0" r="1079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908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7804D" id="Rectangle 50" o:spid="_x0000_s1026" style="position:absolute;margin-left:9.05pt;margin-top:8.95pt;width:15.65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" fillcolor="white [3212]" strokecolor="#243f60 [1604]" strokeweight=".5pt"/>
                  </w:pict>
                </mc:Fallback>
              </mc:AlternateContent>
            </w:r>
          </w:p>
          <w:p w:rsidR="008765FC" w:rsidRDefault="00573382">
            <w:pPr>
              <w:pStyle w:val="TableParagraph"/>
              <w:tabs>
                <w:tab w:val="left" w:pos="2014"/>
                <w:tab w:val="left" w:pos="4515"/>
                <w:tab w:val="left" w:pos="6894"/>
                <w:tab w:val="left" w:pos="8754"/>
                <w:tab w:val="left" w:pos="10270"/>
              </w:tabs>
              <w:spacing w:line="292" w:lineRule="exact"/>
              <w:ind w:left="5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8765FC">
        <w:trPr>
          <w:trHeight w:hRule="exact" w:val="888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F6123D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84341E" wp14:editId="16D0315A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147955</wp:posOffset>
                      </wp:positionV>
                      <wp:extent cx="198755" cy="190500"/>
                      <wp:effectExtent l="0" t="0" r="1079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9EE5F" id="Rectangle 62" o:spid="_x0000_s1026" style="position:absolute;margin-left:446.3pt;margin-top:11.65pt;width:15.6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" fillcolor="window" strokecolor="#385d8a" strokeweight=".5pt"/>
                  </w:pict>
                </mc:Fallback>
              </mc:AlternateContent>
            </w: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151424" wp14:editId="7FB2AC93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146685</wp:posOffset>
                      </wp:positionV>
                      <wp:extent cx="198755" cy="190500"/>
                      <wp:effectExtent l="0" t="0" r="1079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9DCA9" id="Rectangle 60" o:spid="_x0000_s1026" style="position:absolute;margin-left:177pt;margin-top:11.55pt;width:15.6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qXfQ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" fillcolor="window" strokecolor="#385d8a" strokeweight=".5pt"/>
                  </w:pict>
                </mc:Fallback>
              </mc:AlternateContent>
            </w: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937B37" wp14:editId="28EAB18B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146685</wp:posOffset>
                      </wp:positionV>
                      <wp:extent cx="198755" cy="190500"/>
                      <wp:effectExtent l="0" t="0" r="1079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2BEE9" id="Rectangle 59" o:spid="_x0000_s1026" style="position:absolute;margin-left:96.25pt;margin-top:11.55pt;width:15.6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" fillcolor="window" strokecolor="#385d8a" strokeweight=".5pt"/>
                  </w:pict>
                </mc:Fallback>
              </mc:AlternateContent>
            </w: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64381" wp14:editId="36F88C4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130285</wp:posOffset>
                      </wp:positionV>
                      <wp:extent cx="198783" cy="190832"/>
                      <wp:effectExtent l="0" t="0" r="10795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908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825DE" id="Rectangle 58" o:spid="_x0000_s1026" style="position:absolute;margin-left:5.4pt;margin-top:10.25pt;width:15.65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" fillcolor="window" strokecolor="#385d8a" strokeweight=".5pt"/>
                  </w:pict>
                </mc:Fallback>
              </mc:AlternateContent>
            </w:r>
          </w:p>
          <w:p w:rsidR="008765FC" w:rsidRDefault="00573382">
            <w:pPr>
              <w:pStyle w:val="TableParagraph"/>
              <w:tabs>
                <w:tab w:val="left" w:pos="2334"/>
                <w:tab w:val="left" w:pos="3942"/>
                <w:tab w:val="left" w:pos="6872"/>
              </w:tabs>
              <w:spacing w:line="292" w:lineRule="exact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Flats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BD707A">
              <w:rPr>
                <w:rFonts w:ascii="Calibri" w:eastAsia="Calibri" w:hAnsi="Calibri" w:cs="Calibri"/>
                <w:sz w:val="24"/>
                <w:szCs w:val="24"/>
              </w:rPr>
              <w:t xml:space="preserve">s/office/shop/other(state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type)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8765FC">
        <w:trPr>
          <w:trHeight w:hRule="exact" w:val="2062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F6123D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26E7FE" wp14:editId="4C9EAFB9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131169</wp:posOffset>
                      </wp:positionV>
                      <wp:extent cx="198755" cy="190500"/>
                      <wp:effectExtent l="0" t="0" r="1079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0D3EF" id="Rectangle 65" o:spid="_x0000_s1026" style="position:absolute;margin-left:192.65pt;margin-top:10.35pt;width:15.6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nzfQ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" fillcolor="window" strokecolor="#385d8a" strokeweight=".5pt"/>
                  </w:pict>
                </mc:Fallback>
              </mc:AlternateContent>
            </w: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BE2034" wp14:editId="47E6604E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139396</wp:posOffset>
                      </wp:positionV>
                      <wp:extent cx="198755" cy="190500"/>
                      <wp:effectExtent l="0" t="0" r="1079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FB85E" id="Rectangle 63" o:spid="_x0000_s1026" style="position:absolute;margin-left:399.3pt;margin-top:11pt;width:15.6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u0fQ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" fillcolor="window" strokecolor="#385d8a" strokeweight=".5pt"/>
                  </w:pict>
                </mc:Fallback>
              </mc:AlternateContent>
            </w: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A5FFE2" wp14:editId="68566308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138126</wp:posOffset>
                      </wp:positionV>
                      <wp:extent cx="198755" cy="190500"/>
                      <wp:effectExtent l="0" t="0" r="1079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16D5C" id="Rectangle 61" o:spid="_x0000_s1026" style="position:absolute;margin-left:280.2pt;margin-top:10.9pt;width:15.6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o/fQ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" fillcolor="window" strokecolor="#385d8a" strokeweight=".5pt"/>
                  </w:pict>
                </mc:Fallback>
              </mc:AlternateContent>
            </w: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221341" wp14:editId="17498D4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131776</wp:posOffset>
                      </wp:positionV>
                      <wp:extent cx="198755" cy="190500"/>
                      <wp:effectExtent l="0" t="0" r="1079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92395" id="Rectangle 64" o:spid="_x0000_s1026" style="position:absolute;margin-left:40.5pt;margin-top:10.4pt;width:15.6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lbfg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" fillcolor="window" strokecolor="#385d8a" strokeweight=".5pt"/>
                  </w:pict>
                </mc:Fallback>
              </mc:AlternateContent>
            </w:r>
          </w:p>
          <w:p w:rsidR="008765FC" w:rsidRDefault="00F6123D">
            <w:pPr>
              <w:pStyle w:val="TableParagraph"/>
              <w:tabs>
                <w:tab w:val="left" w:pos="4225"/>
                <w:tab w:val="left" w:pos="5994"/>
                <w:tab w:val="left" w:pos="8374"/>
              </w:tabs>
              <w:ind w:left="1189"/>
              <w:rPr>
                <w:rFonts w:ascii="Calibri" w:eastAsia="Calibri" w:hAnsi="Calibri" w:cs="Calibri"/>
                <w:sz w:val="24"/>
                <w:szCs w:val="24"/>
              </w:rPr>
            </w:pP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757188" wp14:editId="6A914505">
                      <wp:simplePos x="0" y="0"/>
                      <wp:positionH relativeFrom="column">
                        <wp:posOffset>5069895</wp:posOffset>
                      </wp:positionH>
                      <wp:positionV relativeFrom="paragraph">
                        <wp:posOffset>231168</wp:posOffset>
                      </wp:positionV>
                      <wp:extent cx="1812898" cy="190500"/>
                      <wp:effectExtent l="0" t="0" r="1651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2898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F889A6" id="Rectangle 66" o:spid="_x0000_s1026" style="position:absolute;margin-left:399.2pt;margin-top:18.2pt;width:142.75pt;height: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Fre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er,</w:t>
            </w:r>
            <w:r w:rsidR="00573382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elow</w:t>
            </w:r>
          </w:p>
        </w:tc>
      </w:tr>
      <w:tr w:rsidR="008765FC">
        <w:trPr>
          <w:trHeight w:hRule="exact" w:val="888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application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result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765FC" w:rsidRDefault="00F6123D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6840BB" wp14:editId="1E8809F9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132715</wp:posOffset>
                      </wp:positionV>
                      <wp:extent cx="198755" cy="190500"/>
                      <wp:effectExtent l="0" t="0" r="1079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69ACE" id="Rectangle 67" o:spid="_x0000_s1026" style="position:absolute;margin-left:424.25pt;margin-top:10.45pt;width:15.6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h4fg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" fillcolor="window" strokecolor="#385d8a" strokeweight=".5pt"/>
                  </w:pict>
                </mc:Fallback>
              </mc:AlternateContent>
            </w: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82BB9" wp14:editId="23C2245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126365</wp:posOffset>
                      </wp:positionV>
                      <wp:extent cx="198755" cy="190500"/>
                      <wp:effectExtent l="0" t="0" r="1079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CC7C5" id="Rectangle 68" o:spid="_x0000_s1026" style="position:absolute;margin-left:5.5pt;margin-top:9.95pt;width:15.6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3UfQ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" fillcolor="window" strokecolor="#385d8a" strokeweight=".5pt"/>
                  </w:pict>
                </mc:Fallback>
              </mc:AlternateContent>
            </w:r>
            <w:r w:rsidRPr="00F6123D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F8BFB2" wp14:editId="06DF024F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133350</wp:posOffset>
                      </wp:positionV>
                      <wp:extent cx="198755" cy="190500"/>
                      <wp:effectExtent l="0" t="0" r="1079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056B5" id="Rectangle 69" o:spid="_x0000_s1026" style="position:absolute;margin-left:126.95pt;margin-top:10.5pt;width:15.6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" fillcolor="window" strokecolor="#385d8a" strokeweight=".5pt"/>
                  </w:pict>
                </mc:Fallback>
              </mc:AlternateContent>
            </w:r>
          </w:p>
          <w:p w:rsidR="008765FC" w:rsidRDefault="00573382">
            <w:pPr>
              <w:pStyle w:val="TableParagraph"/>
              <w:tabs>
                <w:tab w:val="left" w:pos="2917"/>
                <w:tab w:val="left" w:pos="8924"/>
              </w:tabs>
              <w:spacing w:line="292" w:lineRule="exact"/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8765FC">
        <w:trPr>
          <w:trHeight w:hRule="exact" w:val="888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right="47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planning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permission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granted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development?</w:t>
            </w:r>
          </w:p>
          <w:p w:rsidR="008765FC" w:rsidRDefault="005F2BB5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  <w:r w:rsidRPr="005F2BB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0CD4C7" wp14:editId="4A4B94A2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134620</wp:posOffset>
                      </wp:positionV>
                      <wp:extent cx="198755" cy="190500"/>
                      <wp:effectExtent l="0" t="0" r="1079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2AA62" id="Rectangle 71" o:spid="_x0000_s1026" style="position:absolute;margin-left:243.45pt;margin-top:10.6pt;width:15.6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" fillcolor="window" strokecolor="#385d8a" strokeweight=".5pt"/>
                  </w:pict>
                </mc:Fallback>
              </mc:AlternateContent>
            </w:r>
            <w:r w:rsidRPr="005F2BB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E7CA45" wp14:editId="3C4786D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127635</wp:posOffset>
                      </wp:positionV>
                      <wp:extent cx="198755" cy="190500"/>
                      <wp:effectExtent l="0" t="0" r="10795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18250" id="Rectangle 70" o:spid="_x0000_s1026" style="position:absolute;margin-left:21.2pt;margin-top:10.05pt;width:15.6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wWfQ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" fillcolor="window" strokecolor="#385d8a" strokeweight=".5pt"/>
                  </w:pict>
                </mc:Fallback>
              </mc:AlternateContent>
            </w:r>
          </w:p>
          <w:p w:rsidR="008765FC" w:rsidRDefault="00573382">
            <w:pPr>
              <w:pStyle w:val="TableParagraph"/>
              <w:tabs>
                <w:tab w:val="left" w:pos="4514"/>
              </w:tabs>
              <w:spacing w:line="292" w:lineRule="exact"/>
              <w:ind w:right="45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8765FC">
        <w:trPr>
          <w:trHeight w:hRule="exact" w:val="305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7E0312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E0312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*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="00573382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YES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573382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pleas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provid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plannin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 w:rsidR="00573382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permissio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eferenc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numbe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573382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e.g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="0057338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15/12345/FUL</w:t>
            </w:r>
            <w:r w:rsidR="0057338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5733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:rsidR="008765FC" w:rsidRDefault="008765FC">
      <w:pPr>
        <w:spacing w:before="4" w:line="100" w:lineRule="exact"/>
        <w:rPr>
          <w:sz w:val="10"/>
          <w:szCs w:val="10"/>
        </w:rPr>
      </w:pPr>
    </w:p>
    <w:tbl>
      <w:tblPr>
        <w:tblW w:w="1138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2637"/>
        <w:gridCol w:w="292"/>
        <w:gridCol w:w="3377"/>
        <w:gridCol w:w="3190"/>
      </w:tblGrid>
      <w:tr w:rsidR="008765FC" w:rsidTr="007A7FEF">
        <w:trPr>
          <w:trHeight w:hRule="exact" w:val="350"/>
        </w:trPr>
        <w:tc>
          <w:tcPr>
            <w:tcW w:w="11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8765FC" w:rsidRDefault="00573382" w:rsidP="00EC35C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B25003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/commercial </w:t>
            </w:r>
            <w:r w:rsidR="00257336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unit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EC35C6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unit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8765FC" w:rsidTr="007A7FEF">
        <w:trPr>
          <w:trHeight w:hRule="exact" w:val="2364"/>
        </w:trPr>
        <w:tc>
          <w:tcPr>
            <w:tcW w:w="1138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3539" w:rsidRDefault="00573382">
            <w:pPr>
              <w:pStyle w:val="TableParagraph"/>
              <w:spacing w:before="51" w:line="586" w:lineRule="exact"/>
              <w:ind w:left="102" w:right="6956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6D353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total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3955A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flat/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25733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/unit</w:t>
            </w:r>
            <w:bookmarkStart w:id="2" w:name="_GoBack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8765FC" w:rsidRDefault="00573382">
            <w:pPr>
              <w:pStyle w:val="TableParagraph"/>
              <w:spacing w:before="51" w:line="586" w:lineRule="exact"/>
              <w:ind w:left="102" w:right="69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6D353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total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3955A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flat/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25733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/unit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2C682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building/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</w:p>
          <w:p w:rsidR="008765FC" w:rsidRDefault="005733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d:(use additional sheets if needed)</w:t>
            </w:r>
          </w:p>
        </w:tc>
      </w:tr>
      <w:tr w:rsidR="008765FC" w:rsidTr="007A7FEF">
        <w:trPr>
          <w:trHeight w:hRule="exact" w:val="347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6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</w:p>
        </w:tc>
      </w:tr>
      <w:tr w:rsidR="008765FC" w:rsidTr="007A7FEF">
        <w:trPr>
          <w:trHeight w:hRule="exact" w:val="350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before="1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Floor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before="1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before="1" w:line="292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Floor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before="1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8765FC" w:rsidTr="007A7FEF">
        <w:trPr>
          <w:trHeight w:hRule="exact" w:val="347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</w:tr>
      <w:tr w:rsidR="008765FC" w:rsidTr="007A7FEF">
        <w:trPr>
          <w:trHeight w:hRule="exact" w:val="347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</w:tr>
      <w:tr w:rsidR="008765FC" w:rsidTr="007A7FEF">
        <w:trPr>
          <w:trHeight w:hRule="exact" w:val="347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/>
        </w:tc>
      </w:tr>
      <w:tr w:rsidR="008765FC" w:rsidTr="007A7FEF">
        <w:trPr>
          <w:trHeight w:hRule="exact" w:val="2523"/>
        </w:trPr>
        <w:tc>
          <w:tcPr>
            <w:tcW w:w="11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before="1"/>
              <w:ind w:left="4767" w:right="4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  <w:p w:rsidR="008765FC" w:rsidRDefault="008765FC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8765FC" w:rsidRDefault="001010A9">
            <w:pPr>
              <w:pStyle w:val="TableParagraph"/>
              <w:tabs>
                <w:tab w:val="left" w:pos="4782"/>
              </w:tabs>
              <w:ind w:left="102"/>
              <w:rPr>
                <w:rFonts w:ascii="Calibri" w:eastAsia="Calibri" w:hAnsi="Calibri" w:cs="Calibri"/>
              </w:rPr>
            </w:pPr>
            <w:r w:rsidRPr="000F16D7">
              <w:rPr>
                <w:noProof/>
                <w:color w:val="FF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30D62E" wp14:editId="0C956B05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16510</wp:posOffset>
                      </wp:positionV>
                      <wp:extent cx="198755" cy="190500"/>
                      <wp:effectExtent l="0" t="0" r="1079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692B5" id="Rectangle 31" o:spid="_x0000_s1026" style="position:absolute;margin-left:212.2pt;margin-top:1.3pt;width:15.6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" fillcolor="window" strokecolor="#385d8a" strokeweight=".5pt"/>
                  </w:pict>
                </mc:Fallback>
              </mc:AlternateContent>
            </w:r>
            <w:r w:rsidR="000F16D7" w:rsidRPr="000F16D7">
              <w:rPr>
                <w:rFonts w:ascii="Calibri" w:eastAsia="Calibri" w:hAnsi="Calibri" w:cs="Calibri"/>
                <w:color w:val="FF0000"/>
                <w:spacing w:val="1"/>
                <w:position w:val="-1"/>
                <w:sz w:val="24"/>
                <w:szCs w:val="24"/>
              </w:rPr>
              <w:t>*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 w:rsidR="00573382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nt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at</w:t>
            </w:r>
            <w:r w:rsidR="00573382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 w:rsidR="00573382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ab/>
            </w:r>
            <w:r w:rsidR="00573382">
              <w:rPr>
                <w:rFonts w:ascii="Calibri" w:eastAsia="Calibri" w:hAnsi="Calibri" w:cs="Calibri"/>
              </w:rPr>
              <w:t>1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</w:rPr>
              <w:t>p</w:t>
            </w:r>
            <w:r w:rsidR="00573382">
              <w:rPr>
                <w:rFonts w:ascii="Calibri" w:eastAsia="Calibri" w:hAnsi="Calibri" w:cs="Calibri"/>
              </w:rPr>
              <w:t>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f</w:t>
            </w:r>
            <w:r w:rsidR="0057338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-3"/>
              </w:rPr>
              <w:t>t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l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c</w:t>
            </w:r>
            <w:r w:rsidR="00573382">
              <w:rPr>
                <w:rFonts w:ascii="Calibri" w:eastAsia="Calibri" w:hAnsi="Calibri" w:cs="Calibri"/>
                <w:spacing w:val="-1"/>
              </w:rPr>
              <w:t>a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3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1"/>
              </w:rPr>
              <w:t>pla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/o</w:t>
            </w:r>
            <w:r w:rsidR="00573382">
              <w:rPr>
                <w:rFonts w:ascii="Calibri" w:eastAsia="Calibri" w:hAnsi="Calibri" w:cs="Calibri"/>
                <w:spacing w:val="-1"/>
              </w:rPr>
              <w:t>rdnan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ur</w:t>
            </w:r>
            <w:r w:rsidR="00573382">
              <w:rPr>
                <w:rFonts w:ascii="Calibri" w:eastAsia="Calibri" w:hAnsi="Calibri" w:cs="Calibri"/>
                <w:spacing w:val="-2"/>
              </w:rPr>
              <w:t>v</w:t>
            </w:r>
            <w:r w:rsidR="00573382">
              <w:rPr>
                <w:rFonts w:ascii="Calibri" w:eastAsia="Calibri" w:hAnsi="Calibri" w:cs="Calibri"/>
              </w:rPr>
              <w:t>ey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m</w:t>
            </w:r>
            <w:r w:rsidR="00573382">
              <w:rPr>
                <w:rFonts w:ascii="Calibri" w:eastAsia="Calibri" w:hAnsi="Calibri" w:cs="Calibri"/>
                <w:spacing w:val="-1"/>
              </w:rPr>
              <w:t>a</w:t>
            </w:r>
            <w:r w:rsidR="00573382">
              <w:rPr>
                <w:rFonts w:ascii="Calibri" w:eastAsia="Calibri" w:hAnsi="Calibri" w:cs="Calibri"/>
              </w:rPr>
              <w:t>p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w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</w:rPr>
              <w:t>th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4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-3"/>
              </w:rPr>
              <w:t>t</w:t>
            </w:r>
            <w:r w:rsidR="00573382">
              <w:rPr>
                <w:rFonts w:ascii="Calibri" w:eastAsia="Calibri" w:hAnsi="Calibri" w:cs="Calibri"/>
              </w:rPr>
              <w:t>e</w:t>
            </w:r>
          </w:p>
          <w:p w:rsidR="008765FC" w:rsidRDefault="00573382">
            <w:pPr>
              <w:pStyle w:val="TableParagraph"/>
              <w:tabs>
                <w:tab w:val="left" w:pos="4782"/>
              </w:tabs>
              <w:spacing w:line="299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4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position w:val="-4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2"/>
                <w:position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4"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Calibri" w:hAnsi="Calibri" w:cs="Calibri"/>
                <w:position w:val="-4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position w:val="-4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 w:rsidR="00F11E3F">
              <w:rPr>
                <w:rFonts w:ascii="Calibri" w:eastAsia="Calibri" w:hAnsi="Calibri" w:cs="Calibri"/>
              </w:rPr>
              <w:t xml:space="preserve"> and identifying main entrance of building on street.</w:t>
            </w:r>
          </w:p>
          <w:p w:rsidR="008765FC" w:rsidRDefault="008765FC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8765FC" w:rsidRDefault="001010A9" w:rsidP="002C6829">
            <w:pPr>
              <w:pStyle w:val="TableParagraph"/>
              <w:ind w:left="4782"/>
              <w:rPr>
                <w:rFonts w:ascii="Calibri" w:eastAsia="Calibri" w:hAnsi="Calibri" w:cs="Calibri"/>
              </w:rPr>
            </w:pPr>
            <w:r w:rsidRPr="005F2BB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57F8AF" wp14:editId="0CEC0846">
                      <wp:simplePos x="0" y="0"/>
                      <wp:positionH relativeFrom="column">
                        <wp:posOffset>2731687</wp:posOffset>
                      </wp:positionH>
                      <wp:positionV relativeFrom="paragraph">
                        <wp:posOffset>15240</wp:posOffset>
                      </wp:positionV>
                      <wp:extent cx="198755" cy="182880"/>
                      <wp:effectExtent l="0" t="0" r="10795" b="2667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51995" id="Rectangle 82" o:spid="_x0000_s1026" style="position:absolute;margin-left:215.1pt;margin-top:1.2pt;width:15.65pt;height:1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</w:rPr>
              <w:t>1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</w:rPr>
              <w:t>p</w:t>
            </w:r>
            <w:r w:rsidR="00573382">
              <w:rPr>
                <w:rFonts w:ascii="Calibri" w:eastAsia="Calibri" w:hAnsi="Calibri" w:cs="Calibri"/>
              </w:rPr>
              <w:t>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 xml:space="preserve">f </w:t>
            </w:r>
            <w:r w:rsidR="00573382">
              <w:rPr>
                <w:rFonts w:ascii="Calibri" w:eastAsia="Calibri" w:hAnsi="Calibri" w:cs="Calibri"/>
                <w:spacing w:val="-1"/>
              </w:rPr>
              <w:t>f</w:t>
            </w:r>
            <w:r w:rsidR="00573382">
              <w:rPr>
                <w:rFonts w:ascii="Calibri" w:eastAsia="Calibri" w:hAnsi="Calibri" w:cs="Calibri"/>
                <w:spacing w:val="-3"/>
              </w:rPr>
              <w:t>l</w:t>
            </w:r>
            <w:r w:rsidR="00573382">
              <w:rPr>
                <w:rFonts w:ascii="Calibri" w:eastAsia="Calibri" w:hAnsi="Calibri" w:cs="Calibri"/>
                <w:spacing w:val="-2"/>
              </w:rPr>
              <w:t>o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 xml:space="preserve">r </w:t>
            </w:r>
            <w:r w:rsidR="00573382">
              <w:rPr>
                <w:rFonts w:ascii="Calibri" w:eastAsia="Calibri" w:hAnsi="Calibri" w:cs="Calibri"/>
                <w:spacing w:val="-1"/>
              </w:rPr>
              <w:t>plan</w:t>
            </w:r>
            <w:r w:rsidR="00573382">
              <w:rPr>
                <w:rFonts w:ascii="Calibri" w:eastAsia="Calibri" w:hAnsi="Calibri" w:cs="Calibri"/>
              </w:rPr>
              <w:t>s c</w:t>
            </w:r>
            <w:r w:rsidR="00573382">
              <w:rPr>
                <w:rFonts w:ascii="Calibri" w:eastAsia="Calibri" w:hAnsi="Calibri" w:cs="Calibri"/>
                <w:spacing w:val="-3"/>
              </w:rPr>
              <w:t>l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-1"/>
              </w:rPr>
              <w:t>arl</w:t>
            </w:r>
            <w:r w:rsidR="00573382">
              <w:rPr>
                <w:rFonts w:ascii="Calibri" w:eastAsia="Calibri" w:hAnsi="Calibri" w:cs="Calibri"/>
              </w:rPr>
              <w:t>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id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-1"/>
              </w:rPr>
              <w:t>n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</w:rPr>
              <w:t>if</w:t>
            </w:r>
            <w:r w:rsidR="00573382">
              <w:rPr>
                <w:rFonts w:ascii="Calibri" w:eastAsia="Calibri" w:hAnsi="Calibri" w:cs="Calibri"/>
              </w:rPr>
              <w:t>y</w:t>
            </w:r>
            <w:r w:rsidR="00573382">
              <w:rPr>
                <w:rFonts w:ascii="Calibri" w:eastAsia="Calibri" w:hAnsi="Calibri" w:cs="Calibri"/>
                <w:spacing w:val="-1"/>
              </w:rPr>
              <w:t>in</w:t>
            </w:r>
            <w:r w:rsidR="00573382">
              <w:rPr>
                <w:rFonts w:ascii="Calibri" w:eastAsia="Calibri" w:hAnsi="Calibri" w:cs="Calibri"/>
              </w:rPr>
              <w:t>g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4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m</w:t>
            </w:r>
            <w:r w:rsidR="00573382">
              <w:rPr>
                <w:rFonts w:ascii="Calibri" w:eastAsia="Calibri" w:hAnsi="Calibri" w:cs="Calibri"/>
                <w:spacing w:val="-1"/>
              </w:rPr>
              <w:t>ai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-1"/>
              </w:rPr>
              <w:t>n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</w:rPr>
              <w:t>r</w:t>
            </w:r>
            <w:r w:rsidR="00573382">
              <w:rPr>
                <w:rFonts w:ascii="Calibri" w:eastAsia="Calibri" w:hAnsi="Calibri" w:cs="Calibri"/>
                <w:spacing w:val="-3"/>
              </w:rPr>
              <w:t>a</w:t>
            </w:r>
            <w:r w:rsidR="00573382">
              <w:rPr>
                <w:rFonts w:ascii="Calibri" w:eastAsia="Calibri" w:hAnsi="Calibri" w:cs="Calibri"/>
                <w:spacing w:val="-1"/>
              </w:rPr>
              <w:t>n</w:t>
            </w:r>
            <w:r w:rsidR="00573382">
              <w:rPr>
                <w:rFonts w:ascii="Calibri" w:eastAsia="Calibri" w:hAnsi="Calibri" w:cs="Calibri"/>
              </w:rPr>
              <w:t>ce(s) a</w:t>
            </w:r>
            <w:r w:rsidR="00573382">
              <w:rPr>
                <w:rFonts w:ascii="Calibri" w:eastAsia="Calibri" w:hAnsi="Calibri" w:cs="Calibri"/>
                <w:spacing w:val="-1"/>
              </w:rPr>
              <w:t>n</w:t>
            </w:r>
            <w:r w:rsidR="00573382">
              <w:rPr>
                <w:rFonts w:ascii="Calibri" w:eastAsia="Calibri" w:hAnsi="Calibri" w:cs="Calibri"/>
              </w:rPr>
              <w:t>d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</w:rPr>
              <w:t>h</w:t>
            </w:r>
            <w:r w:rsidR="00573382">
              <w:rPr>
                <w:rFonts w:ascii="Calibri" w:eastAsia="Calibri" w:hAnsi="Calibri" w:cs="Calibri"/>
              </w:rPr>
              <w:t xml:space="preserve">e </w:t>
            </w:r>
            <w:r w:rsidR="00573382">
              <w:rPr>
                <w:rFonts w:ascii="Calibri" w:eastAsia="Calibri" w:hAnsi="Calibri" w:cs="Calibri"/>
                <w:spacing w:val="-1"/>
              </w:rPr>
              <w:t>fla</w:t>
            </w:r>
            <w:r w:rsidR="00573382">
              <w:rPr>
                <w:rFonts w:ascii="Calibri" w:eastAsia="Calibri" w:hAnsi="Calibri" w:cs="Calibri"/>
              </w:rPr>
              <w:t xml:space="preserve">t </w:t>
            </w:r>
            <w:r w:rsidR="00573382">
              <w:rPr>
                <w:rFonts w:ascii="Calibri" w:eastAsia="Calibri" w:hAnsi="Calibri" w:cs="Calibri"/>
                <w:spacing w:val="-1"/>
              </w:rPr>
              <w:t>f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  <w:spacing w:val="-3"/>
              </w:rPr>
              <w:t>r</w:t>
            </w:r>
            <w:r w:rsidR="00573382">
              <w:rPr>
                <w:rFonts w:ascii="Calibri" w:eastAsia="Calibri" w:hAnsi="Calibri" w:cs="Calibri"/>
                <w:spacing w:val="1"/>
              </w:rPr>
              <w:t>m</w:t>
            </w:r>
            <w:r w:rsidR="00573382">
              <w:rPr>
                <w:rFonts w:ascii="Calibri" w:eastAsia="Calibri" w:hAnsi="Calibri" w:cs="Calibri"/>
                <w:spacing w:val="-3"/>
              </w:rPr>
              <w:t>a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F11E3F">
              <w:rPr>
                <w:rFonts w:ascii="Calibri" w:eastAsia="Calibri" w:hAnsi="Calibri" w:cs="Calibri"/>
              </w:rPr>
              <w:t xml:space="preserve"> and a schedule of</w:t>
            </w:r>
            <w:r w:rsidR="00BD707A">
              <w:rPr>
                <w:rFonts w:ascii="Calibri" w:eastAsia="Calibri" w:hAnsi="Calibri" w:cs="Calibri"/>
              </w:rPr>
              <w:t xml:space="preserve"> plots/ flats/</w:t>
            </w:r>
            <w:r w:rsidR="00F11E3F">
              <w:rPr>
                <w:rFonts w:ascii="Calibri" w:eastAsia="Calibri" w:hAnsi="Calibri" w:cs="Calibri"/>
              </w:rPr>
              <w:t xml:space="preserve"> floors layout.</w:t>
            </w:r>
            <w:r w:rsidR="00BD707A">
              <w:rPr>
                <w:rFonts w:ascii="Calibri" w:eastAsia="Calibri" w:hAnsi="Calibri" w:cs="Calibri"/>
              </w:rPr>
              <w:t xml:space="preserve"> A plan </w:t>
            </w:r>
            <w:r w:rsidR="007A7FEF">
              <w:rPr>
                <w:rFonts w:ascii="Calibri" w:eastAsia="Calibri" w:hAnsi="Calibri" w:cs="Calibri"/>
              </w:rPr>
              <w:t>showing</w:t>
            </w:r>
            <w:r w:rsidR="00BD707A">
              <w:rPr>
                <w:rFonts w:ascii="Calibri" w:eastAsia="Calibri" w:hAnsi="Calibri" w:cs="Calibri"/>
              </w:rPr>
              <w:t xml:space="preserve"> locations</w:t>
            </w:r>
            <w:r w:rsidR="007A7FEF">
              <w:rPr>
                <w:rFonts w:ascii="Calibri" w:eastAsia="Calibri" w:hAnsi="Calibri" w:cs="Calibri"/>
              </w:rPr>
              <w:t>/layout</w:t>
            </w:r>
            <w:r w:rsidR="00BD707A">
              <w:rPr>
                <w:rFonts w:ascii="Calibri" w:eastAsia="Calibri" w:hAnsi="Calibri" w:cs="Calibri"/>
              </w:rPr>
              <w:t xml:space="preserve"> of building</w:t>
            </w:r>
            <w:r w:rsidR="00372676">
              <w:rPr>
                <w:rFonts w:ascii="Calibri" w:eastAsia="Calibri" w:hAnsi="Calibri" w:cs="Calibri"/>
              </w:rPr>
              <w:t>s</w:t>
            </w:r>
            <w:r w:rsidR="007A7FEF">
              <w:rPr>
                <w:rFonts w:ascii="Calibri" w:eastAsia="Calibri" w:hAnsi="Calibri" w:cs="Calibri"/>
              </w:rPr>
              <w:t>/pathways</w:t>
            </w:r>
            <w:r w:rsidR="00BD707A">
              <w:rPr>
                <w:rFonts w:ascii="Calibri" w:eastAsia="Calibri" w:hAnsi="Calibri" w:cs="Calibri"/>
              </w:rPr>
              <w:t>/blocks</w:t>
            </w:r>
            <w:r w:rsidR="00872C44">
              <w:rPr>
                <w:rFonts w:ascii="Calibri" w:eastAsia="Calibri" w:hAnsi="Calibri" w:cs="Calibri"/>
              </w:rPr>
              <w:t>/retail units.</w:t>
            </w:r>
          </w:p>
        </w:tc>
      </w:tr>
    </w:tbl>
    <w:p w:rsidR="008765FC" w:rsidRDefault="008765FC">
      <w:pPr>
        <w:spacing w:before="4" w:line="130" w:lineRule="exact"/>
        <w:rPr>
          <w:sz w:val="13"/>
          <w:szCs w:val="13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tbl>
      <w:tblPr>
        <w:tblW w:w="1139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0"/>
      </w:tblGrid>
      <w:tr w:rsidR="008765FC" w:rsidTr="00D8101C">
        <w:trPr>
          <w:trHeight w:hRule="exact" w:val="326"/>
        </w:trPr>
        <w:tc>
          <w:tcPr>
            <w:tcW w:w="1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8765FC" w:rsidRDefault="0057338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£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  <w:r w:rsidR="00EC35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each building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8765FC" w:rsidTr="00D8101C">
        <w:trPr>
          <w:trHeight w:hRule="exact" w:val="1581"/>
        </w:trPr>
        <w:tc>
          <w:tcPr>
            <w:tcW w:w="1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ame:</w:t>
            </w:r>
          </w:p>
          <w:p w:rsidR="008765FC" w:rsidRDefault="008765FC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765FC" w:rsidRDefault="005733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8765FC" w:rsidRDefault="008765FC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765FC" w:rsidRDefault="00573382" w:rsidP="002C682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2C682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d:</w:t>
            </w:r>
          </w:p>
        </w:tc>
      </w:tr>
      <w:tr w:rsidR="008765FC" w:rsidTr="00D8101C">
        <w:trPr>
          <w:trHeight w:hRule="exact" w:val="3444"/>
        </w:trPr>
        <w:tc>
          <w:tcPr>
            <w:tcW w:w="1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4767" w:right="4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  <w:p w:rsidR="008765FC" w:rsidRDefault="008765FC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8765FC" w:rsidRDefault="001010A9">
            <w:pPr>
              <w:pStyle w:val="TableParagraph"/>
              <w:tabs>
                <w:tab w:val="left" w:pos="4782"/>
              </w:tabs>
              <w:ind w:left="102"/>
              <w:rPr>
                <w:rFonts w:ascii="Calibri" w:eastAsia="Calibri" w:hAnsi="Calibri" w:cs="Calibri"/>
              </w:rPr>
            </w:pPr>
            <w:r w:rsidRPr="000F16D7">
              <w:rPr>
                <w:noProof/>
                <w:color w:val="FF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96DC78" wp14:editId="1294A770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63500</wp:posOffset>
                      </wp:positionV>
                      <wp:extent cx="198755" cy="190500"/>
                      <wp:effectExtent l="0" t="0" r="1079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D47D6" id="Rectangle 53" o:spid="_x0000_s1026" style="position:absolute;margin-left:215.4pt;margin-top:5pt;width:15.6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" fillcolor="window" strokecolor="#385d8a" strokeweight=".5pt"/>
                  </w:pict>
                </mc:Fallback>
              </mc:AlternateContent>
            </w:r>
            <w:r w:rsidR="005F2BB5" w:rsidRPr="000F16D7">
              <w:rPr>
                <w:noProof/>
                <w:color w:val="FF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E6598E" wp14:editId="22068D8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62230</wp:posOffset>
                      </wp:positionV>
                      <wp:extent cx="198755" cy="190500"/>
                      <wp:effectExtent l="0" t="0" r="10795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D85E2" id="Rectangle 73" o:spid="_x0000_s1026" style="position:absolute;margin-left:215.3pt;margin-top:4.9pt;width:15.6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" fillcolor="window" strokecolor="#385d8a" strokeweight=".5pt"/>
                  </w:pict>
                </mc:Fallback>
              </mc:AlternateContent>
            </w:r>
            <w:r w:rsidR="000F16D7" w:rsidRPr="000F16D7">
              <w:rPr>
                <w:rFonts w:ascii="Calibri" w:eastAsia="Calibri" w:hAnsi="Calibri" w:cs="Calibri"/>
                <w:color w:val="FF0000"/>
                <w:spacing w:val="1"/>
                <w:position w:val="-1"/>
                <w:sz w:val="24"/>
                <w:szCs w:val="24"/>
              </w:rPr>
              <w:t>*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 w:rsidR="00573382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nt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at</w:t>
            </w:r>
            <w:r w:rsidR="00573382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 w:rsidR="00573382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 w:rsidR="00573382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position w:val="-1"/>
                <w:sz w:val="24"/>
                <w:szCs w:val="24"/>
              </w:rPr>
              <w:tab/>
            </w:r>
            <w:r w:rsidR="00573382">
              <w:rPr>
                <w:rFonts w:ascii="Calibri" w:eastAsia="Calibri" w:hAnsi="Calibri" w:cs="Calibri"/>
              </w:rPr>
              <w:t>1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</w:rPr>
              <w:t>p</w:t>
            </w:r>
            <w:r w:rsidR="00573382">
              <w:rPr>
                <w:rFonts w:ascii="Calibri" w:eastAsia="Calibri" w:hAnsi="Calibri" w:cs="Calibri"/>
              </w:rPr>
              <w:t>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f</w:t>
            </w:r>
            <w:r w:rsidR="0057338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-2"/>
              </w:rPr>
              <w:t>t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l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c</w:t>
            </w:r>
            <w:r w:rsidR="00573382">
              <w:rPr>
                <w:rFonts w:ascii="Calibri" w:eastAsia="Calibri" w:hAnsi="Calibri" w:cs="Calibri"/>
                <w:spacing w:val="-1"/>
              </w:rPr>
              <w:t>a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3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1"/>
              </w:rPr>
              <w:t>pla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/o</w:t>
            </w:r>
            <w:r w:rsidR="00573382">
              <w:rPr>
                <w:rFonts w:ascii="Calibri" w:eastAsia="Calibri" w:hAnsi="Calibri" w:cs="Calibri"/>
                <w:spacing w:val="-1"/>
              </w:rPr>
              <w:t>rdnan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ur</w:t>
            </w:r>
            <w:r w:rsidR="00573382">
              <w:rPr>
                <w:rFonts w:ascii="Calibri" w:eastAsia="Calibri" w:hAnsi="Calibri" w:cs="Calibri"/>
                <w:spacing w:val="-2"/>
              </w:rPr>
              <w:t>v</w:t>
            </w:r>
            <w:r w:rsidR="00573382">
              <w:rPr>
                <w:rFonts w:ascii="Calibri" w:eastAsia="Calibri" w:hAnsi="Calibri" w:cs="Calibri"/>
              </w:rPr>
              <w:t>ey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m</w:t>
            </w:r>
            <w:r w:rsidR="00573382">
              <w:rPr>
                <w:rFonts w:ascii="Calibri" w:eastAsia="Calibri" w:hAnsi="Calibri" w:cs="Calibri"/>
                <w:spacing w:val="-1"/>
              </w:rPr>
              <w:t>a</w:t>
            </w:r>
            <w:r w:rsidR="00573382">
              <w:rPr>
                <w:rFonts w:ascii="Calibri" w:eastAsia="Calibri" w:hAnsi="Calibri" w:cs="Calibri"/>
              </w:rPr>
              <w:t>p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w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</w:rPr>
              <w:t>th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4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-2"/>
              </w:rPr>
              <w:t>t</w:t>
            </w:r>
            <w:r w:rsidR="00573382">
              <w:rPr>
                <w:rFonts w:ascii="Calibri" w:eastAsia="Calibri" w:hAnsi="Calibri" w:cs="Calibri"/>
              </w:rPr>
              <w:t>e</w:t>
            </w:r>
          </w:p>
          <w:p w:rsidR="008765FC" w:rsidRDefault="00573382">
            <w:pPr>
              <w:pStyle w:val="TableParagraph"/>
              <w:tabs>
                <w:tab w:val="left" w:pos="4782"/>
              </w:tabs>
              <w:spacing w:line="29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4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4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-4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position w:val="-4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 xml:space="preserve">ed 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  <w:p w:rsidR="008765FC" w:rsidRDefault="008765FC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6E17C8" w:rsidRDefault="005F2BB5">
            <w:pPr>
              <w:pStyle w:val="TableParagraph"/>
              <w:spacing w:line="359" w:lineRule="auto"/>
              <w:ind w:left="4782" w:right="270"/>
            </w:pPr>
            <w:r w:rsidRPr="005F2BB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6F5D82" wp14:editId="7B6347A6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43815</wp:posOffset>
                      </wp:positionV>
                      <wp:extent cx="198755" cy="190500"/>
                      <wp:effectExtent l="0" t="0" r="1079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82465" id="Rectangle 74" o:spid="_x0000_s1026" style="position:absolute;margin-left:215.3pt;margin-top:3.45pt;width:15.6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/afg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ames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al signif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cance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linkage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nd/or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immediate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 w:rsidR="006E17C8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6E17C8">
              <w:t xml:space="preserve"> </w:t>
            </w:r>
          </w:p>
          <w:p w:rsidR="008765FC" w:rsidRDefault="005F2BB5" w:rsidP="006E17C8">
            <w:pPr>
              <w:pStyle w:val="TableParagraph"/>
              <w:spacing w:line="359" w:lineRule="auto"/>
              <w:ind w:left="4782" w:right="270"/>
              <w:rPr>
                <w:rFonts w:ascii="Calibri" w:eastAsia="Calibri" w:hAnsi="Calibri" w:cs="Calibri"/>
                <w:sz w:val="24"/>
                <w:szCs w:val="24"/>
              </w:rPr>
            </w:pPr>
            <w:r w:rsidRPr="005F2BB5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C09C13" wp14:editId="3A30469D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19685</wp:posOffset>
                      </wp:positionV>
                      <wp:extent cx="198755" cy="190500"/>
                      <wp:effectExtent l="0" t="0" r="1079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F862A" id="Rectangle 72" o:spid="_x0000_s1026" style="position:absolute;margin-left:215.2pt;margin-top:1.55pt;width:15.6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" fillcolor="window" strokecolor="#385d8a" strokeweight=".5pt"/>
                  </w:pict>
                </mc:Fallback>
              </mc:AlternateContent>
            </w:r>
            <w:r w:rsidR="006E17C8" w:rsidRPr="006E17C8">
              <w:rPr>
                <w:rFonts w:ascii="Calibri" w:eastAsia="Calibri" w:hAnsi="Calibri" w:cs="Calibri"/>
                <w:sz w:val="24"/>
                <w:szCs w:val="24"/>
              </w:rPr>
              <w:t>A p</w:t>
            </w:r>
            <w:r w:rsidR="006E17C8">
              <w:rPr>
                <w:rFonts w:ascii="Calibri" w:eastAsia="Calibri" w:hAnsi="Calibri" w:cs="Calibri"/>
                <w:sz w:val="24"/>
                <w:szCs w:val="24"/>
              </w:rPr>
              <w:t xml:space="preserve">lan showing locations/layout </w:t>
            </w:r>
            <w:proofErr w:type="gramStart"/>
            <w:r w:rsidR="006E17C8">
              <w:rPr>
                <w:rFonts w:ascii="Calibri" w:eastAsia="Calibri" w:hAnsi="Calibri" w:cs="Calibri"/>
                <w:sz w:val="24"/>
                <w:szCs w:val="24"/>
              </w:rPr>
              <w:t xml:space="preserve">of  </w:t>
            </w:r>
            <w:r w:rsidR="006E17C8" w:rsidRPr="006E17C8">
              <w:rPr>
                <w:rFonts w:ascii="Calibri" w:eastAsia="Calibri" w:hAnsi="Calibri" w:cs="Calibri"/>
                <w:sz w:val="24"/>
                <w:szCs w:val="24"/>
              </w:rPr>
              <w:t>buildings</w:t>
            </w:r>
            <w:proofErr w:type="gramEnd"/>
            <w:r w:rsidR="006E17C8" w:rsidRPr="006E17C8">
              <w:rPr>
                <w:rFonts w:ascii="Calibri" w:eastAsia="Calibri" w:hAnsi="Calibri" w:cs="Calibri"/>
                <w:sz w:val="24"/>
                <w:szCs w:val="24"/>
              </w:rPr>
              <w:t>/p</w:t>
            </w:r>
            <w:r w:rsidR="00872C44">
              <w:rPr>
                <w:rFonts w:ascii="Calibri" w:eastAsia="Calibri" w:hAnsi="Calibri" w:cs="Calibri"/>
                <w:sz w:val="24"/>
                <w:szCs w:val="24"/>
              </w:rPr>
              <w:t>athways/blocks/retail units.</w:t>
            </w:r>
          </w:p>
        </w:tc>
      </w:tr>
    </w:tbl>
    <w:p w:rsidR="008765FC" w:rsidRDefault="008765FC">
      <w:pPr>
        <w:spacing w:before="6" w:line="130" w:lineRule="exact"/>
        <w:rPr>
          <w:sz w:val="13"/>
          <w:szCs w:val="13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D8101C" w:rsidRDefault="00D8101C">
      <w:pPr>
        <w:spacing w:line="200" w:lineRule="exact"/>
        <w:rPr>
          <w:sz w:val="20"/>
          <w:szCs w:val="20"/>
        </w:rPr>
      </w:pPr>
    </w:p>
    <w:p w:rsidR="00D8101C" w:rsidRDefault="00D8101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tbl>
      <w:tblPr>
        <w:tblW w:w="1134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7741"/>
      </w:tblGrid>
      <w:tr w:rsidR="008765FC" w:rsidTr="00BD707A">
        <w:trPr>
          <w:trHeight w:hRule="exact" w:val="302"/>
        </w:trPr>
        <w:tc>
          <w:tcPr>
            <w:tcW w:w="1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£420 each)</w:t>
            </w:r>
          </w:p>
        </w:tc>
      </w:tr>
      <w:tr w:rsidR="008765FC" w:rsidTr="00BD707A">
        <w:trPr>
          <w:trHeight w:hRule="exact" w:val="466"/>
        </w:trPr>
        <w:tc>
          <w:tcPr>
            <w:tcW w:w="113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ame:</w:t>
            </w:r>
          </w:p>
        </w:tc>
      </w:tr>
      <w:tr w:rsidR="008765FC" w:rsidTr="00BD707A">
        <w:trPr>
          <w:trHeight w:hRule="exact" w:val="718"/>
        </w:trPr>
        <w:tc>
          <w:tcPr>
            <w:tcW w:w="113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765FC" w:rsidRDefault="005733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8765FC" w:rsidTr="00BD707A">
        <w:trPr>
          <w:trHeight w:hRule="exact" w:val="462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765FC" w:rsidRDefault="008765FC"/>
        </w:tc>
        <w:tc>
          <w:tcPr>
            <w:tcW w:w="774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765FC" w:rsidRDefault="005F2BB5">
            <w:pPr>
              <w:pStyle w:val="TableParagraph"/>
              <w:spacing w:line="291" w:lineRule="exact"/>
              <w:ind w:left="1281"/>
              <w:rPr>
                <w:rFonts w:ascii="Calibri" w:eastAsia="Calibri" w:hAnsi="Calibri" w:cs="Calibri"/>
                <w:sz w:val="24"/>
                <w:szCs w:val="24"/>
              </w:rPr>
            </w:pPr>
            <w:r w:rsidRPr="005F2BB5">
              <w:rPr>
                <w:rFonts w:ascii="Calibri" w:eastAsia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7F6CE7" wp14:editId="3D81A6A5">
                      <wp:simplePos x="0" y="0"/>
                      <wp:positionH relativeFrom="column">
                        <wp:posOffset>560153</wp:posOffset>
                      </wp:positionH>
                      <wp:positionV relativeFrom="paragraph">
                        <wp:posOffset>13363</wp:posOffset>
                      </wp:positionV>
                      <wp:extent cx="198755" cy="190500"/>
                      <wp:effectExtent l="0" t="0" r="10795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C7571" id="Rectangle 76" o:spid="_x0000_s1026" style="position:absolute;margin-left:44.1pt;margin-top:1.05pt;width:15.6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5Rfw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 w:rsidR="00573382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</w:tr>
      <w:tr w:rsidR="008765FC" w:rsidTr="00BD707A">
        <w:trPr>
          <w:trHeight w:hRule="exact" w:val="414"/>
        </w:trPr>
        <w:tc>
          <w:tcPr>
            <w:tcW w:w="35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8765FC"/>
        </w:tc>
        <w:tc>
          <w:tcPr>
            <w:tcW w:w="77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8765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8765FC" w:rsidRDefault="005F2BB5">
            <w:pPr>
              <w:pStyle w:val="TableParagraph"/>
              <w:ind w:left="1281"/>
              <w:rPr>
                <w:rFonts w:ascii="Calibri" w:eastAsia="Calibri" w:hAnsi="Calibri" w:cs="Calibri"/>
              </w:rPr>
            </w:pPr>
            <w:r w:rsidRPr="005F2BB5">
              <w:rPr>
                <w:rFonts w:ascii="Calibri" w:eastAsia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E2E1C8" wp14:editId="67FC875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45389</wp:posOffset>
                      </wp:positionV>
                      <wp:extent cx="198755" cy="190500"/>
                      <wp:effectExtent l="0" t="0" r="1079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E2347" id="Rectangle 75" o:spid="_x0000_s1026" style="position:absolute;margin-left:44pt;margin-top:3.55pt;width:15.6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9yfg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</w:rPr>
              <w:t>1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</w:rPr>
              <w:t>p</w:t>
            </w:r>
            <w:r w:rsidR="00573382">
              <w:rPr>
                <w:rFonts w:ascii="Calibri" w:eastAsia="Calibri" w:hAnsi="Calibri" w:cs="Calibri"/>
              </w:rPr>
              <w:t>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f</w:t>
            </w:r>
            <w:r w:rsidR="0057338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-3"/>
              </w:rPr>
              <w:t>t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l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c</w:t>
            </w:r>
            <w:r w:rsidR="00573382">
              <w:rPr>
                <w:rFonts w:ascii="Calibri" w:eastAsia="Calibri" w:hAnsi="Calibri" w:cs="Calibri"/>
                <w:spacing w:val="-1"/>
              </w:rPr>
              <w:t>a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3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1"/>
              </w:rPr>
              <w:t>pla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/o</w:t>
            </w:r>
            <w:r w:rsidR="00573382">
              <w:rPr>
                <w:rFonts w:ascii="Calibri" w:eastAsia="Calibri" w:hAnsi="Calibri" w:cs="Calibri"/>
                <w:spacing w:val="-1"/>
              </w:rPr>
              <w:t>rdnan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ur</w:t>
            </w:r>
            <w:r w:rsidR="00573382">
              <w:rPr>
                <w:rFonts w:ascii="Calibri" w:eastAsia="Calibri" w:hAnsi="Calibri" w:cs="Calibri"/>
                <w:spacing w:val="-2"/>
              </w:rPr>
              <w:t>v</w:t>
            </w:r>
            <w:r w:rsidR="00573382">
              <w:rPr>
                <w:rFonts w:ascii="Calibri" w:eastAsia="Calibri" w:hAnsi="Calibri" w:cs="Calibri"/>
              </w:rPr>
              <w:t>ey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m</w:t>
            </w:r>
            <w:r w:rsidR="00573382">
              <w:rPr>
                <w:rFonts w:ascii="Calibri" w:eastAsia="Calibri" w:hAnsi="Calibri" w:cs="Calibri"/>
                <w:spacing w:val="-1"/>
              </w:rPr>
              <w:t>a</w:t>
            </w:r>
            <w:r w:rsidR="00573382">
              <w:rPr>
                <w:rFonts w:ascii="Calibri" w:eastAsia="Calibri" w:hAnsi="Calibri" w:cs="Calibri"/>
              </w:rPr>
              <w:t>p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w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</w:rPr>
              <w:t>th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4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-3"/>
              </w:rPr>
              <w:t>t</w:t>
            </w:r>
            <w:r w:rsidR="00573382">
              <w:rPr>
                <w:rFonts w:ascii="Calibri" w:eastAsia="Calibri" w:hAnsi="Calibri" w:cs="Calibri"/>
              </w:rPr>
              <w:t>e</w:t>
            </w:r>
          </w:p>
        </w:tc>
      </w:tr>
      <w:tr w:rsidR="008765FC" w:rsidTr="00BD707A">
        <w:trPr>
          <w:trHeight w:hRule="exact" w:val="322"/>
        </w:trPr>
        <w:tc>
          <w:tcPr>
            <w:tcW w:w="35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7E0312">
            <w:pPr>
              <w:pStyle w:val="TableParagraph"/>
              <w:spacing w:before="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E0312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*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49" w:lineRule="exact"/>
              <w:ind w:left="128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>ed</w:t>
            </w:r>
            <w:proofErr w:type="gramEnd"/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 w:rsidR="00872C44">
              <w:rPr>
                <w:rFonts w:ascii="Calibri" w:eastAsia="Calibri" w:hAnsi="Calibri" w:cs="Calibri"/>
              </w:rPr>
              <w:t>.</w:t>
            </w:r>
          </w:p>
        </w:tc>
      </w:tr>
      <w:tr w:rsidR="008765FC" w:rsidTr="00BD707A">
        <w:trPr>
          <w:trHeight w:hRule="exact" w:val="274"/>
        </w:trPr>
        <w:tc>
          <w:tcPr>
            <w:tcW w:w="35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573382">
            <w:pPr>
              <w:pStyle w:val="TableParagraph"/>
              <w:spacing w:line="27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8765FC"/>
        </w:tc>
      </w:tr>
      <w:tr w:rsidR="008765FC" w:rsidTr="00BD707A">
        <w:trPr>
          <w:trHeight w:hRule="exact" w:val="274"/>
        </w:trPr>
        <w:tc>
          <w:tcPr>
            <w:tcW w:w="35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8765FC"/>
        </w:tc>
        <w:tc>
          <w:tcPr>
            <w:tcW w:w="77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5F2BB5">
            <w:pPr>
              <w:pStyle w:val="TableParagraph"/>
              <w:spacing w:line="252" w:lineRule="exact"/>
              <w:ind w:left="1281"/>
              <w:rPr>
                <w:rFonts w:ascii="Calibri" w:eastAsia="Calibri" w:hAnsi="Calibri" w:cs="Calibri"/>
                <w:sz w:val="24"/>
                <w:szCs w:val="24"/>
              </w:rPr>
            </w:pPr>
            <w:r w:rsidRPr="005F2BB5">
              <w:rPr>
                <w:rFonts w:ascii="Calibri" w:eastAsia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E07AE7" wp14:editId="07D7E483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19685</wp:posOffset>
                      </wp:positionV>
                      <wp:extent cx="198755" cy="190500"/>
                      <wp:effectExtent l="0" t="0" r="1079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06BAA" id="Rectangle 77" o:spid="_x0000_s1026" style="position:absolute;margin-left:44.05pt;margin-top:1.55pt;width:15.6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ames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8765FC" w:rsidTr="00BD707A">
        <w:trPr>
          <w:trHeight w:hRule="exact" w:val="293"/>
        </w:trPr>
        <w:tc>
          <w:tcPr>
            <w:tcW w:w="35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8765FC"/>
        </w:tc>
        <w:tc>
          <w:tcPr>
            <w:tcW w:w="77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025D09">
            <w:pPr>
              <w:pStyle w:val="TableParagraph"/>
              <w:spacing w:line="271" w:lineRule="exact"/>
              <w:ind w:left="12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</w:tc>
      </w:tr>
      <w:tr w:rsidR="008765FC" w:rsidTr="00BD707A">
        <w:trPr>
          <w:trHeight w:hRule="exact" w:val="1154"/>
        </w:trPr>
        <w:tc>
          <w:tcPr>
            <w:tcW w:w="359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765FC" w:rsidRDefault="008765FC"/>
        </w:tc>
        <w:tc>
          <w:tcPr>
            <w:tcW w:w="77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765FC" w:rsidRDefault="00BD707A" w:rsidP="00BD707A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872C44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25D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573382">
              <w:rPr>
                <w:rFonts w:ascii="Calibri" w:eastAsia="Calibri" w:hAnsi="Calibri" w:cs="Calibri"/>
                <w:sz w:val="24"/>
                <w:szCs w:val="24"/>
              </w:rPr>
              <w:t>imme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 w:rsidR="00573382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="00872C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8765FC" w:rsidRDefault="008765FC">
      <w:pPr>
        <w:spacing w:before="1" w:line="100" w:lineRule="exact"/>
        <w:rPr>
          <w:sz w:val="10"/>
          <w:szCs w:val="10"/>
        </w:rPr>
      </w:pPr>
    </w:p>
    <w:tbl>
      <w:tblPr>
        <w:tblW w:w="1134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7670"/>
      </w:tblGrid>
      <w:tr w:rsidR="008765FC" w:rsidTr="005F2BB5">
        <w:trPr>
          <w:trHeight w:hRule="exact" w:val="302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8765FC" w:rsidRDefault="00573382" w:rsidP="00196DD5">
            <w:pPr>
              <w:pStyle w:val="TableParagraph"/>
              <w:spacing w:line="291" w:lineRule="exact"/>
              <w:ind w:left="102" w:right="-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£</w:t>
            </w:r>
            <w:r w:rsidR="00196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6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8765FC" w:rsidRDefault="00573382" w:rsidP="00196DD5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each)</w:t>
            </w:r>
          </w:p>
        </w:tc>
      </w:tr>
      <w:tr w:rsidR="008765FC" w:rsidTr="005F2BB5">
        <w:trPr>
          <w:trHeight w:hRule="exact" w:val="467"/>
        </w:trPr>
        <w:tc>
          <w:tcPr>
            <w:tcW w:w="113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ame:</w:t>
            </w:r>
          </w:p>
        </w:tc>
      </w:tr>
      <w:tr w:rsidR="008765FC" w:rsidTr="005F2BB5">
        <w:trPr>
          <w:trHeight w:hRule="exact" w:val="716"/>
        </w:trPr>
        <w:tc>
          <w:tcPr>
            <w:tcW w:w="113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5FC" w:rsidRDefault="008765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8765FC" w:rsidRDefault="0057338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8765FC" w:rsidTr="005F2BB5">
        <w:trPr>
          <w:trHeight w:hRule="exact" w:val="462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765FC" w:rsidRDefault="008765FC"/>
        </w:tc>
        <w:tc>
          <w:tcPr>
            <w:tcW w:w="76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765FC" w:rsidRDefault="005F2BB5">
            <w:pPr>
              <w:pStyle w:val="TableParagraph"/>
              <w:spacing w:line="291" w:lineRule="exact"/>
              <w:ind w:left="1351"/>
              <w:rPr>
                <w:rFonts w:ascii="Calibri" w:eastAsia="Calibri" w:hAnsi="Calibri" w:cs="Calibri"/>
                <w:sz w:val="24"/>
                <w:szCs w:val="24"/>
              </w:rPr>
            </w:pPr>
            <w:r w:rsidRPr="005F2BB5">
              <w:rPr>
                <w:rFonts w:ascii="Calibri" w:eastAsia="Calibri" w:hAnsi="Calibri" w:cs="Calibri"/>
                <w:noProof/>
                <w:spacing w:val="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661AFC" wp14:editId="6825DB29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9452610</wp:posOffset>
                      </wp:positionV>
                      <wp:extent cx="198755" cy="190500"/>
                      <wp:effectExtent l="0" t="0" r="1079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8E6DE" id="Rectangle 79" o:spid="_x0000_s1026" style="position:absolute;margin-left:47.5pt;margin-top:744.3pt;width:15.6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" fillcolor="window" strokecolor="#385d8a" strokeweight=".5pt"/>
                  </w:pict>
                </mc:Fallback>
              </mc:AlternateContent>
            </w:r>
            <w:r w:rsidRPr="005F2BB5">
              <w:rPr>
                <w:rFonts w:ascii="Calibri" w:eastAsia="Calibri" w:hAnsi="Calibri" w:cs="Calibri"/>
                <w:noProof/>
                <w:spacing w:val="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5594C8" wp14:editId="61397932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24765</wp:posOffset>
                      </wp:positionV>
                      <wp:extent cx="198755" cy="190500"/>
                      <wp:effectExtent l="0" t="0" r="1079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CC953" id="Rectangle 78" o:spid="_x0000_s1026" style="position:absolute;margin-left:47.4pt;margin-top:1.95pt;width:15.6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 w:rsidR="00573382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</w:tr>
      <w:tr w:rsidR="008765FC" w:rsidTr="005F2BB5">
        <w:trPr>
          <w:trHeight w:hRule="exact" w:val="414"/>
        </w:trPr>
        <w:tc>
          <w:tcPr>
            <w:tcW w:w="36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8765FC"/>
        </w:tc>
        <w:tc>
          <w:tcPr>
            <w:tcW w:w="76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8765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8765FC" w:rsidRDefault="005F2BB5">
            <w:pPr>
              <w:pStyle w:val="TableParagraph"/>
              <w:ind w:left="1351"/>
              <w:rPr>
                <w:rFonts w:ascii="Calibri" w:eastAsia="Calibri" w:hAnsi="Calibri" w:cs="Calibri"/>
              </w:rPr>
            </w:pPr>
            <w:r w:rsidRPr="005F2BB5">
              <w:rPr>
                <w:rFonts w:ascii="Calibri" w:eastAsia="Calibri" w:hAnsi="Calibri" w:cs="Calibri"/>
                <w:noProof/>
                <w:spacing w:val="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EB6A5F" wp14:editId="065CBE58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5715</wp:posOffset>
                      </wp:positionV>
                      <wp:extent cx="198755" cy="190500"/>
                      <wp:effectExtent l="0" t="0" r="1079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A8280" id="Rectangle 80" o:spid="_x0000_s1026" style="position:absolute;margin-left:47.45pt;margin-top:.45pt;width:15.6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</w:rPr>
              <w:t>1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</w:rPr>
              <w:t>p</w:t>
            </w:r>
            <w:r w:rsidR="00573382">
              <w:rPr>
                <w:rFonts w:ascii="Calibri" w:eastAsia="Calibri" w:hAnsi="Calibri" w:cs="Calibri"/>
              </w:rPr>
              <w:t>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f</w:t>
            </w:r>
            <w:r w:rsidR="0057338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-2"/>
              </w:rPr>
              <w:t>t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3"/>
              </w:rPr>
              <w:t>l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c</w:t>
            </w:r>
            <w:r w:rsidR="00573382">
              <w:rPr>
                <w:rFonts w:ascii="Calibri" w:eastAsia="Calibri" w:hAnsi="Calibri" w:cs="Calibri"/>
                <w:spacing w:val="-1"/>
              </w:rPr>
              <w:t>a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3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</w:rPr>
              <w:t>o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1"/>
              </w:rPr>
              <w:t>pla</w:t>
            </w:r>
            <w:r w:rsidR="00573382">
              <w:rPr>
                <w:rFonts w:ascii="Calibri" w:eastAsia="Calibri" w:hAnsi="Calibri" w:cs="Calibri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/o</w:t>
            </w:r>
            <w:r w:rsidR="00573382">
              <w:rPr>
                <w:rFonts w:ascii="Calibri" w:eastAsia="Calibri" w:hAnsi="Calibri" w:cs="Calibri"/>
                <w:spacing w:val="-1"/>
              </w:rPr>
              <w:t>rdnan</w:t>
            </w:r>
            <w:r w:rsidR="00573382">
              <w:rPr>
                <w:rFonts w:ascii="Calibri" w:eastAsia="Calibri" w:hAnsi="Calibri" w:cs="Calibri"/>
                <w:spacing w:val="-3"/>
              </w:rPr>
              <w:t>c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ur</w:t>
            </w:r>
            <w:r w:rsidR="00573382">
              <w:rPr>
                <w:rFonts w:ascii="Calibri" w:eastAsia="Calibri" w:hAnsi="Calibri" w:cs="Calibri"/>
                <w:spacing w:val="-2"/>
              </w:rPr>
              <w:t>v</w:t>
            </w:r>
            <w:r w:rsidR="00573382">
              <w:rPr>
                <w:rFonts w:ascii="Calibri" w:eastAsia="Calibri" w:hAnsi="Calibri" w:cs="Calibri"/>
              </w:rPr>
              <w:t>ey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</w:rPr>
              <w:t>m</w:t>
            </w:r>
            <w:r w:rsidR="00573382">
              <w:rPr>
                <w:rFonts w:ascii="Calibri" w:eastAsia="Calibri" w:hAnsi="Calibri" w:cs="Calibri"/>
                <w:spacing w:val="-1"/>
              </w:rPr>
              <w:t>a</w:t>
            </w:r>
            <w:r w:rsidR="00573382">
              <w:rPr>
                <w:rFonts w:ascii="Calibri" w:eastAsia="Calibri" w:hAnsi="Calibri" w:cs="Calibri"/>
              </w:rPr>
              <w:t>p</w:t>
            </w:r>
            <w:r w:rsidR="0057338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w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</w:rPr>
              <w:t>th</w:t>
            </w:r>
            <w:r w:rsidR="0057338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t</w:t>
            </w:r>
            <w:r w:rsidR="00573382">
              <w:rPr>
                <w:rFonts w:ascii="Calibri" w:eastAsia="Calibri" w:hAnsi="Calibri" w:cs="Calibri"/>
                <w:spacing w:val="-4"/>
              </w:rPr>
              <w:t>h</w:t>
            </w:r>
            <w:r w:rsidR="00573382">
              <w:rPr>
                <w:rFonts w:ascii="Calibri" w:eastAsia="Calibri" w:hAnsi="Calibri" w:cs="Calibri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73382">
              <w:rPr>
                <w:rFonts w:ascii="Calibri" w:eastAsia="Calibri" w:hAnsi="Calibri" w:cs="Calibri"/>
              </w:rPr>
              <w:t>s</w:t>
            </w:r>
            <w:r w:rsidR="00573382">
              <w:rPr>
                <w:rFonts w:ascii="Calibri" w:eastAsia="Calibri" w:hAnsi="Calibri" w:cs="Calibri"/>
                <w:spacing w:val="-1"/>
              </w:rPr>
              <w:t>i</w:t>
            </w:r>
            <w:r w:rsidR="00573382">
              <w:rPr>
                <w:rFonts w:ascii="Calibri" w:eastAsia="Calibri" w:hAnsi="Calibri" w:cs="Calibri"/>
                <w:spacing w:val="-3"/>
              </w:rPr>
              <w:t>t</w:t>
            </w:r>
            <w:r w:rsidR="00573382">
              <w:rPr>
                <w:rFonts w:ascii="Calibri" w:eastAsia="Calibri" w:hAnsi="Calibri" w:cs="Calibri"/>
              </w:rPr>
              <w:t>e</w:t>
            </w:r>
          </w:p>
        </w:tc>
      </w:tr>
      <w:tr w:rsidR="008765FC" w:rsidTr="005F2BB5">
        <w:trPr>
          <w:trHeight w:hRule="exact" w:val="322"/>
        </w:trPr>
        <w:tc>
          <w:tcPr>
            <w:tcW w:w="36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7E0312">
            <w:pPr>
              <w:pStyle w:val="TableParagraph"/>
              <w:spacing w:before="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E0312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*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573382">
            <w:pPr>
              <w:pStyle w:val="TableParagraph"/>
              <w:spacing w:line="249" w:lineRule="exact"/>
              <w:ind w:left="135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>ed</w:t>
            </w:r>
            <w:proofErr w:type="gramEnd"/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 w:rsidR="00872C44">
              <w:rPr>
                <w:rFonts w:ascii="Calibri" w:eastAsia="Calibri" w:hAnsi="Calibri" w:cs="Calibri"/>
              </w:rPr>
              <w:t>.</w:t>
            </w:r>
          </w:p>
        </w:tc>
      </w:tr>
      <w:tr w:rsidR="008765FC" w:rsidTr="005F2BB5">
        <w:trPr>
          <w:trHeight w:hRule="exact" w:val="420"/>
        </w:trPr>
        <w:tc>
          <w:tcPr>
            <w:tcW w:w="36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573382">
            <w:pPr>
              <w:pStyle w:val="TableParagraph"/>
              <w:spacing w:line="27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d:</w:t>
            </w: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8765FC"/>
        </w:tc>
      </w:tr>
      <w:tr w:rsidR="008765FC" w:rsidTr="005F2BB5">
        <w:trPr>
          <w:trHeight w:hRule="exact" w:val="493"/>
        </w:trPr>
        <w:tc>
          <w:tcPr>
            <w:tcW w:w="36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65FC" w:rsidRDefault="008765FC"/>
        </w:tc>
        <w:tc>
          <w:tcPr>
            <w:tcW w:w="76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65FC" w:rsidRDefault="008765F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5FC" w:rsidRDefault="005F2BB5">
            <w:pPr>
              <w:pStyle w:val="TableParagraph"/>
              <w:ind w:left="1351"/>
              <w:rPr>
                <w:rFonts w:ascii="Calibri" w:eastAsia="Calibri" w:hAnsi="Calibri" w:cs="Calibri"/>
                <w:sz w:val="24"/>
                <w:szCs w:val="24"/>
              </w:rPr>
            </w:pPr>
            <w:r w:rsidRPr="005F2BB5">
              <w:rPr>
                <w:rFonts w:ascii="Calibri" w:eastAsia="Calibri" w:hAnsi="Calibri" w:cs="Calibri"/>
                <w:noProof/>
                <w:spacing w:val="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FEE4CD" wp14:editId="039C541C">
                      <wp:simplePos x="0" y="0"/>
                      <wp:positionH relativeFrom="column">
                        <wp:posOffset>595989</wp:posOffset>
                      </wp:positionH>
                      <wp:positionV relativeFrom="paragraph">
                        <wp:posOffset>49005</wp:posOffset>
                      </wp:positionV>
                      <wp:extent cx="198755" cy="190500"/>
                      <wp:effectExtent l="0" t="0" r="1079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BE57C" id="Rectangle 81" o:spid="_x0000_s1026" style="position:absolute;margin-left:46.95pt;margin-top:3.85pt;width:15.6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" fillcolor="window" strokecolor="#385d8a" strokeweight=".5pt"/>
                  </w:pict>
                </mc:Fallback>
              </mc:AlternateConten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ames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</w:tr>
      <w:tr w:rsidR="008765FC" w:rsidTr="005F2BB5">
        <w:trPr>
          <w:trHeight w:hRule="exact" w:val="1084"/>
        </w:trPr>
        <w:tc>
          <w:tcPr>
            <w:tcW w:w="36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765FC" w:rsidRDefault="008765FC"/>
        </w:tc>
        <w:tc>
          <w:tcPr>
            <w:tcW w:w="7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765FC" w:rsidRDefault="00196DD5">
            <w:pPr>
              <w:pStyle w:val="TableParagraph"/>
              <w:spacing w:before="51"/>
              <w:ind w:left="1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gramStart"/>
            <w:r w:rsidR="00573382">
              <w:rPr>
                <w:rFonts w:ascii="Calibri" w:eastAsia="Calibri" w:hAnsi="Calibri" w:cs="Calibri"/>
                <w:sz w:val="24"/>
                <w:szCs w:val="24"/>
              </w:rPr>
              <w:t>signif</w:t>
            </w:r>
            <w:r w:rsidR="0057338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cance</w:t>
            </w:r>
            <w:proofErr w:type="gramEnd"/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linkage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="0057338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57338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street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and/or</w:t>
            </w:r>
            <w:r w:rsidR="0057338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immediate</w:t>
            </w:r>
            <w:r w:rsidR="0057338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73382"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 w:rsidR="00872C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before="14" w:line="280" w:lineRule="exact"/>
        <w:rPr>
          <w:sz w:val="28"/>
          <w:szCs w:val="28"/>
        </w:rPr>
      </w:pPr>
    </w:p>
    <w:p w:rsidR="008765FC" w:rsidRDefault="00795056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535C2A" wp14:editId="5C036E41">
                <wp:simplePos x="0" y="0"/>
                <wp:positionH relativeFrom="page">
                  <wp:posOffset>183139</wp:posOffset>
                </wp:positionH>
                <wp:positionV relativeFrom="paragraph">
                  <wp:posOffset>21949</wp:posOffset>
                </wp:positionV>
                <wp:extent cx="7340124" cy="3971678"/>
                <wp:effectExtent l="0" t="0" r="1333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124" cy="3971678"/>
                          <a:chOff x="348" y="-6371"/>
                          <a:chExt cx="11138" cy="5995"/>
                        </a:xfrm>
                      </wpg:grpSpPr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11376" y="-6364"/>
                            <a:ext cx="103" cy="293"/>
                            <a:chOff x="11376" y="-6364"/>
                            <a:chExt cx="103" cy="293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11376" y="-6364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T0 w 103"/>
                                <a:gd name="T2" fmla="+- 0 -6071 -6364"/>
                                <a:gd name="T3" fmla="*/ -6071 h 293"/>
                                <a:gd name="T4" fmla="+- 0 11479 11376"/>
                                <a:gd name="T5" fmla="*/ T4 w 103"/>
                                <a:gd name="T6" fmla="+- 0 -6071 -6364"/>
                                <a:gd name="T7" fmla="*/ -6071 h 293"/>
                                <a:gd name="T8" fmla="+- 0 11479 11376"/>
                                <a:gd name="T9" fmla="*/ T8 w 103"/>
                                <a:gd name="T10" fmla="+- 0 -6364 -6364"/>
                                <a:gd name="T11" fmla="*/ -6364 h 293"/>
                                <a:gd name="T12" fmla="+- 0 11376 11376"/>
                                <a:gd name="T13" fmla="*/ T12 w 103"/>
                                <a:gd name="T14" fmla="+- 0 -6364 -6364"/>
                                <a:gd name="T15" fmla="*/ -6364 h 293"/>
                                <a:gd name="T16" fmla="+- 0 11376 11376"/>
                                <a:gd name="T17" fmla="*/ T16 w 103"/>
                                <a:gd name="T18" fmla="+- 0 -6071 -6364"/>
                                <a:gd name="T19" fmla="*/ -60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432" y="-6364"/>
                            <a:ext cx="101" cy="293"/>
                            <a:chOff x="432" y="-6364"/>
                            <a:chExt cx="101" cy="293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432" y="-6364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1"/>
                                <a:gd name="T2" fmla="+- 0 -6071 -6364"/>
                                <a:gd name="T3" fmla="*/ -6071 h 293"/>
                                <a:gd name="T4" fmla="+- 0 533 432"/>
                                <a:gd name="T5" fmla="*/ T4 w 101"/>
                                <a:gd name="T6" fmla="+- 0 -6071 -6364"/>
                                <a:gd name="T7" fmla="*/ -6071 h 293"/>
                                <a:gd name="T8" fmla="+- 0 533 432"/>
                                <a:gd name="T9" fmla="*/ T8 w 101"/>
                                <a:gd name="T10" fmla="+- 0 -6364 -6364"/>
                                <a:gd name="T11" fmla="*/ -6364 h 293"/>
                                <a:gd name="T12" fmla="+- 0 432 432"/>
                                <a:gd name="T13" fmla="*/ T12 w 101"/>
                                <a:gd name="T14" fmla="+- 0 -6364 -6364"/>
                                <a:gd name="T15" fmla="*/ -6364 h 293"/>
                                <a:gd name="T16" fmla="+- 0 432 432"/>
                                <a:gd name="T17" fmla="*/ T16 w 101"/>
                                <a:gd name="T18" fmla="+- 0 -6071 -6364"/>
                                <a:gd name="T19" fmla="*/ -60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3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533" y="-6364"/>
                            <a:ext cx="10843" cy="293"/>
                            <a:chOff x="533" y="-6364"/>
                            <a:chExt cx="10843" cy="293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533" y="-6364"/>
                              <a:ext cx="10843" cy="293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843"/>
                                <a:gd name="T2" fmla="+- 0 -6071 -6364"/>
                                <a:gd name="T3" fmla="*/ -6071 h 293"/>
                                <a:gd name="T4" fmla="+- 0 11376 533"/>
                                <a:gd name="T5" fmla="*/ T4 w 10843"/>
                                <a:gd name="T6" fmla="+- 0 -6071 -6364"/>
                                <a:gd name="T7" fmla="*/ -6071 h 293"/>
                                <a:gd name="T8" fmla="+- 0 11376 533"/>
                                <a:gd name="T9" fmla="*/ T8 w 10843"/>
                                <a:gd name="T10" fmla="+- 0 -6364 -6364"/>
                                <a:gd name="T11" fmla="*/ -6364 h 293"/>
                                <a:gd name="T12" fmla="+- 0 533 533"/>
                                <a:gd name="T13" fmla="*/ T12 w 10843"/>
                                <a:gd name="T14" fmla="+- 0 -6364 -6364"/>
                                <a:gd name="T15" fmla="*/ -6364 h 293"/>
                                <a:gd name="T16" fmla="+- 0 533 533"/>
                                <a:gd name="T17" fmla="*/ T16 w 10843"/>
                                <a:gd name="T18" fmla="+- 0 -6071 -6364"/>
                                <a:gd name="T19" fmla="*/ -60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93">
                                  <a:moveTo>
                                    <a:pt x="0" y="293"/>
                                  </a:moveTo>
                                  <a:lnTo>
                                    <a:pt x="10843" y="293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420" y="-6371"/>
                            <a:ext cx="11066" cy="2"/>
                            <a:chOff x="420" y="-6371"/>
                            <a:chExt cx="11066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420" y="-6371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066"/>
                                <a:gd name="T2" fmla="+- 0 11486 42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425" y="-6366"/>
                            <a:ext cx="2" cy="3835"/>
                            <a:chOff x="425" y="-6366"/>
                            <a:chExt cx="2" cy="3835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425" y="-6366"/>
                              <a:ext cx="2" cy="3835"/>
                            </a:xfrm>
                            <a:custGeom>
                              <a:avLst/>
                              <a:gdLst>
                                <a:gd name="T0" fmla="+- 0 -6366 -6366"/>
                                <a:gd name="T1" fmla="*/ -6366 h 3835"/>
                                <a:gd name="T2" fmla="+- 0 -2531 -6366"/>
                                <a:gd name="T3" fmla="*/ -2531 h 3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5">
                                  <a:moveTo>
                                    <a:pt x="0" y="0"/>
                                  </a:moveTo>
                                  <a:lnTo>
                                    <a:pt x="0" y="38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1376" y="-6366"/>
                            <a:ext cx="108" cy="3835"/>
                            <a:chOff x="11376" y="-6366"/>
                            <a:chExt cx="108" cy="3835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1376" y="-6366"/>
                              <a:ext cx="108" cy="3835"/>
                            </a:xfrm>
                            <a:custGeom>
                              <a:avLst/>
                              <a:gdLst>
                                <a:gd name="T0" fmla="+- 0 -6366 -6366"/>
                                <a:gd name="T1" fmla="*/ -6366 h 3835"/>
                                <a:gd name="T2" fmla="+- 0 -2531 -6366"/>
                                <a:gd name="T3" fmla="*/ -2531 h 3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5">
                                  <a:moveTo>
                                    <a:pt x="0" y="0"/>
                                  </a:moveTo>
                                  <a:lnTo>
                                    <a:pt x="0" y="3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420" y="-6066"/>
                            <a:ext cx="11066" cy="2"/>
                            <a:chOff x="420" y="-6066"/>
                            <a:chExt cx="11066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420" y="-6066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066"/>
                                <a:gd name="T2" fmla="+- 0 11486 42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2820" y="-2545"/>
                            <a:ext cx="10" cy="10"/>
                            <a:chOff x="2820" y="-2545"/>
                            <a:chExt cx="10" cy="10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2820" y="-2545"/>
                              <a:ext cx="10" cy="10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10"/>
                                <a:gd name="T2" fmla="+- 0 -2540 -2545"/>
                                <a:gd name="T3" fmla="*/ -2540 h 10"/>
                                <a:gd name="T4" fmla="+- 0 2830 2820"/>
                                <a:gd name="T5" fmla="*/ T4 w 10"/>
                                <a:gd name="T6" fmla="+- 0 -2540 -2545"/>
                                <a:gd name="T7" fmla="*/ -254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3389" y="-2545"/>
                            <a:ext cx="10" cy="10"/>
                            <a:chOff x="3389" y="-2545"/>
                            <a:chExt cx="10" cy="10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3389" y="-2545"/>
                              <a:ext cx="10" cy="10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T0 w 10"/>
                                <a:gd name="T2" fmla="+- 0 -2540 -2545"/>
                                <a:gd name="T3" fmla="*/ -2540 h 10"/>
                                <a:gd name="T4" fmla="+- 0 3398 3389"/>
                                <a:gd name="T5" fmla="*/ T4 w 10"/>
                                <a:gd name="T6" fmla="+- 0 -2540 -2545"/>
                                <a:gd name="T7" fmla="*/ -254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348" y="-2588"/>
                            <a:ext cx="11129" cy="2212"/>
                            <a:chOff x="348" y="-2588"/>
                            <a:chExt cx="11129" cy="221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430" y="-420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047"/>
                                <a:gd name="T2" fmla="+- 0 11477 430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" y="-2588"/>
                              <a:ext cx="131" cy="2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A1D1D" id="Group 11" o:spid="_x0000_s1026" style="position:absolute;margin-left:14.4pt;margin-top:1.75pt;width:577.95pt;height:312.75pt;z-index:-251659264;mso-position-horizontal-relative:page" coordorigin="348,-6371" coordsize="11138,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">
                <v:group id="Group 32" o:spid="_x0000_s1027" style="position:absolute;left:11376;top:-6364;width:103;height:293" coordorigin="11376,-6364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3" o:spid="_x0000_s1028" style="position:absolute;left:11376;top:-6364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" path="m,293r103,l103,,,,,293xe" fillcolor="#c6d9f1" stroked="f">
                    <v:path arrowok="t" o:connecttype="custom" o:connectlocs="0,-6071;103,-6071;103,-6364;0,-6364;0,-6071" o:connectangles="0,0,0,0,0"/>
                  </v:shape>
                </v:group>
                <v:group id="Group 30" o:spid="_x0000_s1029" style="position:absolute;left:432;top:-6364;width:101;height:293" coordorigin="432,-6364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1" o:spid="_x0000_s1030" style="position:absolute;left:432;top:-6364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" path="m,293r101,l101,,,,,293xe" fillcolor="#c6d9f1" stroked="f">
                    <v:path arrowok="t" o:connecttype="custom" o:connectlocs="0,-6071;101,-6071;101,-6364;0,-6364;0,-6071" o:connectangles="0,0,0,0,0"/>
                  </v:shape>
                </v:group>
                <v:group id="Group 28" o:spid="_x0000_s1031" style="position:absolute;left:533;top:-6364;width:10843;height:293" coordorigin="533,-6364" coordsize="1084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2" style="position:absolute;left:533;top:-6364;width:10843;height:293;visibility:visible;mso-wrap-style:square;v-text-anchor:top" coordsize="1084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" path="m,293r10843,l10843,,,,,293xe" fillcolor="#c6d9f1" stroked="f">
                    <v:path arrowok="t" o:connecttype="custom" o:connectlocs="0,-6071;10843,-6071;10843,-6364;0,-6364;0,-6071" o:connectangles="0,0,0,0,0"/>
                  </v:shape>
                </v:group>
                <v:group id="Group 26" o:spid="_x0000_s1033" style="position:absolute;left:420;top:-6371;width:11066;height:2" coordorigin="420,-6371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4" style="position:absolute;left:420;top:-6371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" path="m,l11066,e" filled="f" strokeweight=".58pt">
                    <v:path arrowok="t" o:connecttype="custom" o:connectlocs="0,0;11066,0" o:connectangles="0,0"/>
                  </v:shape>
                </v:group>
                <v:group id="Group 24" o:spid="_x0000_s1035" style="position:absolute;left:425;top:-6366;width:2;height:3835" coordorigin="425,-6366" coordsize="2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6" style="position:absolute;left:425;top:-6366;width:2;height:3835;visibility:visible;mso-wrap-style:square;v-text-anchor:top" coordsize="2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" path="m,l,3835e" filled="f" strokeweight=".20497mm">
                    <v:path arrowok="t" o:connecttype="custom" o:connectlocs="0,-6366;0,-2531" o:connectangles="0,0"/>
                  </v:shape>
                </v:group>
                <v:group id="Group 22" o:spid="_x0000_s1037" style="position:absolute;left:11376;top:-6366;width:108;height:3835" coordorigin="11376,-6366" coordsize="108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8" style="position:absolute;left:11376;top:-6366;width:108;height:3835;visibility:visible;mso-wrap-style:square;v-text-anchor:top" coordsize="108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" path="m,l,3835e" filled="f" strokeweight=".58pt">
                    <v:path arrowok="t" o:connecttype="custom" o:connectlocs="0,-6366;0,-2531" o:connectangles="0,0"/>
                  </v:shape>
                </v:group>
                <v:group id="Group 20" o:spid="_x0000_s1039" style="position:absolute;left:420;top:-6066;width:11066;height:2" coordorigin="420,-6066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40" style="position:absolute;left:420;top:-6066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" path="m,l11066,e" filled="f" strokeweight=".20497mm">
                    <v:path arrowok="t" o:connecttype="custom" o:connectlocs="0,0;11066,0" o:connectangles="0,0"/>
                  </v:shape>
                </v:group>
                <v:group id="Group 18" o:spid="_x0000_s1041" style="position:absolute;left:2820;top:-2545;width:10;height:10" coordorigin="2820,-2545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42" style="position:absolute;left:2820;top:-25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" path="m,5r10,e" filled="f" strokeweight=".58pt">
                    <v:path arrowok="t" o:connecttype="custom" o:connectlocs="0,-2540;10,-2540" o:connectangles="0,0"/>
                  </v:shape>
                </v:group>
                <v:group id="Group 16" o:spid="_x0000_s1043" style="position:absolute;left:3389;top:-2545;width:10;height:10" coordorigin="3389,-2545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44" style="position:absolute;left:3389;top:-25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" path="m,5r9,e" filled="f" strokeweight=".58pt">
                    <v:path arrowok="t" o:connecttype="custom" o:connectlocs="0,-2540;9,-2540" o:connectangles="0,0"/>
                  </v:shape>
                </v:group>
                <v:group id="Group 12" o:spid="_x0000_s1045" style="position:absolute;left:348;top:-2588;width:11129;height:2212" coordorigin="348,-2588" coordsize="11129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46" style="position:absolute;left:430;top:-420;width:11047;height:2;visibility:visible;mso-wrap-style:square;v-text-anchor:top" coordsize="11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" path="m,l11047,e" filled="f" strokeweight=".58pt">
                    <v:path arrowok="t" o:connecttype="custom" o:connectlocs="0,0;1104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47" type="#_x0000_t75" style="position:absolute;left:348;top:-2588;width:131;height: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573382">
        <w:rPr>
          <w:spacing w:val="-1"/>
        </w:rPr>
        <w:t>De</w:t>
      </w:r>
      <w:r w:rsidR="00573382">
        <w:t>c</w:t>
      </w:r>
      <w:r w:rsidR="00573382">
        <w:rPr>
          <w:spacing w:val="1"/>
        </w:rPr>
        <w:t>l</w:t>
      </w:r>
      <w:r w:rsidR="00573382">
        <w:rPr>
          <w:spacing w:val="-1"/>
        </w:rPr>
        <w:t>a</w:t>
      </w:r>
      <w:r w:rsidR="00573382">
        <w:rPr>
          <w:spacing w:val="1"/>
        </w:rPr>
        <w:t>r</w:t>
      </w:r>
      <w:r w:rsidR="00573382">
        <w:rPr>
          <w:spacing w:val="-1"/>
        </w:rPr>
        <w:t>a</w:t>
      </w:r>
      <w:r w:rsidR="00573382">
        <w:t>t</w:t>
      </w:r>
      <w:r w:rsidR="00573382">
        <w:rPr>
          <w:spacing w:val="1"/>
        </w:rPr>
        <w:t>i</w:t>
      </w:r>
      <w:r w:rsidR="00573382">
        <w:t>on</w:t>
      </w:r>
      <w:r w:rsidR="00573382">
        <w:rPr>
          <w:color w:val="FF0000"/>
        </w:rPr>
        <w:t>*</w:t>
      </w:r>
    </w:p>
    <w:p w:rsidR="008765FC" w:rsidRDefault="00573382">
      <w:pPr>
        <w:pStyle w:val="BodyText"/>
        <w:spacing w:before="9"/>
        <w:ind w:right="1449"/>
        <w:rPr>
          <w:rFonts w:cs="Calibri"/>
        </w:rPr>
      </w:pPr>
      <w:r>
        <w:t xml:space="preserve">I/We hereby apply to Westminster City Council </w:t>
      </w:r>
      <w:proofErr w:type="gramStart"/>
      <w:r>
        <w:t>for a new or changed addresses</w:t>
      </w:r>
      <w:proofErr w:type="gramEnd"/>
      <w:r>
        <w:t xml:space="preserve"> as detailed in the above </w:t>
      </w:r>
      <w:r>
        <w:rPr>
          <w:rFonts w:cs="Calibri"/>
        </w:rPr>
        <w:t xml:space="preserve">sections </w:t>
      </w:r>
      <w:r>
        <w:t>and on the accompanying documentation</w:t>
      </w:r>
      <w:r w:rsidR="00EC35C6">
        <w:rPr>
          <w:spacing w:val="1"/>
        </w:rPr>
        <w:t>.</w:t>
      </w:r>
    </w:p>
    <w:p w:rsidR="008765FC" w:rsidRDefault="008765FC">
      <w:pPr>
        <w:spacing w:before="13" w:line="280" w:lineRule="exact"/>
        <w:rPr>
          <w:sz w:val="28"/>
          <w:szCs w:val="28"/>
        </w:rPr>
      </w:pPr>
    </w:p>
    <w:p w:rsidR="008765FC" w:rsidRDefault="00573382">
      <w:pPr>
        <w:pStyle w:val="BodyText"/>
        <w:ind w:right="252"/>
      </w:pPr>
      <w:r>
        <w:t>I confirm that to the best of my knowledge the details given above are correct, that I am the legal owner of the properties described or if I am not</w:t>
      </w:r>
      <w:r w:rsidR="00EC35C6">
        <w:t>,</w:t>
      </w:r>
      <w:r>
        <w:t xml:space="preserve"> that I have the legal owner’s permission to make this application on their behalf.</w:t>
      </w:r>
    </w:p>
    <w:p w:rsidR="008765FC" w:rsidRDefault="008765FC">
      <w:pPr>
        <w:spacing w:before="5" w:line="180" w:lineRule="exact"/>
        <w:rPr>
          <w:sz w:val="18"/>
          <w:szCs w:val="18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573382">
      <w:pPr>
        <w:pStyle w:val="BodyText"/>
        <w:ind w:right="509"/>
        <w:jc w:val="both"/>
      </w:pPr>
      <w:r>
        <w:t xml:space="preserve">I have read Westminster City Council’s Street </w:t>
      </w:r>
      <w:r w:rsidR="00713C3D">
        <w:t xml:space="preserve">/Building </w:t>
      </w:r>
      <w:r>
        <w:t xml:space="preserve">Naming and Numbering </w:t>
      </w:r>
      <w:r>
        <w:rPr>
          <w:rFonts w:cs="Calibri"/>
        </w:rPr>
        <w:t>Guidelines</w:t>
      </w:r>
      <w:r>
        <w:t>. I also understand that the responsibility to put in place any street</w:t>
      </w:r>
      <w:r w:rsidR="00713C3D">
        <w:t>/building number/</w:t>
      </w:r>
      <w:r>
        <w:t>name-plates required to adequately signpost the properties affected will lie with the applicant.</w:t>
      </w:r>
    </w:p>
    <w:p w:rsidR="008765FC" w:rsidRDefault="008765FC">
      <w:pPr>
        <w:spacing w:before="4" w:line="140" w:lineRule="exact"/>
        <w:rPr>
          <w:sz w:val="14"/>
          <w:szCs w:val="14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7E0312" w:rsidP="007E0312">
      <w:pPr>
        <w:pStyle w:val="BodyText"/>
        <w:spacing w:before="51" w:line="479" w:lineRule="auto"/>
        <w:ind w:left="0" w:right="9911"/>
        <w:rPr>
          <w:rFonts w:cs="Calibri"/>
        </w:rPr>
      </w:pPr>
      <w:r>
        <w:rPr>
          <w:rFonts w:cs="Calibri"/>
        </w:rPr>
        <w:t xml:space="preserve">   </w:t>
      </w:r>
      <w:r w:rsidR="00573382" w:rsidRPr="007E0312">
        <w:rPr>
          <w:rFonts w:cs="Calibri"/>
        </w:rPr>
        <w:t>Pri</w:t>
      </w:r>
      <w:r w:rsidR="00573382" w:rsidRPr="007E0312">
        <w:rPr>
          <w:rFonts w:cs="Calibri"/>
          <w:spacing w:val="1"/>
        </w:rPr>
        <w:t>n</w:t>
      </w:r>
      <w:r w:rsidR="00573382" w:rsidRPr="007E0312">
        <w:rPr>
          <w:rFonts w:cs="Calibri"/>
        </w:rPr>
        <w:t>t</w:t>
      </w:r>
      <w:r w:rsidR="00573382" w:rsidRPr="007E0312">
        <w:rPr>
          <w:rFonts w:cs="Calibri"/>
          <w:spacing w:val="-7"/>
        </w:rPr>
        <w:t xml:space="preserve"> </w:t>
      </w:r>
      <w:r w:rsidR="00573382" w:rsidRPr="007E0312">
        <w:rPr>
          <w:rFonts w:cs="Calibri"/>
          <w:spacing w:val="1"/>
        </w:rPr>
        <w:t>n</w:t>
      </w:r>
      <w:r w:rsidR="00573382" w:rsidRPr="007E0312">
        <w:rPr>
          <w:rFonts w:cs="Calibri"/>
          <w:spacing w:val="-3"/>
        </w:rPr>
        <w:t>a</w:t>
      </w:r>
      <w:r w:rsidR="00573382" w:rsidRPr="007E0312">
        <w:rPr>
          <w:rFonts w:cs="Calibri"/>
        </w:rPr>
        <w:t>me</w:t>
      </w:r>
      <w:r w:rsidR="00573382">
        <w:rPr>
          <w:rFonts w:cs="Calibri"/>
        </w:rPr>
        <w:t>:</w:t>
      </w:r>
      <w:r w:rsidR="00573382">
        <w:rPr>
          <w:rFonts w:cs="Calibri"/>
          <w:w w:val="99"/>
        </w:rPr>
        <w:t xml:space="preserve"> </w:t>
      </w:r>
      <w:r>
        <w:rPr>
          <w:rFonts w:cs="Calibri"/>
          <w:w w:val="99"/>
        </w:rPr>
        <w:t xml:space="preserve">   </w:t>
      </w:r>
      <w:r w:rsidR="00573382">
        <w:rPr>
          <w:rFonts w:cs="Calibri"/>
        </w:rPr>
        <w:t>Si</w:t>
      </w:r>
      <w:r w:rsidR="00573382">
        <w:rPr>
          <w:rFonts w:cs="Calibri"/>
          <w:spacing w:val="-1"/>
        </w:rPr>
        <w:t>g</w:t>
      </w:r>
      <w:r w:rsidR="00573382">
        <w:rPr>
          <w:rFonts w:cs="Calibri"/>
          <w:spacing w:val="1"/>
        </w:rPr>
        <w:t>n</w:t>
      </w:r>
      <w:r w:rsidR="00573382">
        <w:rPr>
          <w:rFonts w:cs="Calibri"/>
        </w:rPr>
        <w:t>a</w:t>
      </w:r>
      <w:r w:rsidR="00573382">
        <w:rPr>
          <w:rFonts w:cs="Calibri"/>
          <w:spacing w:val="-2"/>
        </w:rPr>
        <w:t>t</w:t>
      </w:r>
      <w:r w:rsidR="00573382">
        <w:rPr>
          <w:rFonts w:cs="Calibri"/>
          <w:spacing w:val="1"/>
        </w:rPr>
        <w:t>u</w:t>
      </w:r>
      <w:r w:rsidR="00573382">
        <w:rPr>
          <w:rFonts w:cs="Calibri"/>
        </w:rPr>
        <w:t>re:</w:t>
      </w:r>
      <w:r>
        <w:rPr>
          <w:rFonts w:cs="Calibri"/>
        </w:rPr>
        <w:t xml:space="preserve"> </w:t>
      </w:r>
      <w:r w:rsidR="00573382">
        <w:rPr>
          <w:rFonts w:cs="Calibri"/>
          <w:w w:val="99"/>
        </w:rPr>
        <w:t xml:space="preserve"> </w:t>
      </w:r>
      <w:r w:rsidR="007D2B2A">
        <w:rPr>
          <w:rFonts w:cs="Calibri"/>
          <w:w w:val="99"/>
        </w:rPr>
        <w:t xml:space="preserve">                         </w:t>
      </w:r>
      <w:r w:rsidR="007D2B2A" w:rsidRPr="007D2B2A">
        <w:rPr>
          <w:rFonts w:cs="Calibri"/>
          <w:w w:val="99"/>
        </w:rPr>
        <w:lastRenderedPageBreak/>
        <w:t>Date:</w:t>
      </w:r>
    </w:p>
    <w:p w:rsidR="008765FC" w:rsidRDefault="00795056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A999E5" wp14:editId="27819759">
                <wp:simplePos x="0" y="0"/>
                <wp:positionH relativeFrom="page">
                  <wp:posOffset>262255</wp:posOffset>
                </wp:positionH>
                <wp:positionV relativeFrom="paragraph">
                  <wp:posOffset>93345</wp:posOffset>
                </wp:positionV>
                <wp:extent cx="7259320" cy="2297430"/>
                <wp:effectExtent l="0" t="0" r="17780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320" cy="2297430"/>
                          <a:chOff x="414" y="2337"/>
                          <a:chExt cx="11078" cy="2376"/>
                        </a:xfrm>
                      </wpg:grpSpPr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11376" y="2348"/>
                            <a:ext cx="103" cy="293"/>
                            <a:chOff x="11376" y="2348"/>
                            <a:chExt cx="103" cy="293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11376" y="2348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T0 w 103"/>
                                <a:gd name="T2" fmla="+- 0 2640 2348"/>
                                <a:gd name="T3" fmla="*/ 2640 h 293"/>
                                <a:gd name="T4" fmla="+- 0 11479 11376"/>
                                <a:gd name="T5" fmla="*/ T4 w 103"/>
                                <a:gd name="T6" fmla="+- 0 2640 2348"/>
                                <a:gd name="T7" fmla="*/ 2640 h 293"/>
                                <a:gd name="T8" fmla="+- 0 11479 11376"/>
                                <a:gd name="T9" fmla="*/ T8 w 103"/>
                                <a:gd name="T10" fmla="+- 0 2348 2348"/>
                                <a:gd name="T11" fmla="*/ 2348 h 293"/>
                                <a:gd name="T12" fmla="+- 0 11376 11376"/>
                                <a:gd name="T13" fmla="*/ T12 w 103"/>
                                <a:gd name="T14" fmla="+- 0 2348 2348"/>
                                <a:gd name="T15" fmla="*/ 2348 h 293"/>
                                <a:gd name="T16" fmla="+- 0 11376 11376"/>
                                <a:gd name="T17" fmla="*/ T16 w 103"/>
                                <a:gd name="T18" fmla="+- 0 2640 2348"/>
                                <a:gd name="T19" fmla="*/ 264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2"/>
                                  </a:moveTo>
                                  <a:lnTo>
                                    <a:pt x="103" y="29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432" y="2348"/>
                            <a:ext cx="101" cy="293"/>
                            <a:chOff x="432" y="2348"/>
                            <a:chExt cx="101" cy="293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432" y="2348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1"/>
                                <a:gd name="T2" fmla="+- 0 2640 2348"/>
                                <a:gd name="T3" fmla="*/ 2640 h 293"/>
                                <a:gd name="T4" fmla="+- 0 533 432"/>
                                <a:gd name="T5" fmla="*/ T4 w 101"/>
                                <a:gd name="T6" fmla="+- 0 2640 2348"/>
                                <a:gd name="T7" fmla="*/ 2640 h 293"/>
                                <a:gd name="T8" fmla="+- 0 533 432"/>
                                <a:gd name="T9" fmla="*/ T8 w 101"/>
                                <a:gd name="T10" fmla="+- 0 2348 2348"/>
                                <a:gd name="T11" fmla="*/ 2348 h 293"/>
                                <a:gd name="T12" fmla="+- 0 432 432"/>
                                <a:gd name="T13" fmla="*/ T12 w 101"/>
                                <a:gd name="T14" fmla="+- 0 2348 2348"/>
                                <a:gd name="T15" fmla="*/ 2348 h 293"/>
                                <a:gd name="T16" fmla="+- 0 432 432"/>
                                <a:gd name="T17" fmla="*/ T16 w 101"/>
                                <a:gd name="T18" fmla="+- 0 2640 2348"/>
                                <a:gd name="T19" fmla="*/ 264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533" y="2348"/>
                            <a:ext cx="10843" cy="293"/>
                            <a:chOff x="533" y="2348"/>
                            <a:chExt cx="10843" cy="293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533" y="2348"/>
                              <a:ext cx="10843" cy="293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843"/>
                                <a:gd name="T2" fmla="+- 0 2640 2348"/>
                                <a:gd name="T3" fmla="*/ 2640 h 293"/>
                                <a:gd name="T4" fmla="+- 0 11376 533"/>
                                <a:gd name="T5" fmla="*/ T4 w 10843"/>
                                <a:gd name="T6" fmla="+- 0 2640 2348"/>
                                <a:gd name="T7" fmla="*/ 2640 h 293"/>
                                <a:gd name="T8" fmla="+- 0 11376 533"/>
                                <a:gd name="T9" fmla="*/ T8 w 10843"/>
                                <a:gd name="T10" fmla="+- 0 2348 2348"/>
                                <a:gd name="T11" fmla="*/ 2348 h 293"/>
                                <a:gd name="T12" fmla="+- 0 533 533"/>
                                <a:gd name="T13" fmla="*/ T12 w 10843"/>
                                <a:gd name="T14" fmla="+- 0 2348 2348"/>
                                <a:gd name="T15" fmla="*/ 2348 h 293"/>
                                <a:gd name="T16" fmla="+- 0 533 533"/>
                                <a:gd name="T17" fmla="*/ T16 w 10843"/>
                                <a:gd name="T18" fmla="+- 0 2640 2348"/>
                                <a:gd name="T19" fmla="*/ 264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93">
                                  <a:moveTo>
                                    <a:pt x="0" y="292"/>
                                  </a:moveTo>
                                  <a:lnTo>
                                    <a:pt x="10843" y="292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420" y="2343"/>
                            <a:ext cx="11066" cy="2"/>
                            <a:chOff x="420" y="2343"/>
                            <a:chExt cx="11066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420" y="2343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066"/>
                                <a:gd name="T2" fmla="+- 0 11486 42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25" y="2348"/>
                            <a:ext cx="2" cy="2354"/>
                            <a:chOff x="425" y="2348"/>
                            <a:chExt cx="2" cy="2354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25" y="2348"/>
                              <a:ext cx="2" cy="2354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2348 h 2354"/>
                                <a:gd name="T2" fmla="+- 0 4702 2348"/>
                                <a:gd name="T3" fmla="*/ 4702 h 2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4">
                                  <a:moveTo>
                                    <a:pt x="0" y="0"/>
                                  </a:moveTo>
                                  <a:lnTo>
                                    <a:pt x="0" y="23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1482" y="2348"/>
                            <a:ext cx="2" cy="2354"/>
                            <a:chOff x="11482" y="2348"/>
                            <a:chExt cx="2" cy="2354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1482" y="2348"/>
                              <a:ext cx="2" cy="2354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2348 h 2354"/>
                                <a:gd name="T2" fmla="+- 0 4702 2348"/>
                                <a:gd name="T3" fmla="*/ 4702 h 2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4">
                                  <a:moveTo>
                                    <a:pt x="0" y="0"/>
                                  </a:moveTo>
                                  <a:lnTo>
                                    <a:pt x="0" y="2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420" y="2645"/>
                            <a:ext cx="11066" cy="2"/>
                            <a:chOff x="420" y="2645"/>
                            <a:chExt cx="11066" cy="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420" y="2645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066"/>
                                <a:gd name="T2" fmla="+- 0 11486 42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420" y="4707"/>
                            <a:ext cx="11066" cy="2"/>
                            <a:chOff x="420" y="4707"/>
                            <a:chExt cx="11066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420" y="4707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066"/>
                                <a:gd name="T2" fmla="+- 0 11486 42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E8683" id="Group 34" o:spid="_x0000_s1026" style="position:absolute;margin-left:20.65pt;margin-top:7.35pt;width:571.6pt;height:180.9pt;z-index:-251658240;mso-position-horizontal-relative:page" coordorigin="414,2337" coordsize="11078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">
                <v:group id="Group 49" o:spid="_x0000_s1027" style="position:absolute;left:11376;top:2348;width:103;height:293" coordorigin="11376,2348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0" o:spid="_x0000_s1028" style="position:absolute;left:11376;top:2348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" path="m,292r103,l103,,,,,292xe" fillcolor="#b8cce4" stroked="f">
                    <v:path arrowok="t" o:connecttype="custom" o:connectlocs="0,2640;103,2640;103,2348;0,2348;0,2640" o:connectangles="0,0,0,0,0"/>
                  </v:shape>
                </v:group>
                <v:group id="Group 47" o:spid="_x0000_s1029" style="position:absolute;left:432;top:2348;width:101;height:293" coordorigin="432,2348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8" o:spid="_x0000_s1030" style="position:absolute;left:432;top:2348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" path="m,292r101,l101,,,,,292xe" fillcolor="#b8cce4" stroked="f">
                    <v:path arrowok="t" o:connecttype="custom" o:connectlocs="0,2640;101,2640;101,2348;0,2348;0,2640" o:connectangles="0,0,0,0,0"/>
                  </v:shape>
                </v:group>
                <v:group id="Group 45" o:spid="_x0000_s1031" style="position:absolute;left:533;top:2348;width:10843;height:293" coordorigin="533,2348" coordsize="1084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32" style="position:absolute;left:533;top:2348;width:10843;height:293;visibility:visible;mso-wrap-style:square;v-text-anchor:top" coordsize="1084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" path="m,292r10843,l10843,,,,,292xe" fillcolor="#b8cce4" stroked="f">
                    <v:path arrowok="t" o:connecttype="custom" o:connectlocs="0,2640;10843,2640;10843,2348;0,2348;0,2640" o:connectangles="0,0,0,0,0"/>
                  </v:shape>
                </v:group>
                <v:group id="Group 43" o:spid="_x0000_s1033" style="position:absolute;left:420;top:2343;width:11066;height:2" coordorigin="420,2343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4" style="position:absolute;left:420;top:2343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" path="m,l11066,e" filled="f" strokeweight=".58pt">
                    <v:path arrowok="t" o:connecttype="custom" o:connectlocs="0,0;11066,0" o:connectangles="0,0"/>
                  </v:shape>
                </v:group>
                <v:group id="Group 41" o:spid="_x0000_s1035" style="position:absolute;left:425;top:2348;width:2;height:2354" coordorigin="425,2348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6" style="position:absolute;left:425;top:2348;width:2;height:2354;visibility:visible;mso-wrap-style:square;v-text-anchor:top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" path="m,l,2354e" filled="f" strokeweight=".20497mm">
                    <v:path arrowok="t" o:connecttype="custom" o:connectlocs="0,2348;0,4702" o:connectangles="0,0"/>
                  </v:shape>
                </v:group>
                <v:group id="Group 39" o:spid="_x0000_s1037" style="position:absolute;left:11482;top:2348;width:2;height:2354" coordorigin="11482,2348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8" style="position:absolute;left:11482;top:2348;width:2;height:2354;visibility:visible;mso-wrap-style:square;v-text-anchor:top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" path="m,l,2354e" filled="f" strokeweight=".58pt">
                    <v:path arrowok="t" o:connecttype="custom" o:connectlocs="0,2348;0,4702" o:connectangles="0,0"/>
                  </v:shape>
                </v:group>
                <v:group id="Group 37" o:spid="_x0000_s1039" style="position:absolute;left:420;top:2645;width:11066;height:2" coordorigin="420,2645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" o:spid="_x0000_s1040" style="position:absolute;left:420;top:2645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" path="m,l11066,e" filled="f" strokeweight=".58pt">
                    <v:path arrowok="t" o:connecttype="custom" o:connectlocs="0,0;11066,0" o:connectangles="0,0"/>
                  </v:shape>
                </v:group>
                <v:group id="Group 35" o:spid="_x0000_s1041" style="position:absolute;left:420;top:4707;width:11066;height:2" coordorigin="420,4707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42" style="position:absolute;left:420;top:4707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" path="m,l11066,e" filled="f" strokeweight=".20497mm">
                    <v:path arrowok="t" o:connecttype="custom" o:connectlocs="0,0;11066,0" o:connectangles="0,0"/>
                  </v:shape>
                </v:group>
                <w10:wrap anchorx="page"/>
              </v:group>
            </w:pict>
          </mc:Fallback>
        </mc:AlternateContent>
      </w:r>
    </w:p>
    <w:p w:rsidR="008765FC" w:rsidRDefault="008765FC">
      <w:pPr>
        <w:spacing w:before="8" w:line="280" w:lineRule="exact"/>
        <w:rPr>
          <w:sz w:val="28"/>
          <w:szCs w:val="28"/>
        </w:rPr>
      </w:pPr>
    </w:p>
    <w:p w:rsidR="008765FC" w:rsidRDefault="00573382">
      <w:pPr>
        <w:pStyle w:val="Heading1"/>
        <w:rPr>
          <w:b w:val="0"/>
          <w:bCs w:val="0"/>
        </w:rPr>
      </w:pPr>
      <w:r>
        <w:rPr>
          <w:spacing w:val="-1"/>
        </w:rPr>
        <w:t>Pay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on</w:t>
      </w:r>
    </w:p>
    <w:p w:rsidR="008765FC" w:rsidRDefault="00573382" w:rsidP="00713C3D">
      <w:pPr>
        <w:tabs>
          <w:tab w:val="left" w:pos="2480"/>
        </w:tabs>
        <w:spacing w:before="9"/>
        <w:ind w:left="9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ost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="00CC795A">
        <w:rPr>
          <w:rFonts w:ascii="Calibri" w:eastAsia="Calibri" w:hAnsi="Calibri" w:cs="Calibri"/>
          <w:b/>
          <w:bCs/>
          <w:sz w:val="24"/>
          <w:szCs w:val="24"/>
        </w:rPr>
        <w:t>ue</w:t>
      </w:r>
      <w:proofErr w:type="spellEnd"/>
      <w:r w:rsidR="00CC79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 w:rsidR="00713C3D">
        <w:rPr>
          <w:rFonts w:ascii="Calibri" w:eastAsia="Calibri" w:hAnsi="Calibri" w:cs="Calibri"/>
          <w:sz w:val="24"/>
          <w:szCs w:val="24"/>
        </w:rPr>
        <w:t xml:space="preserve"> </w:t>
      </w:r>
    </w:p>
    <w:p w:rsidR="008765FC" w:rsidRDefault="008765FC">
      <w:pPr>
        <w:spacing w:before="1" w:line="240" w:lineRule="exact"/>
        <w:rPr>
          <w:sz w:val="24"/>
          <w:szCs w:val="24"/>
        </w:rPr>
      </w:pPr>
    </w:p>
    <w:p w:rsidR="008765FC" w:rsidRDefault="00573382">
      <w:pPr>
        <w:pStyle w:val="Heading1"/>
        <w:tabs>
          <w:tab w:val="left" w:pos="2480"/>
        </w:tabs>
        <w:ind w:left="923"/>
        <w:rPr>
          <w:b w:val="0"/>
          <w:bCs w:val="0"/>
        </w:rPr>
      </w:pPr>
      <w:r>
        <w:rPr>
          <w:spacing w:val="-1"/>
        </w:rPr>
        <w:t>P</w:t>
      </w:r>
      <w:r>
        <w:t>ost to</w:t>
      </w:r>
      <w:r>
        <w:tab/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am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Nu</w:t>
      </w:r>
      <w:r>
        <w:rPr>
          <w:spacing w:val="-1"/>
        </w:rPr>
        <w:t>m</w:t>
      </w:r>
      <w:r>
        <w:t>b</w:t>
      </w:r>
      <w:r>
        <w:rPr>
          <w:spacing w:val="-4"/>
        </w:rPr>
        <w:t>e</w:t>
      </w:r>
      <w:r>
        <w:rPr>
          <w:spacing w:val="1"/>
        </w:rPr>
        <w:t>ri</w:t>
      </w:r>
      <w:r>
        <w:t>ng</w:t>
      </w:r>
    </w:p>
    <w:p w:rsidR="008765FC" w:rsidRDefault="00573382">
      <w:pPr>
        <w:pStyle w:val="BodyText"/>
        <w:ind w:left="2480" w:right="6567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el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me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Pla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PO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BO</w:t>
      </w:r>
      <w:r>
        <w:rPr>
          <w:rFonts w:cs="Calibri"/>
        </w:rPr>
        <w:t>X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732</w:t>
      </w:r>
    </w:p>
    <w:p w:rsidR="008765FC" w:rsidRDefault="00573382">
      <w:pPr>
        <w:pStyle w:val="BodyText"/>
        <w:ind w:left="2480"/>
        <w:rPr>
          <w:rFonts w:cs="Calibri"/>
        </w:rPr>
      </w:pPr>
      <w:r>
        <w:rPr>
          <w:rFonts w:cs="Calibri"/>
          <w:spacing w:val="-1"/>
        </w:rPr>
        <w:t>RH</w:t>
      </w:r>
      <w:r>
        <w:rPr>
          <w:rFonts w:cs="Calibri"/>
        </w:rPr>
        <w:t>1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9FL</w:t>
      </w:r>
    </w:p>
    <w:p w:rsidR="00CC795A" w:rsidRDefault="00CC795A">
      <w:pPr>
        <w:pStyle w:val="BodyText"/>
        <w:ind w:left="2480"/>
        <w:rPr>
          <w:rFonts w:cs="Calibri"/>
        </w:rPr>
      </w:pPr>
    </w:p>
    <w:p w:rsidR="00CC795A" w:rsidRDefault="00CC795A">
      <w:pPr>
        <w:pStyle w:val="BodyText"/>
        <w:ind w:left="2480"/>
        <w:rPr>
          <w:rFonts w:cs="Calibri"/>
        </w:rPr>
      </w:pPr>
      <w:r w:rsidRPr="00CC795A">
        <w:rPr>
          <w:rFonts w:cs="Calibri"/>
        </w:rPr>
        <w:t>(</w:t>
      </w:r>
      <w:proofErr w:type="gramStart"/>
      <w:r w:rsidRPr="00CC795A">
        <w:rPr>
          <w:rFonts w:cs="Calibri"/>
        </w:rPr>
        <w:t>for</w:t>
      </w:r>
      <w:proofErr w:type="gramEnd"/>
      <w:r w:rsidRPr="00CC795A">
        <w:rPr>
          <w:rFonts w:cs="Calibri"/>
        </w:rPr>
        <w:t xml:space="preserve"> other payment options, email :SNN@WESTMINSTER.GOV.UK)</w:t>
      </w:r>
    </w:p>
    <w:p w:rsidR="008765FC" w:rsidRDefault="008765FC">
      <w:pPr>
        <w:rPr>
          <w:rFonts w:ascii="Calibri" w:eastAsia="Calibri" w:hAnsi="Calibri" w:cs="Calibri"/>
        </w:rPr>
        <w:sectPr w:rsidR="008765FC">
          <w:headerReference w:type="default" r:id="rId9"/>
          <w:pgSz w:w="11907" w:h="16840"/>
          <w:pgMar w:top="700" w:right="320" w:bottom="280" w:left="320" w:header="720" w:footer="720" w:gutter="0"/>
          <w:cols w:space="720"/>
        </w:sectPr>
      </w:pPr>
    </w:p>
    <w:p w:rsidR="008765FC" w:rsidRDefault="007A7FEF">
      <w:pPr>
        <w:spacing w:before="4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62865</wp:posOffset>
                </wp:positionH>
                <wp:positionV relativeFrom="page">
                  <wp:posOffset>62865</wp:posOffset>
                </wp:positionV>
                <wp:extent cx="7433945" cy="6713855"/>
                <wp:effectExtent l="5715" t="5715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3945" cy="6713855"/>
                          <a:chOff x="99" y="99"/>
                          <a:chExt cx="11707" cy="1057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3" y="113"/>
                            <a:ext cx="11679" cy="10545"/>
                            <a:chOff x="113" y="113"/>
                            <a:chExt cx="11679" cy="1054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" y="113"/>
                              <a:ext cx="11679" cy="10545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1679"/>
                                <a:gd name="T2" fmla="+- 0 255 113"/>
                                <a:gd name="T3" fmla="*/ 255 h 10545"/>
                                <a:gd name="T4" fmla="+- 0 113 113"/>
                                <a:gd name="T5" fmla="*/ T4 w 11679"/>
                                <a:gd name="T6" fmla="+- 0 10517 113"/>
                                <a:gd name="T7" fmla="*/ 10517 h 10545"/>
                                <a:gd name="T8" fmla="+- 0 115 113"/>
                                <a:gd name="T9" fmla="*/ T8 w 11679"/>
                                <a:gd name="T10" fmla="+- 0 10539 113"/>
                                <a:gd name="T11" fmla="*/ 10539 h 10545"/>
                                <a:gd name="T12" fmla="+- 0 141 113"/>
                                <a:gd name="T13" fmla="*/ T12 w 11679"/>
                                <a:gd name="T14" fmla="+- 0 10600 113"/>
                                <a:gd name="T15" fmla="*/ 10600 h 10545"/>
                                <a:gd name="T16" fmla="+- 0 190 113"/>
                                <a:gd name="T17" fmla="*/ T16 w 11679"/>
                                <a:gd name="T18" fmla="+- 0 10642 113"/>
                                <a:gd name="T19" fmla="*/ 10642 h 10545"/>
                                <a:gd name="T20" fmla="+- 0 255 113"/>
                                <a:gd name="T21" fmla="*/ T20 w 11679"/>
                                <a:gd name="T22" fmla="+- 0 10658 113"/>
                                <a:gd name="T23" fmla="*/ 10658 h 10545"/>
                                <a:gd name="T24" fmla="+- 0 11650 113"/>
                                <a:gd name="T25" fmla="*/ T24 w 11679"/>
                                <a:gd name="T26" fmla="+- 0 10658 113"/>
                                <a:gd name="T27" fmla="*/ 10658 h 10545"/>
                                <a:gd name="T28" fmla="+- 0 11673 113"/>
                                <a:gd name="T29" fmla="*/ T28 w 11679"/>
                                <a:gd name="T30" fmla="+- 0 10656 113"/>
                                <a:gd name="T31" fmla="*/ 10656 h 10545"/>
                                <a:gd name="T32" fmla="+- 0 11734 113"/>
                                <a:gd name="T33" fmla="*/ T32 w 11679"/>
                                <a:gd name="T34" fmla="+- 0 10631 113"/>
                                <a:gd name="T35" fmla="*/ 10631 h 10545"/>
                                <a:gd name="T36" fmla="+- 0 11776 113"/>
                                <a:gd name="T37" fmla="*/ T36 w 11679"/>
                                <a:gd name="T38" fmla="+- 0 10582 113"/>
                                <a:gd name="T39" fmla="*/ 10582 h 10545"/>
                                <a:gd name="T40" fmla="+- 0 11792 113"/>
                                <a:gd name="T41" fmla="*/ T40 w 11679"/>
                                <a:gd name="T42" fmla="+- 0 10517 113"/>
                                <a:gd name="T43" fmla="*/ 10517 h 10545"/>
                                <a:gd name="T44" fmla="+- 0 11792 113"/>
                                <a:gd name="T45" fmla="*/ T44 w 11679"/>
                                <a:gd name="T46" fmla="+- 0 255 113"/>
                                <a:gd name="T47" fmla="*/ 255 h 10545"/>
                                <a:gd name="T48" fmla="+- 0 11790 113"/>
                                <a:gd name="T49" fmla="*/ T48 w 11679"/>
                                <a:gd name="T50" fmla="+- 0 232 113"/>
                                <a:gd name="T51" fmla="*/ 232 h 10545"/>
                                <a:gd name="T52" fmla="+- 0 11765 113"/>
                                <a:gd name="T53" fmla="*/ T52 w 11679"/>
                                <a:gd name="T54" fmla="+- 0 172 113"/>
                                <a:gd name="T55" fmla="*/ 172 h 10545"/>
                                <a:gd name="T56" fmla="+- 0 11716 113"/>
                                <a:gd name="T57" fmla="*/ T56 w 11679"/>
                                <a:gd name="T58" fmla="+- 0 129 113"/>
                                <a:gd name="T59" fmla="*/ 129 h 10545"/>
                                <a:gd name="T60" fmla="+- 0 11651 113"/>
                                <a:gd name="T61" fmla="*/ T60 w 11679"/>
                                <a:gd name="T62" fmla="+- 0 113 113"/>
                                <a:gd name="T63" fmla="*/ 113 h 10545"/>
                                <a:gd name="T64" fmla="+- 0 255 113"/>
                                <a:gd name="T65" fmla="*/ T64 w 11679"/>
                                <a:gd name="T66" fmla="+- 0 113 113"/>
                                <a:gd name="T67" fmla="*/ 113 h 10545"/>
                                <a:gd name="T68" fmla="+- 0 232 113"/>
                                <a:gd name="T69" fmla="*/ T68 w 11679"/>
                                <a:gd name="T70" fmla="+- 0 115 113"/>
                                <a:gd name="T71" fmla="*/ 115 h 10545"/>
                                <a:gd name="T72" fmla="+- 0 172 113"/>
                                <a:gd name="T73" fmla="*/ T72 w 11679"/>
                                <a:gd name="T74" fmla="+- 0 141 113"/>
                                <a:gd name="T75" fmla="*/ 141 h 10545"/>
                                <a:gd name="T76" fmla="+- 0 129 113"/>
                                <a:gd name="T77" fmla="*/ T76 w 11679"/>
                                <a:gd name="T78" fmla="+- 0 190 113"/>
                                <a:gd name="T79" fmla="*/ 190 h 10545"/>
                                <a:gd name="T80" fmla="+- 0 113 113"/>
                                <a:gd name="T81" fmla="*/ T80 w 11679"/>
                                <a:gd name="T82" fmla="+- 0 255 113"/>
                                <a:gd name="T83" fmla="*/ 255 h 10545"/>
                                <a:gd name="T84" fmla="+- 0 113 113"/>
                                <a:gd name="T85" fmla="*/ T84 w 11679"/>
                                <a:gd name="T86" fmla="+- 0 255 113"/>
                                <a:gd name="T87" fmla="*/ 255 h 10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679" h="10545">
                                  <a:moveTo>
                                    <a:pt x="0" y="142"/>
                                  </a:moveTo>
                                  <a:lnTo>
                                    <a:pt x="0" y="10404"/>
                                  </a:lnTo>
                                  <a:lnTo>
                                    <a:pt x="2" y="10426"/>
                                  </a:lnTo>
                                  <a:lnTo>
                                    <a:pt x="28" y="10487"/>
                                  </a:lnTo>
                                  <a:lnTo>
                                    <a:pt x="77" y="10529"/>
                                  </a:lnTo>
                                  <a:lnTo>
                                    <a:pt x="142" y="10545"/>
                                  </a:lnTo>
                                  <a:lnTo>
                                    <a:pt x="11537" y="10545"/>
                                  </a:lnTo>
                                  <a:lnTo>
                                    <a:pt x="11560" y="10543"/>
                                  </a:lnTo>
                                  <a:lnTo>
                                    <a:pt x="11621" y="10518"/>
                                  </a:lnTo>
                                  <a:lnTo>
                                    <a:pt x="11663" y="10469"/>
                                  </a:lnTo>
                                  <a:lnTo>
                                    <a:pt x="11679" y="10404"/>
                                  </a:lnTo>
                                  <a:lnTo>
                                    <a:pt x="11679" y="142"/>
                                  </a:lnTo>
                                  <a:lnTo>
                                    <a:pt x="11677" y="119"/>
                                  </a:lnTo>
                                  <a:lnTo>
                                    <a:pt x="11652" y="59"/>
                                  </a:lnTo>
                                  <a:lnTo>
                                    <a:pt x="11603" y="16"/>
                                  </a:lnTo>
                                  <a:lnTo>
                                    <a:pt x="1153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27" y="5394"/>
                            <a:ext cx="4706" cy="510"/>
                            <a:chOff x="227" y="5394"/>
                            <a:chExt cx="4706" cy="51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7" y="5394"/>
                              <a:ext cx="4706" cy="510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4706"/>
                                <a:gd name="T2" fmla="+- 0 5905 5394"/>
                                <a:gd name="T3" fmla="*/ 5905 h 510"/>
                                <a:gd name="T4" fmla="+- 0 4932 227"/>
                                <a:gd name="T5" fmla="*/ T4 w 4706"/>
                                <a:gd name="T6" fmla="+- 0 5905 5394"/>
                                <a:gd name="T7" fmla="*/ 5905 h 510"/>
                                <a:gd name="T8" fmla="+- 0 4932 227"/>
                                <a:gd name="T9" fmla="*/ T8 w 4706"/>
                                <a:gd name="T10" fmla="+- 0 5394 5394"/>
                                <a:gd name="T11" fmla="*/ 5394 h 510"/>
                                <a:gd name="T12" fmla="+- 0 227 227"/>
                                <a:gd name="T13" fmla="*/ T12 w 4706"/>
                                <a:gd name="T14" fmla="+- 0 5394 5394"/>
                                <a:gd name="T15" fmla="*/ 5394 h 510"/>
                                <a:gd name="T16" fmla="+- 0 227 227"/>
                                <a:gd name="T17" fmla="*/ T16 w 4706"/>
                                <a:gd name="T18" fmla="+- 0 5905 5394"/>
                                <a:gd name="T19" fmla="*/ 590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6" h="510">
                                  <a:moveTo>
                                    <a:pt x="0" y="511"/>
                                  </a:moveTo>
                                  <a:lnTo>
                                    <a:pt x="4705" y="511"/>
                                  </a:lnTo>
                                  <a:lnTo>
                                    <a:pt x="4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046" y="5394"/>
                            <a:ext cx="4706" cy="510"/>
                            <a:chOff x="5046" y="5394"/>
                            <a:chExt cx="4706" cy="51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046" y="5394"/>
                              <a:ext cx="4706" cy="510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4706"/>
                                <a:gd name="T2" fmla="+- 0 5905 5394"/>
                                <a:gd name="T3" fmla="*/ 5905 h 510"/>
                                <a:gd name="T4" fmla="+- 0 9751 5046"/>
                                <a:gd name="T5" fmla="*/ T4 w 4706"/>
                                <a:gd name="T6" fmla="+- 0 5905 5394"/>
                                <a:gd name="T7" fmla="*/ 5905 h 510"/>
                                <a:gd name="T8" fmla="+- 0 9751 5046"/>
                                <a:gd name="T9" fmla="*/ T8 w 4706"/>
                                <a:gd name="T10" fmla="+- 0 5394 5394"/>
                                <a:gd name="T11" fmla="*/ 5394 h 510"/>
                                <a:gd name="T12" fmla="+- 0 5046 5046"/>
                                <a:gd name="T13" fmla="*/ T12 w 4706"/>
                                <a:gd name="T14" fmla="+- 0 5394 5394"/>
                                <a:gd name="T15" fmla="*/ 5394 h 510"/>
                                <a:gd name="T16" fmla="+- 0 5046 5046"/>
                                <a:gd name="T17" fmla="*/ T16 w 4706"/>
                                <a:gd name="T18" fmla="+- 0 5905 5394"/>
                                <a:gd name="T19" fmla="*/ 590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6" h="510">
                                  <a:moveTo>
                                    <a:pt x="0" y="511"/>
                                  </a:moveTo>
                                  <a:lnTo>
                                    <a:pt x="4705" y="511"/>
                                  </a:lnTo>
                                  <a:lnTo>
                                    <a:pt x="4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865" y="5394"/>
                            <a:ext cx="1814" cy="510"/>
                            <a:chOff x="9865" y="5394"/>
                            <a:chExt cx="1814" cy="51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865" y="5394"/>
                              <a:ext cx="1814" cy="510"/>
                            </a:xfrm>
                            <a:custGeom>
                              <a:avLst/>
                              <a:gdLst>
                                <a:gd name="T0" fmla="+- 0 9865 9865"/>
                                <a:gd name="T1" fmla="*/ T0 w 1814"/>
                                <a:gd name="T2" fmla="+- 0 5905 5394"/>
                                <a:gd name="T3" fmla="*/ 5905 h 510"/>
                                <a:gd name="T4" fmla="+- 0 11679 9865"/>
                                <a:gd name="T5" fmla="*/ T4 w 1814"/>
                                <a:gd name="T6" fmla="+- 0 5905 5394"/>
                                <a:gd name="T7" fmla="*/ 5905 h 510"/>
                                <a:gd name="T8" fmla="+- 0 11679 9865"/>
                                <a:gd name="T9" fmla="*/ T8 w 1814"/>
                                <a:gd name="T10" fmla="+- 0 5394 5394"/>
                                <a:gd name="T11" fmla="*/ 5394 h 510"/>
                                <a:gd name="T12" fmla="+- 0 9865 9865"/>
                                <a:gd name="T13" fmla="*/ T12 w 1814"/>
                                <a:gd name="T14" fmla="+- 0 5394 5394"/>
                                <a:gd name="T15" fmla="*/ 5394 h 510"/>
                                <a:gd name="T16" fmla="+- 0 9865 9865"/>
                                <a:gd name="T17" fmla="*/ T16 w 1814"/>
                                <a:gd name="T18" fmla="+- 0 5905 5394"/>
                                <a:gd name="T19" fmla="*/ 590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4" h="510">
                                  <a:moveTo>
                                    <a:pt x="0" y="511"/>
                                  </a:moveTo>
                                  <a:lnTo>
                                    <a:pt x="1814" y="511"/>
                                  </a:lnTo>
                                  <a:lnTo>
                                    <a:pt x="1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03EEF" id="Group 2" o:spid="_x0000_s1026" style="position:absolute;margin-left:4.95pt;margin-top:4.95pt;width:585.35pt;height:528.65pt;z-index:-251657216;mso-position-horizontal-relative:page;mso-position-vertical-relative:page" coordorigin="99,99" coordsize="11707,1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">
                <v:group id="Group 9" o:spid="_x0000_s1027" style="position:absolute;left:113;top:113;width:11679;height:10545" coordorigin="113,113" coordsize="11679,1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3;top:113;width:11679;height:10545;visibility:visible;mso-wrap-style:square;v-text-anchor:top" coordsize="11679,1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" path="m,142l,10404r2,22l28,10487r49,42l142,10545r11395,l11560,10543r61,-25l11663,10469r16,-65l11679,142r-2,-23l11652,59r-49,-43l11538,,142,,119,2,59,28,16,77,,142xe" filled="f" strokeweight=".49989mm">
                    <v:path arrowok="t" o:connecttype="custom" o:connectlocs="0,255;0,10517;2,10539;28,10600;77,10642;142,10658;11537,10658;11560,10656;11621,10631;11663,10582;11679,10517;11679,255;11677,232;11652,172;11603,129;11538,113;142,113;119,115;59,141;16,190;0,255;0,255" o:connectangles="0,0,0,0,0,0,0,0,0,0,0,0,0,0,0,0,0,0,0,0,0,0"/>
                  </v:shape>
                </v:group>
                <v:group id="Group 7" o:spid="_x0000_s1029" style="position:absolute;left:227;top:5394;width:4706;height:510" coordorigin="227,5394" coordsize="4706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227;top:5394;width:4706;height:510;visibility:visible;mso-wrap-style:square;v-text-anchor:top" coordsize="4706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" path="m,511r4705,l4705,,,,,511xe" filled="f" strokeweight=".5pt">
                    <v:path arrowok="t" o:connecttype="custom" o:connectlocs="0,5905;4705,5905;4705,5394;0,5394;0,5905" o:connectangles="0,0,0,0,0"/>
                  </v:shape>
                </v:group>
                <v:group id="Group 5" o:spid="_x0000_s1031" style="position:absolute;left:5046;top:5394;width:4706;height:510" coordorigin="5046,5394" coordsize="4706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5046;top:5394;width:4706;height:510;visibility:visible;mso-wrap-style:square;v-text-anchor:top" coordsize="4706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" path="m,511r4705,l4705,,,,,511xe" filled="f" strokeweight=".5pt">
                    <v:path arrowok="t" o:connecttype="custom" o:connectlocs="0,5905;4705,5905;4705,5394;0,5394;0,5905" o:connectangles="0,0,0,0,0"/>
                  </v:shape>
                </v:group>
                <v:group id="Group 3" o:spid="_x0000_s1033" style="position:absolute;left:9865;top:5394;width:1814;height:510" coordorigin="9865,5394" coordsize="181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9865;top:5394;width:1814;height:510;visibility:visible;mso-wrap-style:square;v-text-anchor:top" coordsize="181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" path="m,511r1814,l1814,,,,,511xe" filled="f" strokeweight=".5pt">
                    <v:path arrowok="t" o:connecttype="custom" o:connectlocs="0,5905;1814,5905;1814,5394;0,5394;0,590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765FC" w:rsidRDefault="00573382">
      <w:pPr>
        <w:spacing w:line="200" w:lineRule="exact"/>
        <w:ind w:left="118" w:right="102" w:firstLine="45"/>
        <w:rPr>
          <w:rFonts w:ascii="Arial" w:eastAsia="Arial" w:hAnsi="Arial" w:cs="Arial"/>
          <w:sz w:val="20"/>
          <w:szCs w:val="20"/>
        </w:rPr>
      </w:pPr>
      <w:bookmarkStart w:id="3" w:name="app_9"/>
      <w:bookmarkEnd w:id="3"/>
      <w:r>
        <w:rPr>
          <w:rFonts w:ascii="Arial" w:eastAsia="Arial" w:hAnsi="Arial" w:cs="Arial"/>
          <w:color w:val="252823"/>
          <w:sz w:val="20"/>
          <w:szCs w:val="20"/>
        </w:rPr>
        <w:t>I</w:t>
      </w:r>
      <w:r>
        <w:rPr>
          <w:rFonts w:ascii="Arial" w:eastAsia="Arial" w:hAnsi="Arial" w:cs="Arial"/>
          <w:color w:val="252823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ce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if</w:t>
      </w:r>
      <w:r>
        <w:rPr>
          <w:rFonts w:ascii="Arial" w:eastAsia="Arial" w:hAnsi="Arial" w:cs="Arial"/>
          <w:color w:val="252823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52823"/>
          <w:sz w:val="20"/>
          <w:szCs w:val="20"/>
        </w:rPr>
        <w:t>/</w:t>
      </w:r>
      <w:r w:rsidR="000F16D7">
        <w:rPr>
          <w:rFonts w:ascii="Arial" w:eastAsia="Arial" w:hAnsi="Arial" w:cs="Arial"/>
          <w:color w:val="252823"/>
          <w:spacing w:val="-23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52823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ppli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c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52823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ce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ifi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252823"/>
          <w:sz w:val="20"/>
          <w:szCs w:val="20"/>
        </w:rPr>
        <w:t>s</w:t>
      </w:r>
      <w:r>
        <w:rPr>
          <w:rFonts w:ascii="Arial" w:eastAsia="Arial" w:hAnsi="Arial" w:cs="Arial"/>
          <w:color w:val="252823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z w:val="20"/>
          <w:szCs w:val="20"/>
        </w:rPr>
        <w:t>proper</w:t>
      </w:r>
      <w:r>
        <w:rPr>
          <w:rFonts w:ascii="Arial" w:eastAsia="Arial" w:hAnsi="Arial" w:cs="Arial"/>
          <w:color w:val="25282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z w:val="20"/>
          <w:szCs w:val="20"/>
        </w:rPr>
        <w:t>n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c</w:t>
      </w:r>
      <w:r>
        <w:rPr>
          <w:rFonts w:ascii="Arial" w:eastAsia="Arial" w:hAnsi="Arial" w:cs="Arial"/>
          <w:color w:val="252823"/>
          <w:sz w:val="20"/>
          <w:szCs w:val="20"/>
        </w:rPr>
        <w:t>e</w:t>
      </w:r>
      <w:r w:rsidR="000F16D7">
        <w:rPr>
          <w:rFonts w:ascii="Arial" w:eastAsia="Arial" w:hAnsi="Arial" w:cs="Arial"/>
          <w:color w:val="252823"/>
          <w:sz w:val="20"/>
          <w:szCs w:val="20"/>
        </w:rPr>
        <w:t xml:space="preserve"> has been given</w:t>
      </w:r>
      <w:r>
        <w:rPr>
          <w:rFonts w:ascii="Arial" w:eastAsia="Arial" w:hAnsi="Arial" w:cs="Arial"/>
          <w:color w:val="252823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z w:val="20"/>
          <w:szCs w:val="20"/>
        </w:rPr>
        <w:t>o</w:t>
      </w:r>
      <w:r>
        <w:rPr>
          <w:rFonts w:ascii="Arial" w:eastAsia="Arial" w:hAnsi="Arial" w:cs="Arial"/>
          <w:color w:val="2528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52823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52823"/>
          <w:sz w:val="20"/>
          <w:szCs w:val="20"/>
        </w:rPr>
        <w:t>o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52823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-22"/>
          <w:sz w:val="20"/>
          <w:szCs w:val="20"/>
        </w:rPr>
        <w:t xml:space="preserve"> </w:t>
      </w:r>
      <w:r w:rsidR="000F16D7">
        <w:rPr>
          <w:rFonts w:ascii="Arial" w:eastAsia="Arial" w:hAnsi="Arial" w:cs="Arial"/>
          <w:color w:val="252823"/>
          <w:spacing w:val="-22"/>
          <w:sz w:val="20"/>
          <w:szCs w:val="20"/>
        </w:rPr>
        <w:t>affected</w:t>
      </w:r>
      <w:r>
        <w:rPr>
          <w:rFonts w:ascii="Arial" w:eastAsia="Arial" w:hAnsi="Arial" w:cs="Arial"/>
          <w:color w:val="252823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10"/>
          <w:sz w:val="20"/>
          <w:szCs w:val="20"/>
        </w:rPr>
        <w:t>(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z w:val="20"/>
          <w:szCs w:val="20"/>
        </w:rPr>
        <w:t>s</w:t>
      </w:r>
      <w:r>
        <w:rPr>
          <w:rFonts w:ascii="Arial" w:eastAsia="Arial" w:hAnsi="Arial" w:cs="Arial"/>
          <w:color w:val="252823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li</w:t>
      </w:r>
      <w:r>
        <w:rPr>
          <w:rFonts w:ascii="Arial" w:eastAsia="Arial" w:hAnsi="Arial" w:cs="Arial"/>
          <w:color w:val="252823"/>
          <w:spacing w:val="-21"/>
          <w:sz w:val="20"/>
          <w:szCs w:val="20"/>
        </w:rPr>
        <w:t>s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252823"/>
          <w:sz w:val="20"/>
          <w:szCs w:val="20"/>
        </w:rPr>
        <w:t>d</w:t>
      </w:r>
      <w:r>
        <w:rPr>
          <w:rFonts w:ascii="Arial" w:eastAsia="Arial" w:hAnsi="Arial" w:cs="Arial"/>
          <w:color w:val="25282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52823"/>
          <w:sz w:val="20"/>
          <w:szCs w:val="20"/>
        </w:rPr>
        <w:t>)</w:t>
      </w:r>
      <w:r>
        <w:rPr>
          <w:rFonts w:ascii="Arial" w:eastAsia="Arial" w:hAnsi="Arial" w:cs="Arial"/>
          <w:color w:val="252823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52823"/>
          <w:sz w:val="20"/>
          <w:szCs w:val="20"/>
        </w:rPr>
        <w:t>ho</w:t>
      </w:r>
      <w:r>
        <w:rPr>
          <w:rFonts w:ascii="Arial" w:eastAsia="Arial" w:hAnsi="Arial" w:cs="Arial"/>
          <w:color w:val="2528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z w:val="20"/>
          <w:szCs w:val="20"/>
        </w:rPr>
        <w:t>is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/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z w:val="20"/>
          <w:szCs w:val="20"/>
        </w:rPr>
        <w:t>s</w:t>
      </w:r>
      <w:r>
        <w:rPr>
          <w:rFonts w:ascii="Arial" w:eastAsia="Arial" w:hAnsi="Arial" w:cs="Arial"/>
          <w:color w:val="252823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52823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52823"/>
          <w:sz w:val="20"/>
          <w:szCs w:val="20"/>
        </w:rPr>
        <w:t xml:space="preserve">* 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52823"/>
          <w:sz w:val="20"/>
          <w:szCs w:val="20"/>
        </w:rPr>
        <w:t>f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52823"/>
          <w:sz w:val="20"/>
          <w:szCs w:val="20"/>
        </w:rPr>
        <w:t>y</w:t>
      </w:r>
      <w:r>
        <w:rPr>
          <w:rFonts w:ascii="Arial" w:eastAsia="Arial" w:hAnsi="Arial" w:cs="Arial"/>
          <w:color w:val="252823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52823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52823"/>
          <w:sz w:val="20"/>
          <w:szCs w:val="20"/>
        </w:rPr>
        <w:t>f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52823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z w:val="20"/>
          <w:szCs w:val="20"/>
        </w:rPr>
        <w:t>nd</w:t>
      </w:r>
      <w:r>
        <w:rPr>
          <w:rFonts w:ascii="Arial" w:eastAsia="Arial" w:hAnsi="Arial" w:cs="Arial"/>
          <w:color w:val="25282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z w:val="20"/>
          <w:szCs w:val="20"/>
        </w:rPr>
        <w:t>or</w:t>
      </w:r>
      <w:r>
        <w:rPr>
          <w:rFonts w:ascii="Arial" w:eastAsia="Arial" w:hAnsi="Arial" w:cs="Arial"/>
          <w:color w:val="252823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il</w:t>
      </w:r>
      <w:r>
        <w:rPr>
          <w:rFonts w:ascii="Arial" w:eastAsia="Arial" w:hAnsi="Arial" w:cs="Arial"/>
          <w:color w:val="25282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52823"/>
          <w:sz w:val="20"/>
          <w:szCs w:val="20"/>
        </w:rPr>
        <w:t>ng</w:t>
      </w:r>
      <w:r>
        <w:rPr>
          <w:rFonts w:ascii="Arial" w:eastAsia="Arial" w:hAnsi="Arial" w:cs="Arial"/>
          <w:color w:val="2528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z w:val="20"/>
          <w:szCs w:val="20"/>
        </w:rPr>
        <w:t>o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c</w:t>
      </w:r>
      <w:r>
        <w:rPr>
          <w:rFonts w:ascii="Arial" w:eastAsia="Arial" w:hAnsi="Arial" w:cs="Arial"/>
          <w:color w:val="252823"/>
          <w:sz w:val="20"/>
          <w:szCs w:val="20"/>
        </w:rPr>
        <w:t>h</w:t>
      </w:r>
      <w:r>
        <w:rPr>
          <w:rFonts w:ascii="Arial" w:eastAsia="Arial" w:hAnsi="Arial" w:cs="Arial"/>
          <w:color w:val="252823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52823"/>
          <w:sz w:val="20"/>
          <w:szCs w:val="20"/>
        </w:rPr>
        <w:t>s</w:t>
      </w:r>
      <w:r>
        <w:rPr>
          <w:rFonts w:ascii="Arial" w:eastAsia="Arial" w:hAnsi="Arial" w:cs="Arial"/>
          <w:color w:val="252823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ppli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c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52823"/>
          <w:sz w:val="20"/>
          <w:szCs w:val="20"/>
        </w:rPr>
        <w:t>on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823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252823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52823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52823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252823"/>
          <w:spacing w:val="-21"/>
          <w:sz w:val="20"/>
          <w:szCs w:val="20"/>
        </w:rPr>
        <w:t>s</w:t>
      </w:r>
      <w:r>
        <w:rPr>
          <w:rFonts w:ascii="Arial" w:eastAsia="Arial" w:hAnsi="Arial" w:cs="Arial"/>
          <w:color w:val="252823"/>
          <w:sz w:val="20"/>
          <w:szCs w:val="20"/>
        </w:rPr>
        <w:t>.</w:t>
      </w:r>
    </w:p>
    <w:p w:rsidR="008765FC" w:rsidRDefault="008765FC">
      <w:pPr>
        <w:spacing w:before="2" w:line="170" w:lineRule="exact"/>
        <w:rPr>
          <w:sz w:val="17"/>
          <w:szCs w:val="17"/>
        </w:rPr>
      </w:pPr>
    </w:p>
    <w:p w:rsidR="008765FC" w:rsidRDefault="00573382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52823"/>
          <w:sz w:val="20"/>
          <w:szCs w:val="20"/>
        </w:rPr>
        <w:t>*</w:t>
      </w:r>
      <w:r>
        <w:rPr>
          <w:rFonts w:ascii="Arial" w:eastAsia="Arial" w:hAnsi="Arial" w:cs="Arial"/>
          <w:i/>
          <w:color w:val="25282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“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o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w</w:t>
      </w:r>
      <w:r>
        <w:rPr>
          <w:rFonts w:ascii="Arial" w:eastAsia="Arial" w:hAnsi="Arial" w:cs="Arial"/>
          <w:i/>
          <w:color w:val="252823"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color w:val="252823"/>
          <w:sz w:val="20"/>
          <w:szCs w:val="20"/>
        </w:rPr>
        <w:t>”</w:t>
      </w:r>
      <w:r>
        <w:rPr>
          <w:rFonts w:ascii="Arial" w:eastAsia="Arial" w:hAnsi="Arial" w:cs="Arial"/>
          <w:i/>
          <w:color w:val="252823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52823"/>
          <w:spacing w:val="11"/>
          <w:sz w:val="20"/>
          <w:szCs w:val="20"/>
        </w:rPr>
        <w:t>s</w:t>
      </w:r>
      <w:r w:rsidR="00713C3D">
        <w:rPr>
          <w:rFonts w:ascii="Arial" w:eastAsia="Arial" w:hAnsi="Arial" w:cs="Arial"/>
          <w:i/>
          <w:color w:val="25282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z w:val="20"/>
          <w:szCs w:val="20"/>
        </w:rPr>
        <w:t>a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p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>s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o</w:t>
      </w:r>
      <w:r>
        <w:rPr>
          <w:rFonts w:ascii="Arial" w:eastAsia="Arial" w:hAnsi="Arial" w:cs="Arial"/>
          <w:i/>
          <w:color w:val="252823"/>
          <w:sz w:val="20"/>
          <w:szCs w:val="20"/>
        </w:rPr>
        <w:t>n</w:t>
      </w:r>
      <w:r>
        <w:rPr>
          <w:rFonts w:ascii="Arial" w:eastAsia="Arial" w:hAnsi="Arial" w:cs="Arial"/>
          <w:i/>
          <w:color w:val="252823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w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52823"/>
          <w:spacing w:val="7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z w:val="20"/>
          <w:szCs w:val="20"/>
        </w:rPr>
        <w:t>h</w:t>
      </w:r>
      <w:r>
        <w:rPr>
          <w:rFonts w:ascii="Arial" w:eastAsia="Arial" w:hAnsi="Arial" w:cs="Arial"/>
          <w:i/>
          <w:color w:val="252823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z w:val="20"/>
          <w:szCs w:val="20"/>
        </w:rPr>
        <w:t>a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ee</w:t>
      </w:r>
      <w:r>
        <w:rPr>
          <w:rFonts w:ascii="Arial" w:eastAsia="Arial" w:hAnsi="Arial" w:cs="Arial"/>
          <w:i/>
          <w:color w:val="252823"/>
          <w:spacing w:val="-5"/>
          <w:sz w:val="20"/>
          <w:szCs w:val="20"/>
        </w:rPr>
        <w:t>h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o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52823"/>
          <w:sz w:val="20"/>
          <w:szCs w:val="20"/>
        </w:rPr>
        <w:t>d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52823"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color w:val="252823"/>
          <w:spacing w:val="7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>s</w:t>
      </w:r>
      <w:r>
        <w:rPr>
          <w:rFonts w:ascii="Arial" w:eastAsia="Arial" w:hAnsi="Arial" w:cs="Arial"/>
          <w:i/>
          <w:color w:val="252823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o</w:t>
      </w:r>
      <w:r>
        <w:rPr>
          <w:rFonts w:ascii="Arial" w:eastAsia="Arial" w:hAnsi="Arial" w:cs="Arial"/>
          <w:i/>
          <w:color w:val="252823"/>
          <w:sz w:val="20"/>
          <w:szCs w:val="20"/>
        </w:rPr>
        <w:t>r</w:t>
      </w:r>
      <w:r>
        <w:rPr>
          <w:rFonts w:ascii="Arial" w:eastAsia="Arial" w:hAnsi="Arial" w:cs="Arial"/>
          <w:i/>
          <w:color w:val="252823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>s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5"/>
          <w:sz w:val="20"/>
          <w:szCs w:val="20"/>
        </w:rPr>
        <w:t>h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o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52823"/>
          <w:sz w:val="20"/>
          <w:szCs w:val="20"/>
        </w:rPr>
        <w:t>d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52823"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color w:val="252823"/>
          <w:spacing w:val="7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>s</w:t>
      </w:r>
      <w:r>
        <w:rPr>
          <w:rFonts w:ascii="Arial" w:eastAsia="Arial" w:hAnsi="Arial" w:cs="Arial"/>
          <w:i/>
          <w:color w:val="252823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w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52823"/>
          <w:spacing w:val="7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z w:val="20"/>
          <w:szCs w:val="20"/>
        </w:rPr>
        <w:t>h</w:t>
      </w:r>
      <w:r>
        <w:rPr>
          <w:rFonts w:ascii="Arial" w:eastAsia="Arial" w:hAnsi="Arial" w:cs="Arial"/>
          <w:i/>
          <w:color w:val="252823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color w:val="252823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>s</w:t>
      </w:r>
      <w:r>
        <w:rPr>
          <w:rFonts w:ascii="Arial" w:eastAsia="Arial" w:hAnsi="Arial" w:cs="Arial"/>
          <w:i/>
          <w:color w:val="252823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z w:val="20"/>
          <w:szCs w:val="20"/>
        </w:rPr>
        <w:t>7</w:t>
      </w:r>
      <w:r>
        <w:rPr>
          <w:rFonts w:ascii="Arial" w:eastAsia="Arial" w:hAnsi="Arial" w:cs="Arial"/>
          <w:i/>
          <w:color w:val="252823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-12"/>
          <w:sz w:val="20"/>
          <w:szCs w:val="20"/>
        </w:rPr>
        <w:t>y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color w:val="252823"/>
          <w:spacing w:val="11"/>
          <w:sz w:val="20"/>
          <w:szCs w:val="20"/>
        </w:rPr>
        <w:t>s</w:t>
      </w:r>
      <w:r w:rsidR="00713C3D">
        <w:rPr>
          <w:rFonts w:ascii="Arial" w:eastAsia="Arial" w:hAnsi="Arial" w:cs="Arial"/>
          <w:i/>
          <w:color w:val="25282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52823"/>
          <w:spacing w:val="-21"/>
          <w:sz w:val="20"/>
          <w:szCs w:val="20"/>
        </w:rPr>
        <w:t>e</w:t>
      </w:r>
      <w:r>
        <w:rPr>
          <w:rFonts w:ascii="Arial" w:eastAsia="Arial" w:hAnsi="Arial" w:cs="Arial"/>
          <w:i/>
          <w:color w:val="252823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252823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7"/>
          <w:sz w:val="20"/>
          <w:szCs w:val="20"/>
        </w:rPr>
        <w:t>t</w:t>
      </w:r>
      <w:r>
        <w:rPr>
          <w:rFonts w:ascii="Arial" w:eastAsia="Arial" w:hAnsi="Arial" w:cs="Arial"/>
          <w:i/>
          <w:color w:val="252823"/>
          <w:sz w:val="20"/>
          <w:szCs w:val="20"/>
        </w:rPr>
        <w:t>o</w:t>
      </w:r>
      <w:r>
        <w:rPr>
          <w:rFonts w:ascii="Arial" w:eastAsia="Arial" w:hAnsi="Arial" w:cs="Arial"/>
          <w:i/>
          <w:color w:val="252823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52823"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color w:val="252823"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color w:val="252823"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color w:val="252823"/>
          <w:sz w:val="20"/>
          <w:szCs w:val="20"/>
        </w:rPr>
        <w:t>.</w:t>
      </w:r>
    </w:p>
    <w:p w:rsidR="008765FC" w:rsidRDefault="008765FC">
      <w:pPr>
        <w:spacing w:before="20"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6156"/>
        <w:gridCol w:w="1945"/>
      </w:tblGrid>
      <w:tr w:rsidR="008765FC">
        <w:trPr>
          <w:trHeight w:hRule="exact" w:val="285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573382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573382">
            <w:pPr>
              <w:pStyle w:val="TableParagraph"/>
              <w:spacing w:before="20"/>
              <w:ind w:left="10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>ss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573382">
            <w:pPr>
              <w:pStyle w:val="TableParagraph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765FC">
        <w:trPr>
          <w:trHeight w:hRule="exact" w:val="68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</w:tr>
      <w:tr w:rsidR="008765FC">
        <w:trPr>
          <w:trHeight w:hRule="exact" w:val="68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</w:tr>
      <w:tr w:rsidR="008765FC">
        <w:trPr>
          <w:trHeight w:hRule="exact" w:val="68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</w:tr>
      <w:tr w:rsidR="008765FC">
        <w:trPr>
          <w:trHeight w:hRule="exact" w:val="68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</w:tr>
      <w:tr w:rsidR="008765FC">
        <w:trPr>
          <w:trHeight w:hRule="exact" w:val="68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FC" w:rsidRDefault="008765FC"/>
        </w:tc>
      </w:tr>
    </w:tbl>
    <w:p w:rsidR="008765FC" w:rsidRDefault="00573382">
      <w:pPr>
        <w:tabs>
          <w:tab w:val="left" w:pos="4985"/>
          <w:tab w:val="left" w:pos="9804"/>
        </w:tabs>
        <w:spacing w:before="69"/>
        <w:ind w:lef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ppli</w:t>
      </w:r>
      <w:r>
        <w:rPr>
          <w:rFonts w:ascii="Arial" w:eastAsia="Arial" w:hAnsi="Arial" w:cs="Arial"/>
          <w:spacing w:val="-11"/>
          <w:sz w:val="20"/>
          <w:szCs w:val="20"/>
        </w:rPr>
        <w:t>c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2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(D</w:t>
      </w:r>
      <w:r>
        <w:rPr>
          <w:rFonts w:ascii="Arial" w:eastAsia="Arial" w:hAnsi="Arial" w:cs="Arial"/>
          <w:spacing w:val="-13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>/</w:t>
      </w:r>
      <w:r>
        <w:rPr>
          <w:rFonts w:ascii="Arial" w:eastAsia="Arial" w:hAnsi="Arial" w:cs="Arial"/>
          <w:spacing w:val="-6"/>
          <w:sz w:val="20"/>
          <w:szCs w:val="20"/>
        </w:rPr>
        <w:t>MM</w:t>
      </w:r>
      <w:r>
        <w:rPr>
          <w:rFonts w:ascii="Arial" w:eastAsia="Arial" w:hAnsi="Arial" w:cs="Arial"/>
          <w:spacing w:val="13"/>
          <w:sz w:val="20"/>
          <w:szCs w:val="20"/>
        </w:rPr>
        <w:t>/</w:t>
      </w:r>
      <w:r>
        <w:rPr>
          <w:rFonts w:ascii="Arial" w:eastAsia="Arial" w:hAnsi="Arial" w:cs="Arial"/>
          <w:spacing w:val="-26"/>
          <w:sz w:val="20"/>
          <w:szCs w:val="20"/>
        </w:rPr>
        <w:t>YYYY</w:t>
      </w:r>
      <w:r>
        <w:rPr>
          <w:rFonts w:ascii="Arial" w:eastAsia="Arial" w:hAnsi="Arial" w:cs="Arial"/>
          <w:spacing w:val="-10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Pr="000D6BA1" w:rsidRDefault="00872C44">
      <w:pPr>
        <w:spacing w:line="200" w:lineRule="exact"/>
        <w:rPr>
          <w:b/>
        </w:rPr>
      </w:pPr>
      <w:r>
        <w:rPr>
          <w:sz w:val="20"/>
          <w:szCs w:val="20"/>
        </w:rPr>
        <w:t xml:space="preserve">         </w:t>
      </w:r>
      <w:r w:rsidR="008833D5" w:rsidRPr="008833D5">
        <w:rPr>
          <w:b/>
          <w:color w:val="FF0000"/>
        </w:rPr>
        <w:t>*</w:t>
      </w:r>
      <w:r w:rsidRPr="000D6BA1">
        <w:rPr>
          <w:b/>
        </w:rPr>
        <w:t xml:space="preserve"> (1) If building/flats/unit/development under construction , provide estimated date of practical completion of building </w:t>
      </w:r>
      <w:r w:rsidR="008833D5">
        <w:rPr>
          <w:b/>
        </w:rPr>
        <w:t xml:space="preserve">  </w:t>
      </w:r>
      <w:r w:rsidRPr="000D6BA1">
        <w:rPr>
          <w:b/>
        </w:rPr>
        <w:t>works and when mail/post boxes will be in place .</w:t>
      </w:r>
    </w:p>
    <w:p w:rsidR="000D6BA1" w:rsidRPr="000D6BA1" w:rsidRDefault="000D6BA1">
      <w:pPr>
        <w:spacing w:line="200" w:lineRule="exact"/>
        <w:rPr>
          <w:b/>
        </w:rPr>
      </w:pPr>
      <w:r w:rsidRPr="000D6BA1">
        <w:rPr>
          <w:b/>
        </w:rPr>
        <w:t xml:space="preserve">                   </w:t>
      </w:r>
    </w:p>
    <w:p w:rsidR="000D6BA1" w:rsidRDefault="000D6BA1">
      <w:pPr>
        <w:spacing w:line="200" w:lineRule="exact"/>
        <w:rPr>
          <w:b/>
        </w:rPr>
      </w:pPr>
      <w:r w:rsidRPr="000D6BA1">
        <w:rPr>
          <w:b/>
        </w:rPr>
        <w:t xml:space="preserve">                     </w:t>
      </w:r>
    </w:p>
    <w:p w:rsidR="000D6BA1" w:rsidRDefault="000D6BA1">
      <w:pPr>
        <w:spacing w:line="200" w:lineRule="exact"/>
        <w:rPr>
          <w:b/>
        </w:rPr>
      </w:pPr>
      <w:r>
        <w:rPr>
          <w:b/>
        </w:rPr>
        <w:t xml:space="preserve">         </w:t>
      </w:r>
    </w:p>
    <w:p w:rsidR="000D6BA1" w:rsidRDefault="000D6BA1">
      <w:pPr>
        <w:spacing w:line="200" w:lineRule="exact"/>
        <w:rPr>
          <w:b/>
        </w:rPr>
      </w:pPr>
      <w:r w:rsidRPr="0056651D">
        <w:rPr>
          <w:b/>
          <w:color w:val="FF0000"/>
        </w:rPr>
        <w:t xml:space="preserve">         </w:t>
      </w:r>
      <w:r w:rsidR="0056651D" w:rsidRPr="0056651D">
        <w:rPr>
          <w:b/>
          <w:color w:val="FF0000"/>
        </w:rPr>
        <w:t>*</w:t>
      </w:r>
      <w:r w:rsidRPr="000D6BA1">
        <w:rPr>
          <w:b/>
        </w:rPr>
        <w:t xml:space="preserve"> (2) Please state whether Flats will share one communal letter box located on front door or Flats will have individual letter </w:t>
      </w:r>
      <w:r>
        <w:rPr>
          <w:b/>
        </w:rPr>
        <w:t xml:space="preserve">    </w:t>
      </w:r>
    </w:p>
    <w:p w:rsidR="000D6BA1" w:rsidRDefault="000D6BA1">
      <w:pPr>
        <w:spacing w:line="200" w:lineRule="exact"/>
        <w:rPr>
          <w:b/>
        </w:rPr>
      </w:pPr>
    </w:p>
    <w:p w:rsidR="000D6BA1" w:rsidRPr="000D6BA1" w:rsidRDefault="000D6BA1">
      <w:pPr>
        <w:spacing w:line="200" w:lineRule="exact"/>
        <w:rPr>
          <w:b/>
        </w:rPr>
      </w:pPr>
      <w:r>
        <w:rPr>
          <w:b/>
        </w:rPr>
        <w:t xml:space="preserve">                       </w:t>
      </w:r>
      <w:proofErr w:type="gramStart"/>
      <w:r w:rsidRPr="000D6BA1">
        <w:rPr>
          <w:b/>
        </w:rPr>
        <w:t>boxes</w:t>
      </w:r>
      <w:proofErr w:type="gramEnd"/>
      <w:r w:rsidRPr="000D6BA1">
        <w:rPr>
          <w:b/>
        </w:rPr>
        <w:t xml:space="preserve"> and </w:t>
      </w:r>
      <w:r w:rsidR="00B849B3">
        <w:rPr>
          <w:b/>
        </w:rPr>
        <w:t>w</w:t>
      </w:r>
      <w:r w:rsidRPr="000D6BA1">
        <w:rPr>
          <w:b/>
        </w:rPr>
        <w:t>here located.</w:t>
      </w:r>
    </w:p>
    <w:p w:rsidR="000D6BA1" w:rsidRPr="000D6BA1" w:rsidRDefault="000D6BA1">
      <w:pPr>
        <w:spacing w:line="200" w:lineRule="exact"/>
        <w:rPr>
          <w:b/>
        </w:rPr>
      </w:pPr>
      <w:r>
        <w:rPr>
          <w:b/>
        </w:rPr>
        <w:t xml:space="preserve">                           </w:t>
      </w: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line="200" w:lineRule="exact"/>
        <w:rPr>
          <w:sz w:val="20"/>
          <w:szCs w:val="20"/>
        </w:rPr>
      </w:pPr>
    </w:p>
    <w:p w:rsidR="008765FC" w:rsidRDefault="008765FC">
      <w:pPr>
        <w:spacing w:before="18" w:line="220" w:lineRule="exact"/>
      </w:pPr>
    </w:p>
    <w:p w:rsidR="00872C44" w:rsidRDefault="00872C44">
      <w:pPr>
        <w:spacing w:before="18" w:line="220" w:lineRule="exact"/>
      </w:pPr>
    </w:p>
    <w:p w:rsidR="008765FC" w:rsidRDefault="008765FC">
      <w:pPr>
        <w:spacing w:before="84"/>
        <w:ind w:right="725"/>
        <w:jc w:val="right"/>
        <w:rPr>
          <w:rFonts w:ascii="Arial" w:eastAsia="Arial" w:hAnsi="Arial" w:cs="Arial"/>
          <w:sz w:val="12"/>
          <w:szCs w:val="12"/>
        </w:rPr>
      </w:pPr>
    </w:p>
    <w:sectPr w:rsidR="008765FC">
      <w:pgSz w:w="11906" w:h="16840"/>
      <w:pgMar w:top="220" w:right="100" w:bottom="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1C" w:rsidRDefault="00D8101C" w:rsidP="00D8101C">
      <w:r>
        <w:separator/>
      </w:r>
    </w:p>
  </w:endnote>
  <w:endnote w:type="continuationSeparator" w:id="0">
    <w:p w:rsidR="00D8101C" w:rsidRDefault="00D8101C" w:rsidP="00D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1C" w:rsidRDefault="00D8101C" w:rsidP="00D8101C">
      <w:r>
        <w:separator/>
      </w:r>
    </w:p>
  </w:footnote>
  <w:footnote w:type="continuationSeparator" w:id="0">
    <w:p w:rsidR="00D8101C" w:rsidRDefault="00D8101C" w:rsidP="00D8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38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01C" w:rsidRDefault="00D810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5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01C" w:rsidRDefault="00D81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FC"/>
    <w:rsid w:val="00003808"/>
    <w:rsid w:val="00025D09"/>
    <w:rsid w:val="00097F0A"/>
    <w:rsid w:val="000B746A"/>
    <w:rsid w:val="000D3069"/>
    <w:rsid w:val="000D6BA1"/>
    <w:rsid w:val="000F16D7"/>
    <w:rsid w:val="001010A9"/>
    <w:rsid w:val="00196DD5"/>
    <w:rsid w:val="002363E7"/>
    <w:rsid w:val="00257336"/>
    <w:rsid w:val="002C6829"/>
    <w:rsid w:val="00372676"/>
    <w:rsid w:val="003955A7"/>
    <w:rsid w:val="0056651D"/>
    <w:rsid w:val="00573382"/>
    <w:rsid w:val="005F2BB5"/>
    <w:rsid w:val="006D3539"/>
    <w:rsid w:val="006E17C8"/>
    <w:rsid w:val="00713C3D"/>
    <w:rsid w:val="00795056"/>
    <w:rsid w:val="007A7FEF"/>
    <w:rsid w:val="007D2B2A"/>
    <w:rsid w:val="007E0312"/>
    <w:rsid w:val="007F6117"/>
    <w:rsid w:val="00872C44"/>
    <w:rsid w:val="008765FC"/>
    <w:rsid w:val="008833D5"/>
    <w:rsid w:val="009441AA"/>
    <w:rsid w:val="00A3386F"/>
    <w:rsid w:val="00AB5BFF"/>
    <w:rsid w:val="00B25003"/>
    <w:rsid w:val="00B8469E"/>
    <w:rsid w:val="00B849B3"/>
    <w:rsid w:val="00BD707A"/>
    <w:rsid w:val="00BE55DF"/>
    <w:rsid w:val="00C97ECC"/>
    <w:rsid w:val="00CC795A"/>
    <w:rsid w:val="00D8101C"/>
    <w:rsid w:val="00E4668C"/>
    <w:rsid w:val="00EC35C6"/>
    <w:rsid w:val="00F11E3F"/>
    <w:rsid w:val="00F6123D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0652"/>
  <w15:docId w15:val="{DD85E414-FC9D-4312-B55F-191628F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1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1C"/>
  </w:style>
  <w:style w:type="paragraph" w:styleId="Footer">
    <w:name w:val="footer"/>
    <w:basedOn w:val="Normal"/>
    <w:link w:val="FooterChar"/>
    <w:uiPriority w:val="99"/>
    <w:unhideWhenUsed/>
    <w:rsid w:val="00D81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9DD695B2.dotm</Template>
  <TotalTime>21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cgoanta</dc:creator>
  <cp:lastModifiedBy>John, Samuel: WCC</cp:lastModifiedBy>
  <cp:revision>8</cp:revision>
  <cp:lastPrinted>2018-10-11T08:56:00Z</cp:lastPrinted>
  <dcterms:created xsi:type="dcterms:W3CDTF">2018-10-11T08:59:00Z</dcterms:created>
  <dcterms:modified xsi:type="dcterms:W3CDTF">2018-10-11T09:29:00Z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2017-07-21T00:00:00Z</vt:filetime>
  </property>
</Properties>
</file>