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16" w:rsidRDefault="00232616" w:rsidP="00232616">
      <w:pPr>
        <w:pStyle w:val="linespace"/>
      </w:pPr>
      <w:bookmarkStart w:id="0" w:name="_GoBack"/>
      <w:bookmarkEnd w:id="0"/>
    </w:p>
    <w:p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rsidR="00232616" w:rsidRPr="006403D8" w:rsidRDefault="00232616" w:rsidP="00232616">
      <w:pPr>
        <w:pStyle w:val="FormText"/>
        <w:rPr>
          <w:rFonts w:cs="Arial"/>
          <w:szCs w:val="22"/>
        </w:rPr>
      </w:pPr>
    </w:p>
    <w:tbl>
      <w:tblPr>
        <w:tblW w:w="8489"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rsidTr="00E93027">
        <w:trPr>
          <w:trHeight w:val="300"/>
          <w:jc w:val="center"/>
        </w:trPr>
        <w:tc>
          <w:tcPr>
            <w:tcW w:w="8489" w:type="dxa"/>
            <w:gridSpan w:val="7"/>
            <w:shd w:val="clear" w:color="auto" w:fill="B3B3B3"/>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rsidTr="00E93027">
        <w:trPr>
          <w:trHeight w:val="16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rsidTr="00E93027">
        <w:trPr>
          <w:trHeight w:val="391"/>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1"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A76ABD">
              <w:rPr>
                <w:rFonts w:cs="Arial"/>
                <w:szCs w:val="22"/>
              </w:rPr>
            </w:r>
            <w:r w:rsidR="00A76ABD">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Mrs</w:t>
            </w:r>
            <w:bookmarkStart w:id="2"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A76ABD">
              <w:rPr>
                <w:rFonts w:cs="Arial"/>
                <w:szCs w:val="22"/>
              </w:rPr>
            </w:r>
            <w:r w:rsidR="00A76ABD">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Miss</w:t>
            </w:r>
            <w:bookmarkStart w:id="3"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A76ABD">
              <w:rPr>
                <w:rFonts w:cs="Arial"/>
                <w:szCs w:val="22"/>
              </w:rPr>
            </w:r>
            <w:r w:rsidR="00A76ABD">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Ms</w:t>
            </w:r>
            <w:bookmarkStart w:id="4"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A76ABD">
              <w:rPr>
                <w:rFonts w:cs="Arial"/>
                <w:szCs w:val="22"/>
              </w:rPr>
            </w:r>
            <w:r w:rsidR="00A76ABD">
              <w:rPr>
                <w:rFonts w:cs="Arial"/>
                <w:szCs w:val="22"/>
              </w:rPr>
              <w:fldChar w:fldCharType="separate"/>
            </w:r>
            <w:r w:rsidR="00C06093" w:rsidRPr="006403D8">
              <w:rPr>
                <w:rFonts w:cs="Arial"/>
                <w:szCs w:val="22"/>
              </w:rPr>
              <w:fldChar w:fldCharType="end"/>
            </w:r>
            <w:bookmarkEnd w:id="4"/>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5"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5"/>
          </w:p>
        </w:tc>
      </w:tr>
      <w:tr w:rsidR="00232616" w:rsidRPr="006403D8" w:rsidTr="00E93027">
        <w:trPr>
          <w:trHeight w:val="39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6" w:name="Text46"/>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6"/>
          </w:p>
        </w:tc>
      </w:tr>
      <w:tr w:rsidR="00232616" w:rsidRPr="006403D8" w:rsidTr="00E93027">
        <w:trPr>
          <w:trHeight w:val="39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209"/>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rsidTr="00E93027">
        <w:trPr>
          <w:trHeight w:val="317"/>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7"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A76ABD">
              <w:rPr>
                <w:rFonts w:cs="Arial"/>
                <w:szCs w:val="22"/>
              </w:rPr>
            </w:r>
            <w:r w:rsidR="00A76ABD">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Mrs</w:t>
            </w:r>
            <w:bookmarkStart w:id="8"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A76ABD">
              <w:rPr>
                <w:rFonts w:cs="Arial"/>
                <w:szCs w:val="22"/>
              </w:rPr>
            </w:r>
            <w:r w:rsidR="00A76ABD">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Miss</w:t>
            </w:r>
            <w:bookmarkStart w:id="9"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A76ABD">
              <w:rPr>
                <w:rFonts w:cs="Arial"/>
                <w:szCs w:val="22"/>
              </w:rPr>
            </w:r>
            <w:r w:rsidR="00A76ABD">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Ms</w:t>
            </w:r>
            <w:bookmarkStart w:id="10"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A76ABD">
              <w:rPr>
                <w:rFonts w:cs="Arial"/>
                <w:szCs w:val="22"/>
              </w:rPr>
            </w:r>
            <w:r w:rsidR="00A76ABD">
              <w:rPr>
                <w:rFonts w:cs="Arial"/>
                <w:szCs w:val="22"/>
              </w:rPr>
              <w:fldChar w:fldCharType="separate"/>
            </w:r>
            <w:r w:rsidR="00C06093" w:rsidRPr="006403D8">
              <w:rPr>
                <w:rFonts w:cs="Arial"/>
                <w:szCs w:val="22"/>
              </w:rPr>
              <w:fldChar w:fldCharType="end"/>
            </w:r>
            <w:bookmarkEnd w:id="10"/>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1"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1"/>
          </w:p>
        </w:tc>
      </w:tr>
      <w:tr w:rsidR="00232616" w:rsidRPr="006403D8" w:rsidTr="00E93027">
        <w:trPr>
          <w:trHeight w:val="33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12" w:name="Text48"/>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2"/>
          </w:p>
        </w:tc>
      </w:tr>
      <w:tr w:rsidR="00232616" w:rsidRPr="006403D8" w:rsidTr="00E93027">
        <w:trPr>
          <w:trHeight w:val="33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rsidR="00232616" w:rsidRPr="006403D8" w:rsidRDefault="00232616" w:rsidP="00E93027">
            <w:pPr>
              <w:pStyle w:val="FormText"/>
              <w:rPr>
                <w:rFonts w:cs="Arial"/>
                <w:szCs w:val="22"/>
              </w:rPr>
            </w:pPr>
            <w:r w:rsidRPr="006403D8">
              <w:rPr>
                <w:rFonts w:cs="Arial"/>
                <w:szCs w:val="22"/>
              </w:rPr>
              <w:t>Day</w:t>
            </w:r>
            <w:bookmarkStart w:id="13"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353" w:type="dxa"/>
          </w:tcPr>
          <w:p w:rsidR="00232616" w:rsidRPr="006403D8" w:rsidRDefault="00232616" w:rsidP="00E93027">
            <w:pPr>
              <w:pStyle w:val="FormText"/>
              <w:rPr>
                <w:rFonts w:cs="Arial"/>
                <w:szCs w:val="22"/>
              </w:rPr>
            </w:pPr>
            <w:r w:rsidRPr="006403D8">
              <w:rPr>
                <w:rFonts w:cs="Arial"/>
                <w:szCs w:val="22"/>
              </w:rPr>
              <w:t>Month</w:t>
            </w:r>
            <w:bookmarkStart w:id="14"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4"/>
          </w:p>
        </w:tc>
        <w:tc>
          <w:tcPr>
            <w:tcW w:w="1422" w:type="dxa"/>
          </w:tcPr>
          <w:p w:rsidR="00232616" w:rsidRPr="006403D8" w:rsidRDefault="00232616" w:rsidP="00E93027">
            <w:pPr>
              <w:pStyle w:val="FormText"/>
              <w:rPr>
                <w:rFonts w:cs="Arial"/>
                <w:szCs w:val="22"/>
              </w:rPr>
            </w:pPr>
            <w:r w:rsidRPr="006403D8">
              <w:rPr>
                <w:rFonts w:cs="Arial"/>
                <w:szCs w:val="22"/>
              </w:rPr>
              <w:t>Year</w:t>
            </w:r>
            <w:bookmarkStart w:id="15"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5"/>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6" w:name="birth_place"/>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rsidTr="00E93027">
        <w:trPr>
          <w:trHeight w:val="1161"/>
          <w:jc w:val="center"/>
        </w:trPr>
        <w:tc>
          <w:tcPr>
            <w:tcW w:w="8489" w:type="dxa"/>
            <w:gridSpan w:val="7"/>
          </w:tcPr>
          <w:p w:rsidR="00232616" w:rsidRPr="006403D8" w:rsidRDefault="00232616" w:rsidP="00E93027">
            <w:pPr>
              <w:pStyle w:val="FormText"/>
              <w:rPr>
                <w:rFonts w:cs="Arial"/>
                <w:szCs w:val="22"/>
              </w:rPr>
            </w:pPr>
          </w:p>
          <w:bookmarkStart w:id="17" w:name="Address1"/>
          <w:p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rsidTr="00E93027">
        <w:trPr>
          <w:trHeight w:val="1391"/>
          <w:jc w:val="center"/>
        </w:trPr>
        <w:tc>
          <w:tcPr>
            <w:tcW w:w="8489" w:type="dxa"/>
            <w:gridSpan w:val="7"/>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18" w:name="Text27"/>
          <w:p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p w:rsidR="00232616" w:rsidRPr="006403D8" w:rsidRDefault="00232616" w:rsidP="00E93027">
            <w:pPr>
              <w:pStyle w:val="FormText"/>
              <w:rPr>
                <w:rFonts w:cs="Arial"/>
                <w:szCs w:val="22"/>
              </w:rPr>
            </w:pPr>
          </w:p>
          <w:bookmarkStart w:id="19" w:name="Text28"/>
          <w:p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20" w:name="Text29"/>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1" w:name="Text30"/>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p>
        </w:tc>
      </w:tr>
    </w:tbl>
    <w:p w:rsidR="00232616" w:rsidRPr="006403D8" w:rsidRDefault="00232616" w:rsidP="00232616">
      <w:pPr>
        <w:pStyle w:val="FormText"/>
        <w:rPr>
          <w:rFonts w:cs="Arial"/>
          <w:szCs w:val="22"/>
        </w:rPr>
      </w:pPr>
    </w:p>
    <w:tbl>
      <w:tblPr>
        <w:tblW w:w="8503"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rsidTr="00E93027">
        <w:trPr>
          <w:trHeight w:val="225"/>
          <w:jc w:val="center"/>
        </w:trPr>
        <w:tc>
          <w:tcPr>
            <w:tcW w:w="8503" w:type="dxa"/>
            <w:gridSpan w:val="2"/>
            <w:shd w:val="clear" w:color="auto" w:fill="B3B3B3"/>
          </w:tcPr>
          <w:p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rsidTr="00E93027">
        <w:trPr>
          <w:trHeight w:val="613"/>
          <w:jc w:val="center"/>
        </w:trPr>
        <w:tc>
          <w:tcPr>
            <w:tcW w:w="8503" w:type="dxa"/>
            <w:gridSpan w:val="2"/>
          </w:tcPr>
          <w:p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rsidTr="00E93027">
        <w:trPr>
          <w:trHeight w:val="344"/>
          <w:jc w:val="center"/>
        </w:trPr>
        <w:tc>
          <w:tcPr>
            <w:tcW w:w="3509" w:type="dxa"/>
          </w:tcPr>
          <w:p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343"/>
          <w:jc w:val="center"/>
        </w:trPr>
        <w:tc>
          <w:tcPr>
            <w:tcW w:w="3509" w:type="dxa"/>
          </w:tcPr>
          <w:p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2" w:name="Text32"/>
          </w:p>
          <w:p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rsidTr="00E93027">
        <w:trPr>
          <w:trHeight w:val="394"/>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3" w:name="Text33"/>
          </w:p>
          <w:p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3"/>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8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rsidTr="00E93027">
        <w:trPr>
          <w:trHeight w:val="425"/>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rsidTr="00E93027">
        <w:trPr>
          <w:trHeight w:val="487"/>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4" w:name="Check1"/>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24"/>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5" w:name="Check2"/>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25"/>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6" w:name="Check3"/>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26"/>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7" w:name="Check4"/>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27"/>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bookmarkStart w:id="28" w:name="Text41"/>
          </w:p>
          <w:p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trPr>
        <w:tc>
          <w:tcPr>
            <w:tcW w:w="7045" w:type="dxa"/>
            <w:gridSpan w:val="3"/>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9" w:name="Text3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9"/>
          </w:p>
        </w:tc>
      </w:tr>
      <w:tr w:rsidR="00232616" w:rsidRPr="006403D8" w:rsidTr="00E93027">
        <w:trPr>
          <w:cantSplit/>
          <w:trHeight w:val="251"/>
        </w:trPr>
        <w:tc>
          <w:tcPr>
            <w:tcW w:w="4552" w:type="dxa"/>
            <w:vMerge w:val="restart"/>
          </w:tcPr>
          <w:p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0" w:name="Check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30"/>
          </w:p>
        </w:tc>
      </w:tr>
      <w:tr w:rsidR="00232616" w:rsidRPr="006403D8" w:rsidTr="00E93027">
        <w:trPr>
          <w:cantSplit/>
          <w:trHeight w:val="318"/>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1" w:name="Check6"/>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31"/>
          </w:p>
        </w:tc>
      </w:tr>
      <w:tr w:rsidR="00232616" w:rsidRPr="006403D8" w:rsidTr="00E93027">
        <w:trPr>
          <w:cantSplit/>
          <w:trHeight w:val="424"/>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Both</w:t>
            </w:r>
          </w:p>
          <w:p w:rsidR="00232616" w:rsidRPr="006403D8" w:rsidRDefault="00232616" w:rsidP="00E93027">
            <w:pPr>
              <w:pStyle w:val="FormText"/>
              <w:rPr>
                <w:rFonts w:cs="Arial"/>
                <w:szCs w:val="22"/>
              </w:rPr>
            </w:pPr>
          </w:p>
        </w:tc>
        <w:bookmarkStart w:id="32" w:name="Check7"/>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32"/>
          </w:p>
        </w:tc>
      </w:tr>
    </w:tbl>
    <w:p w:rsidR="00D6011B" w:rsidRDefault="00D6011B" w:rsidP="00232616">
      <w:pPr>
        <w:pStyle w:val="FormText"/>
        <w:rPr>
          <w:rFonts w:cs="Arial"/>
          <w:szCs w:val="22"/>
        </w:rPr>
      </w:pPr>
    </w:p>
    <w:p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rsidTr="009B7136">
        <w:tc>
          <w:tcPr>
            <w:tcW w:w="8364" w:type="dxa"/>
          </w:tcPr>
          <w:p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tc>
      </w:tr>
    </w:tbl>
    <w:p w:rsidR="00D6011B" w:rsidRDefault="00D6011B" w:rsidP="00232616">
      <w:pPr>
        <w:pStyle w:val="FormText"/>
        <w:rPr>
          <w:rFonts w:cs="Arial"/>
          <w:szCs w:val="22"/>
        </w:rPr>
      </w:pPr>
    </w:p>
    <w:p w:rsidR="00D6011B" w:rsidRPr="006403D8" w:rsidRDefault="00D6011B"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rsidTr="00E93027">
        <w:trPr>
          <w:cantSplit/>
          <w:trHeight w:val="277"/>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rsidTr="00E93027">
        <w:trPr>
          <w:cantSplit/>
          <w:trHeight w:val="178"/>
        </w:trPr>
        <w:tc>
          <w:tcPr>
            <w:tcW w:w="7019" w:type="dxa"/>
            <w:gridSpan w:val="2"/>
            <w:tcBorders>
              <w:bottom w:val="single" w:sz="4" w:space="0" w:color="auto"/>
            </w:tcBorders>
          </w:tcPr>
          <w:p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Yes</w:t>
            </w:r>
          </w:p>
          <w:bookmarkStart w:id="33" w:name="Check8"/>
          <w:p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33"/>
          </w:p>
        </w:tc>
        <w:tc>
          <w:tcPr>
            <w:tcW w:w="723"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No</w:t>
            </w:r>
          </w:p>
          <w:bookmarkStart w:id="34" w:name="Check9"/>
          <w:p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34"/>
          </w:p>
        </w:tc>
      </w:tr>
      <w:tr w:rsidR="00232616" w:rsidRPr="006403D8" w:rsidTr="00E93027">
        <w:trPr>
          <w:cantSplit/>
          <w:trHeight w:val="389"/>
        </w:trPr>
        <w:tc>
          <w:tcPr>
            <w:tcW w:w="8364" w:type="dxa"/>
            <w:gridSpan w:val="4"/>
            <w:tcBorders>
              <w:bottom w:val="single" w:sz="4" w:space="0" w:color="auto"/>
            </w:tcBorders>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rsidTr="00E93027">
        <w:trPr>
          <w:cantSplit/>
          <w:trHeight w:val="334"/>
        </w:trPr>
        <w:tc>
          <w:tcPr>
            <w:tcW w:w="294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5" w:name="lic_auth2"/>
        <w:tc>
          <w:tcPr>
            <w:tcW w:w="5422" w:type="dxa"/>
            <w:gridSpan w:val="3"/>
            <w:tcBorders>
              <w:bottom w:val="single" w:sz="4" w:space="0" w:color="auto"/>
            </w:tcBorders>
          </w:tcPr>
          <w:p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tc>
      </w:tr>
      <w:tr w:rsidR="00232616" w:rsidRPr="006403D8" w:rsidTr="00E93027">
        <w:trPr>
          <w:cantSplit/>
          <w:trHeight w:val="720"/>
        </w:trPr>
        <w:tc>
          <w:tcPr>
            <w:tcW w:w="2942" w:type="dxa"/>
            <w:tcBorders>
              <w:top w:val="single" w:sz="4" w:space="0" w:color="auto"/>
            </w:tcBorders>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rsidR="00232616" w:rsidRPr="006403D8" w:rsidRDefault="00232616" w:rsidP="00E93027">
            <w:pPr>
              <w:pStyle w:val="FormText"/>
              <w:rPr>
                <w:rFonts w:cs="Arial"/>
                <w:szCs w:val="22"/>
              </w:rPr>
            </w:pPr>
          </w:p>
          <w:bookmarkStart w:id="36" w:name="licence_num"/>
          <w:p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37" w:name="further_details"/>
          <w:p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7"/>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rsidTr="00E93027">
        <w:trPr>
          <w:cantSplit/>
          <w:trHeight w:val="225"/>
        </w:trPr>
        <w:tc>
          <w:tcPr>
            <w:tcW w:w="8364" w:type="dxa"/>
            <w:gridSpan w:val="3"/>
            <w:tcBorders>
              <w:bottom w:val="single" w:sz="4" w:space="0" w:color="auto"/>
            </w:tcBorders>
            <w:shd w:val="clear" w:color="auto" w:fill="B3B3B3"/>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cantSplit/>
          <w:trHeight w:val="539"/>
        </w:trPr>
        <w:tc>
          <w:tcPr>
            <w:tcW w:w="7019" w:type="dxa"/>
          </w:tcPr>
          <w:p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38" w:name="Check10"/>
          <w:p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38"/>
          </w:p>
        </w:tc>
        <w:tc>
          <w:tcPr>
            <w:tcW w:w="723" w:type="dxa"/>
          </w:tcPr>
          <w:p w:rsidR="00232616" w:rsidRPr="006403D8" w:rsidRDefault="00232616" w:rsidP="00E93027">
            <w:pPr>
              <w:pStyle w:val="FormText"/>
              <w:rPr>
                <w:rFonts w:cs="Arial"/>
                <w:szCs w:val="22"/>
              </w:rPr>
            </w:pPr>
            <w:r w:rsidRPr="006403D8">
              <w:rPr>
                <w:rFonts w:cs="Arial"/>
                <w:szCs w:val="22"/>
              </w:rPr>
              <w:t>No</w:t>
            </w:r>
          </w:p>
          <w:bookmarkStart w:id="39" w:name="Check11"/>
          <w:p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39"/>
          </w:p>
        </w:tc>
      </w:tr>
      <w:tr w:rsidR="00232616" w:rsidRPr="006403D8" w:rsidTr="00E93027">
        <w:trPr>
          <w:cantSplit/>
          <w:trHeight w:val="647"/>
        </w:trPr>
        <w:tc>
          <w:tcPr>
            <w:tcW w:w="7019" w:type="dxa"/>
          </w:tcPr>
          <w:p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40" w:name="Text42"/>
        <w:tc>
          <w:tcPr>
            <w:tcW w:w="1345"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0"/>
          </w:p>
        </w:tc>
      </w:tr>
      <w:tr w:rsidR="00232616" w:rsidRPr="006403D8" w:rsidTr="00E93027">
        <w:trPr>
          <w:cantSplit/>
          <w:trHeight w:val="720"/>
        </w:trPr>
        <w:tc>
          <w:tcPr>
            <w:tcW w:w="7019" w:type="dxa"/>
          </w:tcPr>
          <w:p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41" w:name="Check12"/>
          <w:p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41"/>
          </w:p>
        </w:tc>
        <w:tc>
          <w:tcPr>
            <w:tcW w:w="723" w:type="dxa"/>
          </w:tcPr>
          <w:p w:rsidR="00232616" w:rsidRPr="006403D8" w:rsidRDefault="00232616" w:rsidP="00E93027">
            <w:pPr>
              <w:pStyle w:val="FormText"/>
              <w:rPr>
                <w:rFonts w:cs="Arial"/>
                <w:szCs w:val="22"/>
              </w:rPr>
            </w:pPr>
            <w:r w:rsidRPr="006403D8">
              <w:rPr>
                <w:rFonts w:cs="Arial"/>
                <w:szCs w:val="22"/>
              </w:rPr>
              <w:t>No</w:t>
            </w:r>
          </w:p>
          <w:bookmarkStart w:id="42" w:name="Check36"/>
          <w:p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42"/>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rsidTr="00E93027">
        <w:trPr>
          <w:trHeight w:val="384"/>
        </w:trPr>
        <w:tc>
          <w:tcPr>
            <w:tcW w:w="8364" w:type="dxa"/>
            <w:gridSpan w:val="4"/>
            <w:shd w:val="clear" w:color="auto" w:fill="A6A6A6"/>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3" w:name="Check14"/>
          <w:p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43"/>
          </w:p>
        </w:tc>
        <w:tc>
          <w:tcPr>
            <w:tcW w:w="693" w:type="dxa"/>
          </w:tcPr>
          <w:p w:rsidR="00232616" w:rsidRPr="006403D8" w:rsidRDefault="00232616" w:rsidP="00E93027">
            <w:pPr>
              <w:pStyle w:val="FormText"/>
              <w:rPr>
                <w:rFonts w:cs="Arial"/>
                <w:szCs w:val="22"/>
              </w:rPr>
            </w:pPr>
            <w:r w:rsidRPr="006403D8">
              <w:rPr>
                <w:rFonts w:cs="Arial"/>
                <w:szCs w:val="22"/>
              </w:rPr>
              <w:t>No</w:t>
            </w:r>
          </w:p>
          <w:bookmarkStart w:id="44" w:name="Check15"/>
          <w:p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44"/>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rsidR="00232616" w:rsidRPr="006403D8" w:rsidRDefault="00232616" w:rsidP="00E93027">
            <w:pPr>
              <w:pStyle w:val="FormText"/>
              <w:rPr>
                <w:rFonts w:cs="Arial"/>
                <w:szCs w:val="22"/>
              </w:rPr>
            </w:pPr>
          </w:p>
        </w:tc>
        <w:tc>
          <w:tcPr>
            <w:tcW w:w="606" w:type="dxa"/>
          </w:tcPr>
          <w:p w:rsidR="00232616" w:rsidRPr="006403D8" w:rsidRDefault="00232616" w:rsidP="00E93027">
            <w:pPr>
              <w:pStyle w:val="FormText"/>
              <w:rPr>
                <w:rFonts w:cs="Arial"/>
                <w:szCs w:val="22"/>
              </w:rPr>
            </w:pPr>
          </w:p>
        </w:tc>
        <w:tc>
          <w:tcPr>
            <w:tcW w:w="709" w:type="dxa"/>
            <w:gridSpan w:val="2"/>
          </w:tcPr>
          <w:p w:rsidR="00232616" w:rsidRPr="006403D8" w:rsidRDefault="00232616" w:rsidP="00E93027">
            <w:pPr>
              <w:pStyle w:val="FormText"/>
              <w:rPr>
                <w:rFonts w:cs="Arial"/>
                <w:szCs w:val="22"/>
              </w:rPr>
            </w:pPr>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5" w:name="Check16"/>
          <w:p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45"/>
          </w:p>
        </w:tc>
        <w:tc>
          <w:tcPr>
            <w:tcW w:w="693" w:type="dxa"/>
          </w:tcPr>
          <w:p w:rsidR="00232616" w:rsidRPr="006403D8" w:rsidRDefault="00232616" w:rsidP="00E93027">
            <w:pPr>
              <w:pStyle w:val="FormText"/>
              <w:rPr>
                <w:rFonts w:cs="Arial"/>
                <w:szCs w:val="22"/>
              </w:rPr>
            </w:pPr>
            <w:r w:rsidRPr="006403D8">
              <w:rPr>
                <w:rFonts w:cs="Arial"/>
                <w:szCs w:val="22"/>
              </w:rPr>
              <w:t>No</w:t>
            </w:r>
          </w:p>
          <w:bookmarkStart w:id="46" w:name="Check17"/>
          <w:p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46"/>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7" w:name="Check18"/>
          <w:p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47"/>
          </w:p>
        </w:tc>
        <w:tc>
          <w:tcPr>
            <w:tcW w:w="693" w:type="dxa"/>
          </w:tcPr>
          <w:p w:rsidR="00232616" w:rsidRPr="006403D8" w:rsidRDefault="00232616" w:rsidP="00E93027">
            <w:pPr>
              <w:pStyle w:val="FormText"/>
              <w:rPr>
                <w:rFonts w:cs="Arial"/>
                <w:szCs w:val="22"/>
              </w:rPr>
            </w:pPr>
            <w:r w:rsidRPr="006403D8">
              <w:rPr>
                <w:rFonts w:cs="Arial"/>
                <w:szCs w:val="22"/>
              </w:rPr>
              <w:t>No</w:t>
            </w:r>
          </w:p>
          <w:bookmarkStart w:id="48" w:name="Check19"/>
          <w:p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48"/>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9" w:name="Text44"/>
        <w:tc>
          <w:tcPr>
            <w:tcW w:w="1315"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9"/>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50" w:name="Check20"/>
          <w:p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50"/>
          </w:p>
        </w:tc>
        <w:tc>
          <w:tcPr>
            <w:tcW w:w="693" w:type="dxa"/>
          </w:tcPr>
          <w:p w:rsidR="00232616" w:rsidRPr="006403D8" w:rsidRDefault="00232616" w:rsidP="00E93027">
            <w:pPr>
              <w:pStyle w:val="FormText"/>
              <w:rPr>
                <w:rFonts w:cs="Arial"/>
                <w:szCs w:val="22"/>
              </w:rPr>
            </w:pPr>
            <w:r w:rsidRPr="006403D8">
              <w:rPr>
                <w:rFonts w:cs="Arial"/>
                <w:szCs w:val="22"/>
              </w:rPr>
              <w:t>No</w:t>
            </w:r>
          </w:p>
          <w:bookmarkStart w:id="51" w:name="Check21"/>
          <w:p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51"/>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rsidTr="00E93027">
        <w:tc>
          <w:tcPr>
            <w:tcW w:w="8330" w:type="dxa"/>
            <w:gridSpan w:val="2"/>
            <w:shd w:val="clear" w:color="auto" w:fill="A6A6A6"/>
          </w:tcPr>
          <w:p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rsidTr="00E93027">
        <w:tc>
          <w:tcPr>
            <w:tcW w:w="8330" w:type="dxa"/>
            <w:gridSpan w:val="2"/>
            <w:shd w:val="clear" w:color="auto" w:fill="A6A6A6"/>
          </w:tcPr>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2"/>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52"/>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3" w:name="Check23"/>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53"/>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4" w:name="Check24"/>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54"/>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5" w:name="Check25"/>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55"/>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6" w:name="Check26"/>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56"/>
          </w:p>
          <w:p w:rsidR="00232616" w:rsidRPr="006403D8" w:rsidRDefault="00232616" w:rsidP="00E93027">
            <w:pPr>
              <w:pStyle w:val="FormText"/>
              <w:rPr>
                <w:rFonts w:cs="Arial"/>
                <w:szCs w:val="22"/>
              </w:rPr>
            </w:pP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7" w:name="Check27"/>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A76ABD">
              <w:rPr>
                <w:rFonts w:cs="Arial"/>
                <w:szCs w:val="22"/>
              </w:rPr>
            </w:r>
            <w:r w:rsidR="00A76ABD">
              <w:rPr>
                <w:rFonts w:cs="Arial"/>
                <w:szCs w:val="22"/>
              </w:rPr>
              <w:fldChar w:fldCharType="separate"/>
            </w:r>
            <w:r w:rsidRPr="006403D8">
              <w:rPr>
                <w:rFonts w:cs="Arial"/>
                <w:szCs w:val="22"/>
              </w:rPr>
              <w:fldChar w:fldCharType="end"/>
            </w:r>
            <w:bookmarkEnd w:id="57"/>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rsidTr="00E93027">
        <w:trPr>
          <w:cantSplit/>
          <w:trHeight w:val="210"/>
        </w:trPr>
        <w:tc>
          <w:tcPr>
            <w:tcW w:w="8364" w:type="dxa"/>
            <w:shd w:val="clear" w:color="auto" w:fill="B3B3B3"/>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rsidTr="00E93027">
        <w:trPr>
          <w:cantSplit/>
          <w:trHeight w:val="210"/>
        </w:trPr>
        <w:tc>
          <w:tcPr>
            <w:tcW w:w="8364" w:type="dxa"/>
          </w:tcPr>
          <w:p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rsidTr="00E93027">
        <w:trPr>
          <w:cantSplit/>
          <w:trHeight w:val="300"/>
        </w:trPr>
        <w:tc>
          <w:tcPr>
            <w:tcW w:w="8364" w:type="dxa"/>
            <w:gridSpan w:val="2"/>
            <w:shd w:val="clear" w:color="auto" w:fill="B3B3B3"/>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rsidTr="00E93027">
        <w:trPr>
          <w:cantSplit/>
          <w:trHeight w:val="927"/>
        </w:trPr>
        <w:tc>
          <w:tcPr>
            <w:tcW w:w="836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rsidR="00232616" w:rsidRPr="006403D8" w:rsidRDefault="00232616" w:rsidP="00E93027">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rsidR="00232616" w:rsidRPr="006403D8" w:rsidRDefault="00232616" w:rsidP="00E93027">
            <w:pPr>
              <w:pStyle w:val="FormText"/>
              <w:rPr>
                <w:rFonts w:cs="Arial"/>
                <w:szCs w:val="22"/>
              </w:rPr>
            </w:pPr>
          </w:p>
        </w:tc>
      </w:tr>
      <w:tr w:rsidR="00232616" w:rsidRPr="006403D8" w:rsidTr="00E93027">
        <w:trPr>
          <w:cantSplit/>
          <w:trHeight w:val="203"/>
        </w:trPr>
        <w:tc>
          <w:tcPr>
            <w:tcW w:w="1504" w:type="dxa"/>
          </w:tcPr>
          <w:p w:rsidR="00232616" w:rsidRPr="006403D8" w:rsidRDefault="00232616" w:rsidP="00E93027">
            <w:pPr>
              <w:pStyle w:val="FormText"/>
              <w:rPr>
                <w:rFonts w:cs="Arial"/>
                <w:szCs w:val="22"/>
              </w:rPr>
            </w:pPr>
            <w:r w:rsidRPr="006403D8">
              <w:rPr>
                <w:rFonts w:cs="Arial"/>
                <w:szCs w:val="22"/>
              </w:rPr>
              <w:t>Signature</w:t>
            </w:r>
          </w:p>
          <w:p w:rsidR="00232616" w:rsidRPr="006403D8" w:rsidRDefault="00232616" w:rsidP="00E93027">
            <w:pPr>
              <w:pStyle w:val="FormText"/>
              <w:rPr>
                <w:rFonts w:cs="Arial"/>
                <w:szCs w:val="22"/>
              </w:rPr>
            </w:pPr>
          </w:p>
        </w:tc>
        <w:tc>
          <w:tcPr>
            <w:tcW w:w="686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Date</w:t>
            </w:r>
          </w:p>
          <w:p w:rsidR="00232616" w:rsidRPr="006403D8" w:rsidRDefault="00232616" w:rsidP="00E93027">
            <w:pPr>
              <w:pStyle w:val="FormText"/>
              <w:rPr>
                <w:rFonts w:cs="Arial"/>
                <w:szCs w:val="22"/>
              </w:rPr>
            </w:pP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rsidTr="00E93027">
        <w:trPr>
          <w:gridAfter w:val="1"/>
          <w:wAfter w:w="10" w:type="dxa"/>
          <w:cantSplit/>
          <w:trHeight w:val="263"/>
        </w:trPr>
        <w:tc>
          <w:tcPr>
            <w:tcW w:w="8307" w:type="dxa"/>
            <w:gridSpan w:val="2"/>
            <w:tcBorders>
              <w:bottom w:val="single" w:sz="4" w:space="0" w:color="auto"/>
            </w:tcBorders>
            <w:shd w:val="clear" w:color="auto" w:fill="B3B3B3"/>
          </w:tcPr>
          <w:p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rsidTr="00E93027">
        <w:trPr>
          <w:gridAfter w:val="1"/>
          <w:wAfter w:w="10" w:type="dxa"/>
          <w:cantSplit/>
          <w:trHeight w:val="263"/>
        </w:trPr>
        <w:tc>
          <w:tcPr>
            <w:tcW w:w="8307" w:type="dxa"/>
            <w:gridSpan w:val="2"/>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r>
      <w:tr w:rsidR="00232616" w:rsidRPr="006403D8" w:rsidTr="00E93027">
        <w:trPr>
          <w:gridAfter w:val="1"/>
          <w:wAfter w:w="10" w:type="dxa"/>
          <w:cantSplit/>
          <w:trHeight w:val="479"/>
        </w:trPr>
        <w:tc>
          <w:tcPr>
            <w:tcW w:w="1517" w:type="dxa"/>
          </w:tcPr>
          <w:p w:rsidR="00232616" w:rsidRPr="006403D8" w:rsidRDefault="00232616" w:rsidP="00E93027">
            <w:pPr>
              <w:pStyle w:val="FormText"/>
              <w:rPr>
                <w:rFonts w:cs="Arial"/>
                <w:szCs w:val="22"/>
              </w:rPr>
            </w:pPr>
            <w:r w:rsidRPr="006403D8">
              <w:rPr>
                <w:rFonts w:cs="Arial"/>
                <w:szCs w:val="22"/>
              </w:rPr>
              <w:t>Signature</w:t>
            </w:r>
          </w:p>
        </w:tc>
        <w:tc>
          <w:tcPr>
            <w:tcW w:w="679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Date</w:t>
            </w:r>
          </w:p>
        </w:tc>
        <w:bookmarkStart w:id="58" w:name="dat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9" w:name="nam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9"/>
            <w:r w:rsidR="00232616" w:rsidRPr="00F84CA1">
              <w:rPr>
                <w:rFonts w:cs="Arial"/>
                <w:szCs w:val="22"/>
              </w:rPr>
              <w:t xml:space="preserve">                </w:t>
            </w:r>
          </w:p>
        </w:tc>
      </w:tr>
    </w:tbl>
    <w:p w:rsidR="00232616" w:rsidRPr="008C7CA3" w:rsidRDefault="00232616" w:rsidP="00232616">
      <w:pPr>
        <w:pStyle w:val="FormText"/>
        <w:rPr>
          <w:b/>
        </w:rPr>
      </w:pPr>
      <w:r w:rsidRPr="00B64C0F">
        <w:br w:type="page"/>
      </w:r>
      <w:r w:rsidRPr="008C7CA3">
        <w:rPr>
          <w:b/>
        </w:rPr>
        <w:t>Notes for Guidance</w:t>
      </w:r>
    </w:p>
    <w:p w:rsidR="00232616" w:rsidRPr="00634D27" w:rsidRDefault="00232616" w:rsidP="00232616">
      <w:pPr>
        <w:pStyle w:val="FormText"/>
      </w:pPr>
    </w:p>
    <w:p w:rsidR="00232616" w:rsidRPr="00634D27" w:rsidRDefault="00232616" w:rsidP="00232616">
      <w:pPr>
        <w:pStyle w:val="FormText"/>
        <w:rPr>
          <w:u w:val="single"/>
        </w:rPr>
      </w:pPr>
      <w:r w:rsidRPr="00634D27">
        <w:rPr>
          <w:u w:val="single"/>
        </w:rPr>
        <w:t>General</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rsidR="007E61CE">
        <w:t>5</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rsidR="00232616" w:rsidRPr="00634D27" w:rsidRDefault="00232616" w:rsidP="00232616">
      <w:pPr>
        <w:pStyle w:val="FormText"/>
      </w:pPr>
    </w:p>
    <w:p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rsidR="00232616" w:rsidRPr="00634D27" w:rsidRDefault="00232616" w:rsidP="00232616">
      <w:pPr>
        <w:pStyle w:val="FormText"/>
      </w:pPr>
    </w:p>
    <w:p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rsidR="00232616" w:rsidRPr="00634D27" w:rsidRDefault="00232616" w:rsidP="00232616">
      <w:pPr>
        <w:pStyle w:val="FormText"/>
      </w:pPr>
    </w:p>
    <w:p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rsidR="00232616" w:rsidRPr="00634D27" w:rsidRDefault="00232616" w:rsidP="00232616">
      <w:pPr>
        <w:pStyle w:val="FormText"/>
      </w:pPr>
    </w:p>
    <w:p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rsidR="00232616" w:rsidRPr="00634D27" w:rsidRDefault="00232616" w:rsidP="00232616">
      <w:pPr>
        <w:pStyle w:val="FormText"/>
      </w:pPr>
    </w:p>
    <w:p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rsidR="00232616" w:rsidRPr="00634D27" w:rsidRDefault="00232616" w:rsidP="00232616">
      <w:pPr>
        <w:pStyle w:val="FormText"/>
      </w:pPr>
    </w:p>
    <w:p w:rsidR="007E61CE" w:rsidRPr="007E61CE" w:rsidRDefault="00AF59C2" w:rsidP="00232616">
      <w:pPr>
        <w:pStyle w:val="FormText"/>
        <w:rPr>
          <w:u w:val="single"/>
        </w:rPr>
      </w:pPr>
      <w:r w:rsidRPr="00AF59C2">
        <w:rPr>
          <w:u w:val="single"/>
        </w:rPr>
        <w:t>Note 7</w:t>
      </w:r>
    </w:p>
    <w:p w:rsidR="00232616" w:rsidRPr="00634D27" w:rsidRDefault="00232616" w:rsidP="00232616">
      <w:pPr>
        <w:pStyle w:val="FormText"/>
      </w:pPr>
    </w:p>
    <w:p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rsidR="00232616" w:rsidRDefault="00232616" w:rsidP="00232616">
      <w:pPr>
        <w:pStyle w:val="FormText"/>
        <w:ind w:left="720"/>
      </w:pPr>
    </w:p>
    <w:p w:rsidR="00232616" w:rsidRDefault="00232616" w:rsidP="00232616">
      <w:pPr>
        <w:pStyle w:val="FormText"/>
        <w:ind w:left="-357"/>
      </w:pPr>
      <w:r>
        <w:tab/>
        <w:t xml:space="preserve">In terms of specific regulated entertainments please note that: </w:t>
      </w:r>
    </w:p>
    <w:p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232616" w:rsidRDefault="00232616" w:rsidP="00232616">
      <w:pPr>
        <w:pStyle w:val="FormText"/>
        <w:numPr>
          <w:ilvl w:val="0"/>
          <w:numId w:val="17"/>
        </w:numPr>
      </w:pPr>
      <w:r>
        <w:t>Live music: no licence permission is required for:</w:t>
      </w:r>
    </w:p>
    <w:p w:rsidR="00232616" w:rsidRDefault="00232616" w:rsidP="00232616">
      <w:pPr>
        <w:pStyle w:val="FormText"/>
        <w:numPr>
          <w:ilvl w:val="0"/>
          <w:numId w:val="18"/>
        </w:numPr>
      </w:pPr>
      <w:r>
        <w:t>a performance of unamplified live music between 08</w:t>
      </w:r>
      <w:r w:rsidR="00D178AF">
        <w:t>.</w:t>
      </w:r>
      <w:r>
        <w:t>00 and 23.00 on any day, on any premises.</w:t>
      </w:r>
    </w:p>
    <w:p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Default="00232616" w:rsidP="00232616">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232616" w:rsidRDefault="00232616" w:rsidP="00232616">
      <w:pPr>
        <w:pStyle w:val="FormText"/>
        <w:numPr>
          <w:ilvl w:val="0"/>
          <w:numId w:val="17"/>
        </w:numPr>
        <w:ind w:left="1434" w:hanging="357"/>
      </w:pPr>
      <w:r>
        <w:t>Recorded Music: no licence permission is required for:</w:t>
      </w:r>
    </w:p>
    <w:p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232616" w:rsidRPr="00AD45E5" w:rsidRDefault="00232616" w:rsidP="00232616">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rsidR="00232616" w:rsidRPr="00634D27" w:rsidRDefault="00232616" w:rsidP="00232616">
      <w:pPr>
        <w:pStyle w:val="FormText"/>
      </w:pPr>
    </w:p>
    <w:p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50008" w:rsidRDefault="00250008" w:rsidP="00232616">
      <w:pPr>
        <w:pStyle w:val="FormText"/>
      </w:pPr>
    </w:p>
    <w:p w:rsidR="00250008" w:rsidRPr="003B576A" w:rsidRDefault="00250008" w:rsidP="00232616">
      <w:pPr>
        <w:pStyle w:val="FormText"/>
        <w:rPr>
          <w:u w:val="single"/>
        </w:rPr>
      </w:pPr>
      <w:r w:rsidRPr="003B576A">
        <w:rPr>
          <w:u w:val="single"/>
        </w:rPr>
        <w:t>Note 13</w:t>
      </w:r>
    </w:p>
    <w:p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rsidR="00250008" w:rsidRDefault="00250008" w:rsidP="00250008">
      <w:pPr>
        <w:autoSpaceDE w:val="0"/>
        <w:autoSpaceDN w:val="0"/>
        <w:adjustRightInd w:val="0"/>
        <w:rPr>
          <w:rFonts w:eastAsia="Calibri"/>
        </w:rPr>
      </w:pPr>
    </w:p>
    <w:p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rsidR="00250008" w:rsidRPr="00634D27" w:rsidRDefault="00250008"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rsidR="00232616" w:rsidRPr="00F84CA1" w:rsidRDefault="00232616" w:rsidP="00232616">
      <w:pPr>
        <w:pStyle w:val="FormText"/>
      </w:pPr>
    </w:p>
    <w:p w:rsidR="00232616" w:rsidRPr="00F84CA1" w:rsidRDefault="00232616" w:rsidP="00232616">
      <w:pPr>
        <w:pStyle w:val="FormText"/>
      </w:pPr>
      <w:r w:rsidRPr="00F84CA1">
        <w:t>If an event straddles two calendar years, it will count against the limits on temporary event notices (1</w:t>
      </w:r>
      <w:r w:rsidR="00250008">
        <w:t>5</w:t>
      </w:r>
      <w:r w:rsidRPr="00F84CA1">
        <w:t xml:space="preserve"> for each premises, 21 days for each premises, 50 per personal licence holder and 5 for non-holders) for each year.  However, only one notice needs to be given.</w:t>
      </w:r>
    </w:p>
    <w:p w:rsidR="00232616" w:rsidRPr="00F84CA1" w:rsidRDefault="00232616" w:rsidP="00232616">
      <w:pPr>
        <w:pStyle w:val="FormText"/>
      </w:pPr>
    </w:p>
    <w:p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rsidR="00232616" w:rsidRDefault="00232616" w:rsidP="00232616">
      <w:pPr>
        <w:pStyle w:val="FormText"/>
      </w:pPr>
    </w:p>
    <w:p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rsidR="00232616" w:rsidRPr="00634D27" w:rsidRDefault="00232616" w:rsidP="00232616">
      <w:pPr>
        <w:pStyle w:val="FormText"/>
      </w:pPr>
    </w:p>
    <w:p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rsidR="00232616" w:rsidRDefault="00232616" w:rsidP="00232616">
      <w:pPr>
        <w:pStyle w:val="linespace"/>
      </w:pPr>
    </w:p>
    <w:p w:rsidR="00232616" w:rsidRDefault="00232616" w:rsidP="00232616">
      <w:pPr>
        <w:pStyle w:val="linespace"/>
      </w:pPr>
    </w:p>
    <w:p w:rsidR="00D728BE" w:rsidRDefault="00D728BE"/>
    <w:sectPr w:rsidR="00D728BE" w:rsidSect="00E93027">
      <w:headerReference w:type="even" r:id="rId9"/>
      <w:headerReference w:type="default" r:id="rId10"/>
      <w:footerReference w:type="even" r:id="rId11"/>
      <w:footerReference w:type="default" r:id="rId12"/>
      <w:headerReference w:type="first" r:id="rId13"/>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36" w:rsidRDefault="009B7136" w:rsidP="007E61CE">
      <w:r>
        <w:separator/>
      </w:r>
    </w:p>
  </w:endnote>
  <w:endnote w:type="continuationSeparator" w:id="0">
    <w:p w:rsidR="009B7136" w:rsidRDefault="009B7136"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rsidR="00EC5647" w:rsidRDefault="00EC5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A76ABD">
      <w:rPr>
        <w:rStyle w:val="PageNumber"/>
        <w:noProof/>
      </w:rPr>
      <w:t>3</w:t>
    </w:r>
    <w:r>
      <w:rPr>
        <w:rStyle w:val="PageNumber"/>
      </w:rPr>
      <w:fldChar w:fldCharType="end"/>
    </w:r>
  </w:p>
  <w:p w:rsidR="00EC5647" w:rsidRDefault="00EC5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36" w:rsidRDefault="009B7136" w:rsidP="007E61CE">
      <w:r>
        <w:separator/>
      </w:r>
    </w:p>
  </w:footnote>
  <w:footnote w:type="continuationSeparator" w:id="0">
    <w:p w:rsidR="009B7136" w:rsidRDefault="009B7136" w:rsidP="007E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EC5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EC56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47" w:rsidRDefault="00EC5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D6FE0"/>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6ABD"/>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62455-50A7-472E-BC8C-F5AC5669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2F484D1E</Template>
  <TotalTime>0</TotalTime>
  <Pages>4</Pages>
  <Words>5128</Words>
  <Characters>29236</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Sycamore, David</cp:lastModifiedBy>
  <cp:revision>2</cp:revision>
  <dcterms:created xsi:type="dcterms:W3CDTF">2017-04-05T10:31:00Z</dcterms:created>
  <dcterms:modified xsi:type="dcterms:W3CDTF">2017-04-05T10:31:00Z</dcterms:modified>
</cp:coreProperties>
</file>