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50" w:rsidRPr="00A90C50" w:rsidRDefault="00AF0040">
      <w:pPr>
        <w:rPr>
          <w:rFonts w:asciiTheme="majorHAnsi" w:hAnsiTheme="majorHAnsi"/>
          <w:sz w:val="40"/>
        </w:rPr>
      </w:pPr>
      <w:r w:rsidRPr="00A90C50">
        <w:rPr>
          <w:rFonts w:asciiTheme="majorHAnsi" w:hAnsiTheme="majorHAnsi"/>
          <w:sz w:val="40"/>
        </w:rPr>
        <w:t>Asset of Community Value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6709"/>
      </w:tblGrid>
      <w:tr w:rsidR="00AF0040" w:rsidRPr="004F3601" w:rsidTr="000A6690">
        <w:tc>
          <w:tcPr>
            <w:tcW w:w="9016" w:type="dxa"/>
            <w:gridSpan w:val="2"/>
            <w:shd w:val="clear" w:color="auto" w:fill="A8D08D" w:themeFill="accent6" w:themeFillTint="99"/>
          </w:tcPr>
          <w:p w:rsidR="00AF0040" w:rsidRPr="004F3601" w:rsidRDefault="00AF0040" w:rsidP="00AF0040">
            <w:pPr>
              <w:rPr>
                <w:b/>
                <w:sz w:val="40"/>
              </w:rPr>
            </w:pPr>
            <w:r w:rsidRPr="004F3601">
              <w:rPr>
                <w:b/>
                <w:sz w:val="40"/>
              </w:rPr>
              <w:t>Your Organisation</w:t>
            </w:r>
          </w:p>
        </w:tc>
      </w:tr>
      <w:tr w:rsidR="0034394F" w:rsidTr="00D72329">
        <w:tc>
          <w:tcPr>
            <w:tcW w:w="2305" w:type="dxa"/>
          </w:tcPr>
          <w:p w:rsidR="00AF0040" w:rsidRPr="00A27A0D" w:rsidRDefault="00AF0040" w:rsidP="00AF0040">
            <w:pPr>
              <w:rPr>
                <w:b/>
              </w:rPr>
            </w:pPr>
            <w:r>
              <w:rPr>
                <w:b/>
              </w:rPr>
              <w:t>Organisation name</w:t>
            </w:r>
          </w:p>
        </w:tc>
        <w:tc>
          <w:tcPr>
            <w:tcW w:w="6711" w:type="dxa"/>
          </w:tcPr>
          <w:p w:rsidR="00AF0040" w:rsidRPr="00A27A0D" w:rsidRDefault="00AF0040" w:rsidP="00AF0040"/>
        </w:tc>
      </w:tr>
      <w:tr w:rsidR="0034394F" w:rsidTr="00D72329">
        <w:tc>
          <w:tcPr>
            <w:tcW w:w="2305" w:type="dxa"/>
          </w:tcPr>
          <w:p w:rsidR="00AF0040" w:rsidRPr="00A27A0D" w:rsidRDefault="00AF0040" w:rsidP="00AF0040">
            <w:pPr>
              <w:rPr>
                <w:b/>
              </w:rPr>
            </w:pPr>
            <w:r>
              <w:rPr>
                <w:b/>
              </w:rPr>
              <w:t>Purpose of the organisation</w:t>
            </w:r>
          </w:p>
        </w:tc>
        <w:tc>
          <w:tcPr>
            <w:tcW w:w="6711" w:type="dxa"/>
          </w:tcPr>
          <w:p w:rsidR="00AF0040" w:rsidRPr="00A27A0D" w:rsidRDefault="00AF0040" w:rsidP="00AF0040"/>
        </w:tc>
      </w:tr>
      <w:tr w:rsidR="0034394F" w:rsidTr="00D72329">
        <w:tc>
          <w:tcPr>
            <w:tcW w:w="2305" w:type="dxa"/>
          </w:tcPr>
          <w:p w:rsidR="00AF0040" w:rsidRPr="00A27A0D" w:rsidRDefault="00AF0040" w:rsidP="00AF0040">
            <w:pPr>
              <w:rPr>
                <w:b/>
              </w:rPr>
            </w:pPr>
            <w:r>
              <w:rPr>
                <w:b/>
              </w:rPr>
              <w:t>Description of Membership</w:t>
            </w:r>
          </w:p>
        </w:tc>
        <w:tc>
          <w:tcPr>
            <w:tcW w:w="6711" w:type="dxa"/>
          </w:tcPr>
          <w:p w:rsidR="00AF0040" w:rsidRPr="00A27A0D" w:rsidRDefault="00AF0040" w:rsidP="00AF0040"/>
        </w:tc>
      </w:tr>
      <w:tr w:rsidR="0034394F" w:rsidTr="00D72329">
        <w:tc>
          <w:tcPr>
            <w:tcW w:w="2305" w:type="dxa"/>
          </w:tcPr>
          <w:p w:rsidR="00AF0040" w:rsidRPr="00A27A0D" w:rsidRDefault="00AF0040" w:rsidP="00AF0040">
            <w:pPr>
              <w:rPr>
                <w:b/>
              </w:rPr>
            </w:pPr>
            <w:r>
              <w:rPr>
                <w:b/>
              </w:rPr>
              <w:t>Organisation type</w:t>
            </w:r>
          </w:p>
        </w:tc>
        <w:tc>
          <w:tcPr>
            <w:tcW w:w="6711" w:type="dxa"/>
          </w:tcPr>
          <w:p w:rsidR="00AF0040" w:rsidRPr="00A27A0D" w:rsidRDefault="0034394F" w:rsidP="0034394F">
            <w:r>
              <w:t>Parish/Community Council</w:t>
            </w:r>
            <w:r>
              <w:br/>
              <w:t>Neighbourhood Forum</w:t>
            </w:r>
            <w:r>
              <w:br/>
              <w:t>Unincorporated Body</w:t>
            </w:r>
            <w:r>
              <w:br/>
              <w:t>Registered Charity</w:t>
            </w:r>
            <w:r>
              <w:br/>
              <w:t>Company Limited by Guarantee</w:t>
            </w:r>
            <w:r>
              <w:br/>
              <w:t>Community Benefit Society</w:t>
            </w:r>
            <w:r>
              <w:br/>
              <w:t>Community Interest Company</w:t>
            </w:r>
            <w:r>
              <w:br/>
              <w:t>Other</w:t>
            </w:r>
            <w:r>
              <w:br/>
            </w:r>
            <w:r>
              <w:br/>
              <w:t>(select from the list above)</w:t>
            </w:r>
          </w:p>
        </w:tc>
      </w:tr>
      <w:tr w:rsidR="0034394F" w:rsidTr="00D72329">
        <w:tc>
          <w:tcPr>
            <w:tcW w:w="2305" w:type="dxa"/>
          </w:tcPr>
          <w:p w:rsidR="0034394F" w:rsidRDefault="0034394F" w:rsidP="00AF0040">
            <w:pPr>
              <w:rPr>
                <w:b/>
              </w:rPr>
            </w:pPr>
            <w:r>
              <w:rPr>
                <w:b/>
              </w:rPr>
              <w:t>If you answered “Other” to the proceeding question, please provide details</w:t>
            </w:r>
          </w:p>
        </w:tc>
        <w:tc>
          <w:tcPr>
            <w:tcW w:w="6711" w:type="dxa"/>
          </w:tcPr>
          <w:p w:rsidR="0034394F" w:rsidRPr="00A27A0D" w:rsidRDefault="0034394F" w:rsidP="00AF0040"/>
        </w:tc>
      </w:tr>
      <w:tr w:rsidR="0034394F" w:rsidTr="00D72329">
        <w:tc>
          <w:tcPr>
            <w:tcW w:w="2305" w:type="dxa"/>
          </w:tcPr>
          <w:p w:rsidR="0034394F" w:rsidRPr="0034394F" w:rsidRDefault="0034394F" w:rsidP="0034394F">
            <w:pPr>
              <w:rPr>
                <w:b/>
              </w:rPr>
            </w:pPr>
            <w:r w:rsidRPr="0034394F">
              <w:rPr>
                <w:b/>
              </w:rPr>
              <w:t>If your organisation is a</w:t>
            </w:r>
            <w:r>
              <w:rPr>
                <w:b/>
              </w:rPr>
              <w:t xml:space="preserve"> </w:t>
            </w:r>
            <w:r w:rsidRPr="0034394F">
              <w:rPr>
                <w:b/>
              </w:rPr>
              <w:t>registered charity or a</w:t>
            </w:r>
            <w:r>
              <w:rPr>
                <w:b/>
              </w:rPr>
              <w:t xml:space="preserve"> </w:t>
            </w:r>
            <w:r w:rsidRPr="0034394F">
              <w:rPr>
                <w:b/>
              </w:rPr>
              <w:t>community interest</w:t>
            </w:r>
          </w:p>
          <w:p w:rsidR="0034394F" w:rsidRPr="0034394F" w:rsidRDefault="0034394F" w:rsidP="0034394F">
            <w:pPr>
              <w:rPr>
                <w:b/>
              </w:rPr>
            </w:pPr>
            <w:r w:rsidRPr="0034394F">
              <w:rPr>
                <w:b/>
              </w:rPr>
              <w:t>company, please provide</w:t>
            </w:r>
            <w:r>
              <w:rPr>
                <w:b/>
              </w:rPr>
              <w:t xml:space="preserve"> </w:t>
            </w:r>
            <w:r w:rsidRPr="0034394F">
              <w:rPr>
                <w:b/>
              </w:rPr>
              <w:t>your registration number</w:t>
            </w:r>
          </w:p>
          <w:p w:rsidR="0034394F" w:rsidRDefault="0034394F" w:rsidP="0034394F">
            <w:pPr>
              <w:rPr>
                <w:b/>
              </w:rPr>
            </w:pPr>
            <w:r w:rsidRPr="0034394F">
              <w:rPr>
                <w:b/>
              </w:rPr>
              <w:t>here</w:t>
            </w:r>
          </w:p>
        </w:tc>
        <w:tc>
          <w:tcPr>
            <w:tcW w:w="6711" w:type="dxa"/>
          </w:tcPr>
          <w:p w:rsidR="0034394F" w:rsidRPr="00A27A0D" w:rsidRDefault="0034394F" w:rsidP="00AF0040"/>
        </w:tc>
      </w:tr>
      <w:tr w:rsidR="0034394F" w:rsidTr="004F3601">
        <w:tc>
          <w:tcPr>
            <w:tcW w:w="9016" w:type="dxa"/>
            <w:gridSpan w:val="2"/>
          </w:tcPr>
          <w:p w:rsidR="00A90C50" w:rsidRPr="00A90C50" w:rsidRDefault="00A90C50" w:rsidP="00AF0040"/>
          <w:p w:rsidR="00A90C50" w:rsidRDefault="0034394F" w:rsidP="00AF0040">
            <w:r w:rsidRPr="00A90C50">
              <w:rPr>
                <w:noProof/>
                <w:lang w:eastAsia="en-GB"/>
              </w:rPr>
              <w:drawing>
                <wp:inline distT="0" distB="0" distL="0" distR="0" wp14:anchorId="153263E6" wp14:editId="10786692">
                  <wp:extent cx="5584371" cy="1683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371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C50" w:rsidRPr="0034394F" w:rsidRDefault="00A90C50" w:rsidP="00AF0040"/>
        </w:tc>
      </w:tr>
      <w:tr w:rsidR="0034394F" w:rsidRPr="0034394F" w:rsidTr="004F3601">
        <w:tc>
          <w:tcPr>
            <w:tcW w:w="9016" w:type="dxa"/>
            <w:gridSpan w:val="2"/>
            <w:shd w:val="clear" w:color="auto" w:fill="A8D08D" w:themeFill="accent6" w:themeFillTint="99"/>
          </w:tcPr>
          <w:p w:rsidR="0034394F" w:rsidRPr="0034394F" w:rsidRDefault="0034394F" w:rsidP="00AF0040">
            <w:pPr>
              <w:rPr>
                <w:b/>
                <w:sz w:val="40"/>
              </w:rPr>
            </w:pPr>
            <w:r w:rsidRPr="0034394F">
              <w:rPr>
                <w:b/>
                <w:sz w:val="40"/>
              </w:rPr>
              <w:t>PART A</w:t>
            </w:r>
          </w:p>
        </w:tc>
      </w:tr>
      <w:tr w:rsidR="0034394F" w:rsidRPr="00A90C50" w:rsidTr="004F3601">
        <w:tc>
          <w:tcPr>
            <w:tcW w:w="9016" w:type="dxa"/>
            <w:gridSpan w:val="2"/>
            <w:shd w:val="clear" w:color="auto" w:fill="auto"/>
          </w:tcPr>
          <w:p w:rsidR="00A90C50" w:rsidRPr="00A90C50" w:rsidRDefault="00A90C50" w:rsidP="00AF0040">
            <w:pPr>
              <w:rPr>
                <w:b/>
              </w:rPr>
            </w:pPr>
            <w:r w:rsidRPr="00A90C50">
              <w:rPr>
                <w:noProof/>
                <w:lang w:eastAsia="en-GB"/>
              </w:rPr>
              <w:lastRenderedPageBreak/>
              <w:drawing>
                <wp:inline distT="0" distB="0" distL="0" distR="0" wp14:anchorId="60DFCEC6" wp14:editId="050C76BF">
                  <wp:extent cx="5627914" cy="17868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8998" cy="178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94F" w:rsidRPr="0034394F" w:rsidTr="004F3601">
        <w:tc>
          <w:tcPr>
            <w:tcW w:w="9016" w:type="dxa"/>
            <w:gridSpan w:val="2"/>
            <w:shd w:val="clear" w:color="auto" w:fill="A8D08D" w:themeFill="accent6" w:themeFillTint="99"/>
          </w:tcPr>
          <w:p w:rsidR="0034394F" w:rsidRDefault="0034394F" w:rsidP="00AF0040">
            <w:pPr>
              <w:rPr>
                <w:noProof/>
                <w:lang w:eastAsia="en-GB"/>
              </w:rPr>
            </w:pPr>
            <w:r>
              <w:rPr>
                <w:b/>
                <w:sz w:val="40"/>
              </w:rPr>
              <w:t>PART B Declaration</w:t>
            </w:r>
          </w:p>
        </w:tc>
      </w:tr>
      <w:tr w:rsidR="0034394F" w:rsidRPr="0034394F" w:rsidTr="004F3601">
        <w:tc>
          <w:tcPr>
            <w:tcW w:w="9016" w:type="dxa"/>
            <w:gridSpan w:val="2"/>
            <w:shd w:val="clear" w:color="auto" w:fill="auto"/>
          </w:tcPr>
          <w:p w:rsidR="0034394F" w:rsidRDefault="004F3601" w:rsidP="00AF0040">
            <w:pPr>
              <w:rPr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1D43C1" wp14:editId="667311AC">
                  <wp:extent cx="5529943" cy="1995572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190" cy="1997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94F" w:rsidRPr="0034394F" w:rsidTr="004F3601">
        <w:tc>
          <w:tcPr>
            <w:tcW w:w="9016" w:type="dxa"/>
            <w:gridSpan w:val="2"/>
            <w:shd w:val="clear" w:color="auto" w:fill="auto"/>
          </w:tcPr>
          <w:p w:rsidR="0034394F" w:rsidRDefault="004F3601" w:rsidP="00AF0040">
            <w:pPr>
              <w:rPr>
                <w:b/>
              </w:rPr>
            </w:pPr>
            <w:r w:rsidRPr="004F3601">
              <w:rPr>
                <w:b/>
              </w:rPr>
              <w:t>Declaration</w:t>
            </w:r>
          </w:p>
          <w:p w:rsidR="004F3601" w:rsidRDefault="004F3601" w:rsidP="00AF0040">
            <w:pPr>
              <w:rPr>
                <w:b/>
              </w:rPr>
            </w:pPr>
          </w:p>
          <w:p w:rsidR="004F3601" w:rsidRDefault="004F3601" w:rsidP="004F3601">
            <w:r w:rsidRPr="004F3601">
              <w:t>I confirm on behalf of the unincorporated association I represent, that the organisation does not distribute any surplus it makes to its</w:t>
            </w:r>
            <w:r>
              <w:t xml:space="preserve"> </w:t>
            </w:r>
            <w:r w:rsidRPr="004F3601">
              <w:t xml:space="preserve">members, or any surplus it does make </w:t>
            </w:r>
            <w:proofErr w:type="gramStart"/>
            <w:r w:rsidRPr="004F3601">
              <w:t>is wholly or partly applied</w:t>
            </w:r>
            <w:proofErr w:type="gramEnd"/>
            <w:r w:rsidRPr="004F3601">
              <w:t xml:space="preserve"> for the benefit of the City of Westminster or</w:t>
            </w:r>
            <w:r>
              <w:t xml:space="preserve"> a neighbouring local authority </w:t>
            </w:r>
            <w:r w:rsidRPr="004F3601">
              <w:t>area</w:t>
            </w:r>
            <w:r>
              <w:t>.</w:t>
            </w:r>
          </w:p>
          <w:p w:rsidR="004F3601" w:rsidRDefault="004F3601" w:rsidP="004F3601"/>
          <w:p w:rsidR="004F3601" w:rsidRPr="004F3601" w:rsidRDefault="00D72329" w:rsidP="004F3601">
            <w:sdt>
              <w:sdtPr>
                <w:id w:val="-11879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01">
              <w:t xml:space="preserve">  Please tick this box to sign the above declaration.</w:t>
            </w:r>
          </w:p>
          <w:p w:rsidR="004F3601" w:rsidRPr="004F3601" w:rsidRDefault="004F3601" w:rsidP="00AF0040">
            <w:pPr>
              <w:rPr>
                <w:b/>
              </w:rPr>
            </w:pPr>
          </w:p>
        </w:tc>
      </w:tr>
      <w:tr w:rsidR="00AF0040" w:rsidRPr="004F3601" w:rsidTr="000A6690">
        <w:tc>
          <w:tcPr>
            <w:tcW w:w="9016" w:type="dxa"/>
            <w:gridSpan w:val="2"/>
            <w:shd w:val="clear" w:color="auto" w:fill="A8D08D" w:themeFill="accent6" w:themeFillTint="99"/>
          </w:tcPr>
          <w:p w:rsidR="00AF0040" w:rsidRPr="004F3601" w:rsidRDefault="004F3601" w:rsidP="00AF0040">
            <w:pPr>
              <w:rPr>
                <w:sz w:val="40"/>
              </w:rPr>
            </w:pPr>
            <w:r w:rsidRPr="004F3601">
              <w:rPr>
                <w:b/>
                <w:sz w:val="40"/>
              </w:rPr>
              <w:t>Named Contact</w:t>
            </w:r>
          </w:p>
        </w:tc>
      </w:tr>
      <w:tr w:rsidR="0034394F" w:rsidTr="00D72329">
        <w:tc>
          <w:tcPr>
            <w:tcW w:w="2305" w:type="dxa"/>
          </w:tcPr>
          <w:p w:rsidR="00AF0040" w:rsidRDefault="004F3601" w:rsidP="00AF004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711" w:type="dxa"/>
          </w:tcPr>
          <w:p w:rsidR="00AF0040" w:rsidRDefault="00AF0040" w:rsidP="00AF0040"/>
        </w:tc>
      </w:tr>
      <w:tr w:rsidR="004F3601" w:rsidTr="00D72329">
        <w:tc>
          <w:tcPr>
            <w:tcW w:w="2305" w:type="dxa"/>
          </w:tcPr>
          <w:p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711" w:type="dxa"/>
          </w:tcPr>
          <w:p w:rsidR="004F3601" w:rsidRDefault="004F3601" w:rsidP="00AF0040"/>
        </w:tc>
      </w:tr>
      <w:tr w:rsidR="004F3601" w:rsidTr="00D72329">
        <w:tc>
          <w:tcPr>
            <w:tcW w:w="2305" w:type="dxa"/>
          </w:tcPr>
          <w:p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711" w:type="dxa"/>
          </w:tcPr>
          <w:p w:rsidR="004F3601" w:rsidRDefault="004F3601" w:rsidP="00AF0040"/>
        </w:tc>
      </w:tr>
      <w:tr w:rsidR="004F3601" w:rsidTr="00D72329">
        <w:tc>
          <w:tcPr>
            <w:tcW w:w="2305" w:type="dxa"/>
          </w:tcPr>
          <w:p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711" w:type="dxa"/>
          </w:tcPr>
          <w:p w:rsidR="004F3601" w:rsidRDefault="004F3601" w:rsidP="00AF0040"/>
        </w:tc>
      </w:tr>
      <w:tr w:rsidR="004F3601" w:rsidTr="00D72329">
        <w:tc>
          <w:tcPr>
            <w:tcW w:w="2305" w:type="dxa"/>
          </w:tcPr>
          <w:p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Your relationship to the nominating organisation</w:t>
            </w:r>
          </w:p>
        </w:tc>
        <w:tc>
          <w:tcPr>
            <w:tcW w:w="6711" w:type="dxa"/>
          </w:tcPr>
          <w:p w:rsidR="004F3601" w:rsidRDefault="004F3601" w:rsidP="00AF0040"/>
        </w:tc>
      </w:tr>
      <w:tr w:rsidR="004F3601" w:rsidRPr="004F3601" w:rsidTr="000A6690">
        <w:tc>
          <w:tcPr>
            <w:tcW w:w="9016" w:type="dxa"/>
            <w:gridSpan w:val="2"/>
            <w:shd w:val="clear" w:color="auto" w:fill="A8D08D" w:themeFill="accent6" w:themeFillTint="99"/>
          </w:tcPr>
          <w:p w:rsidR="004F3601" w:rsidRPr="004F3601" w:rsidRDefault="004F3601" w:rsidP="00AF0040">
            <w:pPr>
              <w:rPr>
                <w:sz w:val="40"/>
              </w:rPr>
            </w:pPr>
            <w:r w:rsidRPr="004F3601">
              <w:rPr>
                <w:b/>
                <w:sz w:val="40"/>
              </w:rPr>
              <w:t>The Nominated Property</w:t>
            </w:r>
          </w:p>
        </w:tc>
      </w:tr>
      <w:tr w:rsidR="004F3601" w:rsidTr="00D72329">
        <w:tc>
          <w:tcPr>
            <w:tcW w:w="2305" w:type="dxa"/>
          </w:tcPr>
          <w:p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Description of the property</w:t>
            </w:r>
          </w:p>
        </w:tc>
        <w:tc>
          <w:tcPr>
            <w:tcW w:w="6711" w:type="dxa"/>
          </w:tcPr>
          <w:p w:rsidR="004F3601" w:rsidRDefault="004F3601" w:rsidP="00AF0040"/>
        </w:tc>
      </w:tr>
      <w:tr w:rsidR="0034394F" w:rsidTr="00D72329">
        <w:tc>
          <w:tcPr>
            <w:tcW w:w="2305" w:type="dxa"/>
          </w:tcPr>
          <w:p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711" w:type="dxa"/>
          </w:tcPr>
          <w:p w:rsidR="00AF0040" w:rsidRPr="00A27A0D" w:rsidRDefault="00AF0040" w:rsidP="00AF0040"/>
        </w:tc>
      </w:tr>
      <w:tr w:rsidR="0034394F" w:rsidTr="00D72329">
        <w:tc>
          <w:tcPr>
            <w:tcW w:w="2305" w:type="dxa"/>
          </w:tcPr>
          <w:p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Current use of nominated property</w:t>
            </w:r>
          </w:p>
        </w:tc>
        <w:tc>
          <w:tcPr>
            <w:tcW w:w="6711" w:type="dxa"/>
          </w:tcPr>
          <w:p w:rsidR="00AF0040" w:rsidRDefault="00AF0040" w:rsidP="00AF0040"/>
        </w:tc>
      </w:tr>
      <w:tr w:rsidR="00AF0040" w:rsidRPr="004F3601" w:rsidTr="000A6690">
        <w:tc>
          <w:tcPr>
            <w:tcW w:w="9016" w:type="dxa"/>
            <w:gridSpan w:val="2"/>
            <w:shd w:val="clear" w:color="auto" w:fill="A8D08D" w:themeFill="accent6" w:themeFillTint="99"/>
          </w:tcPr>
          <w:p w:rsidR="00AF0040" w:rsidRPr="004F3601" w:rsidRDefault="00AF0040" w:rsidP="00AF0040">
            <w:pPr>
              <w:rPr>
                <w:b/>
                <w:sz w:val="40"/>
              </w:rPr>
            </w:pPr>
            <w:r w:rsidRPr="004F3601">
              <w:rPr>
                <w:b/>
                <w:sz w:val="40"/>
              </w:rPr>
              <w:t>Nominated Property Ownership</w:t>
            </w:r>
          </w:p>
        </w:tc>
      </w:tr>
      <w:tr w:rsidR="004F3601" w:rsidRPr="004F3601" w:rsidTr="004F3601">
        <w:tc>
          <w:tcPr>
            <w:tcW w:w="9016" w:type="dxa"/>
            <w:gridSpan w:val="2"/>
            <w:shd w:val="clear" w:color="auto" w:fill="auto"/>
          </w:tcPr>
          <w:p w:rsidR="004F3601" w:rsidRPr="004F3601" w:rsidRDefault="004F3601" w:rsidP="00AF0040">
            <w:pPr>
              <w:rPr>
                <w:b/>
                <w:sz w:val="4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E9D3732" wp14:editId="54469B7F">
                  <wp:extent cx="5595257" cy="664538"/>
                  <wp:effectExtent l="0" t="0" r="571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059" cy="66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601" w:rsidTr="00D72329">
        <w:tc>
          <w:tcPr>
            <w:tcW w:w="2305" w:type="dxa"/>
          </w:tcPr>
          <w:p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Name of owner</w:t>
            </w:r>
          </w:p>
        </w:tc>
        <w:tc>
          <w:tcPr>
            <w:tcW w:w="6711" w:type="dxa"/>
          </w:tcPr>
          <w:p w:rsidR="004F3601" w:rsidRDefault="004F3601" w:rsidP="00AF0040"/>
        </w:tc>
      </w:tr>
      <w:tr w:rsidR="004F3601" w:rsidTr="00D72329">
        <w:tc>
          <w:tcPr>
            <w:tcW w:w="2305" w:type="dxa"/>
          </w:tcPr>
          <w:p w:rsidR="004F3601" w:rsidRDefault="004F3601" w:rsidP="004F3601">
            <w:pPr>
              <w:rPr>
                <w:b/>
              </w:rPr>
            </w:pPr>
            <w:r>
              <w:rPr>
                <w:b/>
              </w:rPr>
              <w:t>Name of organisation (if owner)</w:t>
            </w:r>
          </w:p>
        </w:tc>
        <w:tc>
          <w:tcPr>
            <w:tcW w:w="6711" w:type="dxa"/>
          </w:tcPr>
          <w:p w:rsidR="004F3601" w:rsidRDefault="004F3601" w:rsidP="00AF0040"/>
        </w:tc>
      </w:tr>
      <w:tr w:rsidR="0034394F" w:rsidTr="00D72329">
        <w:tc>
          <w:tcPr>
            <w:tcW w:w="2305" w:type="dxa"/>
          </w:tcPr>
          <w:p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Address of owner</w:t>
            </w:r>
          </w:p>
        </w:tc>
        <w:tc>
          <w:tcPr>
            <w:tcW w:w="6711" w:type="dxa"/>
          </w:tcPr>
          <w:p w:rsidR="00AF0040" w:rsidRDefault="00AF0040" w:rsidP="00AF0040"/>
        </w:tc>
      </w:tr>
      <w:tr w:rsidR="0034394F" w:rsidTr="00D72329">
        <w:tc>
          <w:tcPr>
            <w:tcW w:w="2305" w:type="dxa"/>
          </w:tcPr>
          <w:p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Email of owner</w:t>
            </w:r>
          </w:p>
        </w:tc>
        <w:tc>
          <w:tcPr>
            <w:tcW w:w="6711" w:type="dxa"/>
          </w:tcPr>
          <w:p w:rsidR="00AF0040" w:rsidRDefault="00AF0040" w:rsidP="00AF0040"/>
        </w:tc>
      </w:tr>
      <w:tr w:rsidR="0034394F" w:rsidTr="00D72329">
        <w:tc>
          <w:tcPr>
            <w:tcW w:w="2305" w:type="dxa"/>
          </w:tcPr>
          <w:p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Phone number of owner</w:t>
            </w:r>
          </w:p>
        </w:tc>
        <w:tc>
          <w:tcPr>
            <w:tcW w:w="6711" w:type="dxa"/>
          </w:tcPr>
          <w:p w:rsidR="00AF0040" w:rsidRPr="00A27A0D" w:rsidRDefault="00AF0040" w:rsidP="00AF0040"/>
        </w:tc>
      </w:tr>
      <w:tr w:rsidR="004F3601" w:rsidRPr="00AF0040" w:rsidTr="004F3601">
        <w:tc>
          <w:tcPr>
            <w:tcW w:w="9016" w:type="dxa"/>
            <w:gridSpan w:val="2"/>
            <w:shd w:val="clear" w:color="auto" w:fill="auto"/>
          </w:tcPr>
          <w:p w:rsidR="004F3601" w:rsidRPr="00AF0040" w:rsidRDefault="004F3601" w:rsidP="00AF0040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FE1B0C" wp14:editId="39C212E8">
                  <wp:extent cx="5594985" cy="948408"/>
                  <wp:effectExtent l="0" t="0" r="571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794" cy="95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94F" w:rsidTr="00D72329">
        <w:tc>
          <w:tcPr>
            <w:tcW w:w="2305" w:type="dxa"/>
          </w:tcPr>
          <w:p w:rsidR="00AF0040" w:rsidRDefault="004F3601" w:rsidP="00AF0040">
            <w:pPr>
              <w:rPr>
                <w:b/>
              </w:rPr>
            </w:pPr>
            <w:r>
              <w:rPr>
                <w:b/>
              </w:rPr>
              <w:t>Name of leaseholder</w:t>
            </w:r>
          </w:p>
        </w:tc>
        <w:tc>
          <w:tcPr>
            <w:tcW w:w="6711" w:type="dxa"/>
          </w:tcPr>
          <w:p w:rsidR="00AF0040" w:rsidRPr="00A27A0D" w:rsidRDefault="00AF0040" w:rsidP="00AF0040"/>
        </w:tc>
      </w:tr>
      <w:tr w:rsidR="004F3601" w:rsidTr="00D72329">
        <w:tc>
          <w:tcPr>
            <w:tcW w:w="2305" w:type="dxa"/>
          </w:tcPr>
          <w:p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Name of organisation (if leaseholder)</w:t>
            </w:r>
          </w:p>
        </w:tc>
        <w:tc>
          <w:tcPr>
            <w:tcW w:w="6711" w:type="dxa"/>
          </w:tcPr>
          <w:p w:rsidR="004F3601" w:rsidRPr="00A27A0D" w:rsidRDefault="004F3601" w:rsidP="00AF0040"/>
        </w:tc>
      </w:tr>
      <w:tr w:rsidR="0034394F" w:rsidTr="00D72329">
        <w:tc>
          <w:tcPr>
            <w:tcW w:w="2305" w:type="dxa"/>
          </w:tcPr>
          <w:p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Address of leaseholder</w:t>
            </w:r>
          </w:p>
        </w:tc>
        <w:tc>
          <w:tcPr>
            <w:tcW w:w="6711" w:type="dxa"/>
          </w:tcPr>
          <w:p w:rsidR="00AF0040" w:rsidRPr="00A27A0D" w:rsidRDefault="00AF0040" w:rsidP="00AF0040"/>
        </w:tc>
      </w:tr>
      <w:tr w:rsidR="0034394F" w:rsidTr="00D72329">
        <w:tc>
          <w:tcPr>
            <w:tcW w:w="2305" w:type="dxa"/>
          </w:tcPr>
          <w:p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Email of leaseholder</w:t>
            </w:r>
          </w:p>
        </w:tc>
        <w:tc>
          <w:tcPr>
            <w:tcW w:w="6711" w:type="dxa"/>
          </w:tcPr>
          <w:p w:rsidR="00AF0040" w:rsidRPr="00A27A0D" w:rsidRDefault="00AF0040" w:rsidP="00AF0040"/>
        </w:tc>
      </w:tr>
      <w:tr w:rsidR="0034394F" w:rsidTr="00D72329">
        <w:tc>
          <w:tcPr>
            <w:tcW w:w="2305" w:type="dxa"/>
          </w:tcPr>
          <w:p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Phone number of leaseholder</w:t>
            </w:r>
          </w:p>
        </w:tc>
        <w:tc>
          <w:tcPr>
            <w:tcW w:w="6711" w:type="dxa"/>
          </w:tcPr>
          <w:p w:rsidR="00AF0040" w:rsidRPr="00A27A0D" w:rsidRDefault="00AF0040" w:rsidP="00AF0040"/>
        </w:tc>
      </w:tr>
      <w:tr w:rsidR="004F3601" w:rsidTr="00D72329">
        <w:tc>
          <w:tcPr>
            <w:tcW w:w="2305" w:type="dxa"/>
          </w:tcPr>
          <w:p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Name of licensee</w:t>
            </w:r>
          </w:p>
        </w:tc>
        <w:tc>
          <w:tcPr>
            <w:tcW w:w="6711" w:type="dxa"/>
          </w:tcPr>
          <w:p w:rsidR="004F3601" w:rsidRPr="00A27A0D" w:rsidRDefault="004F3601" w:rsidP="00AF0040"/>
        </w:tc>
      </w:tr>
      <w:tr w:rsidR="004F3601" w:rsidTr="00D72329">
        <w:tc>
          <w:tcPr>
            <w:tcW w:w="2305" w:type="dxa"/>
          </w:tcPr>
          <w:p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Name of organisation (if licensee)</w:t>
            </w:r>
          </w:p>
        </w:tc>
        <w:tc>
          <w:tcPr>
            <w:tcW w:w="6711" w:type="dxa"/>
          </w:tcPr>
          <w:p w:rsidR="004F3601" w:rsidRPr="00A27A0D" w:rsidRDefault="004F3601" w:rsidP="00AF0040"/>
        </w:tc>
      </w:tr>
      <w:tr w:rsidR="004F3601" w:rsidTr="00D72329">
        <w:tc>
          <w:tcPr>
            <w:tcW w:w="2305" w:type="dxa"/>
          </w:tcPr>
          <w:p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Address of licensee</w:t>
            </w:r>
          </w:p>
        </w:tc>
        <w:tc>
          <w:tcPr>
            <w:tcW w:w="6711" w:type="dxa"/>
          </w:tcPr>
          <w:p w:rsidR="004F3601" w:rsidRPr="00A27A0D" w:rsidRDefault="004F3601" w:rsidP="00AF0040"/>
        </w:tc>
      </w:tr>
      <w:tr w:rsidR="004F3601" w:rsidTr="00D72329">
        <w:tc>
          <w:tcPr>
            <w:tcW w:w="2305" w:type="dxa"/>
          </w:tcPr>
          <w:p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Email of licensee</w:t>
            </w:r>
          </w:p>
        </w:tc>
        <w:tc>
          <w:tcPr>
            <w:tcW w:w="6711" w:type="dxa"/>
          </w:tcPr>
          <w:p w:rsidR="004F3601" w:rsidRPr="00A27A0D" w:rsidRDefault="004F3601" w:rsidP="00AF0040"/>
        </w:tc>
      </w:tr>
      <w:tr w:rsidR="004F3601" w:rsidTr="00D72329">
        <w:tc>
          <w:tcPr>
            <w:tcW w:w="2305" w:type="dxa"/>
          </w:tcPr>
          <w:p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Phone number of licensee</w:t>
            </w:r>
          </w:p>
        </w:tc>
        <w:tc>
          <w:tcPr>
            <w:tcW w:w="6711" w:type="dxa"/>
          </w:tcPr>
          <w:p w:rsidR="004F3601" w:rsidRPr="00A27A0D" w:rsidRDefault="004F3601" w:rsidP="00AF0040"/>
        </w:tc>
      </w:tr>
      <w:tr w:rsidR="00AF0040" w:rsidRPr="004F3601" w:rsidTr="000A6690">
        <w:tc>
          <w:tcPr>
            <w:tcW w:w="9016" w:type="dxa"/>
            <w:gridSpan w:val="2"/>
            <w:shd w:val="clear" w:color="auto" w:fill="A8D08D" w:themeFill="accent6" w:themeFillTint="99"/>
          </w:tcPr>
          <w:p w:rsidR="00AF0040" w:rsidRPr="004F3601" w:rsidRDefault="00AF0040" w:rsidP="00AF0040">
            <w:pPr>
              <w:rPr>
                <w:b/>
                <w:sz w:val="40"/>
              </w:rPr>
            </w:pPr>
            <w:r w:rsidRPr="004F3601">
              <w:rPr>
                <w:b/>
                <w:sz w:val="40"/>
              </w:rPr>
              <w:t>Why you have nominated the Property</w:t>
            </w:r>
          </w:p>
        </w:tc>
      </w:tr>
      <w:tr w:rsidR="0034394F" w:rsidTr="00D72329">
        <w:tc>
          <w:tcPr>
            <w:tcW w:w="2305" w:type="dxa"/>
          </w:tcPr>
          <w:p w:rsidR="00AF0040" w:rsidRPr="00A27A0D" w:rsidRDefault="00AF0040" w:rsidP="00AF0040">
            <w:pPr>
              <w:rPr>
                <w:b/>
              </w:rPr>
            </w:pPr>
            <w:r w:rsidRPr="00A27A0D">
              <w:rPr>
                <w:b/>
              </w:rPr>
              <w:t>Reasons for nomination</w:t>
            </w:r>
          </w:p>
        </w:tc>
        <w:tc>
          <w:tcPr>
            <w:tcW w:w="6711" w:type="dxa"/>
          </w:tcPr>
          <w:p w:rsidR="00AF0040" w:rsidRDefault="00AF0040" w:rsidP="00AF0040"/>
        </w:tc>
      </w:tr>
      <w:tr w:rsidR="0034394F" w:rsidTr="00D72329">
        <w:tc>
          <w:tcPr>
            <w:tcW w:w="2305" w:type="dxa"/>
          </w:tcPr>
          <w:p w:rsidR="00AF0040" w:rsidRPr="00A27A0D" w:rsidRDefault="00AF0040" w:rsidP="00AF0040">
            <w:pPr>
              <w:rPr>
                <w:b/>
              </w:rPr>
            </w:pPr>
            <w:r w:rsidRPr="00A27A0D">
              <w:rPr>
                <w:b/>
              </w:rPr>
              <w:t>Evidence of past or existing community use and importance</w:t>
            </w:r>
          </w:p>
        </w:tc>
        <w:tc>
          <w:tcPr>
            <w:tcW w:w="6711" w:type="dxa"/>
          </w:tcPr>
          <w:p w:rsidR="00AF0040" w:rsidRDefault="00AF0040" w:rsidP="00AF0040"/>
        </w:tc>
      </w:tr>
      <w:tr w:rsidR="0034394F" w:rsidTr="00D72329">
        <w:tc>
          <w:tcPr>
            <w:tcW w:w="2305" w:type="dxa"/>
          </w:tcPr>
          <w:p w:rsidR="00AF0040" w:rsidRPr="00A27A0D" w:rsidRDefault="00AF0040" w:rsidP="00AF0040">
            <w:pPr>
              <w:rPr>
                <w:b/>
              </w:rPr>
            </w:pPr>
            <w:r w:rsidRPr="00A27A0D">
              <w:rPr>
                <w:b/>
              </w:rPr>
              <w:t>Extent of use by the community</w:t>
            </w:r>
          </w:p>
        </w:tc>
        <w:tc>
          <w:tcPr>
            <w:tcW w:w="6711" w:type="dxa"/>
          </w:tcPr>
          <w:p w:rsidR="00AF0040" w:rsidRDefault="00AF0040" w:rsidP="00AF0040"/>
        </w:tc>
      </w:tr>
      <w:tr w:rsidR="0034394F" w:rsidTr="00D72329">
        <w:tc>
          <w:tcPr>
            <w:tcW w:w="2305" w:type="dxa"/>
          </w:tcPr>
          <w:p w:rsidR="00AF0040" w:rsidRPr="00A27A0D" w:rsidRDefault="00AF0040" w:rsidP="00AF0040">
            <w:pPr>
              <w:rPr>
                <w:b/>
              </w:rPr>
            </w:pPr>
            <w:r>
              <w:rPr>
                <w:b/>
              </w:rPr>
              <w:t>Proposed use of the asset and ongoing relevance to the local community</w:t>
            </w:r>
          </w:p>
        </w:tc>
        <w:tc>
          <w:tcPr>
            <w:tcW w:w="6711" w:type="dxa"/>
          </w:tcPr>
          <w:p w:rsidR="00AF0040" w:rsidRDefault="00AF0040" w:rsidP="00AF0040"/>
        </w:tc>
      </w:tr>
    </w:tbl>
    <w:p w:rsidR="00D72329" w:rsidRDefault="00D72329">
      <w:pPr>
        <w:rPr>
          <w:b/>
        </w:rPr>
      </w:pPr>
    </w:p>
    <w:p w:rsidR="00774788" w:rsidRPr="00D72329" w:rsidRDefault="00D72329">
      <w:pPr>
        <w:rPr>
          <w:rFonts w:asciiTheme="majorHAnsi" w:hAnsiTheme="majorHAnsi"/>
          <w:sz w:val="28"/>
        </w:rPr>
      </w:pPr>
      <w:r w:rsidRPr="00D72329">
        <w:rPr>
          <w:rFonts w:asciiTheme="majorHAnsi" w:hAnsiTheme="majorHAnsi"/>
          <w:sz w:val="28"/>
        </w:rPr>
        <w:t>End of form</w:t>
      </w:r>
      <w:bookmarkStart w:id="0" w:name="_GoBack"/>
      <w:bookmarkEnd w:id="0"/>
    </w:p>
    <w:sectPr w:rsidR="00774788" w:rsidRPr="00D72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0D"/>
    <w:rsid w:val="000A6690"/>
    <w:rsid w:val="0034394F"/>
    <w:rsid w:val="00356280"/>
    <w:rsid w:val="00465EB2"/>
    <w:rsid w:val="004F3601"/>
    <w:rsid w:val="00774788"/>
    <w:rsid w:val="00831743"/>
    <w:rsid w:val="008517E4"/>
    <w:rsid w:val="00987E80"/>
    <w:rsid w:val="00A27A0D"/>
    <w:rsid w:val="00A56F8F"/>
    <w:rsid w:val="00A90C50"/>
    <w:rsid w:val="00AF0040"/>
    <w:rsid w:val="00D72329"/>
    <w:rsid w:val="00E64CA9"/>
    <w:rsid w:val="00E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F7AA"/>
  <w15:chartTrackingRefBased/>
  <w15:docId w15:val="{0249A2DA-E64E-47D7-B58D-79DC3C25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D6186D1F</Template>
  <TotalTime>30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Leoni, Michela: WCC</dc:creator>
  <cp:keywords/>
  <dc:description/>
  <cp:lastModifiedBy>Leoni, Michela: WCC</cp:lastModifiedBy>
  <cp:revision>6</cp:revision>
  <dcterms:created xsi:type="dcterms:W3CDTF">2018-09-14T13:12:00Z</dcterms:created>
  <dcterms:modified xsi:type="dcterms:W3CDTF">2018-09-14T15:09:00Z</dcterms:modified>
</cp:coreProperties>
</file>