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1A" w:rsidRDefault="0011651A" w:rsidP="0011651A">
      <w:r>
        <w:t>UNITED KINGDOM HOLOCAUST MEMORIAL AND LEARNING CENTRE</w:t>
      </w:r>
    </w:p>
    <w:p w:rsidR="0011651A" w:rsidRDefault="0011651A" w:rsidP="0011651A">
      <w:r>
        <w:t>APPLICATION BY THE SECRETARY OF STATE FOR HOUSING, COMMUNITIES AND LOCAL GOVERNMENT</w:t>
      </w:r>
    </w:p>
    <w:p w:rsidR="0011651A" w:rsidRDefault="0011651A" w:rsidP="0011651A"/>
    <w:p w:rsidR="0011651A" w:rsidRDefault="0011651A" w:rsidP="0011651A">
      <w:r>
        <w:t>PINS REF. APP/X5990/V/19/3240661</w:t>
      </w:r>
    </w:p>
    <w:p w:rsidR="0011651A" w:rsidRDefault="0011651A" w:rsidP="0011651A"/>
    <w:p w:rsidR="00B5707A" w:rsidRDefault="0011651A" w:rsidP="0011651A">
      <w:r>
        <w:t>APPEARANCES FOR THE THORNEY ISLAND SOCIETY/SAVE VICTORIA TOWER GARDENS &amp; THE LONDON GARDENS TRUST (RULE 6 PARTIES)</w:t>
      </w:r>
    </w:p>
    <w:p w:rsidR="0011651A" w:rsidRDefault="0011651A" w:rsidP="0011651A"/>
    <w:p w:rsidR="0011651A" w:rsidRDefault="0011651A" w:rsidP="0011651A"/>
    <w:p w:rsidR="0011651A" w:rsidRDefault="0011651A" w:rsidP="0011651A">
      <w:r w:rsidRPr="0011651A">
        <w:t xml:space="preserve">Meyric </w:t>
      </w:r>
      <w:r>
        <w:t>Lewi</w:t>
      </w:r>
      <w:r w:rsidR="000A0E03">
        <w:t xml:space="preserve">s of Counsel – instructed by Richard Buxton of </w:t>
      </w:r>
      <w:r w:rsidR="000A0E03" w:rsidRPr="000A0E03">
        <w:t>Richard Buxton Environmental &amp; Public Law</w:t>
      </w:r>
    </w:p>
    <w:p w:rsidR="0011651A" w:rsidRDefault="0011651A" w:rsidP="0011651A"/>
    <w:p w:rsidR="0011651A" w:rsidRDefault="0011651A" w:rsidP="0011651A">
      <w:r>
        <w:t>Witnesses/participants in round table discussions:</w:t>
      </w:r>
    </w:p>
    <w:p w:rsidR="0011651A" w:rsidRDefault="0011651A" w:rsidP="0011651A"/>
    <w:p w:rsidR="00F02F42" w:rsidRDefault="00F02F42" w:rsidP="00F02F42">
      <w:r>
        <w:t xml:space="preserve">Hal </w:t>
      </w:r>
      <w:proofErr w:type="spellStart"/>
      <w:r>
        <w:t>Moggridge</w:t>
      </w:r>
      <w:proofErr w:type="spellEnd"/>
      <w:r>
        <w:t xml:space="preserve"> </w:t>
      </w:r>
      <w:r w:rsidR="0017333E" w:rsidRPr="0017333E">
        <w:t xml:space="preserve">OBE  PPLI  VMH  </w:t>
      </w:r>
      <w:proofErr w:type="spellStart"/>
      <w:r w:rsidR="0017333E" w:rsidRPr="0017333E">
        <w:t>FIHort</w:t>
      </w:r>
      <w:proofErr w:type="spellEnd"/>
      <w:r w:rsidR="0017333E" w:rsidRPr="0017333E">
        <w:t xml:space="preserve">  RIBA  </w:t>
      </w:r>
      <w:proofErr w:type="spellStart"/>
      <w:r w:rsidR="0017333E" w:rsidRPr="0017333E">
        <w:t>AADip</w:t>
      </w:r>
      <w:proofErr w:type="spellEnd"/>
    </w:p>
    <w:p w:rsidR="00F02F42" w:rsidRDefault="00F02F42" w:rsidP="009B7D0D">
      <w:r>
        <w:t xml:space="preserve">Sally </w:t>
      </w:r>
      <w:proofErr w:type="spellStart"/>
      <w:r>
        <w:t>Prothero</w:t>
      </w:r>
      <w:proofErr w:type="spellEnd"/>
      <w:r>
        <w:t xml:space="preserve"> </w:t>
      </w:r>
      <w:r w:rsidR="009B7D0D">
        <w:t>BA Dip LA MSc (</w:t>
      </w:r>
      <w:proofErr w:type="spellStart"/>
      <w:r w:rsidR="009B7D0D">
        <w:t>Hist</w:t>
      </w:r>
      <w:proofErr w:type="spellEnd"/>
      <w:r w:rsidR="009B7D0D">
        <w:t xml:space="preserve"> Landscape) CMLI</w:t>
      </w:r>
      <w:r w:rsidR="009B7D0D">
        <w:t xml:space="preserve"> </w:t>
      </w:r>
      <w:proofErr w:type="spellStart"/>
      <w:r w:rsidR="009B7D0D">
        <w:t>MIfA</w:t>
      </w:r>
      <w:proofErr w:type="spellEnd"/>
    </w:p>
    <w:p w:rsidR="00F02F42" w:rsidRDefault="005B564D" w:rsidP="00F02F42">
      <w:r>
        <w:t xml:space="preserve">Dr </w:t>
      </w:r>
      <w:r w:rsidR="00F02F42">
        <w:t xml:space="preserve">Rowan Moore </w:t>
      </w:r>
      <w:r w:rsidR="00256AC4" w:rsidRPr="00256AC4">
        <w:t>MA Dip Arch DCL</w:t>
      </w:r>
    </w:p>
    <w:p w:rsidR="00F02F42" w:rsidRDefault="00F02F42" w:rsidP="00F02F42">
      <w:r>
        <w:t xml:space="preserve">Susan Denyer </w:t>
      </w:r>
      <w:r w:rsidR="00AF4E12">
        <w:t>BSc</w:t>
      </w:r>
      <w:r w:rsidR="00246F8E">
        <w:t xml:space="preserve"> </w:t>
      </w:r>
      <w:r w:rsidR="00192CEA" w:rsidRPr="00192CEA">
        <w:t>FSA</w:t>
      </w:r>
    </w:p>
    <w:p w:rsidR="00F02F42" w:rsidRDefault="00F02F42" w:rsidP="00F02F42">
      <w:r>
        <w:t xml:space="preserve">Jeremy </w:t>
      </w:r>
      <w:proofErr w:type="spellStart"/>
      <w:r>
        <w:t>Barrell</w:t>
      </w:r>
      <w:proofErr w:type="spellEnd"/>
      <w:r w:rsidR="004D716A">
        <w:t xml:space="preserve"> </w:t>
      </w:r>
      <w:r w:rsidR="004D716A" w:rsidRPr="004D716A">
        <w:t xml:space="preserve">BSc </w:t>
      </w:r>
      <w:proofErr w:type="spellStart"/>
      <w:r w:rsidR="004D716A" w:rsidRPr="004D716A">
        <w:t>FArborA</w:t>
      </w:r>
      <w:proofErr w:type="spellEnd"/>
      <w:r w:rsidR="004D716A" w:rsidRPr="004D716A">
        <w:t xml:space="preserve"> </w:t>
      </w:r>
      <w:proofErr w:type="spellStart"/>
      <w:r w:rsidR="004D716A" w:rsidRPr="004D716A">
        <w:t>DipArb</w:t>
      </w:r>
      <w:proofErr w:type="spellEnd"/>
      <w:r w:rsidR="004D716A" w:rsidRPr="004D716A">
        <w:t xml:space="preserve"> </w:t>
      </w:r>
      <w:proofErr w:type="spellStart"/>
      <w:r w:rsidR="004D716A" w:rsidRPr="004D716A">
        <w:t>CBiol</w:t>
      </w:r>
      <w:proofErr w:type="spellEnd"/>
      <w:r w:rsidR="004D716A" w:rsidRPr="004D716A">
        <w:t xml:space="preserve"> </w:t>
      </w:r>
      <w:proofErr w:type="spellStart"/>
      <w:r w:rsidR="004D716A" w:rsidRPr="004D716A">
        <w:t>FICFor</w:t>
      </w:r>
      <w:proofErr w:type="spellEnd"/>
      <w:r w:rsidR="004D716A" w:rsidRPr="004D716A">
        <w:t xml:space="preserve"> FRICS</w:t>
      </w:r>
    </w:p>
    <w:p w:rsidR="00F02F42" w:rsidRDefault="00F02F42" w:rsidP="00F02F42">
      <w:r>
        <w:t xml:space="preserve">Clare </w:t>
      </w:r>
      <w:proofErr w:type="spellStart"/>
      <w:r>
        <w:t>Annamalai</w:t>
      </w:r>
      <w:proofErr w:type="spellEnd"/>
      <w:r>
        <w:t xml:space="preserve"> </w:t>
      </w:r>
    </w:p>
    <w:p w:rsidR="0011651A" w:rsidRDefault="00F02F42" w:rsidP="00F02F42">
      <w:r>
        <w:t xml:space="preserve">Michael Lowndes </w:t>
      </w:r>
      <w:r w:rsidR="004D716A">
        <w:t>BA (Hons) Dip TP MSc Dip Cons (AA)</w:t>
      </w:r>
      <w:r w:rsidR="000605F3" w:rsidRPr="000605F3">
        <w:t xml:space="preserve"> MRTPI</w:t>
      </w:r>
    </w:p>
    <w:p w:rsidR="00192CEA" w:rsidRDefault="00192CEA" w:rsidP="00F02F42"/>
    <w:p w:rsidR="00192CEA" w:rsidRDefault="00192CEA" w:rsidP="00F02F42">
      <w:r>
        <w:t>Round table witnesses:</w:t>
      </w:r>
    </w:p>
    <w:p w:rsidR="00192CEA" w:rsidRDefault="00192CEA" w:rsidP="00F02F42"/>
    <w:p w:rsidR="00F02F42" w:rsidRDefault="00192CEA" w:rsidP="00F02F42">
      <w:r>
        <w:t xml:space="preserve">Michael Coombs </w:t>
      </w:r>
      <w:r w:rsidRPr="00192CEA">
        <w:t xml:space="preserve">CEng, </w:t>
      </w:r>
      <w:proofErr w:type="spellStart"/>
      <w:r w:rsidRPr="00192CEA">
        <w:t>FIStructE</w:t>
      </w:r>
      <w:proofErr w:type="spellEnd"/>
      <w:r w:rsidRPr="00192CEA">
        <w:t>, MSc, DIC, BSc(</w:t>
      </w:r>
      <w:proofErr w:type="spellStart"/>
      <w:r w:rsidRPr="00192CEA">
        <w:t>Eng</w:t>
      </w:r>
      <w:proofErr w:type="spellEnd"/>
      <w:r w:rsidRPr="00192CEA">
        <w:t xml:space="preserve">), Grad </w:t>
      </w:r>
      <w:proofErr w:type="spellStart"/>
      <w:r w:rsidRPr="00192CEA">
        <w:t>Dipl</w:t>
      </w:r>
      <w:proofErr w:type="spellEnd"/>
      <w:r w:rsidRPr="00192CEA">
        <w:t xml:space="preserve"> </w:t>
      </w:r>
      <w:proofErr w:type="spellStart"/>
      <w:r w:rsidRPr="00192CEA">
        <w:t>Ind</w:t>
      </w:r>
      <w:proofErr w:type="spellEnd"/>
      <w:r w:rsidRPr="00192CEA">
        <w:t xml:space="preserve"> Eng.</w:t>
      </w:r>
    </w:p>
    <w:p w:rsidR="00F02F42" w:rsidRDefault="00F02F42" w:rsidP="00F02F42">
      <w:r>
        <w:t>Chris</w:t>
      </w:r>
      <w:r w:rsidR="00192CEA">
        <w:t xml:space="preserve">topher Thomas Peck </w:t>
      </w:r>
      <w:r w:rsidR="00AF4E12">
        <w:t>M</w:t>
      </w:r>
      <w:bookmarkStart w:id="0" w:name="_GoBack"/>
      <w:bookmarkEnd w:id="0"/>
      <w:r w:rsidR="004D716A">
        <w:t>A</w:t>
      </w:r>
      <w:r w:rsidR="004D716A" w:rsidRPr="004D716A">
        <w:t xml:space="preserve"> MSc</w:t>
      </w:r>
    </w:p>
    <w:sectPr w:rsidR="00F02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1A"/>
    <w:rsid w:val="000605F3"/>
    <w:rsid w:val="000A0E03"/>
    <w:rsid w:val="0011651A"/>
    <w:rsid w:val="0017333E"/>
    <w:rsid w:val="00192CEA"/>
    <w:rsid w:val="00246F8E"/>
    <w:rsid w:val="00256AC4"/>
    <w:rsid w:val="004D716A"/>
    <w:rsid w:val="005B564D"/>
    <w:rsid w:val="006143D0"/>
    <w:rsid w:val="0063578F"/>
    <w:rsid w:val="00663198"/>
    <w:rsid w:val="00827723"/>
    <w:rsid w:val="009B7D0D"/>
    <w:rsid w:val="00AF4E12"/>
    <w:rsid w:val="00F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DE184-4167-4242-A35F-FF49DB1C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A505ECC0.dotm</Template>
  <TotalTime>74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Meyric Lewis</dc:creator>
  <cp:keywords/>
  <dc:description/>
  <cp:lastModifiedBy>Meyric Lewis</cp:lastModifiedBy>
  <cp:revision>10</cp:revision>
  <dcterms:created xsi:type="dcterms:W3CDTF">2020-10-05T11:19:00Z</dcterms:created>
  <dcterms:modified xsi:type="dcterms:W3CDTF">2020-10-06T07:50:00Z</dcterms:modified>
</cp:coreProperties>
</file>