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23" w:rsidRDefault="00A41A89" w:rsidP="006A082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8.6pt;margin-top:-40.95pt;width:149.1pt;height:56.8pt;z-index:251657728;visibility:visible;mso-wrap-edited:f" o:allowincell="f" fillcolor="window">
            <v:imagedata r:id="rId5" o:title="" grayscale="t" bilevel="t"/>
          </v:shape>
          <o:OLEObject Type="Embed" ProgID="Word.Picture.8" ShapeID="_x0000_s1026" DrawAspect="Content" ObjectID="_1527667560" r:id="rId6"/>
        </w:pict>
      </w:r>
    </w:p>
    <w:p w:rsidR="00DC3823" w:rsidRDefault="00DC3823" w:rsidP="006A082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A0826" w:rsidRPr="00DB097D" w:rsidRDefault="00DC3823" w:rsidP="00DB09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DB097D">
        <w:rPr>
          <w:rFonts w:ascii="Arial" w:hAnsi="Arial" w:cs="Arial"/>
          <w:b/>
          <w:bCs/>
          <w:sz w:val="40"/>
          <w:szCs w:val="40"/>
        </w:rPr>
        <w:t>C</w:t>
      </w:r>
      <w:r w:rsidR="006A0826" w:rsidRPr="00DB097D">
        <w:rPr>
          <w:rFonts w:ascii="Arial" w:hAnsi="Arial" w:cs="Arial"/>
          <w:b/>
          <w:bCs/>
          <w:sz w:val="40"/>
          <w:szCs w:val="40"/>
        </w:rPr>
        <w:t xml:space="preserve">onsent of </w:t>
      </w:r>
      <w:r w:rsidR="00DB097D">
        <w:rPr>
          <w:rFonts w:ascii="Arial" w:hAnsi="Arial" w:cs="Arial"/>
          <w:b/>
          <w:bCs/>
          <w:sz w:val="40"/>
          <w:szCs w:val="40"/>
        </w:rPr>
        <w:t xml:space="preserve">special treatment </w:t>
      </w:r>
      <w:r w:rsidR="006A0826" w:rsidRPr="00DB097D">
        <w:rPr>
          <w:rFonts w:ascii="Arial" w:hAnsi="Arial" w:cs="Arial"/>
          <w:b/>
          <w:bCs/>
          <w:sz w:val="40"/>
          <w:szCs w:val="40"/>
        </w:rPr>
        <w:t>premises licence holder to transfer</w:t>
      </w:r>
    </w:p>
    <w:p w:rsidR="00DC3823" w:rsidRPr="00DC3823" w:rsidRDefault="00DC3823" w:rsidP="006A0826">
      <w:pPr>
        <w:autoSpaceDE w:val="0"/>
        <w:autoSpaceDN w:val="0"/>
        <w:adjustRightInd w:val="0"/>
        <w:rPr>
          <w:rFonts w:ascii="Arial" w:hAnsi="Arial" w:cs="Arial"/>
        </w:rPr>
      </w:pPr>
    </w:p>
    <w:p w:rsidR="00DC3823" w:rsidRPr="00DC3823" w:rsidRDefault="00DC3823" w:rsidP="006A0826">
      <w:pPr>
        <w:autoSpaceDE w:val="0"/>
        <w:autoSpaceDN w:val="0"/>
        <w:adjustRightInd w:val="0"/>
        <w:rPr>
          <w:rFonts w:ascii="Arial" w:hAnsi="Arial" w:cs="Arial"/>
        </w:rPr>
      </w:pPr>
    </w:p>
    <w:p w:rsidR="006A0826" w:rsidRPr="00DC3823" w:rsidRDefault="006A0826" w:rsidP="006A0826">
      <w:pPr>
        <w:autoSpaceDE w:val="0"/>
        <w:autoSpaceDN w:val="0"/>
        <w:adjustRightInd w:val="0"/>
        <w:rPr>
          <w:rFonts w:ascii="Arial" w:hAnsi="Arial" w:cs="Arial"/>
        </w:rPr>
      </w:pPr>
      <w:r w:rsidRPr="00DC3823">
        <w:rPr>
          <w:rFonts w:ascii="Arial" w:hAnsi="Arial" w:cs="Arial"/>
        </w:rPr>
        <w:t>I/we</w:t>
      </w:r>
      <w:r w:rsidR="00DC3823" w:rsidRPr="00DC3823">
        <w:rPr>
          <w:rFonts w:ascii="Arial" w:hAnsi="Arial" w:cs="Arial"/>
        </w:rPr>
        <w:t>…</w:t>
      </w:r>
      <w:bookmarkStart w:id="0" w:name="_GoBack"/>
      <w:bookmarkEnd w:id="0"/>
      <w:r w:rsidR="00DC3823" w:rsidRPr="00DC3823">
        <w:rPr>
          <w:rFonts w:ascii="Arial" w:hAnsi="Arial" w:cs="Arial"/>
        </w:rPr>
        <w:t>…………………………………………………………………………………</w:t>
      </w:r>
    </w:p>
    <w:p w:rsidR="006A0826" w:rsidRPr="00DC3823" w:rsidRDefault="006A0826" w:rsidP="006A0826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DC3823">
        <w:rPr>
          <w:rFonts w:ascii="Arial" w:hAnsi="Arial" w:cs="Arial"/>
          <w:i/>
          <w:iCs/>
        </w:rPr>
        <w:t xml:space="preserve">[full name of </w:t>
      </w:r>
      <w:r w:rsidR="00B94114">
        <w:rPr>
          <w:rFonts w:ascii="Arial" w:hAnsi="Arial" w:cs="Arial"/>
          <w:i/>
          <w:iCs/>
        </w:rPr>
        <w:t xml:space="preserve">special treatment </w:t>
      </w:r>
      <w:r w:rsidRPr="00DC3823">
        <w:rPr>
          <w:rFonts w:ascii="Arial" w:hAnsi="Arial" w:cs="Arial"/>
          <w:i/>
          <w:iCs/>
        </w:rPr>
        <w:t>premises licence holder(s)]</w:t>
      </w:r>
    </w:p>
    <w:p w:rsidR="00DC3823" w:rsidRPr="00DC3823" w:rsidRDefault="00DC3823" w:rsidP="006A0826">
      <w:pPr>
        <w:autoSpaceDE w:val="0"/>
        <w:autoSpaceDN w:val="0"/>
        <w:adjustRightInd w:val="0"/>
        <w:rPr>
          <w:rFonts w:ascii="Arial" w:hAnsi="Arial" w:cs="Arial"/>
        </w:rPr>
      </w:pPr>
    </w:p>
    <w:p w:rsidR="00DB097D" w:rsidRDefault="00DB097D" w:rsidP="006A0826">
      <w:pPr>
        <w:autoSpaceDE w:val="0"/>
        <w:autoSpaceDN w:val="0"/>
        <w:adjustRightInd w:val="0"/>
        <w:rPr>
          <w:rFonts w:ascii="Arial" w:hAnsi="Arial" w:cs="Arial"/>
        </w:rPr>
      </w:pPr>
    </w:p>
    <w:p w:rsidR="006A0826" w:rsidRPr="00DC3823" w:rsidRDefault="006A0826" w:rsidP="006A0826">
      <w:pPr>
        <w:autoSpaceDE w:val="0"/>
        <w:autoSpaceDN w:val="0"/>
        <w:adjustRightInd w:val="0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the </w:t>
      </w:r>
      <w:r w:rsidR="00B94114">
        <w:rPr>
          <w:rFonts w:ascii="Arial" w:hAnsi="Arial" w:cs="Arial"/>
        </w:rPr>
        <w:t xml:space="preserve">special treatment </w:t>
      </w:r>
      <w:r w:rsidRPr="00DC3823">
        <w:rPr>
          <w:rFonts w:ascii="Arial" w:hAnsi="Arial" w:cs="Arial"/>
        </w:rPr>
        <w:t xml:space="preserve">premises licence holder of </w:t>
      </w:r>
      <w:r w:rsidR="00B94114">
        <w:rPr>
          <w:rFonts w:ascii="Arial" w:hAnsi="Arial" w:cs="Arial"/>
        </w:rPr>
        <w:t xml:space="preserve">special treatment </w:t>
      </w:r>
      <w:r w:rsidRPr="00DC3823">
        <w:rPr>
          <w:rFonts w:ascii="Arial" w:hAnsi="Arial" w:cs="Arial"/>
        </w:rPr>
        <w:t>premises licence number</w:t>
      </w:r>
    </w:p>
    <w:p w:rsidR="00DC3823" w:rsidRDefault="00DC3823" w:rsidP="006A0826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DB097D" w:rsidRDefault="00DB097D" w:rsidP="006A0826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DC3823" w:rsidRDefault="00DC3823" w:rsidP="006A0826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…………………………………………..</w:t>
      </w:r>
    </w:p>
    <w:p w:rsidR="006A0826" w:rsidRPr="00DC3823" w:rsidRDefault="006A0826" w:rsidP="00DC3823">
      <w:pPr>
        <w:autoSpaceDE w:val="0"/>
        <w:autoSpaceDN w:val="0"/>
        <w:adjustRightInd w:val="0"/>
        <w:ind w:left="4320"/>
        <w:rPr>
          <w:rFonts w:ascii="Arial" w:hAnsi="Arial" w:cs="Arial"/>
          <w:i/>
          <w:iCs/>
        </w:rPr>
      </w:pPr>
      <w:r w:rsidRPr="00DC3823">
        <w:rPr>
          <w:rFonts w:ascii="Arial" w:hAnsi="Arial" w:cs="Arial"/>
          <w:i/>
          <w:iCs/>
        </w:rPr>
        <w:t>[insert premises licence number]</w:t>
      </w:r>
    </w:p>
    <w:p w:rsidR="00DC3823" w:rsidRPr="00DC3823" w:rsidRDefault="00DC3823" w:rsidP="006A0826">
      <w:pPr>
        <w:autoSpaceDE w:val="0"/>
        <w:autoSpaceDN w:val="0"/>
        <w:adjustRightInd w:val="0"/>
        <w:rPr>
          <w:rFonts w:ascii="Arial" w:hAnsi="Arial" w:cs="Arial"/>
        </w:rPr>
      </w:pPr>
    </w:p>
    <w:p w:rsidR="00DC3823" w:rsidRPr="00DC3823" w:rsidRDefault="00DC3823" w:rsidP="006A0826">
      <w:pPr>
        <w:autoSpaceDE w:val="0"/>
        <w:autoSpaceDN w:val="0"/>
        <w:adjustRightInd w:val="0"/>
        <w:rPr>
          <w:rFonts w:ascii="Arial" w:hAnsi="Arial" w:cs="Arial"/>
        </w:rPr>
      </w:pPr>
    </w:p>
    <w:p w:rsidR="006A0826" w:rsidRDefault="006A0826" w:rsidP="006A0826">
      <w:pPr>
        <w:autoSpaceDE w:val="0"/>
        <w:autoSpaceDN w:val="0"/>
        <w:adjustRightInd w:val="0"/>
        <w:rPr>
          <w:rFonts w:ascii="Arial" w:hAnsi="Arial" w:cs="Arial"/>
        </w:rPr>
      </w:pPr>
      <w:r w:rsidRPr="00DC3823">
        <w:rPr>
          <w:rFonts w:ascii="Arial" w:hAnsi="Arial" w:cs="Arial"/>
        </w:rPr>
        <w:t>relating to</w:t>
      </w:r>
    </w:p>
    <w:p w:rsidR="00DB097D" w:rsidRDefault="00DB097D" w:rsidP="006A0826">
      <w:pPr>
        <w:autoSpaceDE w:val="0"/>
        <w:autoSpaceDN w:val="0"/>
        <w:adjustRightInd w:val="0"/>
        <w:rPr>
          <w:rFonts w:ascii="Arial" w:hAnsi="Arial" w:cs="Arial"/>
        </w:rPr>
      </w:pPr>
    </w:p>
    <w:p w:rsidR="00DB097D" w:rsidRDefault="00DB097D" w:rsidP="006A0826">
      <w:pPr>
        <w:autoSpaceDE w:val="0"/>
        <w:autoSpaceDN w:val="0"/>
        <w:adjustRightInd w:val="0"/>
        <w:rPr>
          <w:rFonts w:ascii="Arial" w:hAnsi="Arial" w:cs="Arial"/>
        </w:rPr>
      </w:pPr>
    </w:p>
    <w:p w:rsidR="00DB097D" w:rsidRDefault="00DB097D" w:rsidP="006A0826">
      <w:pPr>
        <w:autoSpaceDE w:val="0"/>
        <w:autoSpaceDN w:val="0"/>
        <w:adjustRightInd w:val="0"/>
        <w:rPr>
          <w:rFonts w:ascii="Arial" w:hAnsi="Arial" w:cs="Arial"/>
        </w:rPr>
      </w:pPr>
    </w:p>
    <w:p w:rsidR="00DB097D" w:rsidRPr="00DC3823" w:rsidRDefault="00DB097D" w:rsidP="006A082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6A0826" w:rsidRPr="00DC3823" w:rsidRDefault="006A0826" w:rsidP="006A0826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DC3823">
        <w:rPr>
          <w:rFonts w:ascii="Arial" w:hAnsi="Arial" w:cs="Arial"/>
          <w:i/>
          <w:iCs/>
        </w:rPr>
        <w:t>[name and address of premises to which the application relates]</w:t>
      </w:r>
    </w:p>
    <w:p w:rsidR="00DC3823" w:rsidRPr="00DC3823" w:rsidRDefault="00DC3823" w:rsidP="006A0826">
      <w:pPr>
        <w:autoSpaceDE w:val="0"/>
        <w:autoSpaceDN w:val="0"/>
        <w:adjustRightInd w:val="0"/>
        <w:rPr>
          <w:rFonts w:ascii="Arial" w:hAnsi="Arial" w:cs="Arial"/>
        </w:rPr>
      </w:pPr>
    </w:p>
    <w:p w:rsidR="00DC3823" w:rsidRPr="00DC3823" w:rsidRDefault="00DC3823" w:rsidP="006A0826">
      <w:pPr>
        <w:autoSpaceDE w:val="0"/>
        <w:autoSpaceDN w:val="0"/>
        <w:adjustRightInd w:val="0"/>
        <w:rPr>
          <w:rFonts w:ascii="Arial" w:hAnsi="Arial" w:cs="Arial"/>
        </w:rPr>
      </w:pPr>
    </w:p>
    <w:p w:rsidR="006A0826" w:rsidRDefault="006A0826" w:rsidP="006A0826">
      <w:pPr>
        <w:autoSpaceDE w:val="0"/>
        <w:autoSpaceDN w:val="0"/>
        <w:adjustRightInd w:val="0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hereby give my consent for the transfer of </w:t>
      </w:r>
      <w:r w:rsidR="00B94114">
        <w:rPr>
          <w:rFonts w:ascii="Arial" w:hAnsi="Arial" w:cs="Arial"/>
        </w:rPr>
        <w:t xml:space="preserve">special treatment </w:t>
      </w:r>
      <w:r w:rsidRPr="00DC3823">
        <w:rPr>
          <w:rFonts w:ascii="Arial" w:hAnsi="Arial" w:cs="Arial"/>
        </w:rPr>
        <w:t>premises licence number</w:t>
      </w:r>
    </w:p>
    <w:p w:rsidR="00DB097D" w:rsidRDefault="00DB097D" w:rsidP="006A0826">
      <w:pPr>
        <w:autoSpaceDE w:val="0"/>
        <w:autoSpaceDN w:val="0"/>
        <w:adjustRightInd w:val="0"/>
        <w:rPr>
          <w:rFonts w:ascii="Arial" w:hAnsi="Arial" w:cs="Arial"/>
        </w:rPr>
      </w:pPr>
    </w:p>
    <w:p w:rsidR="00DB097D" w:rsidRDefault="00DB097D" w:rsidP="006A0826">
      <w:pPr>
        <w:autoSpaceDE w:val="0"/>
        <w:autoSpaceDN w:val="0"/>
        <w:adjustRightInd w:val="0"/>
        <w:rPr>
          <w:rFonts w:ascii="Arial" w:hAnsi="Arial" w:cs="Arial"/>
        </w:rPr>
      </w:pPr>
    </w:p>
    <w:p w:rsidR="00DB097D" w:rsidRDefault="00DB097D" w:rsidP="006A0826">
      <w:pPr>
        <w:autoSpaceDE w:val="0"/>
        <w:autoSpaceDN w:val="0"/>
        <w:adjustRightInd w:val="0"/>
        <w:rPr>
          <w:rFonts w:ascii="Arial" w:hAnsi="Arial" w:cs="Arial"/>
        </w:rPr>
      </w:pPr>
    </w:p>
    <w:p w:rsidR="00DB097D" w:rsidRPr="00DC3823" w:rsidRDefault="00DB097D" w:rsidP="00DB097D">
      <w:pPr>
        <w:autoSpaceDE w:val="0"/>
        <w:autoSpaceDN w:val="0"/>
        <w:adjustRightInd w:val="0"/>
        <w:ind w:left="43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6A0826" w:rsidRPr="00DC3823" w:rsidRDefault="006A0826" w:rsidP="00DB097D">
      <w:pPr>
        <w:autoSpaceDE w:val="0"/>
        <w:autoSpaceDN w:val="0"/>
        <w:adjustRightInd w:val="0"/>
        <w:ind w:left="3600" w:firstLine="720"/>
        <w:rPr>
          <w:rFonts w:ascii="Arial" w:hAnsi="Arial" w:cs="Arial"/>
          <w:i/>
          <w:iCs/>
        </w:rPr>
      </w:pPr>
      <w:r w:rsidRPr="00DC3823">
        <w:rPr>
          <w:rFonts w:ascii="Arial" w:hAnsi="Arial" w:cs="Arial"/>
          <w:i/>
          <w:iCs/>
        </w:rPr>
        <w:t>[insert premises licence number]</w:t>
      </w:r>
    </w:p>
    <w:p w:rsidR="00DB097D" w:rsidRDefault="00DB097D" w:rsidP="006A0826">
      <w:pPr>
        <w:autoSpaceDE w:val="0"/>
        <w:autoSpaceDN w:val="0"/>
        <w:adjustRightInd w:val="0"/>
        <w:rPr>
          <w:rFonts w:ascii="Arial" w:hAnsi="Arial" w:cs="Arial"/>
        </w:rPr>
      </w:pPr>
    </w:p>
    <w:p w:rsidR="006A0826" w:rsidRPr="00DC3823" w:rsidRDefault="006A0826" w:rsidP="006A0826">
      <w:pPr>
        <w:autoSpaceDE w:val="0"/>
        <w:autoSpaceDN w:val="0"/>
        <w:adjustRightInd w:val="0"/>
        <w:rPr>
          <w:rFonts w:ascii="Arial" w:hAnsi="Arial" w:cs="Arial"/>
        </w:rPr>
      </w:pPr>
      <w:r w:rsidRPr="00DC3823">
        <w:rPr>
          <w:rFonts w:ascii="Arial" w:hAnsi="Arial" w:cs="Arial"/>
        </w:rPr>
        <w:t>to</w:t>
      </w:r>
    </w:p>
    <w:p w:rsidR="00DB097D" w:rsidRDefault="00DB097D" w:rsidP="006A0826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DB097D" w:rsidRDefault="00DB097D" w:rsidP="006A0826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DB097D" w:rsidRDefault="00DB097D" w:rsidP="006A0826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DB097D" w:rsidRDefault="00DB097D" w:rsidP="006A0826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…………………………………………………………………………………………..</w:t>
      </w:r>
    </w:p>
    <w:p w:rsidR="006A0826" w:rsidRPr="00DC3823" w:rsidRDefault="006A0826" w:rsidP="006A0826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DC3823">
        <w:rPr>
          <w:rFonts w:ascii="Arial" w:hAnsi="Arial" w:cs="Arial"/>
          <w:i/>
          <w:iCs/>
        </w:rPr>
        <w:t>[full name of transferee].</w:t>
      </w:r>
    </w:p>
    <w:p w:rsidR="00DB097D" w:rsidRDefault="00DB097D" w:rsidP="006A0826">
      <w:pPr>
        <w:autoSpaceDE w:val="0"/>
        <w:autoSpaceDN w:val="0"/>
        <w:adjustRightInd w:val="0"/>
        <w:rPr>
          <w:rFonts w:ascii="Arial" w:hAnsi="Arial" w:cs="Arial"/>
        </w:rPr>
      </w:pPr>
    </w:p>
    <w:p w:rsidR="00DB097D" w:rsidRDefault="00DB097D" w:rsidP="006A0826">
      <w:pPr>
        <w:autoSpaceDE w:val="0"/>
        <w:autoSpaceDN w:val="0"/>
        <w:adjustRightInd w:val="0"/>
        <w:rPr>
          <w:rFonts w:ascii="Arial" w:hAnsi="Arial" w:cs="Arial"/>
        </w:rPr>
      </w:pPr>
    </w:p>
    <w:p w:rsidR="006A0826" w:rsidRPr="00DC3823" w:rsidRDefault="00DB097D" w:rsidP="006A0826">
      <w:pPr>
        <w:autoSpaceDE w:val="0"/>
        <w:autoSpaceDN w:val="0"/>
        <w:adjustRightInd w:val="0"/>
        <w:rPr>
          <w:rFonts w:ascii="Arial" w:hAnsi="Arial" w:cs="Arial"/>
        </w:rPr>
      </w:pPr>
      <w:r w:rsidRPr="00DC3823">
        <w:rPr>
          <w:rFonts w:ascii="Arial" w:hAnsi="Arial" w:cs="Arial"/>
        </w:rPr>
        <w:t>S</w:t>
      </w:r>
      <w:r w:rsidR="006A0826" w:rsidRPr="00DC3823">
        <w:rPr>
          <w:rFonts w:ascii="Arial" w:hAnsi="Arial" w:cs="Arial"/>
        </w:rPr>
        <w:t>igned</w:t>
      </w:r>
      <w:r>
        <w:rPr>
          <w:rFonts w:ascii="Arial" w:hAnsi="Arial" w:cs="Arial"/>
        </w:rPr>
        <w:t xml:space="preserve"> …………………………………………………………………………………</w:t>
      </w:r>
    </w:p>
    <w:p w:rsidR="00DB097D" w:rsidRDefault="00DB097D" w:rsidP="006A0826">
      <w:pPr>
        <w:rPr>
          <w:rFonts w:ascii="Arial" w:hAnsi="Arial" w:cs="Arial"/>
        </w:rPr>
      </w:pPr>
    </w:p>
    <w:p w:rsidR="00233B6A" w:rsidRDefault="00DB097D" w:rsidP="006A0826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A0826" w:rsidRPr="00DC3823">
        <w:rPr>
          <w:rFonts w:ascii="Arial" w:hAnsi="Arial" w:cs="Arial"/>
        </w:rPr>
        <w:t>ame</w:t>
      </w:r>
    </w:p>
    <w:p w:rsidR="00DB097D" w:rsidRDefault="00DB097D" w:rsidP="006A0826">
      <w:pPr>
        <w:rPr>
          <w:rFonts w:ascii="Arial" w:hAnsi="Arial" w:cs="Arial"/>
        </w:rPr>
      </w:pPr>
      <w:r>
        <w:rPr>
          <w:rFonts w:ascii="Arial" w:hAnsi="Arial" w:cs="Arial"/>
        </w:rPr>
        <w:t>(please print) ………………………………………………………………………….</w:t>
      </w:r>
    </w:p>
    <w:p w:rsidR="00DB097D" w:rsidRDefault="00DB097D" w:rsidP="006A0826">
      <w:pPr>
        <w:rPr>
          <w:rFonts w:ascii="Arial" w:hAnsi="Arial" w:cs="Arial"/>
        </w:rPr>
      </w:pPr>
    </w:p>
    <w:p w:rsidR="00DB097D" w:rsidRDefault="00DB097D" w:rsidP="006A0826">
      <w:pPr>
        <w:rPr>
          <w:rFonts w:ascii="Arial" w:hAnsi="Arial" w:cs="Arial"/>
        </w:rPr>
      </w:pPr>
    </w:p>
    <w:p w:rsidR="00DB097D" w:rsidRPr="00DC3823" w:rsidRDefault="00DB097D" w:rsidP="006A0826">
      <w:pPr>
        <w:rPr>
          <w:rFonts w:ascii="Arial" w:hAnsi="Arial" w:cs="Arial"/>
        </w:rPr>
      </w:pPr>
      <w:r>
        <w:rPr>
          <w:rFonts w:ascii="Arial" w:hAnsi="Arial" w:cs="Arial"/>
        </w:rPr>
        <w:t>Date ……………………………………………………………………………………</w:t>
      </w:r>
    </w:p>
    <w:sectPr w:rsidR="00DB097D" w:rsidRPr="00DC38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BF"/>
    <w:rsid w:val="00025BBC"/>
    <w:rsid w:val="000303C8"/>
    <w:rsid w:val="000331FE"/>
    <w:rsid w:val="00047290"/>
    <w:rsid w:val="000565AD"/>
    <w:rsid w:val="00062719"/>
    <w:rsid w:val="0008657C"/>
    <w:rsid w:val="00097F40"/>
    <w:rsid w:val="000C0196"/>
    <w:rsid w:val="000C34EE"/>
    <w:rsid w:val="000E1B3E"/>
    <w:rsid w:val="000F0FCE"/>
    <w:rsid w:val="00100C42"/>
    <w:rsid w:val="001201DE"/>
    <w:rsid w:val="00125B9D"/>
    <w:rsid w:val="001449F4"/>
    <w:rsid w:val="001501E6"/>
    <w:rsid w:val="00172078"/>
    <w:rsid w:val="001D146D"/>
    <w:rsid w:val="001D6A84"/>
    <w:rsid w:val="001E36C8"/>
    <w:rsid w:val="00226F97"/>
    <w:rsid w:val="0023022D"/>
    <w:rsid w:val="00233B6A"/>
    <w:rsid w:val="0024077A"/>
    <w:rsid w:val="00280446"/>
    <w:rsid w:val="002B4EC9"/>
    <w:rsid w:val="002D5A1F"/>
    <w:rsid w:val="00300BD1"/>
    <w:rsid w:val="0030479E"/>
    <w:rsid w:val="0033761B"/>
    <w:rsid w:val="00345062"/>
    <w:rsid w:val="0036105C"/>
    <w:rsid w:val="0037505E"/>
    <w:rsid w:val="0038217F"/>
    <w:rsid w:val="003A5390"/>
    <w:rsid w:val="003C5F1A"/>
    <w:rsid w:val="003C72EE"/>
    <w:rsid w:val="003F0252"/>
    <w:rsid w:val="00413B06"/>
    <w:rsid w:val="00424E99"/>
    <w:rsid w:val="00444D37"/>
    <w:rsid w:val="004556C0"/>
    <w:rsid w:val="00486740"/>
    <w:rsid w:val="004A0940"/>
    <w:rsid w:val="004C4192"/>
    <w:rsid w:val="004E2E3D"/>
    <w:rsid w:val="004E34F4"/>
    <w:rsid w:val="004F4AA9"/>
    <w:rsid w:val="00556AAE"/>
    <w:rsid w:val="005630AC"/>
    <w:rsid w:val="005A4258"/>
    <w:rsid w:val="005A5C4F"/>
    <w:rsid w:val="005A60FD"/>
    <w:rsid w:val="005A631B"/>
    <w:rsid w:val="00665ADB"/>
    <w:rsid w:val="0069400B"/>
    <w:rsid w:val="006A0826"/>
    <w:rsid w:val="006A61AE"/>
    <w:rsid w:val="006D0A83"/>
    <w:rsid w:val="006D0B0B"/>
    <w:rsid w:val="0070126E"/>
    <w:rsid w:val="007057DE"/>
    <w:rsid w:val="00713DC8"/>
    <w:rsid w:val="007159D9"/>
    <w:rsid w:val="00740656"/>
    <w:rsid w:val="00742B3F"/>
    <w:rsid w:val="00742E84"/>
    <w:rsid w:val="00794054"/>
    <w:rsid w:val="007A6E8D"/>
    <w:rsid w:val="007B307F"/>
    <w:rsid w:val="007E510B"/>
    <w:rsid w:val="007F1A58"/>
    <w:rsid w:val="00821A3C"/>
    <w:rsid w:val="0082721F"/>
    <w:rsid w:val="00843042"/>
    <w:rsid w:val="00852F1E"/>
    <w:rsid w:val="00856B4D"/>
    <w:rsid w:val="008631EA"/>
    <w:rsid w:val="00867CEB"/>
    <w:rsid w:val="00875F9F"/>
    <w:rsid w:val="00876A91"/>
    <w:rsid w:val="008A0F4D"/>
    <w:rsid w:val="009008B1"/>
    <w:rsid w:val="0092482E"/>
    <w:rsid w:val="00935927"/>
    <w:rsid w:val="00963407"/>
    <w:rsid w:val="00972F34"/>
    <w:rsid w:val="009735BF"/>
    <w:rsid w:val="00992E81"/>
    <w:rsid w:val="009C4F03"/>
    <w:rsid w:val="009F47AF"/>
    <w:rsid w:val="00A27108"/>
    <w:rsid w:val="00A36BB8"/>
    <w:rsid w:val="00A41A89"/>
    <w:rsid w:val="00A70AE4"/>
    <w:rsid w:val="00A77AF9"/>
    <w:rsid w:val="00A84DA6"/>
    <w:rsid w:val="00AE5FFE"/>
    <w:rsid w:val="00AF2877"/>
    <w:rsid w:val="00B50784"/>
    <w:rsid w:val="00B94114"/>
    <w:rsid w:val="00BB37DF"/>
    <w:rsid w:val="00BC1191"/>
    <w:rsid w:val="00BC1C29"/>
    <w:rsid w:val="00BD489F"/>
    <w:rsid w:val="00BF0999"/>
    <w:rsid w:val="00C22D18"/>
    <w:rsid w:val="00C41905"/>
    <w:rsid w:val="00C44F66"/>
    <w:rsid w:val="00C51246"/>
    <w:rsid w:val="00C56E60"/>
    <w:rsid w:val="00C959C4"/>
    <w:rsid w:val="00CB5198"/>
    <w:rsid w:val="00CC1CFE"/>
    <w:rsid w:val="00D00710"/>
    <w:rsid w:val="00D219FF"/>
    <w:rsid w:val="00D6043D"/>
    <w:rsid w:val="00D74236"/>
    <w:rsid w:val="00DA21F3"/>
    <w:rsid w:val="00DB07B1"/>
    <w:rsid w:val="00DB097D"/>
    <w:rsid w:val="00DB2C07"/>
    <w:rsid w:val="00DB4F97"/>
    <w:rsid w:val="00DC3823"/>
    <w:rsid w:val="00DD361A"/>
    <w:rsid w:val="00E0105D"/>
    <w:rsid w:val="00E02BCC"/>
    <w:rsid w:val="00E16B9C"/>
    <w:rsid w:val="00E32A3E"/>
    <w:rsid w:val="00E3620C"/>
    <w:rsid w:val="00E53F49"/>
    <w:rsid w:val="00E556E5"/>
    <w:rsid w:val="00ED0EEA"/>
    <w:rsid w:val="00EE1DE9"/>
    <w:rsid w:val="00F20EC9"/>
    <w:rsid w:val="00F41884"/>
    <w:rsid w:val="00F76D6E"/>
    <w:rsid w:val="00F84094"/>
    <w:rsid w:val="00FA2268"/>
    <w:rsid w:val="00FB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1D97D00A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Westminster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srowe01</dc:creator>
  <cp:lastModifiedBy>Jones, Louise</cp:lastModifiedBy>
  <cp:revision>2</cp:revision>
  <cp:lastPrinted>2010-09-23T13:52:00Z</cp:lastPrinted>
  <dcterms:created xsi:type="dcterms:W3CDTF">2016-06-17T10:20:00Z</dcterms:created>
  <dcterms:modified xsi:type="dcterms:W3CDTF">2016-06-17T10:20:00Z</dcterms:modified>
</cp:coreProperties>
</file>