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0456" w:type="dxa"/>
        <w:tblLayout w:type="fixed"/>
        <w:tblLook w:val="0020" w:firstRow="1" w:lastRow="0" w:firstColumn="0" w:lastColumn="0" w:noHBand="0" w:noVBand="0"/>
      </w:tblPr>
      <w:tblGrid>
        <w:gridCol w:w="7479"/>
        <w:gridCol w:w="2977"/>
      </w:tblGrid>
      <w:tr w:rsidR="00305ABF" w14:paraId="68C36EA9" w14:textId="77777777" w:rsidTr="00082CAB">
        <w:tc>
          <w:tcPr>
            <w:tcW w:w="7479" w:type="dxa"/>
          </w:tcPr>
          <w:p w14:paraId="1B7D1E70" w14:textId="77777777" w:rsidR="00B42402" w:rsidRDefault="00082CAB" w:rsidP="008A0DD9">
            <w:pPr>
              <w:pStyle w:val="Heading1"/>
              <w:rPr>
                <w:rFonts w:ascii="Arial" w:hAnsi="Arial" w:cs="Arial"/>
                <w:b w:val="0"/>
                <w:sz w:val="22"/>
                <w:szCs w:val="22"/>
              </w:rPr>
            </w:pPr>
            <w:r>
              <w:rPr>
                <w:rFonts w:ascii="Arial" w:hAnsi="Arial" w:cs="Arial"/>
                <w:b w:val="0"/>
                <w:noProof/>
                <w:sz w:val="22"/>
                <w:szCs w:val="22"/>
              </w:rPr>
              <w:drawing>
                <wp:inline distT="0" distB="0" distL="0" distR="0" wp14:anchorId="5307FB75" wp14:editId="74469A55">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14:paraId="2A055EDE"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136F9B">
              <w:t>Consent for early</w:t>
            </w:r>
            <w:r w:rsidR="00743437">
              <w:t xml:space="preserve"> publication of rating</w:t>
            </w:r>
          </w:p>
        </w:tc>
        <w:tc>
          <w:tcPr>
            <w:tcW w:w="2977" w:type="dxa"/>
          </w:tcPr>
          <w:p w14:paraId="2B153C9F" w14:textId="77777777" w:rsidR="00305ABF" w:rsidRPr="00F01124" w:rsidRDefault="00082CAB" w:rsidP="00F01124">
            <w:pPr>
              <w:jc w:val="right"/>
              <w:rPr>
                <w:rFonts w:cs="Arial"/>
                <w:b/>
                <w:sz w:val="22"/>
                <w:szCs w:val="22"/>
              </w:rPr>
            </w:pPr>
            <w:r>
              <w:rPr>
                <w:rFonts w:ascii="Arial Black" w:hAnsi="Arial Black"/>
                <w:noProof/>
                <w:sz w:val="36"/>
              </w:rPr>
              <w:drawing>
                <wp:inline distT="0" distB="0" distL="0" distR="0" wp14:anchorId="539B9F1F" wp14:editId="14344600">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14:paraId="2C792D80" w14:textId="77777777" w:rsidR="00305ABF" w:rsidRDefault="00082CAB">
      <w:pPr>
        <w:pStyle w:val="Header"/>
        <w:tabs>
          <w:tab w:val="clear" w:pos="4153"/>
          <w:tab w:val="clear" w:pos="8306"/>
        </w:tabs>
        <w:rPr>
          <w:sz w:val="12"/>
        </w:rPr>
      </w:pPr>
      <w:r>
        <w:rPr>
          <w:b/>
          <w:noProof/>
          <w:sz w:val="12"/>
        </w:rPr>
        <mc:AlternateContent>
          <mc:Choice Requires="wps">
            <w:drawing>
              <wp:inline distT="0" distB="0" distL="0" distR="0" wp14:anchorId="346E2A65" wp14:editId="015D279B">
                <wp:extent cx="6490800" cy="0"/>
                <wp:effectExtent l="0" t="0" r="0" b="0"/>
                <wp:docPr id="6"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14:paraId="3FD354C0" w14:textId="77777777" w:rsidR="00305ABF" w:rsidRPr="00AE15BF" w:rsidRDefault="00305ABF" w:rsidP="00BE2DB5">
      <w:pPr>
        <w:pStyle w:val="Heading2"/>
        <w:spacing w:before="60" w:after="60"/>
        <w:ind w:left="284" w:hanging="284"/>
        <w:rPr>
          <w:sz w:val="24"/>
        </w:rPr>
        <w:sectPr w:rsidR="00305ABF" w:rsidRPr="00AE15BF" w:rsidSect="00B065A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14:paraId="29672E01" w14:textId="77777777"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w:t>
      </w:r>
      <w:r w:rsidR="00743437" w:rsidRPr="00612AE0">
        <w:rPr>
          <w:rFonts w:cs="Arial"/>
          <w:sz w:val="24"/>
        </w:rPr>
        <w:t xml:space="preserve">may request that your new rating is published on </w:t>
      </w:r>
      <w:hyperlink r:id="rId18"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14:paraId="765CB78C" w14:textId="77777777"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19"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14:paraId="5DFA783C" w14:textId="77777777"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rPr>
        <mc:AlternateContent>
          <mc:Choice Requires="wps">
            <w:drawing>
              <wp:inline distT="0" distB="0" distL="0" distR="0" wp14:anchorId="6DC520A6" wp14:editId="3E827B1D">
                <wp:extent cx="6490800" cy="0"/>
                <wp:effectExtent l="0" t="0" r="0" b="0"/>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14:paraId="6CE371BB" w14:textId="77777777"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rsidRPr="00BE2DB5" w14:paraId="298D4747" w14:textId="77777777" w:rsidTr="00082CAB">
        <w:tc>
          <w:tcPr>
            <w:tcW w:w="3369" w:type="dxa"/>
          </w:tcPr>
          <w:p w14:paraId="6C8F0E43" w14:textId="77777777"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14:paraId="47231FF1" w14:textId="77777777"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0"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0"/>
          </w:p>
        </w:tc>
      </w:tr>
    </w:tbl>
    <w:p w14:paraId="2BF449C2" w14:textId="77777777" w:rsidR="00C1706B" w:rsidRPr="00AE15BF" w:rsidRDefault="00C1706B"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C1706B" w:rsidRPr="00BE2DB5" w14:paraId="31AFE9CF" w14:textId="77777777" w:rsidTr="00082CAB">
        <w:tc>
          <w:tcPr>
            <w:tcW w:w="2235" w:type="dxa"/>
          </w:tcPr>
          <w:p w14:paraId="55BE5E95" w14:textId="77777777"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14:paraId="033F626F" w14:textId="77777777"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14:paraId="44A9677E"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3904EC" w:rsidRPr="00BE2DB5" w14:paraId="3EC03EFA" w14:textId="77777777" w:rsidTr="00082CAB">
        <w:tc>
          <w:tcPr>
            <w:tcW w:w="2235" w:type="dxa"/>
          </w:tcPr>
          <w:p w14:paraId="31F42D95" w14:textId="77777777"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14:paraId="7F857AAD"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703CC7AC"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2126"/>
        <w:gridCol w:w="1701"/>
        <w:gridCol w:w="4252"/>
      </w:tblGrid>
      <w:tr w:rsidR="003904EC" w:rsidRPr="00BE2DB5" w14:paraId="39E52694" w14:textId="77777777" w:rsidTr="00082CAB">
        <w:tc>
          <w:tcPr>
            <w:tcW w:w="2235" w:type="dxa"/>
          </w:tcPr>
          <w:p w14:paraId="66C4FCEE" w14:textId="77777777"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14:paraId="2E282295"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14:paraId="54C38C17" w14:textId="77777777"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14:paraId="6CE21FA6"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2705DE99" w14:textId="77777777" w:rsidR="00BE30A9" w:rsidRPr="00AE15BF" w:rsidRDefault="00082CAB" w:rsidP="00AE15BF">
      <w:pPr>
        <w:spacing w:before="60" w:after="0"/>
        <w:rPr>
          <w:b/>
          <w:sz w:val="22"/>
          <w:szCs w:val="22"/>
        </w:rPr>
      </w:pPr>
      <w:r>
        <w:rPr>
          <w:b/>
          <w:noProof/>
          <w:sz w:val="22"/>
          <w:szCs w:val="22"/>
        </w:rPr>
        <mc:AlternateContent>
          <mc:Choice Requires="wps">
            <w:drawing>
              <wp:inline distT="0" distB="0" distL="0" distR="0" wp14:anchorId="2EB9E1D3" wp14:editId="2C1930C6">
                <wp:extent cx="6490800" cy="0"/>
                <wp:effectExtent l="0" t="0" r="0" b="0"/>
                <wp:docPr id="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14:paraId="27395D77" w14:textId="77777777" w:rsidR="00BE30A9" w:rsidRPr="00BB0EE5" w:rsidRDefault="00AC3FDA" w:rsidP="00BE2DB5">
      <w:pPr>
        <w:pStyle w:val="Heading2"/>
        <w:spacing w:after="120"/>
        <w:rPr>
          <w:sz w:val="24"/>
        </w:rPr>
      </w:pPr>
      <w:r w:rsidRPr="00BB0EE5">
        <w:rPr>
          <w:sz w:val="24"/>
        </w:rPr>
        <w:t>Inspection details</w:t>
      </w:r>
    </w:p>
    <w:tbl>
      <w:tblPr>
        <w:tblStyle w:val="TableGridLight"/>
        <w:tblW w:w="10314" w:type="dxa"/>
        <w:tblLayout w:type="fixed"/>
        <w:tblLook w:val="01E0" w:firstRow="1" w:lastRow="1" w:firstColumn="1" w:lastColumn="1" w:noHBand="0" w:noVBand="0"/>
      </w:tblPr>
      <w:tblGrid>
        <w:gridCol w:w="2375"/>
        <w:gridCol w:w="2410"/>
        <w:gridCol w:w="5529"/>
      </w:tblGrid>
      <w:tr w:rsidR="00082CAB" w:rsidRPr="00BE2DB5" w14:paraId="6833E711" w14:textId="77777777" w:rsidTr="0095288C">
        <w:tc>
          <w:tcPr>
            <w:tcW w:w="2375" w:type="dxa"/>
          </w:tcPr>
          <w:p w14:paraId="5EC35573" w14:textId="77777777"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14:paraId="06B217F7" w14:textId="65D69DCC" w:rsidR="00082CAB" w:rsidRPr="00BE2DB5" w:rsidRDefault="00082CAB" w:rsidP="00BE2DB5">
            <w:pPr>
              <w:pStyle w:val="Header"/>
              <w:tabs>
                <w:tab w:val="clear" w:pos="4153"/>
                <w:tab w:val="clear" w:pos="8306"/>
              </w:tabs>
              <w:spacing w:before="60" w:after="60"/>
              <w:rPr>
                <w:rFonts w:cs="Arial"/>
                <w:sz w:val="22"/>
                <w:szCs w:val="22"/>
              </w:rPr>
            </w:pPr>
          </w:p>
        </w:tc>
        <w:tc>
          <w:tcPr>
            <w:tcW w:w="5529" w:type="dxa"/>
          </w:tcPr>
          <w:p w14:paraId="794E0384"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14:paraId="40E9E646" w14:textId="785FC7A2" w:rsidR="00082CAB" w:rsidRPr="00BE2DB5" w:rsidRDefault="00082CAB" w:rsidP="00BE2DB5">
            <w:pPr>
              <w:pStyle w:val="Header"/>
              <w:tabs>
                <w:tab w:val="clear" w:pos="4153"/>
                <w:tab w:val="clear" w:pos="8306"/>
              </w:tabs>
              <w:spacing w:before="60" w:after="60"/>
              <w:rPr>
                <w:rFonts w:cs="Arial"/>
                <w:sz w:val="22"/>
                <w:szCs w:val="22"/>
              </w:rPr>
            </w:pPr>
            <w:bookmarkStart w:id="1" w:name="_GoBack"/>
            <w:bookmarkEnd w:id="1"/>
          </w:p>
        </w:tc>
      </w:tr>
      <w:tr w:rsidR="00A55AF3" w:rsidRPr="00AE15BF" w14:paraId="34EC6E6D" w14:textId="77777777" w:rsidTr="009349E7">
        <w:tc>
          <w:tcPr>
            <w:tcW w:w="10314" w:type="dxa"/>
            <w:gridSpan w:val="3"/>
          </w:tcPr>
          <w:p w14:paraId="2A3456A3" w14:textId="77777777" w:rsidR="00A55AF3" w:rsidRPr="00AE15BF" w:rsidRDefault="00A55AF3" w:rsidP="00AE15BF">
            <w:pPr>
              <w:pStyle w:val="Header"/>
              <w:tabs>
                <w:tab w:val="clear" w:pos="4153"/>
                <w:tab w:val="clear" w:pos="8306"/>
              </w:tabs>
              <w:spacing w:after="0"/>
              <w:rPr>
                <w:sz w:val="22"/>
                <w:szCs w:val="22"/>
              </w:rPr>
            </w:pPr>
          </w:p>
        </w:tc>
      </w:tr>
      <w:tr w:rsidR="00226507" w:rsidRPr="00BE2DB5" w14:paraId="25FA5FA3" w14:textId="77777777" w:rsidTr="00082CAB">
        <w:tc>
          <w:tcPr>
            <w:tcW w:w="2375" w:type="dxa"/>
          </w:tcPr>
          <w:p w14:paraId="6D5522D0" w14:textId="77777777"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14:paraId="76256FE2" w14:textId="75708308" w:rsidR="00226507" w:rsidRPr="00BE2DB5" w:rsidRDefault="00226507" w:rsidP="00BE2DB5">
            <w:pPr>
              <w:pStyle w:val="Header"/>
              <w:tabs>
                <w:tab w:val="clear" w:pos="4153"/>
                <w:tab w:val="clear" w:pos="8306"/>
              </w:tabs>
              <w:spacing w:before="60" w:after="60"/>
              <w:rPr>
                <w:rFonts w:cs="Arial"/>
                <w:sz w:val="22"/>
                <w:szCs w:val="22"/>
              </w:rPr>
            </w:pPr>
          </w:p>
        </w:tc>
        <w:tc>
          <w:tcPr>
            <w:tcW w:w="5529" w:type="dxa"/>
          </w:tcPr>
          <w:p w14:paraId="154227B7" w14:textId="77777777"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14:paraId="1133C6FC" w14:textId="77777777" w:rsidR="00BB0EE5" w:rsidRDefault="00082CAB">
      <w:r>
        <w:rPr>
          <w:noProof/>
        </w:rPr>
        <mc:AlternateContent>
          <mc:Choice Requires="wps">
            <w:drawing>
              <wp:inline distT="0" distB="0" distL="0" distR="0" wp14:anchorId="5D70DC97" wp14:editId="4DCB83B1">
                <wp:extent cx="6490800" cy="0"/>
                <wp:effectExtent l="0" t="0" r="0" b="0"/>
                <wp:docPr id="3"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14:paraId="0A657210" w14:textId="77777777"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TableGridLight"/>
        <w:tblW w:w="10314" w:type="dxa"/>
        <w:tblLayout w:type="fixed"/>
        <w:tblLook w:val="01E0" w:firstRow="1" w:lastRow="1" w:firstColumn="1" w:lastColumn="1" w:noHBand="0" w:noVBand="0"/>
      </w:tblPr>
      <w:tblGrid>
        <w:gridCol w:w="2376"/>
        <w:gridCol w:w="5954"/>
        <w:gridCol w:w="1984"/>
      </w:tblGrid>
      <w:tr w:rsidR="00AC3FDA" w:rsidRPr="00AE15BF" w14:paraId="4C5C458F" w14:textId="77777777" w:rsidTr="00082CAB">
        <w:tc>
          <w:tcPr>
            <w:tcW w:w="10314" w:type="dxa"/>
            <w:gridSpan w:val="3"/>
          </w:tcPr>
          <w:p w14:paraId="70D59259" w14:textId="77777777"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0"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14:paraId="1DD674AD" w14:textId="77777777" w:rsidTr="00082CAB">
        <w:tc>
          <w:tcPr>
            <w:tcW w:w="10314" w:type="dxa"/>
            <w:gridSpan w:val="3"/>
          </w:tcPr>
          <w:p w14:paraId="0AE56814" w14:textId="77777777" w:rsidR="00BB0EE5" w:rsidRPr="00AE15BF" w:rsidRDefault="00BB0EE5" w:rsidP="00BE2DB5">
            <w:pPr>
              <w:pStyle w:val="Header"/>
              <w:tabs>
                <w:tab w:val="clear" w:pos="4153"/>
                <w:tab w:val="clear" w:pos="8306"/>
              </w:tabs>
              <w:spacing w:after="0"/>
              <w:rPr>
                <w:sz w:val="22"/>
                <w:szCs w:val="22"/>
              </w:rPr>
            </w:pPr>
          </w:p>
        </w:tc>
      </w:tr>
      <w:tr w:rsidR="00082CAB" w:rsidRPr="00BE2DB5" w14:paraId="0153B0EA" w14:textId="77777777" w:rsidTr="00082CAB">
        <w:tc>
          <w:tcPr>
            <w:tcW w:w="10314" w:type="dxa"/>
            <w:gridSpan w:val="3"/>
          </w:tcPr>
          <w:p w14:paraId="4746C72C" w14:textId="77777777"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14:paraId="35ACD0EE" w14:textId="77777777" w:rsidTr="00082CAB">
        <w:tc>
          <w:tcPr>
            <w:tcW w:w="10314" w:type="dxa"/>
            <w:gridSpan w:val="3"/>
          </w:tcPr>
          <w:p w14:paraId="02B6B0E4" w14:textId="77777777" w:rsidR="00226507" w:rsidRPr="00AE15BF" w:rsidRDefault="00226507" w:rsidP="00BE2DB5">
            <w:pPr>
              <w:spacing w:after="0"/>
              <w:rPr>
                <w:rFonts w:cs="Arial"/>
                <w:sz w:val="22"/>
                <w:szCs w:val="22"/>
              </w:rPr>
            </w:pPr>
          </w:p>
        </w:tc>
      </w:tr>
      <w:tr w:rsidR="00A55AF3" w:rsidRPr="00BE2DB5" w14:paraId="165DBD7A" w14:textId="77777777" w:rsidTr="00200081">
        <w:tc>
          <w:tcPr>
            <w:tcW w:w="10314" w:type="dxa"/>
            <w:gridSpan w:val="3"/>
          </w:tcPr>
          <w:p w14:paraId="41D7FEFB" w14:textId="77777777"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551BDFEE" w14:textId="77777777" w:rsidTr="002E1987">
        <w:tc>
          <w:tcPr>
            <w:tcW w:w="10314" w:type="dxa"/>
            <w:gridSpan w:val="3"/>
          </w:tcPr>
          <w:p w14:paraId="253AA014" w14:textId="77777777"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756E16CF" w14:textId="77777777" w:rsidTr="001B1BA2">
        <w:trPr>
          <w:gridAfter w:val="1"/>
          <w:wAfter w:w="1984" w:type="dxa"/>
          <w:trHeight w:val="402"/>
        </w:trPr>
        <w:tc>
          <w:tcPr>
            <w:tcW w:w="8330" w:type="dxa"/>
            <w:gridSpan w:val="2"/>
          </w:tcPr>
          <w:p w14:paraId="296A7DF0" w14:textId="77777777"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14:paraId="5853966F" w14:textId="77777777" w:rsidTr="00082CAB">
        <w:trPr>
          <w:gridAfter w:val="1"/>
          <w:wAfter w:w="1984" w:type="dxa"/>
          <w:trHeight w:val="402"/>
        </w:trPr>
        <w:tc>
          <w:tcPr>
            <w:tcW w:w="2376" w:type="dxa"/>
          </w:tcPr>
          <w:p w14:paraId="1B6DED00" w14:textId="77777777"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14:paraId="6329DEC2" w14:textId="77777777"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19BF17FD" w14:textId="77777777" w:rsidR="00305ABF" w:rsidRPr="00AE15BF" w:rsidRDefault="00534733" w:rsidP="00534733">
      <w:pPr>
        <w:pStyle w:val="BodyText"/>
        <w:tabs>
          <w:tab w:val="left" w:pos="540"/>
        </w:tabs>
        <w:spacing w:before="120" w:after="240"/>
        <w:ind w:left="539" w:hanging="539"/>
        <w:rPr>
          <w:b/>
          <w:sz w:val="22"/>
          <w:szCs w:val="22"/>
        </w:rPr>
      </w:pPr>
      <w:r w:rsidRPr="00AE15BF">
        <w:rPr>
          <w:b/>
          <w:sz w:val="22"/>
          <w:szCs w:val="22"/>
        </w:rPr>
        <w:t>Please now return this</w:t>
      </w:r>
      <w:r w:rsidR="00D56181" w:rsidRPr="00AE15BF">
        <w:rPr>
          <w:b/>
          <w:sz w:val="22"/>
          <w:szCs w:val="22"/>
        </w:rPr>
        <w:t xml:space="preserve"> form</w:t>
      </w:r>
      <w:r w:rsidRPr="00AE15BF">
        <w:rPr>
          <w:b/>
          <w:sz w:val="22"/>
          <w:szCs w:val="22"/>
        </w:rPr>
        <w:t xml:space="preserve"> </w:t>
      </w:r>
      <w:r w:rsidR="00D56181" w:rsidRPr="00AE15BF">
        <w:rPr>
          <w:b/>
          <w:sz w:val="22"/>
          <w:szCs w:val="22"/>
        </w:rPr>
        <w:t>to your local authority</w:t>
      </w: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E496" w14:textId="77777777" w:rsidR="00544058" w:rsidRDefault="00544058">
      <w:r>
        <w:separator/>
      </w:r>
    </w:p>
  </w:endnote>
  <w:endnote w:type="continuationSeparator" w:id="0">
    <w:p w14:paraId="5402F13F" w14:textId="77777777" w:rsidR="00544058" w:rsidRDefault="005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693A" w14:textId="77777777" w:rsidR="00612AE0" w:rsidRDefault="00612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3DAB" w14:textId="77777777"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3B100B">
      <w:rPr>
        <w:rStyle w:val="PageNumber"/>
        <w:noProof/>
        <w:sz w:val="18"/>
      </w:rPr>
      <w:t>1</w:t>
    </w:r>
    <w:r w:rsidR="00FF1DC0">
      <w:rPr>
        <w:rStyle w:val="PageNumber"/>
        <w:sz w:val="18"/>
      </w:rPr>
      <w:fldChar w:fldCharType="end"/>
    </w:r>
    <w:r w:rsidR="00305ABF">
      <w:rPr>
        <w:rStyle w:val="PageNumber"/>
        <w:sz w:val="18"/>
      </w:rPr>
      <w:tab/>
    </w:r>
    <w:r w:rsidR="00305ABF">
      <w:tab/>
    </w:r>
  </w:p>
  <w:p w14:paraId="1ACEC5F4" w14:textId="77777777" w:rsidR="00305ABF" w:rsidRDefault="0030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34EE" w14:textId="77777777" w:rsidR="00612AE0" w:rsidRDefault="0061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FA4A" w14:textId="77777777" w:rsidR="00544058" w:rsidRDefault="00544058">
      <w:r>
        <w:separator/>
      </w:r>
    </w:p>
  </w:footnote>
  <w:footnote w:type="continuationSeparator" w:id="0">
    <w:p w14:paraId="3C748B8C" w14:textId="77777777" w:rsidR="00544058" w:rsidRDefault="0054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4593" w14:textId="77777777" w:rsidR="00612AE0" w:rsidRDefault="0061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6EDC" w14:textId="77777777" w:rsidR="00612AE0" w:rsidRDefault="00612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8F5" w14:textId="77777777" w:rsidR="00612AE0" w:rsidRDefault="0061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016B8"/>
    <w:rsid w:val="00045870"/>
    <w:rsid w:val="00061573"/>
    <w:rsid w:val="00067529"/>
    <w:rsid w:val="00082CAB"/>
    <w:rsid w:val="000918C3"/>
    <w:rsid w:val="000B01E4"/>
    <w:rsid w:val="000D4089"/>
    <w:rsid w:val="000D43AC"/>
    <w:rsid w:val="000D466A"/>
    <w:rsid w:val="00102DD5"/>
    <w:rsid w:val="00125F46"/>
    <w:rsid w:val="0013306D"/>
    <w:rsid w:val="00136F9B"/>
    <w:rsid w:val="0016657F"/>
    <w:rsid w:val="001C1E7B"/>
    <w:rsid w:val="001D04A9"/>
    <w:rsid w:val="00226507"/>
    <w:rsid w:val="00230D05"/>
    <w:rsid w:val="0025699B"/>
    <w:rsid w:val="00256A1F"/>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70782D"/>
    <w:rsid w:val="007107CB"/>
    <w:rsid w:val="00743437"/>
    <w:rsid w:val="00796432"/>
    <w:rsid w:val="007B51C3"/>
    <w:rsid w:val="007F66BD"/>
    <w:rsid w:val="007F7186"/>
    <w:rsid w:val="00816211"/>
    <w:rsid w:val="0085477F"/>
    <w:rsid w:val="008655BD"/>
    <w:rsid w:val="008A0DD9"/>
    <w:rsid w:val="008C16C9"/>
    <w:rsid w:val="008C55E6"/>
    <w:rsid w:val="008F7B4C"/>
    <w:rsid w:val="009033BF"/>
    <w:rsid w:val="00911796"/>
    <w:rsid w:val="009301C7"/>
    <w:rsid w:val="00934C36"/>
    <w:rsid w:val="009455E2"/>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35D94"/>
    <w:rsid w:val="00C61C82"/>
    <w:rsid w:val="00C6773D"/>
    <w:rsid w:val="00C87A24"/>
    <w:rsid w:val="00C97993"/>
    <w:rsid w:val="00CB3FBA"/>
    <w:rsid w:val="00CB76FF"/>
    <w:rsid w:val="00CF1101"/>
    <w:rsid w:val="00D400BD"/>
    <w:rsid w:val="00D47B91"/>
    <w:rsid w:val="00D56181"/>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1CDC18"/>
  <w15:chartTrackingRefBased/>
  <w15:docId w15:val="{F98BE7EF-44B4-4632-A91C-972917C3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styleId="TableGridLight">
    <w:name w:val="Grid Table Light"/>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ood.gov.uk/ra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food.gov.uk/contact/businesses/find-details/contact-a-food-safety-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3.xml><?xml version="1.0" encoding="utf-8"?>
<ds:datastoreItem xmlns:ds="http://schemas.openxmlformats.org/officeDocument/2006/customXml" ds:itemID="{E9C2243D-91F7-4BBF-AE56-B49B9E80D718}">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c8b2fbc1-2310-4d6d-87e8-3c1a61bd762a"/>
    <ds:schemaRef ds:uri="http://schemas.microsoft.com/office/infopath/2007/PartnerControls"/>
    <ds:schemaRef ds:uri="662db374-2328-44e4-8dc1-5ad6221236c2"/>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2</TotalTime>
  <Pages>1</Pages>
  <Words>218</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1845</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Clifford, Helen: WCC</cp:lastModifiedBy>
  <cp:revision>3</cp:revision>
  <cp:lastPrinted>2010-09-09T15:13:00Z</cp:lastPrinted>
  <dcterms:created xsi:type="dcterms:W3CDTF">2020-08-07T08:56:00Z</dcterms:created>
  <dcterms:modified xsi:type="dcterms:W3CDTF">2020-08-07T08:58:00Z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