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76" w:rsidRPr="000D0767" w:rsidRDefault="001D7B76" w:rsidP="00602C6B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6C01F3">
            <w:pPr>
              <w:tabs>
                <w:tab w:val="center" w:pos="4699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767">
              <w:rPr>
                <w:rFonts w:ascii="Arial" w:hAnsi="Arial" w:cs="Arial"/>
                <w:sz w:val="22"/>
                <w:szCs w:val="22"/>
              </w:rPr>
              <w:br w:type="page"/>
            </w:r>
            <w:r w:rsidR="00D64B4A">
              <w:rPr>
                <w:rFonts w:ascii="Arial" w:hAnsi="Arial" w:cs="Arial"/>
                <w:b/>
                <w:szCs w:val="24"/>
                <w:u w:val="single"/>
              </w:rPr>
              <w:t xml:space="preserve">APPLICATION TO RENEW CHAPERONE'S </w:t>
            </w:r>
            <w:r w:rsidRPr="00CD262A">
              <w:rPr>
                <w:rFonts w:ascii="Arial" w:hAnsi="Arial" w:cs="Arial"/>
                <w:b/>
                <w:szCs w:val="24"/>
                <w:u w:val="single"/>
              </w:rPr>
              <w:t xml:space="preserve">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FB462E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i/>
          <w:spacing w:val="-3"/>
          <w:sz w:val="20"/>
        </w:rPr>
      </w:pPr>
      <w:r w:rsidRPr="00FB462E">
        <w:rPr>
          <w:rFonts w:ascii="Arial" w:hAnsi="Arial" w:cs="Arial"/>
          <w:i/>
          <w:spacing w:val="-3"/>
          <w:sz w:val="20"/>
        </w:rPr>
        <w:t>"The Licensing Authority</w:t>
      </w:r>
      <w:r w:rsidR="00FB462E" w:rsidRPr="00FB462E">
        <w:rPr>
          <w:rFonts w:ascii="Arial" w:hAnsi="Arial" w:cs="Arial"/>
          <w:i/>
          <w:spacing w:val="-3"/>
          <w:sz w:val="20"/>
        </w:rPr>
        <w:t xml:space="preserve"> must not approve a person as a chaperone</w:t>
      </w:r>
      <w:r w:rsidRPr="00FB462E">
        <w:rPr>
          <w:rFonts w:ascii="Arial" w:hAnsi="Arial" w:cs="Arial"/>
          <w:i/>
          <w:spacing w:val="-3"/>
          <w:sz w:val="20"/>
        </w:rPr>
        <w:t xml:space="preserve"> unless </w:t>
      </w:r>
      <w:r w:rsidR="00FB462E" w:rsidRPr="00FB462E">
        <w:rPr>
          <w:rFonts w:ascii="Arial" w:hAnsi="Arial" w:cs="Arial"/>
          <w:i/>
          <w:spacing w:val="-3"/>
          <w:sz w:val="20"/>
        </w:rPr>
        <w:t>it is</w:t>
      </w:r>
      <w:r w:rsidRPr="00FB462E">
        <w:rPr>
          <w:rFonts w:ascii="Arial" w:hAnsi="Arial" w:cs="Arial"/>
          <w:i/>
          <w:spacing w:val="-3"/>
          <w:sz w:val="20"/>
        </w:rPr>
        <w:t xml:space="preserve"> satisfied that </w:t>
      </w:r>
      <w:r w:rsidR="00FB462E" w:rsidRPr="00FB462E">
        <w:rPr>
          <w:rFonts w:ascii="Arial" w:hAnsi="Arial" w:cs="Arial"/>
          <w:i/>
          <w:spacing w:val="-3"/>
          <w:sz w:val="20"/>
        </w:rPr>
        <w:t>the person</w:t>
      </w:r>
      <w:r w:rsidR="00DA4189" w:rsidRPr="00FB462E">
        <w:rPr>
          <w:rFonts w:ascii="Arial" w:hAnsi="Arial" w:cs="Arial"/>
          <w:i/>
          <w:spacing w:val="-3"/>
          <w:sz w:val="20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FB462E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Fonts w:ascii="Arial" w:hAnsi="Arial" w:cs="Arial"/>
          <w:i/>
          <w:sz w:val="20"/>
        </w:rPr>
      </w:pPr>
      <w:r w:rsidRPr="00FB462E">
        <w:rPr>
          <w:rFonts w:ascii="Arial" w:hAnsi="Arial" w:cs="Arial"/>
          <w:i/>
          <w:sz w:val="20"/>
        </w:rPr>
        <w:t>"Any person who knowingly or recklessly makes any false statement in or in connection with an application for a licence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...</w:t>
      </w:r>
      <w:r w:rsidR="00DA4189" w:rsidRPr="00FB462E">
        <w:rPr>
          <w:rFonts w:ascii="Arial" w:hAnsi="Arial" w:cs="Arial"/>
          <w:i/>
          <w:sz w:val="20"/>
        </w:rPr>
        <w:t xml:space="preserve"> </w:t>
      </w:r>
      <w:r w:rsidRPr="00FB462E">
        <w:rPr>
          <w:rFonts w:ascii="Arial" w:hAnsi="Arial" w:cs="Arial"/>
          <w:i/>
          <w:sz w:val="20"/>
        </w:rPr>
        <w:t>shall be liable on summary conviction to a fine not exceeding £1,000, or imprisonment for a term not exceeding three months or both</w:t>
      </w:r>
      <w:r w:rsidR="00DA4189" w:rsidRPr="00FB462E">
        <w:rPr>
          <w:rFonts w:ascii="Arial" w:hAnsi="Arial" w:cs="Arial"/>
          <w:i/>
          <w:sz w:val="20"/>
        </w:rPr>
        <w:t>.</w:t>
      </w:r>
      <w:r w:rsidRPr="00FB462E">
        <w:rPr>
          <w:rFonts w:ascii="Arial" w:hAnsi="Arial" w:cs="Arial"/>
          <w:i/>
          <w:sz w:val="20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will be treated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E52C50" w:rsidRPr="00E52C50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10"/>
                <w:szCs w:val="10"/>
              </w:rPr>
            </w:pPr>
          </w:p>
          <w:p w:rsidR="00E52C50" w:rsidRPr="00FF3C54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APPLICATION TO</w:t>
            </w:r>
          </w:p>
          <w:p w:rsidR="00E52C50" w:rsidRDefault="003A2409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WESTMINSTER </w:t>
            </w:r>
            <w:r w:rsidR="00E52C50"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CITY COUNCIL</w:t>
            </w:r>
            <w:r w:rsidR="00E52C50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 xml:space="preserve"> /</w:t>
            </w:r>
          </w:p>
          <w:p w:rsidR="00E52C50" w:rsidRPr="00FF3C54" w:rsidRDefault="00E52C50" w:rsidP="00E52C50">
            <w:pPr>
              <w:pStyle w:val="Heading1"/>
              <w:spacing w:before="0" w:after="0"/>
              <w:jc w:val="center"/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FF3C54">
              <w:rPr>
                <w:rStyle w:val="Emphasis"/>
                <w:rFonts w:ascii="Arial" w:hAnsi="Arial" w:cs="Arial"/>
                <w:b w:val="0"/>
                <w:i w:val="0"/>
                <w:sz w:val="24"/>
                <w:szCs w:val="24"/>
              </w:rPr>
              <w:t>ROYAL BOROUGH OF KENSINGTON &amp; CHELSEA</w:t>
            </w:r>
          </w:p>
          <w:p w:rsidR="006C01F3" w:rsidRDefault="00E52C50" w:rsidP="00E52C50">
            <w:pPr>
              <w:jc w:val="center"/>
              <w:rPr>
                <w:rFonts w:ascii="Arial" w:hAnsi="Arial" w:cs="Arial"/>
                <w:sz w:val="20"/>
              </w:rPr>
            </w:pPr>
            <w:r w:rsidRPr="00FF3C54">
              <w:rPr>
                <w:rFonts w:ascii="Arial" w:hAnsi="Arial" w:cs="Arial"/>
                <w:sz w:val="20"/>
              </w:rPr>
              <w:t>(delete as appropriate)</w:t>
            </w:r>
          </w:p>
          <w:p w:rsidR="00E52C50" w:rsidRPr="00E52C50" w:rsidRDefault="00E52C50" w:rsidP="00E52C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43"/>
        <w:gridCol w:w="3290"/>
        <w:gridCol w:w="3237"/>
      </w:tblGrid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290" w:type="dxa"/>
          </w:tcPr>
          <w:p w:rsidR="00602C6B" w:rsidRPr="00826A03" w:rsidRDefault="00602C6B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</w:tcPr>
          <w:p w:rsidR="00602C6B" w:rsidRPr="00826A03" w:rsidRDefault="001E7138">
            <w:pPr>
              <w:tabs>
                <w:tab w:val="left" w:pos="2436"/>
                <w:tab w:val="left" w:pos="3264"/>
                <w:tab w:val="left" w:pos="3595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MR/MRS/MISS/MISS/DR</w:t>
            </w: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 AND PLACE OF BIRTH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881"/>
          <w:jc w:val="center"/>
        </w:trPr>
        <w:tc>
          <w:tcPr>
            <w:tcW w:w="3643" w:type="dxa"/>
          </w:tcPr>
          <w:p w:rsidR="00602C6B" w:rsidRPr="00826A03" w:rsidRDefault="00602C6B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 xml:space="preserve">ADDRESS </w:t>
            </w:r>
            <w:r w:rsidR="00CC280A">
              <w:rPr>
                <w:rFonts w:ascii="Arial" w:hAnsi="Arial" w:cs="Arial"/>
                <w:sz w:val="20"/>
              </w:rPr>
              <w:t>(</w:t>
            </w:r>
            <w:r w:rsidRPr="00826A03">
              <w:rPr>
                <w:rFonts w:ascii="Arial" w:hAnsi="Arial" w:cs="Arial"/>
                <w:sz w:val="20"/>
              </w:rPr>
              <w:t>including full post code</w:t>
            </w:r>
            <w:r w:rsidR="00CC280A">
              <w:rPr>
                <w:rFonts w:ascii="Arial" w:hAnsi="Arial" w:cs="Arial"/>
                <w:sz w:val="20"/>
              </w:rPr>
              <w:t>)</w:t>
            </w:r>
          </w:p>
          <w:p w:rsidR="00602C6B" w:rsidRPr="00826A03" w:rsidRDefault="00602C6B">
            <w:pPr>
              <w:suppressAutoHyphens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EB3F57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PHONE NUMBERS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CC280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02C6B" w:rsidRPr="00826A03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D64B4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ISSUED DATE OF ORIGINAL LICENCE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602C6B" w:rsidRPr="00826A03" w:rsidRDefault="00D64B4A" w:rsidP="00D64B4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 OF MOST RECENT LICENCE</w:t>
            </w:r>
          </w:p>
        </w:tc>
        <w:tc>
          <w:tcPr>
            <w:tcW w:w="652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D64B4A" w:rsidRPr="00826A03" w:rsidTr="00CC280A">
        <w:trPr>
          <w:trHeight w:hRule="exact" w:val="567"/>
          <w:jc w:val="center"/>
        </w:trPr>
        <w:tc>
          <w:tcPr>
            <w:tcW w:w="3643" w:type="dxa"/>
          </w:tcPr>
          <w:p w:rsidR="00D64B4A" w:rsidRDefault="00D64B4A" w:rsidP="00D64B4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BEEN REGISTERED DISABLED IN THE LAST 3 YEARS?</w:t>
            </w:r>
          </w:p>
        </w:tc>
        <w:tc>
          <w:tcPr>
            <w:tcW w:w="6527" w:type="dxa"/>
            <w:gridSpan w:val="2"/>
          </w:tcPr>
          <w:p w:rsidR="00D64B4A" w:rsidRPr="00D64B4A" w:rsidRDefault="00D64B4A">
            <w:pPr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 w:rsidR="009C3CC6" w:rsidRPr="00826A03" w:rsidTr="00CC280A">
        <w:trPr>
          <w:trHeight w:hRule="exact" w:val="1260"/>
          <w:jc w:val="center"/>
        </w:trPr>
        <w:tc>
          <w:tcPr>
            <w:tcW w:w="3643" w:type="dxa"/>
          </w:tcPr>
          <w:p w:rsidR="009C3CC6" w:rsidRDefault="009C3CC6" w:rsidP="00CC280A">
            <w:pPr>
              <w:suppressAutoHyphens/>
              <w:spacing w:before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THERE BEEN ANY CHANGES IN YOUR HEALTH OVER THE LAST 3 YEARS WHICH MAY HAVE BEARING ON YOUR RENEWAL APPLICATION?</w:t>
            </w:r>
          </w:p>
        </w:tc>
        <w:tc>
          <w:tcPr>
            <w:tcW w:w="6527" w:type="dxa"/>
            <w:gridSpan w:val="2"/>
          </w:tcPr>
          <w:p w:rsidR="009C3CC6" w:rsidRDefault="009C3CC6">
            <w:pPr>
              <w:suppressAutoHyphens/>
              <w:spacing w:before="90" w:after="5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2C6B" w:rsidRPr="000D0767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CC280A" w:rsidRDefault="00CC280A" w:rsidP="00DA4189">
      <w:pPr>
        <w:pStyle w:val="BlockText"/>
        <w:ind w:left="-284" w:right="-369"/>
        <w:rPr>
          <w:rFonts w:ascii="Arial" w:hAnsi="Arial" w:cs="Arial"/>
        </w:rPr>
      </w:pPr>
    </w:p>
    <w:p w:rsidR="00602C6B" w:rsidRPr="00826A03" w:rsidRDefault="00602C6B" w:rsidP="00DA4189">
      <w:pPr>
        <w:pStyle w:val="BlockText"/>
        <w:ind w:left="-284" w:right="-369"/>
        <w:rPr>
          <w:rFonts w:ascii="Arial" w:hAnsi="Arial" w:cs="Arial"/>
        </w:rPr>
      </w:pPr>
      <w:r w:rsidRPr="00826A03">
        <w:rPr>
          <w:rFonts w:ascii="Arial" w:hAnsi="Arial" w:cs="Arial"/>
        </w:rPr>
        <w:t>Due to the nature of the work, we need to know if you have ever been convicted of a</w:t>
      </w:r>
      <w:r w:rsidR="003365D3">
        <w:rPr>
          <w:rFonts w:ascii="Arial" w:hAnsi="Arial" w:cs="Arial"/>
        </w:rPr>
        <w:t>ny</w:t>
      </w:r>
      <w:r w:rsidRPr="00826A03">
        <w:rPr>
          <w:rFonts w:ascii="Arial" w:hAnsi="Arial" w:cs="Arial"/>
        </w:rPr>
        <w:t xml:space="preserve"> criminal offence</w:t>
      </w:r>
      <w:r w:rsidR="003365D3">
        <w:rPr>
          <w:rFonts w:ascii="Arial" w:hAnsi="Arial" w:cs="Arial"/>
        </w:rPr>
        <w:t>s</w:t>
      </w:r>
      <w:r w:rsidR="009C3CC6">
        <w:rPr>
          <w:rFonts w:ascii="Arial" w:hAnsi="Arial" w:cs="Arial"/>
        </w:rPr>
        <w:t xml:space="preserve"> in the last 3 years</w:t>
      </w:r>
      <w:r w:rsidRPr="00826A03">
        <w:rPr>
          <w:rFonts w:ascii="Arial" w:hAnsi="Arial" w:cs="Arial"/>
        </w:rPr>
        <w:t xml:space="preserve">, </w:t>
      </w:r>
      <w:r w:rsidR="00DC00B9" w:rsidRPr="00826A03">
        <w:rPr>
          <w:rFonts w:ascii="Arial" w:hAnsi="Arial" w:cs="Arial"/>
        </w:rPr>
        <w:t xml:space="preserve">including any traffic offences. </w:t>
      </w:r>
      <w:r w:rsidRPr="00826A03">
        <w:rPr>
          <w:rFonts w:ascii="Arial" w:hAnsi="Arial" w:cs="Arial"/>
        </w:rPr>
        <w:t>Please tick the appropriate box bel</w:t>
      </w:r>
      <w:r w:rsidR="00DA4189" w:rsidRPr="00826A03">
        <w:rPr>
          <w:rFonts w:ascii="Arial" w:hAnsi="Arial" w:cs="Arial"/>
        </w:rPr>
        <w:t>ow, and give details as needed.</w:t>
      </w:r>
    </w:p>
    <w:p w:rsidR="00DA4189" w:rsidRPr="00826A03" w:rsidRDefault="00DA4189" w:rsidP="00602C6B">
      <w:pPr>
        <w:pStyle w:val="BlockText"/>
        <w:rPr>
          <w:rFonts w:ascii="Arial" w:hAnsi="Arial" w:cs="Arial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319" w:type="dxa"/>
          </w:tcPr>
          <w:p w:rsidR="00602C6B" w:rsidRPr="00826A03" w:rsidRDefault="00602C6B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OFFENCE</w:t>
            </w:r>
          </w:p>
        </w:tc>
        <w:tc>
          <w:tcPr>
            <w:tcW w:w="3294" w:type="dxa"/>
          </w:tcPr>
          <w:p w:rsidR="00602C6B" w:rsidRPr="00826A03" w:rsidRDefault="00602C6B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RESULT</w:t>
            </w:r>
          </w:p>
        </w:tc>
      </w:tr>
      <w:tr w:rsidR="00CC280A" w:rsidRPr="00826A03" w:rsidTr="00FB462E">
        <w:trPr>
          <w:jc w:val="center"/>
        </w:trPr>
        <w:tc>
          <w:tcPr>
            <w:tcW w:w="1708" w:type="dxa"/>
            <w:gridSpan w:val="3"/>
          </w:tcPr>
          <w:p w:rsidR="00CC280A" w:rsidRPr="00826A03" w:rsidRDefault="00CC280A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CC280A" w:rsidRPr="00826A03" w:rsidRDefault="00CC280A">
            <w:pPr>
              <w:tabs>
                <w:tab w:val="left" w:pos="3524"/>
                <w:tab w:val="left" w:pos="4352"/>
                <w:tab w:val="left" w:pos="4683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gridSpan w:val="2"/>
          </w:tcPr>
          <w:p w:rsidR="00CC280A" w:rsidRPr="00826A03" w:rsidRDefault="00CC280A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</w:tcPr>
          <w:p w:rsidR="00CC280A" w:rsidRPr="00826A03" w:rsidRDefault="00CC280A">
            <w:pPr>
              <w:tabs>
                <w:tab w:val="left" w:pos="1255"/>
                <w:tab w:val="left" w:pos="2083"/>
                <w:tab w:val="left" w:pos="241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CC280A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  <w:p w:rsidR="0038112D" w:rsidRPr="00CC280A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b/>
                <w:sz w:val="20"/>
              </w:rPr>
            </w:pPr>
          </w:p>
        </w:tc>
      </w:tr>
      <w:tr w:rsidR="003A2409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674"/>
          <w:jc w:val="center"/>
        </w:trPr>
        <w:tc>
          <w:tcPr>
            <w:tcW w:w="10167" w:type="dxa"/>
            <w:gridSpan w:val="6"/>
            <w:tcBorders>
              <w:bottom w:val="single" w:sz="12" w:space="0" w:color="auto"/>
            </w:tcBorders>
            <w:vAlign w:val="center"/>
          </w:tcPr>
          <w:p w:rsidR="003A2409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What kind of chaperone are you looking to be?</w:t>
            </w:r>
          </w:p>
          <w:p w:rsidR="003A2409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Volunteer –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  <w:p w:rsidR="003A2409" w:rsidRPr="00826A03" w:rsidRDefault="003A2409" w:rsidP="003A2409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Paid –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3A2409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602C6B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trHeight w:val="674"/>
          <w:jc w:val="center"/>
        </w:trPr>
        <w:tc>
          <w:tcPr>
            <w:tcW w:w="10167" w:type="dxa"/>
            <w:gridSpan w:val="6"/>
            <w:tcBorders>
              <w:bottom w:val="single" w:sz="12" w:space="0" w:color="auto"/>
            </w:tcBorders>
            <w:vAlign w:val="center"/>
          </w:tcPr>
          <w:p w:rsidR="000D0767" w:rsidRPr="00826A03" w:rsidRDefault="00602C6B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pacing w:val="-3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name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will appear on a list of the L</w:t>
            </w:r>
            <w:r w:rsidRPr="00826A03">
              <w:rPr>
                <w:rFonts w:ascii="Arial" w:hAnsi="Arial" w:cs="Arial"/>
                <w:spacing w:val="-3"/>
                <w:sz w:val="20"/>
              </w:rPr>
              <w:t>A's approved chaperones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>, unless you indicate otherwise. D</w:t>
            </w:r>
            <w:r w:rsidRPr="00826A03">
              <w:rPr>
                <w:rFonts w:ascii="Arial" w:hAnsi="Arial" w:cs="Arial"/>
                <w:spacing w:val="-3"/>
                <w:sz w:val="20"/>
              </w:rPr>
              <w:t>o you</w:t>
            </w:r>
            <w:r w:rsidR="000D0767" w:rsidRPr="00826A03">
              <w:rPr>
                <w:rFonts w:ascii="Arial" w:hAnsi="Arial" w:cs="Arial"/>
                <w:spacing w:val="-3"/>
                <w:sz w:val="20"/>
              </w:rPr>
              <w:t xml:space="preserve"> agree to</w:t>
            </w:r>
          </w:p>
          <w:p w:rsidR="00602C6B" w:rsidRPr="00826A03" w:rsidRDefault="00602C6B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pacing w:val="-3"/>
                <w:sz w:val="20"/>
              </w:rPr>
              <w:t>your nam</w:t>
            </w:r>
            <w:r w:rsidR="00A17A1F" w:rsidRPr="00826A03">
              <w:rPr>
                <w:rFonts w:ascii="Arial" w:hAnsi="Arial" w:cs="Arial"/>
                <w:spacing w:val="-3"/>
                <w:sz w:val="20"/>
              </w:rPr>
              <w:t xml:space="preserve">e being placed on the list?   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Y</w:t>
            </w:r>
            <w:r w:rsidR="00CC280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/</w:t>
            </w:r>
            <w:r w:rsidR="00CC280A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C280A">
              <w:rPr>
                <w:rFonts w:ascii="Arial" w:hAnsi="Arial" w:cs="Arial"/>
                <w:b/>
                <w:spacing w:val="-3"/>
                <w:sz w:val="20"/>
              </w:rPr>
              <w:t>N</w:t>
            </w:r>
          </w:p>
        </w:tc>
      </w:tr>
      <w:tr w:rsidR="00CC280A" w:rsidRPr="00826A03" w:rsidTr="00CC280A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  <w:tcBorders>
              <w:left w:val="nil"/>
              <w:right w:val="nil"/>
            </w:tcBorders>
          </w:tcPr>
          <w:p w:rsidR="00CC280A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  <w:p w:rsidR="00CC280A" w:rsidRPr="00826A03" w:rsidRDefault="00CC280A" w:rsidP="00CC280A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 w:firstLine="720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Default="00602C6B" w:rsidP="002F45E4">
            <w:pPr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fldChar w:fldCharType="begin"/>
            </w:r>
            <w:r w:rsidRPr="00826A03">
              <w:rPr>
                <w:rFonts w:ascii="Arial" w:hAnsi="Arial" w:cs="Arial"/>
                <w:sz w:val="20"/>
              </w:rPr>
              <w:instrText>ADVANCE \D 4.95</w:instrText>
            </w:r>
            <w:r w:rsidRPr="00826A03">
              <w:rPr>
                <w:rFonts w:ascii="Arial" w:hAnsi="Arial" w:cs="Arial"/>
                <w:sz w:val="20"/>
              </w:rPr>
              <w:fldChar w:fldCharType="end"/>
            </w:r>
            <w:r w:rsidRPr="00826A03">
              <w:rPr>
                <w:rFonts w:ascii="Arial" w:hAnsi="Arial" w:cs="Arial"/>
                <w:sz w:val="20"/>
              </w:rPr>
              <w:tab/>
            </w:r>
            <w:r w:rsidRPr="0098062B">
              <w:rPr>
                <w:rFonts w:ascii="Arial" w:hAnsi="Arial" w:cs="Arial"/>
                <w:b/>
                <w:sz w:val="20"/>
              </w:rPr>
              <w:t>DECLARATION TO BE SIGNED BY THE APPLICANT</w:t>
            </w:r>
          </w:p>
          <w:p w:rsidR="0098062B" w:rsidRPr="00826A03" w:rsidRDefault="0098062B" w:rsidP="002F45E4">
            <w:pPr>
              <w:suppressAutoHyphens/>
              <w:spacing w:before="90"/>
              <w:jc w:val="center"/>
              <w:rPr>
                <w:rFonts w:ascii="Arial" w:hAnsi="Arial" w:cs="Arial"/>
                <w:sz w:val="20"/>
              </w:rPr>
            </w:pPr>
          </w:p>
          <w:p w:rsidR="00602C6B" w:rsidRPr="00826A03" w:rsidRDefault="00602C6B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144"/>
                <w:tab w:val="left" w:pos="5972"/>
                <w:tab w:val="left" w:pos="6303"/>
              </w:tabs>
              <w:suppressAutoHyphens/>
              <w:spacing w:after="54"/>
              <w:rPr>
                <w:rFonts w:ascii="Arial" w:hAnsi="Arial" w:cs="Arial"/>
              </w:rPr>
            </w:pPr>
            <w:r w:rsidRPr="00826A03">
              <w:rPr>
                <w:rFonts w:ascii="Arial" w:hAnsi="Arial" w:cs="Arial"/>
              </w:rPr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rPr>
                <w:rFonts w:ascii="Arial" w:hAnsi="Arial" w:cs="Arial"/>
              </w:rPr>
              <w:t xml:space="preserve">my application </w:t>
            </w:r>
            <w:r w:rsidR="0098062B">
              <w:rPr>
                <w:rFonts w:ascii="Arial" w:hAnsi="Arial" w:cs="Arial"/>
              </w:rPr>
              <w:t>anything which I know to be false or do</w:t>
            </w:r>
            <w:r w:rsidRPr="00826A03">
              <w:rPr>
                <w:rFonts w:ascii="Arial" w:hAnsi="Arial" w:cs="Arial"/>
              </w:rPr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SIGNED</w:t>
            </w:r>
          </w:p>
          <w:p w:rsidR="00602C6B" w:rsidRPr="00826A03" w:rsidRDefault="00602C6B">
            <w:pPr>
              <w:tabs>
                <w:tab w:val="left" w:pos="514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>
            <w:pPr>
              <w:tabs>
                <w:tab w:val="left" w:pos="5144"/>
              </w:tabs>
              <w:suppressAutoHyphens/>
              <w:spacing w:before="90" w:after="54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CC280A" w:rsidRPr="00826A03" w:rsidRDefault="00CC280A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E5087F" w:rsidRPr="00826A03" w:rsidRDefault="00E5087F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This form</w:t>
            </w:r>
            <w:r>
              <w:rPr>
                <w:rFonts w:ascii="Arial" w:hAnsi="Arial" w:cs="Arial"/>
                <w:sz w:val="20"/>
              </w:rPr>
              <w:t xml:space="preserve"> should be completed &amp;</w:t>
            </w:r>
            <w:r w:rsidRPr="00826A03">
              <w:rPr>
                <w:rFonts w:ascii="Arial" w:hAnsi="Arial" w:cs="Arial"/>
                <w:sz w:val="20"/>
              </w:rPr>
              <w:t xml:space="preserve"> returned, together with two passport </w:t>
            </w:r>
            <w:r>
              <w:rPr>
                <w:rFonts w:ascii="Arial" w:hAnsi="Arial" w:cs="Arial"/>
                <w:sz w:val="20"/>
              </w:rPr>
              <w:t>sized photographs to, along with 3 forms of appropriate ID to complete DBS check (please contact licensing officer prior to making arrangements):</w:t>
            </w:r>
          </w:p>
          <w:p w:rsidR="00E5087F" w:rsidRDefault="00E5087F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E5087F" w:rsidRDefault="00E5087F" w:rsidP="00E5087F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childlicensing@westminster.gov.uk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/ </w:t>
            </w:r>
            <w:hyperlink r:id="rId9" w:history="1">
              <w:r w:rsidRPr="00D96AB4">
                <w:rPr>
                  <w:rStyle w:val="Hyperlink"/>
                  <w:rFonts w:ascii="Arial" w:hAnsi="Arial" w:cs="Arial"/>
                  <w:b/>
                  <w:sz w:val="20"/>
                </w:rPr>
                <w:t>childlicensing@rbkc.gov.uk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11AB7" w:rsidRPr="00826A03" w:rsidRDefault="00A11AB7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:rsidR="00AD4DA3" w:rsidRPr="00826A03" w:rsidRDefault="00602C6B" w:rsidP="00A80B1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 xml:space="preserve">Child Employment </w:t>
            </w:r>
            <w:r w:rsidR="00AA60E8">
              <w:rPr>
                <w:rFonts w:ascii="Arial" w:hAnsi="Arial" w:cs="Arial"/>
                <w:b/>
                <w:sz w:val="20"/>
              </w:rPr>
              <w:t xml:space="preserve">&amp; Licensing </w:t>
            </w:r>
            <w:r w:rsidRPr="00826A03">
              <w:rPr>
                <w:rFonts w:ascii="Arial" w:hAnsi="Arial" w:cs="Arial"/>
                <w:b/>
                <w:sz w:val="20"/>
              </w:rPr>
              <w:t>Officer</w:t>
            </w:r>
          </w:p>
          <w:p w:rsidR="00166B63" w:rsidRDefault="00A11AB7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Admissions &amp; Access to Education</w:t>
            </w:r>
            <w:r w:rsidR="00166B63">
              <w:rPr>
                <w:rFonts w:ascii="Arial" w:hAnsi="Arial" w:cs="Arial"/>
                <w:b/>
                <w:sz w:val="20"/>
              </w:rPr>
              <w:t>, 2</w:t>
            </w:r>
            <w:r w:rsidR="00166B63" w:rsidRPr="00166B63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166B63">
              <w:rPr>
                <w:rFonts w:ascii="Arial" w:hAnsi="Arial" w:cs="Arial"/>
                <w:b/>
                <w:sz w:val="20"/>
              </w:rPr>
              <w:t xml:space="preserve"> Floor</w:t>
            </w:r>
          </w:p>
          <w:p w:rsidR="009029BB" w:rsidRPr="00826A03" w:rsidRDefault="009029BB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826A03">
              <w:rPr>
                <w:rFonts w:ascii="Arial" w:hAnsi="Arial" w:cs="Arial"/>
                <w:b/>
                <w:sz w:val="20"/>
              </w:rPr>
              <w:t>Kensington Town Hall</w:t>
            </w:r>
          </w:p>
          <w:p w:rsidR="00166B6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Hornton Street</w:t>
            </w:r>
          </w:p>
          <w:p w:rsidR="00602C6B" w:rsidRPr="00826A03" w:rsidRDefault="00166B63" w:rsidP="00CA3F9D">
            <w:pPr>
              <w:tabs>
                <w:tab w:val="left" w:pos="5144"/>
                <w:tab w:val="left" w:pos="5972"/>
                <w:tab w:val="left" w:pos="6303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London </w:t>
            </w:r>
            <w:r w:rsidR="00CA3F9D" w:rsidRPr="00826A03">
              <w:rPr>
                <w:rFonts w:ascii="Arial" w:hAnsi="Arial" w:cs="Arial"/>
                <w:b/>
                <w:sz w:val="20"/>
              </w:rPr>
              <w:t>W8 7NX</w:t>
            </w:r>
          </w:p>
        </w:tc>
      </w:tr>
    </w:tbl>
    <w:p w:rsidR="00566A0A" w:rsidRPr="00526673" w:rsidRDefault="00566A0A" w:rsidP="006C01F3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Form</w:t>
            </w:r>
          </w:p>
          <w:p w:rsidR="00CC280A" w:rsidRPr="00A57925" w:rsidRDefault="00CC280A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&amp;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E5087F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DBS Cert No</w:t>
            </w:r>
            <w:r w:rsidRPr="00A579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57925">
              <w:rPr>
                <w:rFonts w:ascii="Arial" w:hAnsi="Arial" w:cs="Arial"/>
                <w:bCs/>
                <w:sz w:val="16"/>
                <w:szCs w:val="16"/>
              </w:rPr>
              <w:t>Outcome</w:t>
            </w: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A57925" w:rsidRDefault="006C01F3" w:rsidP="00566A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C01F3" w:rsidRPr="00826A03" w:rsidRDefault="00E5087F" w:rsidP="00CC280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6C01F3" w:rsidRPr="00826A03" w:rsidSect="00C8511F">
      <w:footerReference w:type="default" r:id="rId10"/>
      <w:footerReference w:type="first" r:id="rId11"/>
      <w:pgSz w:w="11906" w:h="16838" w:code="9"/>
      <w:pgMar w:top="624" w:right="1247" w:bottom="624" w:left="1247" w:header="62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50" w:rsidRDefault="00E52C50">
      <w:r>
        <w:separator/>
      </w:r>
    </w:p>
  </w:endnote>
  <w:endnote w:type="continuationSeparator" w:id="0">
    <w:p w:rsidR="00E52C50" w:rsidRDefault="00E5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50" w:rsidRPr="006C01F3" w:rsidRDefault="00E52C50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E5087F">
      <w:rPr>
        <w:rFonts w:ascii="Arial" w:hAnsi="Arial" w:cs="Arial"/>
        <w:noProof/>
        <w:sz w:val="16"/>
        <w:szCs w:val="16"/>
      </w:rPr>
      <w:t>2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E52C50" w:rsidRDefault="00E52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50" w:rsidRPr="00A11AB7" w:rsidRDefault="00E52C50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A11AB7">
      <w:rPr>
        <w:rFonts w:ascii="Arial" w:hAnsi="Arial" w:cs="Arial"/>
        <w:b/>
        <w:sz w:val="16"/>
        <w:szCs w:val="16"/>
      </w:rPr>
      <w:t>Admissions &amp; Access to Education Team</w:t>
    </w:r>
  </w:p>
  <w:p w:rsidR="00E52C50" w:rsidRDefault="00E52C50" w:rsidP="009B3723">
    <w:pPr>
      <w:pStyle w:val="Footer"/>
      <w:jc w:val="center"/>
    </w:pPr>
    <w:r w:rsidRPr="009F1E84">
      <w:rPr>
        <w:rFonts w:ascii="Arial" w:hAnsi="Arial" w:cs="Arial"/>
        <w:b/>
        <w:sz w:val="16"/>
        <w:szCs w:val="16"/>
      </w:rPr>
      <w:t>Green Zone, 2</w:t>
    </w:r>
    <w:r w:rsidRPr="009F1E84">
      <w:rPr>
        <w:rFonts w:ascii="Arial" w:hAnsi="Arial" w:cs="Arial"/>
        <w:b/>
        <w:sz w:val="16"/>
        <w:szCs w:val="16"/>
        <w:vertAlign w:val="superscript"/>
      </w:rPr>
      <w:t>nd</w:t>
    </w:r>
    <w:r w:rsidRPr="009F1E84">
      <w:rPr>
        <w:rFonts w:ascii="Arial" w:hAnsi="Arial" w:cs="Arial"/>
        <w:b/>
        <w:sz w:val="16"/>
        <w:szCs w:val="16"/>
      </w:rPr>
      <w:t xml:space="preserve"> Floor, Kensington Town Hall, Hornton Street, London W8 7NX</w:t>
    </w:r>
  </w:p>
  <w:p w:rsidR="00E52C50" w:rsidRPr="009F1E84" w:rsidRDefault="00E52C50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E5087F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E52C50" w:rsidRPr="003E254A" w:rsidRDefault="00E52C50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50" w:rsidRDefault="00E52C50">
      <w:r>
        <w:separator/>
      </w:r>
    </w:p>
  </w:footnote>
  <w:footnote w:type="continuationSeparator" w:id="0">
    <w:p w:rsidR="00E52C50" w:rsidRDefault="00E5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F85"/>
    <w:rsid w:val="000072B8"/>
    <w:rsid w:val="00022AF6"/>
    <w:rsid w:val="0002679F"/>
    <w:rsid w:val="00032AB5"/>
    <w:rsid w:val="00045597"/>
    <w:rsid w:val="00047C47"/>
    <w:rsid w:val="000A1632"/>
    <w:rsid w:val="000A78E2"/>
    <w:rsid w:val="000D0767"/>
    <w:rsid w:val="000D0F68"/>
    <w:rsid w:val="00107CF1"/>
    <w:rsid w:val="00127CB7"/>
    <w:rsid w:val="0013436B"/>
    <w:rsid w:val="00166B63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3504F"/>
    <w:rsid w:val="0026191F"/>
    <w:rsid w:val="002A7F67"/>
    <w:rsid w:val="002B4072"/>
    <w:rsid w:val="002D253C"/>
    <w:rsid w:val="002F45E4"/>
    <w:rsid w:val="002F6F07"/>
    <w:rsid w:val="002F7E0F"/>
    <w:rsid w:val="00314291"/>
    <w:rsid w:val="00324226"/>
    <w:rsid w:val="003264A8"/>
    <w:rsid w:val="003359CB"/>
    <w:rsid w:val="003365D3"/>
    <w:rsid w:val="00374C4F"/>
    <w:rsid w:val="00375507"/>
    <w:rsid w:val="0038112D"/>
    <w:rsid w:val="0039250B"/>
    <w:rsid w:val="00396F75"/>
    <w:rsid w:val="003A2409"/>
    <w:rsid w:val="003A4C3A"/>
    <w:rsid w:val="003C2CAE"/>
    <w:rsid w:val="003E254A"/>
    <w:rsid w:val="003E6954"/>
    <w:rsid w:val="00406545"/>
    <w:rsid w:val="004304DA"/>
    <w:rsid w:val="00474E59"/>
    <w:rsid w:val="004848FE"/>
    <w:rsid w:val="004D3552"/>
    <w:rsid w:val="004E3E54"/>
    <w:rsid w:val="00512C33"/>
    <w:rsid w:val="005173D2"/>
    <w:rsid w:val="00517F83"/>
    <w:rsid w:val="00526360"/>
    <w:rsid w:val="00526673"/>
    <w:rsid w:val="00562B7A"/>
    <w:rsid w:val="00566A0A"/>
    <w:rsid w:val="00583835"/>
    <w:rsid w:val="005C1046"/>
    <w:rsid w:val="005E5406"/>
    <w:rsid w:val="00602C6B"/>
    <w:rsid w:val="006B616E"/>
    <w:rsid w:val="006C01F3"/>
    <w:rsid w:val="006F739F"/>
    <w:rsid w:val="00744A28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B7D72"/>
    <w:rsid w:val="008C4991"/>
    <w:rsid w:val="008F3896"/>
    <w:rsid w:val="009029BB"/>
    <w:rsid w:val="009033A4"/>
    <w:rsid w:val="009150CA"/>
    <w:rsid w:val="00916BF1"/>
    <w:rsid w:val="00956E72"/>
    <w:rsid w:val="00957F9F"/>
    <w:rsid w:val="009655C0"/>
    <w:rsid w:val="0098062B"/>
    <w:rsid w:val="009B3723"/>
    <w:rsid w:val="009B62B4"/>
    <w:rsid w:val="009C00D3"/>
    <w:rsid w:val="009C3CC6"/>
    <w:rsid w:val="009F096C"/>
    <w:rsid w:val="00A077C2"/>
    <w:rsid w:val="00A1026B"/>
    <w:rsid w:val="00A11AB7"/>
    <w:rsid w:val="00A17A1F"/>
    <w:rsid w:val="00A31489"/>
    <w:rsid w:val="00A55B5D"/>
    <w:rsid w:val="00A57925"/>
    <w:rsid w:val="00A60F4F"/>
    <w:rsid w:val="00A6737B"/>
    <w:rsid w:val="00A80B1D"/>
    <w:rsid w:val="00A8647A"/>
    <w:rsid w:val="00A8718A"/>
    <w:rsid w:val="00A92486"/>
    <w:rsid w:val="00A970DF"/>
    <w:rsid w:val="00AA60E8"/>
    <w:rsid w:val="00AA68C9"/>
    <w:rsid w:val="00AC1954"/>
    <w:rsid w:val="00AC4E3F"/>
    <w:rsid w:val="00AD4DA3"/>
    <w:rsid w:val="00AE5427"/>
    <w:rsid w:val="00B0442E"/>
    <w:rsid w:val="00B17487"/>
    <w:rsid w:val="00B1761E"/>
    <w:rsid w:val="00B701CF"/>
    <w:rsid w:val="00B86782"/>
    <w:rsid w:val="00B9233C"/>
    <w:rsid w:val="00BA1640"/>
    <w:rsid w:val="00BB3DD8"/>
    <w:rsid w:val="00BD5EF2"/>
    <w:rsid w:val="00C1296D"/>
    <w:rsid w:val="00C151C8"/>
    <w:rsid w:val="00C2009E"/>
    <w:rsid w:val="00C43C39"/>
    <w:rsid w:val="00C5111C"/>
    <w:rsid w:val="00C8511F"/>
    <w:rsid w:val="00C867C2"/>
    <w:rsid w:val="00CA3F9D"/>
    <w:rsid w:val="00CA5E89"/>
    <w:rsid w:val="00CC280A"/>
    <w:rsid w:val="00CD262A"/>
    <w:rsid w:val="00CE5334"/>
    <w:rsid w:val="00CF6C43"/>
    <w:rsid w:val="00CF6DA2"/>
    <w:rsid w:val="00D252B0"/>
    <w:rsid w:val="00D339FE"/>
    <w:rsid w:val="00D3704C"/>
    <w:rsid w:val="00D44622"/>
    <w:rsid w:val="00D4673A"/>
    <w:rsid w:val="00D5476C"/>
    <w:rsid w:val="00D54FCA"/>
    <w:rsid w:val="00D57422"/>
    <w:rsid w:val="00D64B4A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26C5B"/>
    <w:rsid w:val="00E5087F"/>
    <w:rsid w:val="00E52C50"/>
    <w:rsid w:val="00E548BA"/>
    <w:rsid w:val="00E56656"/>
    <w:rsid w:val="00E56BC5"/>
    <w:rsid w:val="00E67DDF"/>
    <w:rsid w:val="00EB3F57"/>
    <w:rsid w:val="00EC1461"/>
    <w:rsid w:val="00ED6F33"/>
    <w:rsid w:val="00F04A5D"/>
    <w:rsid w:val="00F06D36"/>
    <w:rsid w:val="00F3239E"/>
    <w:rsid w:val="00F5076A"/>
    <w:rsid w:val="00FA31E1"/>
    <w:rsid w:val="00FB462E"/>
    <w:rsid w:val="00FC429A"/>
    <w:rsid w:val="00FD202A"/>
    <w:rsid w:val="00FE456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E27F4B"/>
  <w15:chartTrackingRefBased/>
  <w15:docId w15:val="{4DA4C3D5-4718-4F0F-8620-3718E031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A2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0D0767"/>
    <w:rPr>
      <w:i/>
      <w:iCs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character" w:styleId="Hyperlink">
    <w:name w:val="Hyperlink"/>
    <w:basedOn w:val="DefaultParagraphFont"/>
    <w:rsid w:val="00A1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censing@westminster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licensing@rbk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lico\Application%20Data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C063-03D1-4C3B-8EA6-BDC9848A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 Pili</vt:lpstr>
    </vt:vector>
  </TitlesOfParts>
  <Company>R.B.K.C.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 Pili</dc:title>
  <dc:subject/>
  <dc:creator>R.B.K.C.</dc:creator>
  <cp:keywords/>
  <cp:lastModifiedBy>Al-Afrangi, Leiali: WCC</cp:lastModifiedBy>
  <cp:revision>4</cp:revision>
  <cp:lastPrinted>2013-10-08T13:09:00Z</cp:lastPrinted>
  <dcterms:created xsi:type="dcterms:W3CDTF">2018-04-10T15:08:00Z</dcterms:created>
  <dcterms:modified xsi:type="dcterms:W3CDTF">2018-06-19T12:15:00Z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V12.00 - 01/06/2009</vt:lpwstr>
  </property>
</Properties>
</file>